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FE" w:rsidRPr="00906279" w:rsidRDefault="00886FFE" w:rsidP="00B81D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62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Шановні науковці, науково-педагогічні працівники та користувачі </w:t>
      </w:r>
    </w:p>
    <w:p w:rsidR="00886FFE" w:rsidRPr="00906279" w:rsidRDefault="00886FFE" w:rsidP="00B81D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62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Наукової бібліотеки Університету менеджменту освіти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:rsidR="00886FFE" w:rsidRPr="00906279" w:rsidRDefault="00886FFE" w:rsidP="00B81D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6FFE" w:rsidRPr="00906279" w:rsidRDefault="00886FFE" w:rsidP="006645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279">
        <w:rPr>
          <w:rFonts w:ascii="Times New Roman" w:hAnsi="Times New Roman" w:cs="Times New Roman"/>
          <w:sz w:val="28"/>
          <w:szCs w:val="28"/>
          <w:lang w:val="uk-UA"/>
        </w:rPr>
        <w:t>Інформуємо вас щодо наявності в Науковій бібліотеці повних комплектів періодичних видань, які були передплачені у 2016 році: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1701"/>
        <w:gridCol w:w="7087"/>
      </w:tblGrid>
      <w:tr w:rsidR="00886FFE" w:rsidRPr="00F903DE">
        <w:tc>
          <w:tcPr>
            <w:tcW w:w="710" w:type="dxa"/>
            <w:vAlign w:val="center"/>
          </w:tcPr>
          <w:p w:rsidR="00886FFE" w:rsidRPr="00906279" w:rsidRDefault="00886FFE" w:rsidP="003D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86FFE" w:rsidRPr="00906279" w:rsidRDefault="00886FFE" w:rsidP="003D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</w:p>
        </w:tc>
        <w:tc>
          <w:tcPr>
            <w:tcW w:w="1701" w:type="dxa"/>
            <w:vAlign w:val="center"/>
          </w:tcPr>
          <w:p w:rsidR="00886FFE" w:rsidRPr="00906279" w:rsidRDefault="00886FFE" w:rsidP="003D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видання</w:t>
            </w:r>
          </w:p>
        </w:tc>
        <w:tc>
          <w:tcPr>
            <w:tcW w:w="7087" w:type="dxa"/>
            <w:vAlign w:val="center"/>
          </w:tcPr>
          <w:p w:rsidR="00886FFE" w:rsidRPr="00906279" w:rsidRDefault="00886FFE" w:rsidP="003D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видання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</w:t>
            </w:r>
          </w:p>
        </w:tc>
        <w:tc>
          <w:tcPr>
            <w:tcW w:w="7087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Урядовий кур</w:t>
            </w:r>
            <w:r w:rsidRPr="00F90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України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Освіта 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газета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</w:t>
            </w:r>
          </w:p>
        </w:tc>
        <w:tc>
          <w:tcPr>
            <w:tcW w:w="7087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Баланс-бюджет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</w:t>
            </w:r>
          </w:p>
        </w:tc>
        <w:tc>
          <w:tcPr>
            <w:tcW w:w="7087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Праця і зарплата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</w:t>
            </w:r>
          </w:p>
        </w:tc>
        <w:tc>
          <w:tcPr>
            <w:tcW w:w="7087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 про бухгалтерський облік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освіта України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 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школа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збірник та коментарі МОН України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психологія НАПН України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Професійно-технічна освіта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школа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Вопросы психологии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03DE">
              <w:rPr>
                <w:rFonts w:ascii="Times New Roman" w:hAnsi="Times New Roman" w:cs="Times New Roman"/>
                <w:sz w:val="28"/>
                <w:szCs w:val="28"/>
              </w:rPr>
              <w:t>и виртуальное обучение</w:t>
            </w:r>
          </w:p>
        </w:tc>
      </w:tr>
      <w:tr w:rsidR="00886FFE" w:rsidRPr="00F903DE">
        <w:tc>
          <w:tcPr>
            <w:tcW w:w="710" w:type="dxa"/>
          </w:tcPr>
          <w:p w:rsidR="00886FFE" w:rsidRPr="00906279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906279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</w:rPr>
              <w:t>Инновации в образовании</w:t>
            </w:r>
          </w:p>
        </w:tc>
      </w:tr>
      <w:tr w:rsidR="00886FFE" w:rsidRPr="00F903DE">
        <w:tc>
          <w:tcPr>
            <w:tcW w:w="710" w:type="dxa"/>
          </w:tcPr>
          <w:p w:rsidR="00886FFE" w:rsidRPr="00F903DE" w:rsidRDefault="00886FFE" w:rsidP="003D63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</w:t>
            </w:r>
          </w:p>
        </w:tc>
        <w:tc>
          <w:tcPr>
            <w:tcW w:w="7087" w:type="dxa"/>
          </w:tcPr>
          <w:p w:rsidR="00886FFE" w:rsidRPr="00F903DE" w:rsidRDefault="00886FFE" w:rsidP="003D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 та документообіг</w:t>
            </w:r>
          </w:p>
        </w:tc>
      </w:tr>
    </w:tbl>
    <w:p w:rsidR="00886FFE" w:rsidRDefault="00886F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FFE" w:rsidRDefault="00886F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FFE" w:rsidRDefault="00886F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FFE" w:rsidRDefault="00886FFE" w:rsidP="00906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B1B5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:rsidR="00886FFE" w:rsidRPr="008B1B59" w:rsidRDefault="00886FFE" w:rsidP="00906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B1B59">
        <w:rPr>
          <w:rFonts w:ascii="Times New Roman" w:hAnsi="Times New Roman" w:cs="Times New Roman"/>
          <w:sz w:val="28"/>
          <w:szCs w:val="28"/>
          <w:lang w:val="uk-UA"/>
        </w:rPr>
        <w:t xml:space="preserve">Наукової бібліотеки УМО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B1B59">
        <w:rPr>
          <w:rFonts w:ascii="Times New Roman" w:hAnsi="Times New Roman" w:cs="Times New Roman"/>
          <w:sz w:val="28"/>
          <w:szCs w:val="28"/>
          <w:lang w:val="uk-UA"/>
        </w:rPr>
        <w:t xml:space="preserve">               О.Л.Озерян</w:t>
      </w:r>
    </w:p>
    <w:p w:rsidR="00886FFE" w:rsidRPr="00906279" w:rsidRDefault="00886FF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86FFE" w:rsidRPr="00906279" w:rsidSect="005B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5A08"/>
    <w:multiLevelType w:val="hybridMultilevel"/>
    <w:tmpl w:val="B08C6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D77"/>
    <w:rsid w:val="003A6DE3"/>
    <w:rsid w:val="003C0F20"/>
    <w:rsid w:val="003D633D"/>
    <w:rsid w:val="005B1823"/>
    <w:rsid w:val="0066453D"/>
    <w:rsid w:val="00886FFE"/>
    <w:rsid w:val="008B1B59"/>
    <w:rsid w:val="00906279"/>
    <w:rsid w:val="00A54937"/>
    <w:rsid w:val="00AD07F2"/>
    <w:rsid w:val="00AD1D7C"/>
    <w:rsid w:val="00B81D77"/>
    <w:rsid w:val="00C437DC"/>
    <w:rsid w:val="00D44682"/>
    <w:rsid w:val="00E96354"/>
    <w:rsid w:val="00F9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2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53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453D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137</Words>
  <Characters>781</Characters>
  <Application>Microsoft Office Outlook</Application>
  <DocSecurity>0</DocSecurity>
  <Lines>0</Lines>
  <Paragraphs>0</Paragraphs>
  <ScaleCrop>false</ScaleCrop>
  <Company>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науковці, науково-педагогічні працівники та користувачі </dc:title>
  <dc:subject/>
  <dc:creator>reader</dc:creator>
  <cp:keywords/>
  <dc:description/>
  <cp:lastModifiedBy>SamLab.ws</cp:lastModifiedBy>
  <cp:revision>2</cp:revision>
  <dcterms:created xsi:type="dcterms:W3CDTF">2017-01-27T06:58:00Z</dcterms:created>
  <dcterms:modified xsi:type="dcterms:W3CDTF">2017-01-27T06:58:00Z</dcterms:modified>
</cp:coreProperties>
</file>