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B" w:rsidRPr="006111AA" w:rsidRDefault="0035510B" w:rsidP="00F67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УНІВЕРСИТЕТ МЕНЕДЖМЕНТУ ОСВІТИ</w:t>
      </w:r>
    </w:p>
    <w:p w:rsidR="0035510B" w:rsidRPr="006111AA" w:rsidRDefault="0035510B" w:rsidP="00F67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НАПН УКРАЇНИ</w:t>
      </w: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Кафедра відкритих освітніх систем та </w:t>
      </w: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інформаційно-комунікаційних технологій</w:t>
      </w: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09774E" w:rsidRDefault="0035510B" w:rsidP="0009774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977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ЗВІТ </w:t>
      </w:r>
    </w:p>
    <w:p w:rsidR="0035510B" w:rsidRPr="006111AA" w:rsidRDefault="0035510B" w:rsidP="000977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 РОБОТУ КАФЕДРИ ВІДКРИТИХ ОСВІТНІХ СИСТЕМ ТА ІНФОРМАЦІЙНО-КОМУНІКАЦІЙНИХ ТЕХНОЛОГІЙ</w:t>
      </w:r>
    </w:p>
    <w:p w:rsidR="0035510B" w:rsidRPr="006111AA" w:rsidRDefault="0035510B" w:rsidP="00097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Pr="006111AA" w:rsidRDefault="0035510B" w:rsidP="00097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510B" w:rsidRPr="006111AA" w:rsidRDefault="0035510B" w:rsidP="00097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611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рік</w:t>
      </w: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25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F67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Київ – 201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  <w:t>1. ЗАГАЛЬНА ХАРАКТЕРИСТИКА ДІЯЛЬНОСТІ УСТАНОВИ</w:t>
      </w:r>
    </w:p>
    <w:p w:rsidR="0035510B" w:rsidRPr="009C7B7E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. кафедра проводила свою роботу відповідно до плану роботи за такими напрямами: навчальна, методична, наукова, організаційна робота. За звітній період було проведено, згідно плану роботи, </w:t>
      </w:r>
      <w:r w:rsidRPr="0016527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6527A">
        <w:rPr>
          <w:rFonts w:ascii="Times New Roman" w:hAnsi="Times New Roman" w:cs="Times New Roman"/>
          <w:sz w:val="24"/>
          <w:szCs w:val="24"/>
          <w:lang w:eastAsia="ru-RU"/>
        </w:rPr>
        <w:t xml:space="preserve"> засідань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кафедри за затвердженою та додатковою тематикою.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Навчальна робота.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Заняття проводились відповідно до навчальних та навчально-тематичних планів у 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D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навчальних групах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F51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категорій слухачів ПК)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, закріплених за кафедрою, згідно плану-графіку підвищення кваліфікації керівних і педагогічних кадрів освіти на 201</w:t>
      </w:r>
      <w:r w:rsidRPr="004D21F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рік. Відповідно до розкладу,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науково-педагогічними працівниками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кафедри проводились заняття за навчальними модулями «Відкрита освіта та дистанційне навчання» та «Інформаційно-комунікаційні технології в освіті» для всіх навчальних груп ЦІППО.</w:t>
      </w:r>
    </w:p>
    <w:p w:rsidR="0035510B" w:rsidRPr="00C95BE5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Відповідно до плану-графіку підвищення кваліфікації керівних і педагогічних кадрів освіти на 201</w:t>
      </w:r>
      <w:r w:rsidRPr="00C95BE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рік за кафедрою закріплені наступні категорії слухачів:</w:t>
      </w:r>
    </w:p>
    <w:p w:rsidR="0035510B" w:rsidRPr="00C95BE5" w:rsidRDefault="0035510B" w:rsidP="00FD365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E5">
        <w:rPr>
          <w:rFonts w:ascii="Times New Roman" w:hAnsi="Times New Roman" w:cs="Times New Roman"/>
          <w:sz w:val="24"/>
          <w:szCs w:val="24"/>
        </w:rPr>
        <w:t xml:space="preserve">Директори (резерв директорів) ЗНЗ з упровадження комп’ютерно-інформаційних технологій і медіа-освіти в управлінський та освітній процеси – </w:t>
      </w:r>
      <w:r w:rsidRPr="00C95B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5BE5">
        <w:rPr>
          <w:rFonts w:ascii="Times New Roman" w:hAnsi="Times New Roman" w:cs="Times New Roman"/>
          <w:sz w:val="24"/>
          <w:szCs w:val="24"/>
        </w:rPr>
        <w:t xml:space="preserve"> група (куратор-тьютор – доц. Дивак В.В.).</w:t>
      </w:r>
    </w:p>
    <w:p w:rsidR="0035510B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BE5">
        <w:rPr>
          <w:rFonts w:ascii="Times New Roman" w:hAnsi="Times New Roman" w:cs="Times New Roman"/>
          <w:sz w:val="24"/>
          <w:szCs w:val="24"/>
          <w:lang w:val="uk-UA"/>
        </w:rPr>
        <w:t xml:space="preserve">Викладачі-тьютори (організатори) дистанційного навчання університетів (на базі Миколаївського національного університету імені В. О. Сухомлинського) </w:t>
      </w:r>
      <w:r w:rsidRPr="00BD043A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C95BE5">
        <w:rPr>
          <w:rFonts w:ascii="Times New Roman" w:hAnsi="Times New Roman" w:cs="Times New Roman"/>
          <w:sz w:val="24"/>
          <w:szCs w:val="24"/>
          <w:lang w:val="uk-UA"/>
        </w:rPr>
        <w:t xml:space="preserve"> група (куратор-тьютор – ст. викл. Самойленко О.О.).</w:t>
      </w:r>
    </w:p>
    <w:p w:rsidR="0035510B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43A">
        <w:rPr>
          <w:rFonts w:ascii="Times New Roman" w:hAnsi="Times New Roman" w:cs="Times New Roman"/>
          <w:sz w:val="24"/>
          <w:szCs w:val="24"/>
          <w:lang w:val="uk-UA"/>
        </w:rPr>
        <w:t>Викладачі-тьютори (організатори) диста</w:t>
      </w:r>
      <w:r>
        <w:rPr>
          <w:rFonts w:ascii="Times New Roman" w:hAnsi="Times New Roman" w:cs="Times New Roman"/>
          <w:sz w:val="24"/>
          <w:szCs w:val="24"/>
          <w:lang w:val="uk-UA"/>
        </w:rPr>
        <w:t>нційного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університетів (на базі Національного університету харчових технологій, м. Київ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Pr="00BD043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групи </w:t>
      </w:r>
      <w:r w:rsidRPr="00BD043A">
        <w:rPr>
          <w:rFonts w:ascii="Arial" w:hAnsi="Arial" w:cs="Arial"/>
          <w:lang w:val="uk-UA"/>
        </w:rPr>
        <w:t xml:space="preserve">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95BE5">
        <w:rPr>
          <w:rFonts w:ascii="Times New Roman" w:hAnsi="Times New Roman" w:cs="Times New Roman"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95BE5">
        <w:rPr>
          <w:rFonts w:ascii="Times New Roman" w:hAnsi="Times New Roman" w:cs="Times New Roman"/>
          <w:sz w:val="24"/>
          <w:szCs w:val="24"/>
        </w:rPr>
        <w:t>-тьютор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95BE5">
        <w:rPr>
          <w:rFonts w:ascii="Times New Roman" w:hAnsi="Times New Roman" w:cs="Times New Roman"/>
          <w:sz w:val="24"/>
          <w:szCs w:val="24"/>
        </w:rPr>
        <w:t xml:space="preserve">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 xml:space="preserve">ст. викл. Самойленко О.О.;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>Самойленко О.М)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510B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43A">
        <w:rPr>
          <w:rFonts w:ascii="Times New Roman" w:hAnsi="Times New Roman" w:cs="Times New Roman"/>
          <w:sz w:val="24"/>
          <w:szCs w:val="24"/>
          <w:lang w:val="uk-UA"/>
        </w:rPr>
        <w:t>Викладачі-тьютори (організатори) дистанційного навчання коледжів (технікумів) (на базі Машинобудівного коледжу Донбаської державної машинобудівної академії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Краматорськ) –             </w:t>
      </w:r>
      <w:r w:rsidRPr="00BD043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групи </w:t>
      </w:r>
      <w:r w:rsidRPr="00BD043A">
        <w:rPr>
          <w:rFonts w:ascii="Arial" w:hAnsi="Arial" w:cs="Arial"/>
          <w:lang w:val="uk-UA"/>
        </w:rPr>
        <w:t xml:space="preserve">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 xml:space="preserve">(куратор-тьютор </w:t>
      </w:r>
      <w:r>
        <w:rPr>
          <w:rFonts w:ascii="Times New Roman" w:hAnsi="Times New Roman" w:cs="Times New Roman"/>
          <w:sz w:val="24"/>
          <w:szCs w:val="24"/>
          <w:lang w:val="uk-UA"/>
        </w:rPr>
        <w:t>доц. Лапшин А.Л.).</w:t>
      </w:r>
    </w:p>
    <w:p w:rsidR="0035510B" w:rsidRPr="00BD043A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43A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Завідувачі (методисти) центрів (кабінетів, лабораторій) дистанційного навчання закладів ППО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група </w:t>
      </w:r>
      <w:r w:rsidRPr="00BD043A">
        <w:rPr>
          <w:rFonts w:ascii="Arial" w:hAnsi="Arial" w:cs="Arial"/>
          <w:lang w:val="uk-UA"/>
        </w:rPr>
        <w:t xml:space="preserve">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95BE5">
        <w:rPr>
          <w:rFonts w:ascii="Times New Roman" w:hAnsi="Times New Roman" w:cs="Times New Roman"/>
          <w:sz w:val="24"/>
          <w:szCs w:val="24"/>
        </w:rPr>
        <w:t xml:space="preserve">куратор-тьютор </w:t>
      </w:r>
      <w:r w:rsidRPr="00BD043A">
        <w:rPr>
          <w:rFonts w:ascii="Times New Roman" w:hAnsi="Times New Roman" w:cs="Times New Roman"/>
          <w:sz w:val="24"/>
          <w:szCs w:val="24"/>
          <w:lang w:val="uk-UA"/>
        </w:rPr>
        <w:t>ст. викл.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Антощук С.В.).</w:t>
      </w:r>
    </w:p>
    <w:p w:rsidR="0035510B" w:rsidRPr="004D21F8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1F8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Завідувачі (методисти) кабінетів (лабораторій) інформатики закладів ППО – </w:t>
      </w:r>
      <w:r w:rsidRPr="004D2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>група  (</w:t>
      </w:r>
      <w:r w:rsidRPr="004D21F8">
        <w:rPr>
          <w:rFonts w:ascii="Times New Roman" w:hAnsi="Times New Roman" w:cs="Times New Roman"/>
          <w:sz w:val="24"/>
          <w:szCs w:val="24"/>
        </w:rPr>
        <w:t xml:space="preserve">куратор-тьютор 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>ст. викл. Антощук С.В.).</w:t>
      </w:r>
    </w:p>
    <w:p w:rsidR="0035510B" w:rsidRPr="004D21F8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1F8">
        <w:rPr>
          <w:rFonts w:ascii="Times New Roman" w:hAnsi="Times New Roman" w:cs="Times New Roman"/>
          <w:sz w:val="24"/>
          <w:szCs w:val="24"/>
          <w:lang w:val="uk-UA"/>
        </w:rPr>
        <w:t xml:space="preserve">Викладачі коледжів (технікумів) м. Львів – </w:t>
      </w:r>
      <w:r w:rsidRPr="004D2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>групи (</w:t>
      </w:r>
      <w:r w:rsidRPr="004D21F8">
        <w:rPr>
          <w:rFonts w:ascii="Times New Roman" w:hAnsi="Times New Roman" w:cs="Times New Roman"/>
          <w:sz w:val="24"/>
          <w:szCs w:val="24"/>
        </w:rPr>
        <w:t xml:space="preserve">куратор-тьютор 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>доц. Кондратова Л.Г.).</w:t>
      </w:r>
    </w:p>
    <w:p w:rsidR="0035510B" w:rsidRPr="00F94D65" w:rsidRDefault="0035510B" w:rsidP="00FD365A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1F8">
        <w:rPr>
          <w:rFonts w:ascii="Times New Roman" w:hAnsi="Times New Roman" w:cs="Times New Roman"/>
          <w:sz w:val="24"/>
          <w:szCs w:val="24"/>
          <w:lang w:val="uk-UA"/>
        </w:rPr>
        <w:t xml:space="preserve">Викладачі-тьютори (організатори) дистанційного навчання університетів, академій, інститутів – </w:t>
      </w:r>
      <w:r w:rsidRPr="00F94D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2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D21F8">
        <w:rPr>
          <w:rFonts w:ascii="Times New Roman" w:hAnsi="Times New Roman" w:cs="Times New Roman"/>
          <w:sz w:val="24"/>
          <w:szCs w:val="24"/>
        </w:rPr>
        <w:t>куратор-тьютор</w:t>
      </w:r>
      <w:r w:rsidRPr="004D21F8">
        <w:rPr>
          <w:rFonts w:ascii="Times New Roman" w:hAnsi="Times New Roman" w:cs="Times New Roman"/>
          <w:sz w:val="24"/>
          <w:szCs w:val="24"/>
          <w:lang w:val="uk-UA"/>
        </w:rPr>
        <w:t xml:space="preserve"> проф. Ляхоцька Л.Л.).</w:t>
      </w:r>
    </w:p>
    <w:p w:rsidR="0035510B" w:rsidRPr="002F513A" w:rsidRDefault="0035510B" w:rsidP="002F513A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3A">
        <w:rPr>
          <w:rFonts w:ascii="Times New Roman" w:hAnsi="Times New Roman" w:cs="Times New Roman"/>
          <w:sz w:val="24"/>
          <w:szCs w:val="24"/>
        </w:rPr>
        <w:t xml:space="preserve">Викладачі-тьютори (організатори) дистанційного навчання закладів ППО </w:t>
      </w:r>
      <w:r w:rsidRPr="002F513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F51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</w:t>
      </w:r>
      <w:r w:rsidRPr="002F513A">
        <w:rPr>
          <w:rFonts w:ascii="Times New Roman" w:hAnsi="Times New Roman" w:cs="Times New Roman"/>
          <w:sz w:val="24"/>
          <w:szCs w:val="24"/>
          <w:lang w:val="uk-UA"/>
        </w:rPr>
        <w:t xml:space="preserve"> група (куратор-тьютор проф. Ляхоцька Л.Л.).</w:t>
      </w:r>
    </w:p>
    <w:p w:rsidR="0035510B" w:rsidRPr="00F94D65" w:rsidRDefault="0035510B" w:rsidP="00F94D65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10B" w:rsidRPr="006111AA" w:rsidRDefault="0035510B" w:rsidP="0091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</w:rPr>
        <w:t xml:space="preserve">Планування та організація навчального процесу здійснювались відповідно до вимог положення «Про </w:t>
      </w:r>
      <w:r>
        <w:rPr>
          <w:rFonts w:ascii="Times New Roman" w:hAnsi="Times New Roman" w:cs="Times New Roman"/>
          <w:sz w:val="24"/>
          <w:szCs w:val="24"/>
        </w:rPr>
        <w:t>організацію освітнього процесу у ДВНЗ «</w:t>
      </w:r>
      <w:r w:rsidRPr="006111AA">
        <w:rPr>
          <w:rFonts w:ascii="Times New Roman" w:hAnsi="Times New Roman" w:cs="Times New Roman"/>
          <w:sz w:val="24"/>
          <w:szCs w:val="24"/>
        </w:rPr>
        <w:t xml:space="preserve">Університет менеджменту освіти», схваленого рішенням вченої ради УМО від </w:t>
      </w:r>
      <w:r>
        <w:rPr>
          <w:rFonts w:ascii="Times New Roman" w:hAnsi="Times New Roman" w:cs="Times New Roman"/>
          <w:sz w:val="24"/>
          <w:szCs w:val="24"/>
        </w:rPr>
        <w:t>18 листопада</w:t>
      </w:r>
      <w:r w:rsidRPr="006111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11AA">
        <w:rPr>
          <w:rFonts w:ascii="Times New Roman" w:hAnsi="Times New Roman" w:cs="Times New Roman"/>
          <w:sz w:val="24"/>
          <w:szCs w:val="24"/>
        </w:rPr>
        <w:t xml:space="preserve"> р., протокол № </w:t>
      </w:r>
      <w:r>
        <w:rPr>
          <w:rFonts w:ascii="Times New Roman" w:hAnsi="Times New Roman" w:cs="Times New Roman"/>
          <w:sz w:val="24"/>
          <w:szCs w:val="24"/>
        </w:rPr>
        <w:t>8 та Положення про планування та облік роботи науково-педагогічних працівників ДВНЗ «</w:t>
      </w:r>
      <w:r w:rsidRPr="006111AA">
        <w:rPr>
          <w:rFonts w:ascii="Times New Roman" w:hAnsi="Times New Roman" w:cs="Times New Roman"/>
          <w:sz w:val="24"/>
          <w:szCs w:val="24"/>
        </w:rPr>
        <w:t xml:space="preserve">Університет менеджменту освіти», схваленого рішенням вченої ради УМО від </w:t>
      </w:r>
      <w:r>
        <w:rPr>
          <w:rFonts w:ascii="Times New Roman" w:hAnsi="Times New Roman" w:cs="Times New Roman"/>
          <w:sz w:val="24"/>
          <w:szCs w:val="24"/>
        </w:rPr>
        <w:t>14 грудня</w:t>
      </w:r>
      <w:r w:rsidRPr="006111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11AA">
        <w:rPr>
          <w:rFonts w:ascii="Times New Roman" w:hAnsi="Times New Roman" w:cs="Times New Roman"/>
          <w:sz w:val="24"/>
          <w:szCs w:val="24"/>
        </w:rPr>
        <w:t xml:space="preserve"> р., протокол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11AA">
        <w:rPr>
          <w:rFonts w:ascii="Times New Roman" w:hAnsi="Times New Roman" w:cs="Times New Roman"/>
          <w:sz w:val="24"/>
          <w:szCs w:val="24"/>
        </w:rPr>
        <w:t>.</w:t>
      </w:r>
    </w:p>
    <w:p w:rsidR="0035510B" w:rsidRDefault="0035510B" w:rsidP="004D2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</w:rPr>
        <w:tab/>
      </w:r>
    </w:p>
    <w:p w:rsidR="0035510B" w:rsidRPr="006111AA" w:rsidRDefault="0035510B" w:rsidP="000977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ОСНОВНІ РЕЗУЛЬТАТИ НАУКОВО-ДОСЛІДНОЇ РОБОТИ</w:t>
      </w:r>
    </w:p>
    <w:p w:rsidR="0035510B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6111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Загальна проблема кафедри: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Теоретико-методологічні основи впровадження ДН у систему підвищення кваліфікації педагогічних працівників».</w:t>
      </w:r>
    </w:p>
    <w:p w:rsidR="0035510B" w:rsidRPr="00865065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5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Науково-дослідна діяльність кафедри</w:t>
      </w:r>
      <w:r w:rsidRPr="00865065">
        <w:rPr>
          <w:rFonts w:ascii="Times New Roman" w:hAnsi="Times New Roman" w:cs="Times New Roman"/>
          <w:sz w:val="24"/>
          <w:szCs w:val="24"/>
        </w:rPr>
        <w:t xml:space="preserve"> є підґрунтям науково обґрунтованої побудови </w:t>
      </w:r>
      <w:r w:rsidRPr="00C42FC6">
        <w:rPr>
          <w:rFonts w:ascii="Times New Roman" w:hAnsi="Times New Roman" w:cs="Times New Roman"/>
          <w:sz w:val="24"/>
          <w:szCs w:val="24"/>
        </w:rPr>
        <w:t>освітнього</w:t>
      </w:r>
      <w:r w:rsidRPr="00865065">
        <w:rPr>
          <w:rFonts w:ascii="Times New Roman" w:hAnsi="Times New Roman" w:cs="Times New Roman"/>
          <w:sz w:val="24"/>
          <w:szCs w:val="24"/>
        </w:rPr>
        <w:t xml:space="preserve"> процесу, запровадження досягнень </w:t>
      </w:r>
      <w:r w:rsidRPr="00C42FC6">
        <w:rPr>
          <w:rFonts w:ascii="Times New Roman" w:hAnsi="Times New Roman" w:cs="Times New Roman"/>
          <w:sz w:val="24"/>
          <w:szCs w:val="24"/>
        </w:rPr>
        <w:t>сучасних технологій дистанційного навчання</w:t>
      </w:r>
      <w:r w:rsidRPr="00865065">
        <w:rPr>
          <w:rFonts w:ascii="Times New Roman" w:hAnsi="Times New Roman" w:cs="Times New Roman"/>
          <w:sz w:val="24"/>
          <w:szCs w:val="24"/>
        </w:rPr>
        <w:t xml:space="preserve"> в </w:t>
      </w:r>
      <w:r w:rsidRPr="00C42FC6">
        <w:rPr>
          <w:rFonts w:ascii="Times New Roman" w:hAnsi="Times New Roman" w:cs="Times New Roman"/>
          <w:sz w:val="24"/>
          <w:szCs w:val="24"/>
        </w:rPr>
        <w:t>освітній</w:t>
      </w:r>
      <w:r w:rsidRPr="00865065">
        <w:rPr>
          <w:rFonts w:ascii="Times New Roman" w:hAnsi="Times New Roman" w:cs="Times New Roman"/>
          <w:sz w:val="24"/>
          <w:szCs w:val="24"/>
        </w:rPr>
        <w:t xml:space="preserve"> процес у системі післядипломної педагогічної освіти; розвиток вітчизняної науки про освіту дорослих; впровадження теоретико-методологічних основ упровадження дистанційного навчання у систему підвищення кваліфікації керівних і педагогічних кадрів освіти</w:t>
      </w:r>
    </w:p>
    <w:p w:rsidR="0035510B" w:rsidRPr="00C42FC6" w:rsidRDefault="0035510B" w:rsidP="008F5DF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2FC6">
        <w:rPr>
          <w:rFonts w:ascii="Times New Roman" w:hAnsi="Times New Roman" w:cs="Times New Roman"/>
          <w:sz w:val="24"/>
          <w:szCs w:val="24"/>
          <w:lang w:val="uk-UA"/>
        </w:rPr>
        <w:t>У межах загальної проблеми кафедри проводилось керівництво (керівник – Ляхоцька Л.Л.) та участь у дослідженнях (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Касьян С. П.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C42F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науково-дослідної роботи з теми «Теоретичні та методичні основи застосування технологій навчання в системі відкритої післядипломної освіти» (державний реєстраційний номер –0116</w:t>
      </w:r>
      <w:r w:rsidRPr="00C42FC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2FC6">
        <w:rPr>
          <w:rFonts w:ascii="Times New Roman" w:hAnsi="Times New Roman" w:cs="Times New Roman"/>
          <w:b/>
          <w:bCs/>
          <w:sz w:val="24"/>
          <w:szCs w:val="24"/>
          <w:lang w:val="uk-UA"/>
        </w:rPr>
        <w:t>004868)</w:t>
      </w:r>
    </w:p>
    <w:p w:rsidR="0035510B" w:rsidRPr="00C42FC6" w:rsidRDefault="0035510B" w:rsidP="008F5DF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C6">
        <w:rPr>
          <w:rFonts w:ascii="Times New Roman" w:hAnsi="Times New Roman" w:cs="Times New Roman"/>
          <w:sz w:val="24"/>
          <w:szCs w:val="24"/>
          <w:lang w:eastAsia="ru-RU"/>
        </w:rPr>
        <w:t xml:space="preserve">Організовано та проведено: </w:t>
      </w:r>
    </w:p>
    <w:p w:rsidR="0035510B" w:rsidRDefault="0035510B" w:rsidP="007A7CA8">
      <w:pPr>
        <w:pStyle w:val="ListParagraph"/>
        <w:tabs>
          <w:tab w:val="left" w:pos="567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sym w:font="Symbol" w:char="F02D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н</w:t>
      </w:r>
      <w:r w:rsidRPr="007A7C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ауково-практичні семінар</w:t>
      </w:r>
      <w:r w:rsidRPr="007A7CA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A7CA8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Технологія роботи керівника в єдиному інформаційному середовищі</w:t>
      </w:r>
      <w:r w:rsidRPr="007A7CA8">
        <w:rPr>
          <w:rFonts w:ascii="Times New Roman" w:hAnsi="Times New Roman" w:cs="Times New Roman"/>
          <w:sz w:val="24"/>
          <w:szCs w:val="24"/>
          <w:lang w:val="uk-UA"/>
        </w:rPr>
        <w:t>» (для завідувачів кафедр) та «</w:t>
      </w:r>
      <w:r w:rsidRPr="007A7CA8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Технологія створення веб-ресурсу викладача</w:t>
      </w:r>
      <w:r w:rsidRPr="007A7CA8">
        <w:rPr>
          <w:rFonts w:ascii="Times New Roman" w:hAnsi="Times New Roman" w:cs="Times New Roman"/>
          <w:sz w:val="24"/>
          <w:szCs w:val="24"/>
          <w:lang w:val="uk-UA"/>
        </w:rPr>
        <w:t>» (для науково-педагогічних працівників) (1-3 червня 2016 р. м. Київ, УМО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НАПН України);</w:t>
      </w:r>
    </w:p>
    <w:p w:rsidR="0035510B" w:rsidRPr="00C42FC6" w:rsidRDefault="0035510B" w:rsidP="007A7CA8">
      <w:pPr>
        <w:pStyle w:val="ListParagraph"/>
        <w:tabs>
          <w:tab w:val="left" w:pos="567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FC6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2FC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майстер-клас в режимі вебінару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Теорія і практика проведення навчального заняття в режимі вебінару»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з експериментальною перевіркою відкритого програмного забезпечення для проведення веб-конференцій BigBlueButton (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кандидат педагогічних наук,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професор Ляхоцька Л. Л., кандидат педагогічних наук, старший викладач Касьян С.П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>.) 25 жовтня 2016 р., м. Київ, УМО НАПН України;</w:t>
      </w:r>
    </w:p>
    <w:p w:rsidR="0035510B" w:rsidRPr="007A7CA8" w:rsidRDefault="0035510B" w:rsidP="007A7CA8">
      <w:pPr>
        <w:pStyle w:val="ListParagraph"/>
        <w:tabs>
          <w:tab w:val="left" w:pos="567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FC6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2FC6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англомовний вебінар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Змішане навчання у відкритій післядипломній педагогічній освіті»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 xml:space="preserve">  у форматі офф-лайн (</w:t>
      </w:r>
      <w:r w:rsidRPr="00C42FC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доктор педагогічних наук, професор Самойленко О. М.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C42FC6">
        <w:rPr>
          <w:lang w:val="uk-UA"/>
        </w:rPr>
        <w:t xml:space="preserve"> 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>26 жовтня 2016 р., м. Київ, УМО НАПН України</w:t>
      </w:r>
    </w:p>
    <w:p w:rsidR="0035510B" w:rsidRPr="00CB2391" w:rsidRDefault="0035510B" w:rsidP="00FD365A">
      <w:pPr>
        <w:numPr>
          <w:ilvl w:val="2"/>
          <w:numId w:val="8"/>
        </w:numPr>
        <w:tabs>
          <w:tab w:val="left" w:pos="567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B2391">
        <w:rPr>
          <w:rFonts w:ascii="Times New Roman" w:hAnsi="Times New Roman" w:cs="Times New Roman"/>
          <w:sz w:val="24"/>
          <w:szCs w:val="24"/>
        </w:rPr>
        <w:t xml:space="preserve">Всеукраїнську </w:t>
      </w:r>
      <w:r w:rsidRPr="00CB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науково-практичну </w:t>
      </w:r>
      <w:r w:rsidRPr="00C42FC6">
        <w:rPr>
          <w:rFonts w:ascii="Times New Roman" w:hAnsi="Times New Roman" w:cs="Times New Roman"/>
          <w:sz w:val="24"/>
          <w:szCs w:val="24"/>
        </w:rPr>
        <w:t>електронну</w:t>
      </w:r>
      <w:r w:rsidRPr="00CB2391">
        <w:rPr>
          <w:rFonts w:ascii="Times New Roman" w:hAnsi="Times New Roman" w:cs="Times New Roman"/>
          <w:sz w:val="24"/>
          <w:szCs w:val="24"/>
        </w:rPr>
        <w:t xml:space="preserve"> </w:t>
      </w:r>
      <w:r w:rsidRPr="00CB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конференцію</w:t>
      </w:r>
      <w:r w:rsidRPr="00CB2391">
        <w:rPr>
          <w:rFonts w:ascii="Times New Roman" w:hAnsi="Times New Roman" w:cs="Times New Roman"/>
          <w:sz w:val="24"/>
          <w:szCs w:val="24"/>
        </w:rPr>
        <w:t xml:space="preserve"> «</w:t>
      </w:r>
      <w:r w:rsidRPr="00CB2391">
        <w:rPr>
          <w:rFonts w:ascii="Times New Roman" w:hAnsi="Times New Roman" w:cs="Times New Roman"/>
          <w:i/>
          <w:iCs/>
          <w:sz w:val="24"/>
          <w:szCs w:val="24"/>
        </w:rPr>
        <w:t>Відкрита та дистанційна освіта: від теорії до практики</w:t>
      </w:r>
      <w:r w:rsidRPr="00CB23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2391">
        <w:rPr>
          <w:rFonts w:ascii="Times New Roman" w:hAnsi="Times New Roman" w:cs="Times New Roman"/>
          <w:sz w:val="24"/>
          <w:szCs w:val="24"/>
        </w:rPr>
        <w:t>27 жовтня 2016 року м. Київ, УМО НАПН України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42FC6">
        <w:rPr>
          <w:rFonts w:ascii="Times New Roman" w:hAnsi="Times New Roman" w:cs="Times New Roman"/>
          <w:sz w:val="24"/>
          <w:szCs w:val="24"/>
        </w:rPr>
        <w:t>Матеріали конференції.</w:t>
      </w:r>
      <w:r w:rsidRPr="00FE3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Сертифікати.</w:t>
      </w:r>
    </w:p>
    <w:p w:rsidR="0035510B" w:rsidRPr="00CB2391" w:rsidRDefault="0035510B" w:rsidP="00CB4F17">
      <w:pPr>
        <w:pStyle w:val="BodyTextIndent"/>
        <w:spacing w:line="240" w:lineRule="auto"/>
        <w:jc w:val="both"/>
        <w:rPr>
          <w:b/>
          <w:bCs/>
        </w:rPr>
      </w:pPr>
      <w:r w:rsidRPr="00CB2391">
        <w:rPr>
          <w:b/>
          <w:bCs/>
          <w:i/>
          <w:iCs/>
        </w:rPr>
        <w:t xml:space="preserve">Науково-методична робота </w:t>
      </w:r>
      <w:r w:rsidRPr="00C42FC6">
        <w:t>спрямовувалась</w:t>
      </w:r>
      <w:r w:rsidRPr="00CB2391">
        <w:t xml:space="preserve"> на науково-методичне забезпечення </w:t>
      </w:r>
      <w:r w:rsidRPr="00C42FC6">
        <w:t>освітнього</w:t>
      </w:r>
      <w:r w:rsidRPr="00CB2391">
        <w:t xml:space="preserve"> процесу відповідно до сучасних вимог і </w:t>
      </w:r>
      <w:r w:rsidRPr="00C42FC6">
        <w:t>передбачала</w:t>
      </w:r>
      <w:r w:rsidRPr="00CB2391">
        <w:t>:</w:t>
      </w:r>
    </w:p>
    <w:p w:rsidR="0035510B" w:rsidRPr="00CB2391" w:rsidRDefault="0035510B" w:rsidP="00FD365A">
      <w:pPr>
        <w:pStyle w:val="BodyTextIndent"/>
        <w:numPr>
          <w:ilvl w:val="0"/>
          <w:numId w:val="6"/>
        </w:numPr>
        <w:tabs>
          <w:tab w:val="clear" w:pos="1597"/>
        </w:tabs>
        <w:spacing w:line="240" w:lineRule="auto"/>
        <w:ind w:left="0" w:firstLine="900"/>
        <w:jc w:val="both"/>
      </w:pPr>
      <w:r w:rsidRPr="00CB2391">
        <w:t xml:space="preserve">вивчення і узагальнення досягнень вітчизняної і зарубіжної психолого-педагогічної науки і практики в галузі </w:t>
      </w:r>
      <w:r w:rsidRPr="00C42FC6">
        <w:t>дистанційного навчання</w:t>
      </w:r>
      <w:r>
        <w:t xml:space="preserve">, </w:t>
      </w:r>
      <w:r w:rsidRPr="00CB2391">
        <w:t xml:space="preserve">освіти дорослих і післядипломної педагогічної освіти, використання </w:t>
      </w:r>
      <w:r w:rsidRPr="00C42FC6">
        <w:t>наукових результатів</w:t>
      </w:r>
      <w:r w:rsidRPr="00CB2391">
        <w:t xml:space="preserve"> і практичних технологій у професійній діяльності;</w:t>
      </w:r>
    </w:p>
    <w:p w:rsidR="0035510B" w:rsidRPr="00C42FC6" w:rsidRDefault="0035510B" w:rsidP="00FD365A">
      <w:pPr>
        <w:pStyle w:val="BodyTextIndent"/>
        <w:numPr>
          <w:ilvl w:val="0"/>
          <w:numId w:val="6"/>
        </w:numPr>
        <w:tabs>
          <w:tab w:val="clear" w:pos="1597"/>
        </w:tabs>
        <w:spacing w:line="240" w:lineRule="auto"/>
        <w:ind w:left="0" w:firstLine="900"/>
        <w:jc w:val="both"/>
      </w:pPr>
      <w:r w:rsidRPr="00C42FC6">
        <w:t>розробку програм, планів підвищення кваліфікації керівних кадрів освіти, науково-педагогічних та педагогічних працівників відповідно до вимог і запитів сучасної освіти;</w:t>
      </w:r>
    </w:p>
    <w:p w:rsidR="0035510B" w:rsidRPr="00C42FC6" w:rsidRDefault="0035510B" w:rsidP="00A90FDA">
      <w:pPr>
        <w:pStyle w:val="BodyTextIndent"/>
        <w:numPr>
          <w:ilvl w:val="0"/>
          <w:numId w:val="6"/>
        </w:numPr>
        <w:tabs>
          <w:tab w:val="clear" w:pos="1597"/>
          <w:tab w:val="num" w:pos="0"/>
        </w:tabs>
        <w:spacing w:line="240" w:lineRule="auto"/>
        <w:ind w:left="0" w:firstLine="1237"/>
        <w:jc w:val="both"/>
      </w:pPr>
      <w:r w:rsidRPr="00C42FC6">
        <w:t>визначення психолого-педагогічних особливостей взаємодії учасників дистанційного навчання в системі підвищення кваліфікації;</w:t>
      </w:r>
    </w:p>
    <w:p w:rsidR="0035510B" w:rsidRPr="00CB2391" w:rsidRDefault="0035510B" w:rsidP="00FD365A">
      <w:pPr>
        <w:pStyle w:val="BodyTextIndent"/>
        <w:numPr>
          <w:ilvl w:val="0"/>
          <w:numId w:val="6"/>
        </w:numPr>
        <w:tabs>
          <w:tab w:val="clear" w:pos="1597"/>
        </w:tabs>
        <w:spacing w:line="240" w:lineRule="auto"/>
        <w:ind w:left="0" w:firstLine="900"/>
        <w:jc w:val="both"/>
      </w:pPr>
      <w:r w:rsidRPr="00CB2391">
        <w:t xml:space="preserve">надання науково-методичної допомоги закладам післядипломної педагогічної освіти щодо підвищення </w:t>
      </w:r>
      <w:r w:rsidRPr="00C42FC6">
        <w:t>інформаційно-технологічної</w:t>
      </w:r>
      <w:r>
        <w:t xml:space="preserve"> </w:t>
      </w:r>
      <w:r w:rsidRPr="00CB2391">
        <w:t>компетентності керівних та педагогічних кадрів освіти;</w:t>
      </w:r>
    </w:p>
    <w:p w:rsidR="0035510B" w:rsidRDefault="0035510B" w:rsidP="00FD365A">
      <w:pPr>
        <w:pStyle w:val="BodyTextIndent"/>
        <w:numPr>
          <w:ilvl w:val="0"/>
          <w:numId w:val="6"/>
        </w:numPr>
        <w:tabs>
          <w:tab w:val="clear" w:pos="1597"/>
        </w:tabs>
        <w:spacing w:line="240" w:lineRule="auto"/>
        <w:ind w:left="0" w:firstLine="900"/>
        <w:jc w:val="both"/>
      </w:pPr>
      <w:r w:rsidRPr="00C42FC6">
        <w:t>участь</w:t>
      </w:r>
      <w:r>
        <w:t xml:space="preserve"> </w:t>
      </w:r>
      <w:r w:rsidRPr="00CB2391">
        <w:t xml:space="preserve">викладачів кафедри </w:t>
      </w:r>
      <w:r>
        <w:t xml:space="preserve">у науково-методичній </w:t>
      </w:r>
      <w:r w:rsidRPr="00C42FC6">
        <w:t>діяльності</w:t>
      </w:r>
      <w:r w:rsidRPr="00865065">
        <w:rPr>
          <w:highlight w:val="yellow"/>
        </w:rPr>
        <w:t>,</w:t>
      </w:r>
      <w:r w:rsidRPr="00CB2391">
        <w:t xml:space="preserve"> результатом якої </w:t>
      </w:r>
      <w:r>
        <w:t xml:space="preserve">є розробка </w:t>
      </w:r>
      <w:r w:rsidRPr="00CB2391">
        <w:t>методичних посібників та методичних р</w:t>
      </w:r>
      <w:r>
        <w:t>екомендацій</w:t>
      </w:r>
      <w:r w:rsidRPr="00CB2391">
        <w:t xml:space="preserve">, запровадження сучасних технологій навчання в </w:t>
      </w:r>
      <w:r w:rsidRPr="00C42FC6">
        <w:t>освітній</w:t>
      </w:r>
      <w:r>
        <w:t xml:space="preserve"> </w:t>
      </w:r>
      <w:r w:rsidRPr="00CB2391">
        <w:t>процес підвищення кваліфікації освітян</w:t>
      </w:r>
      <w:r>
        <w:t>.</w:t>
      </w:r>
    </w:p>
    <w:p w:rsidR="0035510B" w:rsidRPr="00C42FC6" w:rsidRDefault="0035510B" w:rsidP="00F97866">
      <w:pPr>
        <w:pStyle w:val="BodyTextIndent"/>
        <w:spacing w:line="240" w:lineRule="auto"/>
        <w:ind w:firstLine="851"/>
        <w:jc w:val="both"/>
      </w:pPr>
      <w:r w:rsidRPr="00C42FC6">
        <w:t xml:space="preserve">2.1.3. Професор кафедри, канд..пед.наук </w:t>
      </w:r>
      <w:r w:rsidRPr="00C42FC6">
        <w:rPr>
          <w:i/>
          <w:iCs/>
        </w:rPr>
        <w:t>Ляхоцька Л.Л.</w:t>
      </w:r>
      <w:r w:rsidRPr="00C42FC6">
        <w:t xml:space="preserve"> взяла участь у роботі загально університетської робочої групи з обговорення проекту «Положення про організацію освітнього процесу за дистанційною формою навчання в Університеті менеджменту освіти». </w:t>
      </w:r>
    </w:p>
    <w:p w:rsidR="0035510B" w:rsidRDefault="0035510B" w:rsidP="00F97866">
      <w:pPr>
        <w:pStyle w:val="BodyTextIndent"/>
        <w:spacing w:line="240" w:lineRule="auto"/>
        <w:ind w:firstLine="851"/>
        <w:jc w:val="both"/>
      </w:pPr>
      <w:r w:rsidRPr="00C42FC6">
        <w:t xml:space="preserve">2.1.4. Як голова експертної комісії </w:t>
      </w:r>
      <w:r w:rsidRPr="00C42FC6">
        <w:rPr>
          <w:i/>
          <w:iCs/>
        </w:rPr>
        <w:t>Ляхоцька Л. Л.</w:t>
      </w:r>
      <w:r w:rsidRPr="00C42FC6">
        <w:t xml:space="preserve"> (наказ ректора УМО № 01-01/66 від 02.03.2016 р.) здійснила перевірку стану організації освітнього процесу в ДВНЗ «УМО» на основі дистанційних технологій навчання. Результатом є довідка комісії «Про особливості організації освітнього процесу в ДВНЗ «Університет менеджменту освіти» на основі дистанційних технологій навчання.</w:t>
      </w:r>
    </w:p>
    <w:p w:rsidR="0035510B" w:rsidRPr="008F5DF3" w:rsidRDefault="0035510B" w:rsidP="008F5DF3">
      <w:pPr>
        <w:pStyle w:val="BodyTextIndent"/>
        <w:spacing w:line="240" w:lineRule="auto"/>
        <w:ind w:firstLine="851"/>
        <w:jc w:val="both"/>
      </w:pPr>
      <w:r>
        <w:t xml:space="preserve">2.2. </w:t>
      </w:r>
      <w:r w:rsidRPr="006111AA">
        <w:rPr>
          <w:b/>
          <w:bCs/>
        </w:rPr>
        <w:t xml:space="preserve">Відбувся захист </w:t>
      </w:r>
      <w:r w:rsidRPr="00C42FC6">
        <w:rPr>
          <w:b/>
          <w:bCs/>
        </w:rPr>
        <w:t>дисертаційного дослідження</w:t>
      </w:r>
      <w:r>
        <w:rPr>
          <w:b/>
          <w:bCs/>
        </w:rPr>
        <w:t>:</w:t>
      </w:r>
    </w:p>
    <w:p w:rsidR="0035510B" w:rsidRPr="006111AA" w:rsidRDefault="0035510B" w:rsidP="00346038">
      <w:pPr>
        <w:pStyle w:val="1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старшого викладача С.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 Антощук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на здобуття наукового ступеня кандидата педагогічних наук, за спеціальністю 13.00.04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Теорія та методика професійної освіти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за темою: «</w:t>
      </w:r>
      <w:r w:rsidRPr="006111AA">
        <w:rPr>
          <w:rFonts w:ascii="Times New Roman" w:hAnsi="Times New Roman" w:cs="Times New Roman"/>
          <w:sz w:val="24"/>
          <w:szCs w:val="24"/>
        </w:rPr>
        <w:t>Організаційно-педагогічні засади підвищення кваліфікації педагогічних працівників за дистанційною формою навчання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10B" w:rsidRPr="00D82118" w:rsidRDefault="0035510B" w:rsidP="00D82118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старшого викладача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П. Касьяна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на здобуття наукового ступеня кандидата педагогічних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наук, за спеціальністю 13.00.06. </w:t>
      </w:r>
      <w:r w:rsidRPr="00FE391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E391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еорія та методика управління освітою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за темою: </w:t>
      </w:r>
      <w:r w:rsidRPr="00D8211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82118">
        <w:rPr>
          <w:rFonts w:ascii="Times New Roman" w:hAnsi="Times New Roman" w:cs="Times New Roman"/>
          <w:sz w:val="24"/>
          <w:szCs w:val="24"/>
        </w:rPr>
        <w:t>Управління документообігом у закладах післядипломної педагогічної освіти на основі хмарних технологій»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10B" w:rsidRPr="006111AA" w:rsidRDefault="0035510B" w:rsidP="003460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</w:rPr>
        <w:t>2.3. Діє наукова школа доктора педагогічних наук, професор</w:t>
      </w:r>
      <w:r>
        <w:rPr>
          <w:rFonts w:ascii="Times New Roman" w:hAnsi="Times New Roman" w:cs="Times New Roman"/>
          <w:sz w:val="24"/>
          <w:szCs w:val="24"/>
        </w:rPr>
        <w:t>а, дійсного члена Національної а</w:t>
      </w:r>
      <w:r w:rsidRPr="006111AA">
        <w:rPr>
          <w:rFonts w:ascii="Times New Roman" w:hAnsi="Times New Roman" w:cs="Times New Roman"/>
          <w:sz w:val="24"/>
          <w:szCs w:val="24"/>
        </w:rPr>
        <w:t xml:space="preserve">кадемії педагогічних наук України </w:t>
      </w:r>
      <w:r w:rsidRPr="006111AA">
        <w:rPr>
          <w:rFonts w:ascii="Times New Roman" w:hAnsi="Times New Roman" w:cs="Times New Roman"/>
          <w:b/>
          <w:bCs/>
          <w:sz w:val="24"/>
          <w:szCs w:val="24"/>
        </w:rPr>
        <w:t xml:space="preserve">В.В. Олійника </w:t>
      </w:r>
      <w:r w:rsidRPr="006111AA">
        <w:rPr>
          <w:rFonts w:ascii="Times New Roman" w:hAnsi="Times New Roman" w:cs="Times New Roman"/>
          <w:sz w:val="24"/>
          <w:szCs w:val="24"/>
        </w:rPr>
        <w:t>«Наукові засади дистанційного навчання в системі післядипломної педагогічної освіти керівних і педагогічних кадрів освіти».</w:t>
      </w: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ЕКСПЕРИМЕНТАЛЬНА РОБОТА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3.1. Кафедра відкритих освітніх систем 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інформаційно-комунікаційних технологій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є кафедрою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дослідження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проблеми організації та впровадження дистанційного навчання в післядипломну освіту вищих навчальних закладів: класичні університети, інститути післядипломної педагогічної освіти, Університет менеджменту освіти тощо.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Основним об’єктом наукової та науково-методичної діяльності кафедри є освітня діяльність у ППО, а її предметом – наукове, науково-методичне забезпечення впровадження технологій дистанційного навчання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в освітній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процес УМО та інститутів ППО.</w:t>
      </w:r>
    </w:p>
    <w:p w:rsidR="0035510B" w:rsidRPr="006111AA" w:rsidRDefault="0035510B" w:rsidP="00DF528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1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3.2. Кафедра співпрацює з </w:t>
      </w:r>
      <w:r w:rsidRPr="006111AA">
        <w:rPr>
          <w:rFonts w:ascii="Times New Roman" w:hAnsi="Times New Roman" w:cs="Times New Roman"/>
          <w:sz w:val="24"/>
          <w:szCs w:val="24"/>
          <w:lang w:val="uk-UA"/>
        </w:rPr>
        <w:t xml:space="preserve">Херсонською академією неперервної освіти; Інститутом телекомунікації і глобального інформаційного простору НАН України; Миколаївським державним аграрним університетом; </w:t>
      </w:r>
      <w:r w:rsidRPr="006111AA">
        <w:rPr>
          <w:rFonts w:ascii="Times New Roman" w:hAnsi="Times New Roman" w:cs="Times New Roman"/>
          <w:sz w:val="24"/>
          <w:szCs w:val="24"/>
          <w:lang w:val="uk-UA" w:eastAsia="ru-RU"/>
        </w:rPr>
        <w:t>Миколаївським національним універси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тетом імені В.О. Сухомлинського, </w:t>
      </w:r>
      <w:r w:rsidRPr="00C42FC6">
        <w:rPr>
          <w:rFonts w:ascii="Times New Roman" w:hAnsi="Times New Roman" w:cs="Times New Roman"/>
          <w:sz w:val="24"/>
          <w:szCs w:val="24"/>
          <w:lang w:val="uk-UA" w:eastAsia="ru-RU"/>
        </w:rPr>
        <w:t>навчально-методичним центром організації дистанційного навчання УМО НАПН України.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Між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зазначеними вище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навчальними закладами та кафедрою укладені та діють договори про спільну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наукову співпрацю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щодо впровадження дистанційного навчання в освітній процес та підвищення кваліфікації педагогічних кадрів.</w:t>
      </w:r>
    </w:p>
    <w:p w:rsidR="0035510B" w:rsidRDefault="0035510B" w:rsidP="00C2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3.3. Укладено «Угоду про стратегічне партнерство, співпрацю та науковий обмін» між Київським національним університетом технологій та дизайну (КНУТД) та Державним вищим навчальним закладом «Університет менеджменту освіти» НАПН України (№ 6-15 від 10.09.2015 р.). Предметом спільної діяльності є розробка та впровадження в освітній процес хмароорієнтованих технологій управління навчальними ресурсами. За цією угодою </w:t>
      </w:r>
      <w:r w:rsidRPr="006111AA">
        <w:rPr>
          <w:rFonts w:ascii="Times New Roman" w:hAnsi="Times New Roman" w:cs="Times New Roman"/>
          <w:sz w:val="24"/>
          <w:szCs w:val="24"/>
        </w:rPr>
        <w:t xml:space="preserve">викладачі кафедри відкритих освітніх систем та ІКТ разом з викладачами кафедри промислової фармації КНУТД проводять наукові дослідження в рамках науково-дослідного проекту відкритої освіти «Хмара» (відповідальні – доц. Бессарабов В.І. та доц. Лапшин А.Л.) </w:t>
      </w:r>
      <w:r w:rsidRPr="00C42FC6">
        <w:rPr>
          <w:rFonts w:ascii="Times New Roman" w:hAnsi="Times New Roman" w:cs="Times New Roman"/>
          <w:sz w:val="24"/>
          <w:szCs w:val="24"/>
        </w:rPr>
        <w:t>з впровадження</w:t>
      </w:r>
      <w:r w:rsidRPr="006111AA">
        <w:rPr>
          <w:rFonts w:ascii="Times New Roman" w:hAnsi="Times New Roman" w:cs="Times New Roman"/>
          <w:sz w:val="24"/>
          <w:szCs w:val="24"/>
        </w:rPr>
        <w:t xml:space="preserve"> хмаро-орієнтованої технології розподілених обчислень в освітній процес до- та післядипломної підготовки спеціалістів педагогічного профілю та медико-біолог</w:t>
      </w:r>
      <w:r>
        <w:rPr>
          <w:rFonts w:ascii="Times New Roman" w:hAnsi="Times New Roman" w:cs="Times New Roman"/>
          <w:sz w:val="24"/>
          <w:szCs w:val="24"/>
        </w:rPr>
        <w:t>ічного, фармацевтичного профілю.</w:t>
      </w:r>
    </w:p>
    <w:p w:rsidR="0035510B" w:rsidRPr="00183066" w:rsidRDefault="0035510B" w:rsidP="00183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3066">
        <w:rPr>
          <w:rFonts w:ascii="Times New Roman" w:hAnsi="Times New Roman" w:cs="Times New Roman"/>
          <w:sz w:val="24"/>
          <w:szCs w:val="24"/>
        </w:rPr>
        <w:t xml:space="preserve">3.4. 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Відповідно «Про затвердження плану заходів щодо реалізації Концепції розвитку електронного урядування в Україні», рішення Вченої ради Університету </w:t>
      </w:r>
      <w:r>
        <w:rPr>
          <w:rFonts w:ascii="Times New Roman" w:hAnsi="Times New Roman" w:cs="Times New Roman"/>
          <w:sz w:val="24"/>
          <w:szCs w:val="24"/>
        </w:rPr>
        <w:t xml:space="preserve">протокол №4 від 20.04.2016 </w:t>
      </w:r>
      <w:r w:rsidRPr="00C42FC6">
        <w:rPr>
          <w:rFonts w:ascii="Times New Roman" w:hAnsi="Times New Roman" w:cs="Times New Roman"/>
          <w:sz w:val="24"/>
          <w:szCs w:val="24"/>
        </w:rPr>
        <w:t>«</w:t>
      </w:r>
      <w:r w:rsidRPr="0018306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Про особливості організації освітнього процесу в УМО»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з метою забезпечення створення єдиного інформаційного простору Університету </w:t>
      </w:r>
      <w:r w:rsidRPr="00C42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співробітники кафедри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01.12.2016 року здійсни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повний перехід на обмін інформацією, електронний документообіг, планування освітнього процесу, наукової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оботи та управління діяльністю </w:t>
      </w:r>
      <w:r w:rsidRPr="00C42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ніверситету з використанням </w:t>
      </w:r>
      <w:r w:rsidRPr="001830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сервісів </w:t>
      </w:r>
      <w:r w:rsidRPr="001830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Office</w:t>
      </w:r>
      <w:r w:rsidRPr="001830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365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r w:rsidRPr="00C42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взяли участь у створенні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Єдиного інформаційного просто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наповнення баз даних відповідно до напрямів діяльності Університету.</w:t>
      </w:r>
    </w:p>
    <w:p w:rsidR="0035510B" w:rsidRPr="00183066" w:rsidRDefault="0035510B" w:rsidP="00183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83066">
        <w:rPr>
          <w:rFonts w:ascii="Times New Roman" w:hAnsi="Times New Roman" w:cs="Times New Roman"/>
          <w:sz w:val="24"/>
          <w:szCs w:val="24"/>
        </w:rPr>
        <w:t>Відповідно до  наказу Міністерства освіти і науки України  від 14.11.2014  № 1319 «Про проведення дослідно-експериментальної роботи на базі</w:t>
      </w:r>
      <w:r w:rsidRPr="00183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066">
        <w:rPr>
          <w:rFonts w:ascii="Times New Roman" w:hAnsi="Times New Roman" w:cs="Times New Roman"/>
          <w:sz w:val="24"/>
          <w:szCs w:val="24"/>
        </w:rPr>
        <w:t xml:space="preserve">Мелітопольської гімназії № 9 Мелітопольської міської ради Запорізької області за темою «Розвиток педагогічної майстерності вчителів мистецьких дисциплін в інноваційному освітньому середовищі гімназії» з 2014 року проводиться Всеукраїнський експеримент. Науковий керівник експерименту – </w:t>
      </w:r>
      <w:r w:rsidRPr="00183066">
        <w:rPr>
          <w:rFonts w:ascii="Times New Roman" w:hAnsi="Times New Roman" w:cs="Times New Roman"/>
          <w:i/>
          <w:iCs/>
          <w:sz w:val="24"/>
          <w:szCs w:val="24"/>
        </w:rPr>
        <w:t>доцент Кондратова Л.Г.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3066">
        <w:rPr>
          <w:rFonts w:ascii="Times New Roman" w:hAnsi="Times New Roman" w:cs="Times New Roman"/>
          <w:sz w:val="24"/>
          <w:szCs w:val="24"/>
        </w:rPr>
        <w:t>У вересні 2016 року за результатами експерименту завершився ІІ (концептуально-діагностичний) етап дослідно-експериментальної роботи. Звіт відбувся 05.09.2016 р. на засіданні комісії з питань інноваційної діяльності та дослідно-експериментальної роботи з проблем виховання, розвитку дітей та учнівської молоді у загальноосвітніх навчальних закладах Науково-методичної ради з питань освіти Міністерства освіти і науки, молоді та спорту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66">
        <w:rPr>
          <w:rFonts w:ascii="Times New Roman" w:hAnsi="Times New Roman" w:cs="Times New Roman"/>
          <w:sz w:val="24"/>
          <w:szCs w:val="24"/>
        </w:rPr>
        <w:t xml:space="preserve">Одним із напрямів роботи експерименту є розбудова інноваційного освітнього середовища гімназії на основі дистанційної освіти та інформаційно-комунікаційних технологій. Інноваційне освітнє середовище експериментального закладу освіти – Мелітопольської гімназії № 9, яке буде розбудовано в ході дослідно-експериментальної роботи являє собою цілісне учнівське середовище, яке допомагає здійснювати профільне поглиблене мистецьке, технологічне, природниче та філологічне навчання дітей через практичну діяльність вчителів на основі інноваційних інформаційних послуг е-платформи, підвищення рівня педагогічної майстерності вчителів через активну науково-методичну роботу на основі інноваційних інформаційних науково-методичних послуг е-платформи (авторські е-курсів,  е-посібники, е-підручники та е-навчальних матеріалів), участь у е-тренінгах, е-курсах Міжнародного та Всеукраїнського рівнів тощо.  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>
        <w:t>3.6. У</w:t>
      </w:r>
      <w:r w:rsidRPr="00183066">
        <w:t xml:space="preserve"> 2016 році укладено угоди</w:t>
      </w:r>
      <w:r>
        <w:t xml:space="preserve"> </w:t>
      </w:r>
      <w:r w:rsidRPr="005D64B9">
        <w:rPr>
          <w:lang w:val="ru-RU"/>
        </w:rPr>
        <w:t>між кафедрою</w:t>
      </w:r>
      <w:r w:rsidRPr="00183066">
        <w:t xml:space="preserve"> </w:t>
      </w:r>
      <w:r>
        <w:rPr>
          <w:lang w:val="ru-RU"/>
        </w:rPr>
        <w:t>та</w:t>
      </w:r>
      <w:r w:rsidRPr="00183066">
        <w:t xml:space="preserve"> закладами про співробітництво: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>- К</w:t>
      </w:r>
      <w:r>
        <w:t xml:space="preserve">омунальний заклад </w:t>
      </w:r>
      <w:r w:rsidRPr="00183066">
        <w:t>«Житомирський обласний інститут післядипломної педагогічної освіти» Житомирської обласної ради,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>- Черкаським обласним інститутом післядипломної педагогічної освіти,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 xml:space="preserve">- Київською академією неперервної освіти, 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 xml:space="preserve">- ДВНЗ «Переяслав-Хмельницьким державним педагогічним університетом імені Григорія Сковороди», 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>- КЗ КОР «Білоцерківським гуманітарно-педагогічним коледжом»</w:t>
      </w:r>
      <w:r>
        <w:t>;</w:t>
      </w:r>
      <w:r w:rsidRPr="00183066">
        <w:t xml:space="preserve"> </w:t>
      </w:r>
    </w:p>
    <w:p w:rsidR="0035510B" w:rsidRPr="00183066" w:rsidRDefault="0035510B" w:rsidP="00183066">
      <w:pPr>
        <w:pStyle w:val="BodyTextIndent"/>
        <w:spacing w:line="240" w:lineRule="auto"/>
        <w:jc w:val="both"/>
      </w:pPr>
      <w:r w:rsidRPr="00183066">
        <w:t>- експериментальними закладами ДВНЗ «Університету менеджменту освіти» в Запорізькій області – Мелітопольською гімназією № 9 та Малобілозерської спеціалізованої естетичної школи-інтернату ІІ-ІІІ ступенів «Дивосвіт» Запорізької обласної ради, асоційованої школи ЮНЕСКО.</w:t>
      </w:r>
    </w:p>
    <w:p w:rsidR="0035510B" w:rsidRPr="00C22F3F" w:rsidRDefault="0035510B" w:rsidP="00C22F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УПРОВАДЖЕННЯ І ВИКОРИСТАННЯ РЕЗУЛЬТАТІВ НАУКОВИХ ДОСЛІДЖЕНЬ У ПРАКТИКУ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Головним підсумком упровадження результатів наукової роботи кафедри в практику є: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1) перехід усіх груп слухачів ЦІППО на очно-дистанційну форму підвищення кваліфікації із використанням сучасних технологій (платформа дистанційного навчання eFront) для роботи у віртуальному освітньому просторі, модель, структуру, форми і технології якої розроблені кафедрою.</w:t>
      </w:r>
    </w:p>
    <w:p w:rsidR="0035510B" w:rsidRPr="006111AA" w:rsidRDefault="0035510B" w:rsidP="00DF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У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р. впроваджено в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освітній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 якісне методичне та дидактичне забезпечення дистанційного етапу підвищення кваліфікації, що розміщується у віртуальному освітньому просторі для кожної категорії слухачів, в основі якого діяльнісно-орієнтоване навчання. В кожній групі слухачі на дистанційному етапі самостійно підвищували кваліфікацію за індивідуальною траєкторією навчання. А також наповнення викладачами кафедри створеного банку відео- та аудіотек за тематикою навчальних занять.</w:t>
      </w:r>
    </w:p>
    <w:p w:rsidR="0035510B" w:rsidRDefault="0035510B" w:rsidP="009B39F4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C42FC6">
        <w:rPr>
          <w:lang w:val="uk-UA"/>
        </w:rPr>
        <w:t>Продовжуємо впровадження в освітній процес</w:t>
      </w:r>
      <w:r w:rsidRPr="006111AA">
        <w:rPr>
          <w:lang w:val="uk-UA"/>
        </w:rPr>
        <w:t xml:space="preserve"> на технологічній основі електронних навчально-методичних комплексів науково-дослідного проекту відкритої освіти «Хмара» (хмарні технології розподілених обчислень). Кафедрою було запроваджено використання дистанційного навчання на очних етапах підвищення кваліфікації для організації навчальних занять (лекцій, практичних, тематичних дискусій, консультацій тощо) у синхронному та асинхронному режимах. </w:t>
      </w:r>
      <w:r>
        <w:rPr>
          <w:color w:val="000000"/>
          <w:lang w:val="uk-UA"/>
        </w:rPr>
        <w:t>У 2016 р</w:t>
      </w:r>
      <w:r w:rsidRPr="005D64B9">
        <w:rPr>
          <w:color w:val="000000"/>
          <w:lang w:val="uk-UA"/>
        </w:rPr>
        <w:t>о</w:t>
      </w:r>
      <w:r>
        <w:rPr>
          <w:color w:val="000000"/>
          <w:lang w:val="uk-UA"/>
        </w:rPr>
        <w:t>ці</w:t>
      </w:r>
      <w:r w:rsidRPr="005D64B9">
        <w:rPr>
          <w:color w:val="000000"/>
          <w:lang w:val="uk-UA"/>
        </w:rPr>
        <w:t xml:space="preserve"> з використанням хмарних технологій організовано освітній процес для категорій</w:t>
      </w:r>
      <w:r w:rsidRPr="002237F3">
        <w:rPr>
          <w:strike/>
          <w:color w:val="000000"/>
          <w:lang w:val="uk-UA"/>
        </w:rPr>
        <w:t xml:space="preserve"> </w:t>
      </w:r>
      <w:r w:rsidRPr="005D64B9">
        <w:rPr>
          <w:color w:val="000000"/>
          <w:lang w:val="uk-UA"/>
        </w:rPr>
        <w:t xml:space="preserve">слухачів  </w:t>
      </w:r>
      <w:r w:rsidRPr="005D64B9">
        <w:rPr>
          <w:lang w:val="uk-UA"/>
        </w:rPr>
        <w:t xml:space="preserve">Завідувачі (методисти) центрів (кабінетів, лабораторій) дистанційного навчання закладів ППО (1 група, 14 осіб, куратор-тьютор С.В.Антощук) та Завідувачі (методисти) кабінетів (лабораторій) інформатики закладів ППО (1 група, 11 осіб, куратор-тьютор С.В.Антощук). </w:t>
      </w:r>
    </w:p>
    <w:p w:rsidR="0035510B" w:rsidRPr="00183066" w:rsidRDefault="0035510B" w:rsidP="00183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066">
        <w:rPr>
          <w:rFonts w:ascii="Times New Roman" w:hAnsi="Times New Roman" w:cs="Times New Roman"/>
          <w:sz w:val="24"/>
          <w:szCs w:val="24"/>
          <w:lang w:eastAsia="ru-RU"/>
        </w:rPr>
        <w:t>Протягом 2016 року в межах упровадження результатів наукової роботи кафедри в практику діяльності експериментальних закладів</w:t>
      </w:r>
      <w:r w:rsidRPr="0000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066">
        <w:rPr>
          <w:rFonts w:ascii="Times New Roman" w:hAnsi="Times New Roman" w:cs="Times New Roman"/>
          <w:sz w:val="24"/>
          <w:szCs w:val="24"/>
          <w:lang w:eastAsia="ru-RU"/>
        </w:rPr>
        <w:t xml:space="preserve">було організовано і проведено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83066">
        <w:rPr>
          <w:rFonts w:ascii="Times New Roman" w:hAnsi="Times New Roman" w:cs="Times New Roman"/>
          <w:sz w:val="24"/>
          <w:szCs w:val="24"/>
          <w:lang w:eastAsia="ru-RU"/>
        </w:rPr>
        <w:t xml:space="preserve">емінари-тренінги: </w:t>
      </w:r>
    </w:p>
    <w:p w:rsidR="0035510B" w:rsidRPr="00183066" w:rsidRDefault="0035510B" w:rsidP="00FD365A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0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«Створення умов для організації дистанційного навчання учнів школи-інтернату» </w:t>
      </w:r>
      <w:r w:rsidRPr="00183066">
        <w:rPr>
          <w:rFonts w:ascii="Times New Roman" w:hAnsi="Times New Roman" w:cs="Times New Roman"/>
          <w:sz w:val="24"/>
          <w:szCs w:val="24"/>
          <w:lang w:val="uk-UA"/>
        </w:rPr>
        <w:t xml:space="preserve">Малобілозерської спеціалізованої естетичної школи-інтернату ІІ-ІІІ ступенів «Дивосвіт» Запорізької обласної ради, асоційованої школи ЮНЕСКО (14.10.2016р.)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37F3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доцент                      Кондратова Л.Г</w:t>
      </w:r>
      <w:r w:rsidRPr="0018306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5510B" w:rsidRPr="00183066" w:rsidRDefault="0035510B" w:rsidP="00FD365A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066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Організація дистанційного навчання учнів в е-середовищі гімназії (на платформі 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Moodle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)» на базі </w:t>
      </w:r>
      <w:r w:rsidRPr="00183066">
        <w:rPr>
          <w:rFonts w:ascii="Times New Roman" w:hAnsi="Times New Roman" w:cs="Times New Roman"/>
          <w:sz w:val="24"/>
          <w:szCs w:val="24"/>
          <w:lang w:val="uk-UA"/>
        </w:rPr>
        <w:t>Мелітопольської гімназії № 9 (</w:t>
      </w:r>
      <w:r w:rsidRPr="001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27.10.2016)</w:t>
      </w:r>
      <w:r w:rsidRPr="001830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37F3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доцент Кондратова Л.Г.).</w:t>
      </w:r>
    </w:p>
    <w:p w:rsidR="0035510B" w:rsidRPr="006111AA" w:rsidRDefault="0035510B" w:rsidP="00097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УЧАСТЬ У МАСОВИХ ЗАХОДАХ:</w:t>
      </w:r>
    </w:p>
    <w:p w:rsidR="0035510B" w:rsidRDefault="0035510B" w:rsidP="002237F3">
      <w:pPr>
        <w:tabs>
          <w:tab w:val="num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П. Касьян, завідувач кафедри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</w:rPr>
        <w:t xml:space="preserve">Тренінг «Використання технологій лінгво-коучингу у подоланні комунікативних бар’єрів при вивченні іноземної мови. </w:t>
      </w:r>
      <w:r w:rsidRPr="00AE4132">
        <w:rPr>
          <w:rFonts w:ascii="Times New Roman" w:hAnsi="Times New Roman" w:cs="Times New Roman"/>
          <w:b/>
          <w:bCs/>
          <w:sz w:val="24"/>
          <w:szCs w:val="24"/>
        </w:rPr>
        <w:t>02 листопада 2016 року</w:t>
      </w:r>
      <w:r>
        <w:rPr>
          <w:rFonts w:ascii="Times New Roman" w:hAnsi="Times New Roman" w:cs="Times New Roman"/>
          <w:sz w:val="24"/>
          <w:szCs w:val="24"/>
        </w:rPr>
        <w:t>, УМО</w:t>
      </w:r>
      <w:r w:rsidRPr="00AE4132">
        <w:rPr>
          <w:rFonts w:ascii="Times New Roman" w:hAnsi="Times New Roman" w:cs="Times New Roman"/>
          <w:sz w:val="24"/>
          <w:szCs w:val="24"/>
        </w:rPr>
        <w:t xml:space="preserve"> НАПН України, м. Київ.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Науково-практичний семінар «Технологія роботи керівника в єдиному інформаційному середовищі»,</w:t>
      </w:r>
      <w:r w:rsidRPr="00AE4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1-3 червня 2016 року,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ЦІППО, </w:t>
      </w:r>
      <w:r w:rsidRPr="00AE4132">
        <w:rPr>
          <w:rFonts w:ascii="Times New Roman" w:hAnsi="Times New Roman" w:cs="Times New Roman"/>
          <w:sz w:val="24"/>
          <w:szCs w:val="24"/>
        </w:rPr>
        <w:t>УМО, НАПН України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Київ.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Міжнародний науково-практична конференція викладачів і аспірантів «Соціально-економічні та гуманітарні аспекти світових інноваційних трансформацій», </w:t>
      </w:r>
      <w:r w:rsidRPr="00AE41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 березня 2016 року,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ННІМП, </w:t>
      </w:r>
      <w:r w:rsidRPr="00AE4132">
        <w:rPr>
          <w:rFonts w:ascii="Times New Roman" w:hAnsi="Times New Roman" w:cs="Times New Roman"/>
          <w:sz w:val="24"/>
          <w:szCs w:val="24"/>
        </w:rPr>
        <w:t>УМО, НАПН України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 Київ.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Міжнародна науково-практична конференція «Модернізація інформаційно-ресурсного забезпечення освітнього простору навчальних закладів», (тези виступу: «</w:t>
      </w:r>
      <w:r w:rsidRPr="00AE4132">
        <w:rPr>
          <w:rFonts w:ascii="Times New Roman" w:hAnsi="Times New Roman" w:cs="Times New Roman"/>
          <w:color w:val="000000"/>
          <w:sz w:val="24"/>
          <w:szCs w:val="24"/>
        </w:rPr>
        <w:t xml:space="preserve">Використання хмарних технологій в управління вищим навчальним закладом»), </w:t>
      </w:r>
      <w:r w:rsidRPr="00AE41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 травня 2016 року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, МОН, Науково-методичний центр інформаційно-аналітичного забезпечення діяльності вищих навчальних закладів «Агроосвіта».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Тренінг «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Dynamics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Online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AE41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14-16 листопада 2016 року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Softprom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ERC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510B" w:rsidRPr="00C42FC6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C6">
        <w:rPr>
          <w:rFonts w:ascii="Times New Roman" w:hAnsi="Times New Roman" w:cs="Times New Roman"/>
          <w:sz w:val="24"/>
          <w:szCs w:val="24"/>
        </w:rPr>
        <w:t>Всеукраїнська науково-практична електронна конференція «Відкрита та дистанційна освіта: від теорії до практики»: співдоповідь «Навчально-організаційна робота структурного підрозділу дистанційного навчання закладу післядипломної педагогічної освіти»),</w:t>
      </w:r>
      <w:r w:rsidRPr="00C42FC6">
        <w:t xml:space="preserve"> </w:t>
      </w:r>
      <w:r w:rsidRPr="00C42FC6">
        <w:rPr>
          <w:rFonts w:ascii="Times New Roman" w:hAnsi="Times New Roman" w:cs="Times New Roman"/>
          <w:sz w:val="24"/>
          <w:szCs w:val="24"/>
        </w:rPr>
        <w:t>27 жовтня 2016 року,</w:t>
      </w:r>
      <w:r w:rsidRPr="00C42FC6">
        <w:t xml:space="preserve"> </w:t>
      </w:r>
      <w:r w:rsidRPr="00C42FC6">
        <w:rPr>
          <w:rFonts w:ascii="Times New Roman" w:hAnsi="Times New Roman" w:cs="Times New Roman"/>
          <w:sz w:val="24"/>
          <w:szCs w:val="24"/>
        </w:rPr>
        <w:t>УМО НАПН України, м. Київ</w:t>
      </w:r>
    </w:p>
    <w:p w:rsidR="0035510B" w:rsidRPr="00AE4132" w:rsidRDefault="0035510B" w:rsidP="001652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C6">
        <w:rPr>
          <w:rFonts w:ascii="Times New Roman" w:hAnsi="Times New Roman" w:cs="Times New Roman"/>
          <w:sz w:val="24"/>
          <w:szCs w:val="24"/>
        </w:rPr>
        <w:t>Майстер-клас «Теорія і практика проведення навчального заняття в режимі вебінару» виступ: «Організація та проведення вебінарів з використанням засобів платформи управління дистанційним навчанням e</w:t>
      </w:r>
      <w:r w:rsidRPr="00C42F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2FC6">
        <w:rPr>
          <w:rFonts w:ascii="Times New Roman" w:hAnsi="Times New Roman" w:cs="Times New Roman"/>
          <w:sz w:val="24"/>
          <w:szCs w:val="24"/>
        </w:rPr>
        <w:t xml:space="preserve">ront» </w:t>
      </w:r>
      <w:r w:rsidRPr="00C42FC6">
        <w:rPr>
          <w:rFonts w:ascii="Times New Roman" w:hAnsi="Times New Roman" w:cs="Times New Roman"/>
          <w:b/>
          <w:bCs/>
          <w:sz w:val="24"/>
          <w:szCs w:val="24"/>
        </w:rPr>
        <w:t xml:space="preserve">25-жовтня 2016 року, </w:t>
      </w:r>
      <w:r w:rsidRPr="00C42FC6">
        <w:rPr>
          <w:rFonts w:ascii="Times New Roman" w:hAnsi="Times New Roman" w:cs="Times New Roman"/>
          <w:sz w:val="24"/>
          <w:szCs w:val="24"/>
        </w:rPr>
        <w:t>УМО НАПН України, м. Київ.</w:t>
      </w:r>
    </w:p>
    <w:p w:rsidR="0035510B" w:rsidRDefault="0035510B" w:rsidP="002237F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В.В.Олійник, професор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>Нарада-презентація щодо впровадження ди</w:t>
      </w:r>
      <w:r>
        <w:rPr>
          <w:rFonts w:ascii="Times New Roman" w:hAnsi="Times New Roman" w:cs="Times New Roman"/>
          <w:sz w:val="24"/>
          <w:szCs w:val="24"/>
          <w:lang w:val="uk-UA"/>
        </w:rPr>
        <w:t>станційної форми навчання в ЗНЗ,  м</w:t>
      </w: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Київ, Київський університет ім.</w:t>
      </w: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 Бориса Грінченка, 2 березня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І Міжнародна науково-практична конференція викладачів і аспірантів «Соціально-економічні та гуманітарні аспекти світових інноваційних трансформацій». М. Київ, УМО, 30 березня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науково-практична конференція «Акмеологізація освітньої діяльності у навчальних закладах: сучасна теорія, практика, досвід». М. Рівне 13-14 квітня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Науково-практичний І</w:t>
      </w: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нтернет-конференція «Професійний розвиток фахівців у системі освіти дорослих: історія, теорія, технологія». м. Київ, УМО НАПН  України, 27 квітня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семінар «Технологія роботи керівника в єдиному інформаційному середовищі» та «Технологія створення веб-ресурсу викладача». М. Київ, УМО НАПН України, 1-3 червня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Інтернет-форум «Сучасний науково-методичний супровід регіональних та зональних шкіл новаторства керівних, науково-педагогічних і педагогічних працівників із питань дошкільної, загальної середньої та післядипломної освіти в контексті Закону України «Про освіту» м. Київ, УМО НАПН України, 15 червня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Міжнародна літня школа «Розвиток академічної мобільності педагогічних, науково-педагогічних працівників та керівників навчальних закладів у Європейському освітньому просторі» м. Чернігів, 27-30 червня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науково-практична конференція «Професійний розвиток та управління людськими ресурсами в системі післядипломної педагогічної освіти в контексті трансформації освіти України. м. Київ, УМО НАПН України, 28 жовтня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ХІІ Всеукраїнська науково-методична конференція «Реалії та перспективи євро інтеграційного розвитку післядипломної педагогічної освіти  України». М. Ужгород, 10-11 листопада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pl-PL"/>
        </w:rPr>
        <w:t xml:space="preserve">XII MIEDZYNARODOWA KONFERENCYE NAUKOWA. EDUKACJA – HISTORIA I TERAZNIEJSZOSC. </w:t>
      </w: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24-25 </w:t>
      </w:r>
      <w:r w:rsidRPr="002E52A9">
        <w:rPr>
          <w:rFonts w:ascii="Times New Roman" w:hAnsi="Times New Roman" w:cs="Times New Roman"/>
          <w:sz w:val="24"/>
          <w:szCs w:val="24"/>
          <w:lang w:val="pl-PL"/>
        </w:rPr>
        <w:t>wrzesnia</w:t>
      </w: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 2016 </w:t>
      </w:r>
      <w:r w:rsidRPr="002E52A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E52A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E52A9">
        <w:rPr>
          <w:rFonts w:ascii="Times New Roman" w:hAnsi="Times New Roman" w:cs="Times New Roman"/>
          <w:sz w:val="24"/>
          <w:szCs w:val="24"/>
          <w:lang w:val="pl-PL"/>
        </w:rPr>
        <w:t>CZESTOCHOWIE</w:t>
      </w: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4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електронна науково-практична конференція «ВІДКРИТА ТА ДИСТАНЦІЙНА ОСВІТА: ВІД ТЕОРІЇ ДО ПРАКТИКИ». М. Київ, УМО НАПН України 25-27 жовтня 2016 р.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8 Міжнародний форум «Інноватика в сучасній освіті – 2016» м. Київ, 26-27 жовтня. </w:t>
      </w:r>
    </w:p>
    <w:p w:rsidR="0035510B" w:rsidRPr="002E52A9" w:rsidRDefault="0035510B" w:rsidP="00FD365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E52A9">
        <w:rPr>
          <w:rFonts w:ascii="Times New Roman" w:hAnsi="Times New Roman" w:cs="Times New Roman"/>
          <w:sz w:val="24"/>
          <w:szCs w:val="24"/>
          <w:lang w:val="uk-UA"/>
        </w:rPr>
        <w:t xml:space="preserve">ХХХ Міжнародна спеціалізована виставка «Освіта та кар’єра – День студента 2016 р». м. Київ, 17-19 листопада 2016 р. </w:t>
      </w:r>
    </w:p>
    <w:p w:rsidR="0035510B" w:rsidRPr="00822595" w:rsidRDefault="0035510B" w:rsidP="002E52A9">
      <w:pPr>
        <w:ind w:firstLine="709"/>
        <w:rPr>
          <w:rFonts w:cs="Times New Roman"/>
        </w:rPr>
      </w:pPr>
    </w:p>
    <w:p w:rsidR="0035510B" w:rsidRDefault="0035510B" w:rsidP="00223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Л. Л. Ляхоцька, професор</w:t>
      </w:r>
    </w:p>
    <w:p w:rsidR="0035510B" w:rsidRPr="00385A08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>Взято участь у ХІІІ Міжнародній школі-семінару «Сучасні педагогічні технології в освіті», м. Харків, Національний технічний університет «Харківський політехнічний інститут», 26–28 січня 2016 року (сертифікат учасника)</w:t>
      </w:r>
    </w:p>
    <w:p w:rsidR="0035510B" w:rsidRPr="00385A08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>Відповідно до плану підготовки питань на засідання вченої ради 20.04.2016 р. участь у роботі експертної комісії з питання: «Про особливості організації освітнього процесу в УМО на основі дистанційних технологій навчання»; підготовка тексту експертної довідки, виступ на вченій раді УМО.</w:t>
      </w:r>
    </w:p>
    <w:p w:rsidR="0035510B" w:rsidRPr="00385A08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у Всеукраїнському науково-практичному семінарі «Реалізація сучасних стандартів у розв’язанні проблеми кар’єрного зростання науково-педагогічних  і педагогічних працівників», м. Київ, УМО НАПН України,  19 квітня 2016 року (сертифікат учасника). </w:t>
      </w:r>
    </w:p>
    <w:p w:rsidR="0035510B" w:rsidRPr="00385A08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у VIIІ Всеукраїнській науково-практичній конференції «Інформаційні технології в освіті та науці» 21 – 22 квітня 2016 р., м. Мелітополь (сертифікат учасника).</w:t>
      </w:r>
    </w:p>
    <w:p w:rsidR="0035510B" w:rsidRPr="00385A08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у Всеукраїнській науково-практичній Інтернет-конференції «Європейський вимір відкритої освіти», яка відбулася 28.04. 2016 р., Київ – Біла Церква (сертифікат учасника)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85A08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у ІІІ Міжнародній науково-практичної конференції «Інформаційні технології в освіті, науці і </w:t>
      </w:r>
      <w:r w:rsidRPr="00A96543">
        <w:rPr>
          <w:rFonts w:ascii="Times New Roman" w:hAnsi="Times New Roman" w:cs="Times New Roman"/>
          <w:sz w:val="24"/>
          <w:szCs w:val="24"/>
          <w:lang w:eastAsia="uk-UA"/>
        </w:rPr>
        <w:t>техніці», 12-14 травня 2016 р., м. Черкаси (сертифікат учасника)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  <w:lang w:eastAsia="uk-UA"/>
        </w:rPr>
        <w:t xml:space="preserve"> Організаційна підготовка проведення (інформаційний лист, програма) та участь (виступ) у Всеукраїнській Інтернет-конференції «Репродуктивне здоров’я в інформаційному суспільстві», 9 червня 2016 р., м. Київ, </w:t>
      </w:r>
      <w:r w:rsidRPr="00C42FC6">
        <w:rPr>
          <w:rFonts w:ascii="Times New Roman" w:hAnsi="Times New Roman" w:cs="Times New Roman"/>
          <w:sz w:val="24"/>
          <w:szCs w:val="24"/>
          <w:lang w:eastAsia="uk-UA"/>
        </w:rPr>
        <w:t>Департамент соціальної політики Київської міської держадміністрації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</w:rPr>
        <w:t>Участь у роботі журі ІІ Міжнародного конкурсу «Найкращий учитель української мови за кордоном» у 2015-2016 навчальному році (23.05. 2016 р.) за рішенням Української Всесвітньої Координаційної Ради (міжнародна громадська організація) та наказу МОН України від 05.11.2015 № 1144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</w:rPr>
        <w:t>Участь у роботі оргкомітету та виступ у Всеукраїнській науково-практичній електронній конференції «Відкрита та дистанційна освіта: від теорії до практики», 25-27 жовтня 2016 р., м. Київ</w:t>
      </w:r>
      <w:r>
        <w:rPr>
          <w:rFonts w:ascii="Times New Roman" w:hAnsi="Times New Roman" w:cs="Times New Roman"/>
          <w:sz w:val="24"/>
          <w:szCs w:val="24"/>
        </w:rPr>
        <w:t xml:space="preserve"> (сертифікат, матеріали конференції)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</w:rPr>
        <w:t>Організаційна підготовка проведення та участь (виступ) у майстер-класі «Теорія і практика проведення навчального заняття в режимі вебінару», 25 жовтня 2016 р, м. Київ.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  <w:lang w:eastAsia="uk-UA"/>
        </w:rPr>
        <w:t>Участь у Всеукраїнській науково-практичній Інтернет-конференції «Європейський вимір відкритої освіти», 28 квітня 2016 р., Київ-Біла Церква</w:t>
      </w:r>
    </w:p>
    <w:p w:rsidR="0035510B" w:rsidRPr="00A96543" w:rsidRDefault="0035510B" w:rsidP="00FD365A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96543">
        <w:rPr>
          <w:rFonts w:ascii="Times New Roman" w:hAnsi="Times New Roman" w:cs="Times New Roman"/>
          <w:sz w:val="24"/>
          <w:szCs w:val="24"/>
          <w:lang w:eastAsia="uk-UA"/>
        </w:rPr>
        <w:t>Участь у Всеукраїнському науково-практичному семінарі «Реалізація сучасних стандартів у розв’язанні проблеми кар’єрного зростання науково-педагогічних  і педагогічних працівників», травень 2016 р., м.</w:t>
      </w:r>
      <w:r w:rsidRPr="003279C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96543"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(сертифікат, матеріали конференції)</w:t>
      </w:r>
    </w:p>
    <w:p w:rsidR="0035510B" w:rsidRDefault="0035510B" w:rsidP="00FD365A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Участь у V І</w:t>
      </w:r>
      <w:r w:rsidRPr="00172592">
        <w:rPr>
          <w:rFonts w:ascii="Times New Roman" w:hAnsi="Times New Roman" w:cs="Times New Roman"/>
          <w:sz w:val="24"/>
          <w:szCs w:val="24"/>
          <w:lang w:eastAsia="uk-UA"/>
        </w:rPr>
        <w:t>нтерактивній науково-практичній конференції «Науково-прикладні основи створення та використання електронних засобів у навчально-виховному процесі загальноосвітнього навчального закладу»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 21 вересня - </w:t>
      </w:r>
      <w:r w:rsidRPr="00172592">
        <w:rPr>
          <w:rFonts w:ascii="Times New Roman" w:hAnsi="Times New Roman" w:cs="Times New Roman"/>
          <w:sz w:val="24"/>
          <w:szCs w:val="24"/>
          <w:lang w:eastAsia="uk-UA"/>
        </w:rPr>
        <w:t xml:space="preserve">19 жовтня 2016 </w:t>
      </w:r>
      <w:r>
        <w:rPr>
          <w:rFonts w:ascii="Times New Roman" w:hAnsi="Times New Roman" w:cs="Times New Roman"/>
          <w:sz w:val="24"/>
          <w:szCs w:val="24"/>
          <w:lang w:eastAsia="uk-UA"/>
        </w:rPr>
        <w:t>р., м. Рівне.</w:t>
      </w:r>
      <w:r w:rsidRPr="00172592"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</w:p>
    <w:p w:rsidR="0035510B" w:rsidRDefault="0035510B" w:rsidP="009B3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О. Гравіт, професор</w:t>
      </w:r>
    </w:p>
    <w:p w:rsidR="0035510B" w:rsidRPr="002E52A9" w:rsidRDefault="0035510B" w:rsidP="00FD365A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A9">
        <w:rPr>
          <w:rFonts w:ascii="Times New Roman" w:hAnsi="Times New Roman" w:cs="Times New Roman"/>
          <w:sz w:val="24"/>
          <w:szCs w:val="24"/>
        </w:rPr>
        <w:t>Третя міжнародна науково-практична конференція «Регіональні культурні, мистецькі та освітні практики», м. Переяслав-Хмельницький, 15–16 березня 2016 р.</w:t>
      </w:r>
    </w:p>
    <w:p w:rsidR="0035510B" w:rsidRPr="002E52A9" w:rsidRDefault="0035510B" w:rsidP="00FD365A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A9">
        <w:rPr>
          <w:rFonts w:ascii="Times New Roman" w:hAnsi="Times New Roman" w:cs="Times New Roman"/>
          <w:sz w:val="24"/>
          <w:szCs w:val="24"/>
        </w:rPr>
        <w:t>Всеукраїнська науково-практична Інтернет-конференція «Європейський вимір відкритої освіти», м. Київ, 28 квітня 2016 р.</w:t>
      </w:r>
    </w:p>
    <w:p w:rsidR="0035510B" w:rsidRPr="005407F3" w:rsidRDefault="0035510B" w:rsidP="00FD365A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A9">
        <w:rPr>
          <w:rFonts w:ascii="Times New Roman" w:hAnsi="Times New Roman" w:cs="Times New Roman"/>
          <w:sz w:val="24"/>
          <w:szCs w:val="24"/>
        </w:rPr>
        <w:t>Всеукраїнська електронна науково-практична конференція «Відкрита та дистанційна освіта: від теорії до практики», м. Київ, УМО НАПН України, 25-27 жовтня 2016 р.</w:t>
      </w:r>
    </w:p>
    <w:p w:rsidR="0035510B" w:rsidRPr="005407F3" w:rsidRDefault="0035510B" w:rsidP="005407F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О. М. Самойленко, професор</w:t>
      </w:r>
    </w:p>
    <w:p w:rsidR="0035510B" w:rsidRPr="006111AA" w:rsidRDefault="0035510B" w:rsidP="00A96543">
      <w:pPr>
        <w:pStyle w:val="1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Науково-методичний семінар «</w:t>
      </w:r>
      <w:r w:rsidRPr="00BD4B38">
        <w:rPr>
          <w:rFonts w:ascii="Times New Roman" w:hAnsi="Times New Roman" w:cs="Times New Roman"/>
          <w:sz w:val="24"/>
          <w:szCs w:val="24"/>
          <w:lang w:eastAsia="ru-RU"/>
        </w:rPr>
        <w:t>Технологія створення перс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онального веб-ресурсу викладача» (січень, Конотоп; 25-27 березня, УМО; травень, Івано-Франківськ, Запоріжжя; 1-3 червня, УМО)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10B" w:rsidRDefault="0035510B" w:rsidP="00A96543">
      <w:pPr>
        <w:pStyle w:val="1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</w:rPr>
        <w:t>Науково-практичний семінар «</w:t>
      </w:r>
      <w:r w:rsidRPr="00BD4B38">
        <w:rPr>
          <w:rFonts w:ascii="Times New Roman" w:hAnsi="Times New Roman" w:cs="Times New Roman"/>
          <w:sz w:val="24"/>
          <w:szCs w:val="24"/>
        </w:rPr>
        <w:t xml:space="preserve">Технологія роботи керівника в єдиному інформаційному </w:t>
      </w:r>
      <w:r>
        <w:rPr>
          <w:rFonts w:ascii="Times New Roman" w:hAnsi="Times New Roman" w:cs="Times New Roman"/>
          <w:sz w:val="24"/>
          <w:szCs w:val="24"/>
        </w:rPr>
        <w:t>середовищі» (</w:t>
      </w:r>
      <w:r>
        <w:rPr>
          <w:rFonts w:ascii="Times New Roman" w:hAnsi="Times New Roman" w:cs="Times New Roman"/>
          <w:sz w:val="24"/>
          <w:szCs w:val="24"/>
          <w:lang w:eastAsia="ru-RU"/>
        </w:rPr>
        <w:t>1-3 червня, УМО)</w:t>
      </w:r>
      <w:r w:rsidRPr="006111AA">
        <w:rPr>
          <w:rFonts w:ascii="Times New Roman" w:hAnsi="Times New Roman" w:cs="Times New Roman"/>
          <w:sz w:val="24"/>
          <w:szCs w:val="24"/>
        </w:rPr>
        <w:t>.</w:t>
      </w:r>
    </w:p>
    <w:p w:rsidR="0035510B" w:rsidRPr="001D7FF3" w:rsidRDefault="0035510B" w:rsidP="00A96543">
      <w:pPr>
        <w:pStyle w:val="1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FF3">
        <w:rPr>
          <w:rFonts w:ascii="Times New Roman" w:hAnsi="Times New Roman" w:cs="Times New Roman"/>
          <w:sz w:val="24"/>
          <w:szCs w:val="24"/>
        </w:rPr>
        <w:t>Всеукраїнська електронна науково-практична</w:t>
      </w:r>
      <w:r>
        <w:rPr>
          <w:rFonts w:ascii="Times New Roman" w:hAnsi="Times New Roman" w:cs="Times New Roman"/>
          <w:sz w:val="24"/>
          <w:szCs w:val="24"/>
        </w:rPr>
        <w:t xml:space="preserve"> конференція</w:t>
      </w:r>
      <w:r w:rsidRPr="001D7FF3">
        <w:rPr>
          <w:rFonts w:ascii="Times New Roman" w:hAnsi="Times New Roman" w:cs="Times New Roman"/>
          <w:sz w:val="24"/>
          <w:szCs w:val="24"/>
        </w:rPr>
        <w:t xml:space="preserve"> «ВІДКРИТА ТА ДИСТАНЦІЙНА ОСВІТА: ВІД ТЕОРІЇ ДО ПРАКТИКИ» ДВНЗ «Університет менеджменту освіти» НАПН України 25-27 жовтня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7FF3">
        <w:rPr>
          <w:rFonts w:ascii="Times New Roman" w:hAnsi="Times New Roman" w:cs="Times New Roman"/>
          <w:sz w:val="24"/>
          <w:szCs w:val="24"/>
        </w:rPr>
        <w:t>р., м. Київ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510B" w:rsidRPr="00A96543" w:rsidRDefault="0035510B" w:rsidP="00A9654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43">
        <w:rPr>
          <w:rFonts w:ascii="Times New Roman" w:hAnsi="Times New Roman" w:cs="Times New Roman"/>
          <w:sz w:val="24"/>
          <w:szCs w:val="24"/>
        </w:rPr>
        <w:t>Міжнародна науково-практична конференція викладачів і аспірантів «Соціально-економічні та гуманітарні аспекти світових інноваційних трансформацій». Тези «Єдине інформаційне середовище консорціуму післядипломної педагогічної освіти», УМО, НАПН України, 30 березня 2016 р., м. Київ.</w:t>
      </w:r>
    </w:p>
    <w:p w:rsidR="0035510B" w:rsidRPr="00A96543" w:rsidRDefault="0035510B" w:rsidP="00A9654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43">
        <w:rPr>
          <w:rFonts w:ascii="Times New Roman" w:hAnsi="Times New Roman" w:cs="Times New Roman"/>
          <w:sz w:val="24"/>
          <w:szCs w:val="24"/>
        </w:rPr>
        <w:t>ХХІХ Міжнародна спеціалізована виставка «Освіта та кар’єра – 2016». Семінар «Діяльність науково-педагогічного працівника у єдиному інформаційному середовищі консорціуму закладів післядипломної педагогічної освіти», 14-16 квітня 2016 р., м. Київ.</w:t>
      </w:r>
    </w:p>
    <w:p w:rsidR="0035510B" w:rsidRPr="00A96543" w:rsidRDefault="0035510B" w:rsidP="00A9654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43">
        <w:rPr>
          <w:rFonts w:ascii="Times New Roman" w:hAnsi="Times New Roman" w:cs="Times New Roman"/>
          <w:sz w:val="24"/>
          <w:szCs w:val="24"/>
        </w:rPr>
        <w:t>VІІІ Міжнародний форум «Інноватика в сучасній освіті – 2016», 25-27 жовтня 2016 р., м. Київ.</w:t>
      </w:r>
    </w:p>
    <w:p w:rsidR="0035510B" w:rsidRPr="00FE391F" w:rsidRDefault="0035510B" w:rsidP="00A9654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543">
        <w:rPr>
          <w:rFonts w:ascii="Times New Roman" w:hAnsi="Times New Roman" w:cs="Times New Roman"/>
          <w:sz w:val="24"/>
          <w:szCs w:val="24"/>
        </w:rPr>
        <w:t>Міжнародна наукова конференція «Інтелектуальні системи прийняття рішень і проблеми обчислювального інтелекту». Тези</w:t>
      </w:r>
      <w:r w:rsidRPr="00FE391F">
        <w:rPr>
          <w:rFonts w:ascii="Times New Roman" w:hAnsi="Times New Roman" w:cs="Times New Roman"/>
          <w:sz w:val="24"/>
          <w:szCs w:val="24"/>
          <w:lang w:val="en-US"/>
        </w:rPr>
        <w:t xml:space="preserve"> «IMPLEMENTATION OF CLOUD TECHNOLOGIES INTO TUTOR’S EDUCATIONAL WEB RESOURCE», </w:t>
      </w:r>
      <w:r w:rsidRPr="00A96543">
        <w:rPr>
          <w:rFonts w:ascii="Times New Roman" w:hAnsi="Times New Roman" w:cs="Times New Roman"/>
          <w:sz w:val="24"/>
          <w:szCs w:val="24"/>
        </w:rPr>
        <w:t>Херсон</w:t>
      </w:r>
      <w:r w:rsidRPr="00FE39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10B" w:rsidRPr="00A96543" w:rsidRDefault="0035510B" w:rsidP="00A9654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43">
        <w:rPr>
          <w:rFonts w:ascii="Times New Roman" w:hAnsi="Times New Roman" w:cs="Times New Roman"/>
          <w:sz w:val="24"/>
          <w:szCs w:val="24"/>
        </w:rPr>
        <w:t>Науково-практична конференція «Модернізація інформаційно-ресурсного забезпечення освітнього простору навчальних закладів». Тези «Навчальні ресурси викладача на основі хмарних технологій», м. Київ.</w:t>
      </w:r>
    </w:p>
    <w:p w:rsidR="0035510B" w:rsidRPr="000633B5" w:rsidRDefault="0035510B" w:rsidP="00A965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2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Кондратова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доцент.</w:t>
      </w:r>
    </w:p>
    <w:p w:rsidR="0035510B" w:rsidRPr="00142508" w:rsidRDefault="0035510B" w:rsidP="00A96543">
      <w:pPr>
        <w:pStyle w:val="ListParagraph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науково-практичному семінарі «Технологія створення персонального веб-ресурсу вчителя» ( Київ, «УМО», 4-6 січня 2016 року) - створення персонального веб-ресурсу </w:t>
      </w:r>
      <w:hyperlink r:id="rId7" w:history="1">
        <w:r w:rsidRPr="0014250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14250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ppo</w:t>
        </w:r>
        <w:r w:rsidRPr="0014250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4250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mk</w:t>
        </w:r>
        <w:r w:rsidRPr="0014250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4250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1425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510B" w:rsidRPr="00BE0528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0528">
        <w:rPr>
          <w:rFonts w:ascii="Times New Roman" w:hAnsi="Times New Roman" w:cs="Times New Roman"/>
          <w:spacing w:val="6"/>
          <w:sz w:val="24"/>
          <w:szCs w:val="24"/>
          <w:lang w:val="uk-UA" w:eastAsia="ru-RU"/>
        </w:rPr>
        <w:t>Участь в організації та проведенні Третьої Міжнародної Інтернет-</w:t>
      </w:r>
      <w:r w:rsidRPr="00BE0528">
        <w:rPr>
          <w:rFonts w:ascii="Times New Roman" w:hAnsi="Times New Roman" w:cs="Times New Roman"/>
          <w:sz w:val="24"/>
          <w:szCs w:val="24"/>
          <w:lang w:val="uk-UA" w:eastAsia="ru-RU"/>
        </w:rPr>
        <w:t>конференції «Регіональні культурні, мистецькі та освітні практики»</w:t>
      </w:r>
      <w:r w:rsidRPr="00BE0528"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,</w:t>
      </w:r>
      <w:r w:rsidRPr="00A9654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 </w:t>
      </w:r>
      <w:r w:rsidRPr="00BE0528">
        <w:rPr>
          <w:rFonts w:ascii="Times New Roman" w:hAnsi="Times New Roman" w:cs="Times New Roman"/>
          <w:sz w:val="24"/>
          <w:szCs w:val="24"/>
          <w:lang w:val="uk-UA" w:eastAsia="ru-RU"/>
        </w:rPr>
        <w:t>тема виступу в пленарній частині «Проблеми та перспективи підготовки вчителя в системі відкритої мистецької освіти» (15-16 березня 2016 р.</w:t>
      </w:r>
      <w:r w:rsidRPr="00A965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E0528">
        <w:rPr>
          <w:rFonts w:ascii="Times New Roman" w:hAnsi="Times New Roman" w:cs="Times New Roman"/>
          <w:sz w:val="24"/>
          <w:szCs w:val="24"/>
          <w:lang w:val="uk-UA" w:eastAsia="ru-RU"/>
        </w:rPr>
        <w:t>у м.</w:t>
      </w:r>
      <w:r w:rsidRPr="00A965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E0528">
        <w:rPr>
          <w:rFonts w:ascii="Times New Roman" w:hAnsi="Times New Roman" w:cs="Times New Roman"/>
          <w:sz w:val="24"/>
          <w:szCs w:val="24"/>
          <w:lang w:val="uk-UA" w:eastAsia="ru-RU"/>
        </w:rPr>
        <w:t>Переяслав-Хмельницький Київської області, ДВНЗ «Переяслав-Хмельницький державний педагогічний університет імені Григорія Сковороди»)</w:t>
      </w:r>
      <w:r w:rsidRPr="00BE05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індивідуальна робота по створенню і заповненню веб-ресурсу- блогу конфереції;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543">
        <w:rPr>
          <w:rFonts w:ascii="Times New Roman" w:hAnsi="Times New Roman" w:cs="Times New Roman"/>
          <w:sz w:val="24"/>
          <w:szCs w:val="24"/>
        </w:rPr>
        <w:t>часть у роботі журі Т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>ретього</w:t>
      </w:r>
      <w:r w:rsidRPr="00A965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Міжнародного полікультурного фестивалю-конкурсу</w:t>
      </w:r>
      <w:r w:rsidRPr="00A965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>«Переяславський  дивограй» номінація «Естрадний і джазовий вокал» 14-15.04.2016</w:t>
      </w:r>
      <w:r w:rsidRPr="00A965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>р., індивідуальна робота по створенню і заповненню веб-ресурсу- блогу фестивалю,</w:t>
      </w:r>
      <w:r w:rsidRPr="00A965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96543">
          <w:rPr>
            <w:rStyle w:val="Hyperlink"/>
            <w:rFonts w:ascii="Times New Roman" w:hAnsi="Times New Roman" w:cs="Times New Roman"/>
            <w:sz w:val="24"/>
            <w:szCs w:val="24"/>
          </w:rPr>
          <w:t>http://pereyaslav-dyvohray2016.blogspot.com/</w:t>
        </w:r>
      </w:hyperlink>
      <w:r w:rsidRPr="00A96543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:rsidR="0035510B" w:rsidRPr="00142508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14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часть у</w:t>
      </w:r>
      <w:r w:rsidRPr="0014250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Міжнародній виставці «Освіта і кар’єра - 2016» спільно з ДВНЗ «Переяслав-Хмельницький державний педагогічний університет імені Григорія Сковороди» у номінації «Профорієнтаційна робота серед молоді» тема виступу «Використання технологій Веб 2.0 в процесі проведення науково-практичних  та мистецьких заходів кафедри мистецьких дисциплін і методик навчання кафедри у практиці профорієнтаційної діяльності» (14 квітня «Український дім», конфере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ц-зал № 2, Київ);</w:t>
      </w:r>
    </w:p>
    <w:p w:rsidR="0035510B" w:rsidRPr="00142508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участь у</w:t>
      </w:r>
      <w:r w:rsidRPr="0014250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 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Міжнародній виставці «Освіта і кар’єра - 2016» з кафедрою ВОС та ІКТ, тема виступу «Проектна технологія в системі відкритої освіти» (16 квітня «Украхїнський дім», конфере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ц-зала № 2, Київ);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543">
        <w:rPr>
          <w:rFonts w:ascii="Times New Roman" w:hAnsi="Times New Roman" w:cs="Times New Roman"/>
          <w:sz w:val="24"/>
          <w:szCs w:val="24"/>
        </w:rPr>
        <w:t>часть у І Всеукраїнській Інтернет-конференції «Професійний розвиток фахівців у системі освіти дорослих: історія, теорія, технології». Тема виступу «Умови підвищення ефективності професійного саморозвитку вчителів мистецьких дисциплін в системі відкритої  післядипломної педагогічної освіти» (Київ, «УМО», 27 квітня 2016 року);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543">
        <w:rPr>
          <w:rFonts w:ascii="Times New Roman" w:hAnsi="Times New Roman" w:cs="Times New Roman"/>
          <w:sz w:val="24"/>
          <w:szCs w:val="24"/>
        </w:rPr>
        <w:t xml:space="preserve">часть у організації і проведенні </w:t>
      </w:r>
      <w:r w:rsidRPr="00A96543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Всеукраїнської науково-практичної Інтернет – конференції «</w:t>
      </w:r>
      <w:r w:rsidRPr="00A96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Європейський вимір відкритої освіти</w:t>
      </w:r>
      <w:r w:rsidRPr="00A96543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» Тема виступу в пленарному засіданні конференції «</w:t>
      </w:r>
      <w:r w:rsidRPr="00A965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Розвиток педагогічної майстерності вчителів засобами інформаційно-комунікаційний технологій у системі відкритої післядипломної педагогічної освіти» </w:t>
      </w:r>
      <w:r w:rsidRPr="00A96543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(</w:t>
      </w:r>
      <w:r w:rsidRPr="00A96543">
        <w:rPr>
          <w:rFonts w:ascii="Times New Roman" w:hAnsi="Times New Roman" w:cs="Times New Roman"/>
          <w:spacing w:val="3"/>
          <w:sz w:val="24"/>
          <w:szCs w:val="24"/>
          <w:lang w:eastAsia="ru-RU"/>
        </w:rPr>
        <w:t>28 квітня 2016 р.)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індивідуальна робота по створенню і заповненню веб-ресурсу- блогу конференції </w:t>
      </w:r>
      <w:hyperlink r:id="rId9" w:history="1">
        <w:r w:rsidRPr="00A9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http://konferenz2016.blogspot.com/</w:t>
        </w:r>
      </w:hyperlink>
      <w:r w:rsidRPr="00A96543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A96543">
        <w:rPr>
          <w:rFonts w:ascii="Times New Roman" w:hAnsi="Times New Roman" w:cs="Times New Roman"/>
          <w:sz w:val="24"/>
          <w:szCs w:val="24"/>
          <w:lang w:eastAsia="ru-RU"/>
        </w:rPr>
        <w:t>часть у Всеукраїнському марафоні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«Інтерактивна школа творчого вчителя», індивідуальний вебінар автора підручника «Мистецтво» 8 клас, 12.05.2016 з 16.00. – по 17.00, відео-виступ, онлайн лекція за темою «Інформаційні та проектні технології на уроках мистецтва в основній школі, презентація нового підручника "Мистецтво" для 8 класу загальноосвітніх навчальних закладі (автор Кондратова Л.Г.)</w:t>
      </w:r>
      <w:r w:rsidRPr="00A96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43">
        <w:rPr>
          <w:rFonts w:ascii="Times New Roman" w:hAnsi="Times New Roman" w:cs="Times New Roman"/>
          <w:sz w:val="24"/>
          <w:szCs w:val="24"/>
        </w:rPr>
        <w:t xml:space="preserve">відео з вебінарів </w:t>
      </w:r>
      <w:hyperlink r:id="rId10" w:anchor="F!PZd10RDa!XEEniD1g0A-jaotEvvS8KQ" w:tgtFrame="_blank" w:history="1">
        <w:r w:rsidRPr="00A96543">
          <w:rPr>
            <w:rStyle w:val="Hyperlink"/>
            <w:rFonts w:ascii="Times New Roman" w:hAnsi="Times New Roman" w:cs="Times New Roman"/>
            <w:sz w:val="24"/>
            <w:szCs w:val="24"/>
          </w:rPr>
          <w:t>https://mega.nz/#F!PZd10RDa!XEEniD1g0A-jaotEvvS8KQ</w:t>
        </w:r>
      </w:hyperlink>
      <w:r w:rsidRPr="00A96543">
        <w:rPr>
          <w:rFonts w:ascii="Times New Roman" w:hAnsi="Times New Roman" w:cs="Times New Roman"/>
          <w:sz w:val="24"/>
          <w:szCs w:val="24"/>
        </w:rPr>
        <w:t>;</w:t>
      </w:r>
      <w:r w:rsidRPr="00A9654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Hyperlink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9654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Очна участь у організації і проведенні Всеукраїнської науково-практичної конференції </w:t>
      </w:r>
      <w:r w:rsidRPr="00A96543">
        <w:rPr>
          <w:rFonts w:ascii="Times New Roman" w:hAnsi="Times New Roman" w:cs="Times New Roman"/>
          <w:sz w:val="24"/>
          <w:szCs w:val="24"/>
          <w:lang w:eastAsia="ru-RU"/>
        </w:rPr>
        <w:t>«Психолого-педагогічні умови розвитку педагогічної майстерності та професійного саморозвитку вчителів спеціалізованих навчальних закладів художньо-естетичного профілю»  (</w:t>
      </w:r>
      <w:r w:rsidRPr="00A96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18-20 травня 2016 року </w:t>
      </w:r>
      <w:r w:rsidRPr="00A96543">
        <w:rPr>
          <w:rFonts w:ascii="Times New Roman" w:hAnsi="Times New Roman" w:cs="Times New Roman"/>
          <w:sz w:val="24"/>
          <w:szCs w:val="24"/>
          <w:lang w:eastAsia="ru-RU"/>
        </w:rPr>
        <w:t>на базі комунального закладу «Малобілозерська спеціалізована естетична школа-інтернат ІІ-ІІІ ступенів «Дивосвіт» Запорізької обласної ради, Асоційованої школи ЮНЕСКО) виступ у пленарному засіданні «</w:t>
      </w:r>
      <w:r w:rsidRPr="00A965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Професійний саморозвиток вчителя мистецьких дисциплін у системі відкритої освіти» </w:t>
      </w:r>
      <w:r w:rsidRPr="00A96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індивідуальна робота по створенню і заповненню веб-ресурсу- блогу конференції </w:t>
      </w:r>
      <w:hyperlink r:id="rId11" w:history="1">
        <w:r w:rsidRPr="00A9654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http://dyvosvit-bilozerka.blogspot.com/</w:t>
        </w:r>
      </w:hyperlink>
      <w:r w:rsidRPr="00A96543">
        <w:rPr>
          <w:rStyle w:val="Hyperlink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543">
        <w:rPr>
          <w:rFonts w:ascii="Times New Roman" w:hAnsi="Times New Roman" w:cs="Times New Roman"/>
          <w:sz w:val="24"/>
          <w:szCs w:val="24"/>
          <w:lang w:val="uk-UA"/>
        </w:rPr>
        <w:t>часть у Всеукраїнській науково-практичній конференції «Науково-методичні засади професійного розвитку фахівця у системі неперервної освіти»,  Запоріжжя, 18-19 жовтня 2016 р. (тези до конференції «Електронні підручники та інтерактивні посібники в сучасній мистецькій освіті»);</w:t>
      </w:r>
    </w:p>
    <w:p w:rsidR="0035510B" w:rsidRPr="00A96543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6543">
        <w:rPr>
          <w:rFonts w:ascii="Times New Roman" w:hAnsi="Times New Roman" w:cs="Times New Roman"/>
          <w:sz w:val="24"/>
          <w:szCs w:val="24"/>
        </w:rPr>
        <w:t>часть у Всеукраїнській науково-практичній конференції «Відкрита та дистанційна освіта: від теорії до практики», 25-27 жовтня 2016 р. (оргкомітет, тези до конференції  на тему «</w:t>
      </w:r>
      <w:r w:rsidRPr="00A96543">
        <w:rPr>
          <w:rFonts w:ascii="Times New Roman" w:hAnsi="Times New Roman" w:cs="Times New Roman"/>
          <w:color w:val="000000"/>
          <w:sz w:val="24"/>
          <w:szCs w:val="24"/>
        </w:rPr>
        <w:t>Розвиток педагогічної майстерності вчителя у системі відкритої освіти»</w:t>
      </w:r>
      <w:r w:rsidRPr="00A96543">
        <w:rPr>
          <w:rFonts w:ascii="Times New Roman" w:hAnsi="Times New Roman" w:cs="Times New Roman"/>
          <w:sz w:val="24"/>
          <w:szCs w:val="24"/>
        </w:rPr>
        <w:t>);</w:t>
      </w:r>
    </w:p>
    <w:p w:rsidR="0035510B" w:rsidRPr="00142508" w:rsidRDefault="0035510B" w:rsidP="00A96543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14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часть у</w:t>
      </w:r>
      <w:r w:rsidRPr="0014250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 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Міжнародній виставці «Освіта і кар’єра - 2016» з кафедрою ВОС та ІКТ, тема виступу «Професійний саморозвиток педагога у системі відкритої освіти» (17 листопада «Український дім», конфере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42508">
        <w:rPr>
          <w:rFonts w:ascii="Times New Roman" w:hAnsi="Times New Roman" w:cs="Times New Roman"/>
          <w:sz w:val="24"/>
          <w:szCs w:val="24"/>
          <w:lang w:val="uk-UA"/>
        </w:rPr>
        <w:t>ц-зала № 2, Київ).</w:t>
      </w:r>
    </w:p>
    <w:p w:rsidR="0035510B" w:rsidRPr="00A96543" w:rsidRDefault="00355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Default="0035510B" w:rsidP="00A96543">
      <w:pPr>
        <w:tabs>
          <w:tab w:val="num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Л. Лапшин, доцент</w:t>
      </w:r>
    </w:p>
    <w:p w:rsidR="0035510B" w:rsidRPr="0081017F" w:rsidRDefault="0035510B" w:rsidP="00FD365A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6"/>
          <w:sz w:val="24"/>
          <w:szCs w:val="24"/>
          <w:lang w:val="uk-UA"/>
        </w:rPr>
        <w:t>У</w:t>
      </w:r>
      <w:r w:rsidRPr="0081017F">
        <w:rPr>
          <w:rFonts w:ascii="Times New Roman" w:hAnsi="Times New Roman" w:cs="Times New Roman"/>
          <w:spacing w:val="6"/>
          <w:sz w:val="24"/>
          <w:szCs w:val="24"/>
          <w:lang w:val="uk-UA"/>
        </w:rPr>
        <w:t>часть в організації та проведенні Третьої Міжнародної Інтернет-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конференції «Регіональні культурні, мистецькі та освітні практики»</w:t>
      </w:r>
      <w:r w:rsidRPr="0081017F">
        <w:rPr>
          <w:rFonts w:ascii="Times New Roman" w:hAnsi="Times New Roman" w:cs="Times New Roman"/>
          <w:spacing w:val="-2"/>
          <w:sz w:val="24"/>
          <w:szCs w:val="24"/>
          <w:lang w:val="uk-UA"/>
        </w:rPr>
        <w:t>,</w:t>
      </w:r>
      <w:r w:rsidRPr="0081017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тема виступу в пленарній частині «</w:t>
      </w:r>
      <w:r w:rsidRPr="008101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Проблеми та перспективи підготовки вчителя в системі відкритої мистецької освіти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» (15-16 березня 2016 р.</w:t>
      </w:r>
      <w:r w:rsidRPr="0081017F">
        <w:rPr>
          <w:rFonts w:ascii="Times New Roman" w:hAnsi="Times New Roman" w:cs="Times New Roman"/>
          <w:sz w:val="24"/>
          <w:szCs w:val="24"/>
        </w:rPr>
        <w:t> 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у м.</w:t>
      </w:r>
      <w:r w:rsidRPr="0081017F">
        <w:rPr>
          <w:rFonts w:ascii="Times New Roman" w:hAnsi="Times New Roman" w:cs="Times New Roman"/>
          <w:sz w:val="24"/>
          <w:szCs w:val="24"/>
        </w:rPr>
        <w:t> 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Переяслав-Хмельницький Київської області, ДВНЗ «Переяслав-Хмельницький державний педагогічний університет імені Григорія Сковороди»)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індивідуальна робота по створенню і заповненню веб-ресурсу- блогу  конфереції;</w:t>
      </w:r>
    </w:p>
    <w:p w:rsidR="0035510B" w:rsidRPr="00371647" w:rsidRDefault="0035510B" w:rsidP="00FD365A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uk-UA"/>
        </w:rPr>
      </w:pPr>
      <w:r w:rsidRPr="0081017F">
        <w:rPr>
          <w:rFonts w:ascii="Times New Roman" w:hAnsi="Times New Roman" w:cs="Times New Roman"/>
          <w:color w:val="333333"/>
          <w:sz w:val="24"/>
          <w:szCs w:val="24"/>
          <w:lang w:val="uk-UA"/>
        </w:rPr>
        <w:t>Очна участь у організації і проведенні Всеукраїнської науково-практичної конференції</w:t>
      </w:r>
      <w:r w:rsidRPr="0081017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«Психолого-педагогічні умови розвитку педагогічної майстерності та професійного саморозвитку вчителів спеціалізованих навчальних закладів художньо-естетичного профілю» (</w:t>
      </w:r>
      <w:r w:rsidRPr="008101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18-20 травня 2016 року </w:t>
      </w:r>
      <w:r w:rsidRPr="0081017F">
        <w:rPr>
          <w:rFonts w:ascii="Times New Roman" w:hAnsi="Times New Roman" w:cs="Times New Roman"/>
          <w:sz w:val="24"/>
          <w:szCs w:val="24"/>
          <w:lang w:val="uk-UA"/>
        </w:rPr>
        <w:t>на базі комунального закладу «Малобілозерська спеціалізована естетична школа-інтернат ІІ-ІІІ ступенів «Дивосвіт» Запорізької обласної ради, Асоційованої школи ЮНЕСКО) виступ у пленарному засіданні «</w:t>
      </w:r>
      <w:r w:rsidRPr="00371647">
        <w:rPr>
          <w:rFonts w:ascii="Times New Roman" w:hAnsi="Times New Roman" w:cs="Times New Roman"/>
          <w:sz w:val="24"/>
          <w:szCs w:val="24"/>
          <w:lang w:val="uk-UA"/>
        </w:rPr>
        <w:t xml:space="preserve">Сервіси </w:t>
      </w:r>
      <w:r w:rsidRPr="00371647">
        <w:rPr>
          <w:rFonts w:ascii="Times New Roman" w:hAnsi="Times New Roman" w:cs="Times New Roman"/>
          <w:sz w:val="24"/>
          <w:szCs w:val="24"/>
        </w:rPr>
        <w:t>GoogleAppsforEducation</w:t>
      </w:r>
      <w:r w:rsidRPr="008101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371647">
        <w:rPr>
          <w:rFonts w:ascii="Times New Roman" w:hAnsi="Times New Roman" w:cs="Times New Roman"/>
          <w:sz w:val="24"/>
          <w:szCs w:val="24"/>
          <w:lang w:val="uk-UA"/>
        </w:rPr>
        <w:t>та професійний саморозвиток вчителів</w:t>
      </w:r>
      <w:r w:rsidRPr="0037164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</w:t>
      </w:r>
    </w:p>
    <w:p w:rsidR="0035510B" w:rsidRPr="00A54417" w:rsidRDefault="0035510B" w:rsidP="00FD365A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47">
        <w:rPr>
          <w:rFonts w:ascii="Times New Roman" w:hAnsi="Times New Roman" w:cs="Times New Roman"/>
          <w:sz w:val="24"/>
          <w:szCs w:val="24"/>
        </w:rPr>
        <w:t>VIII Міжнародний форум «Інноватика в сучасній освіті – 2016», м. Київ, 26-27 жовтня</w:t>
      </w:r>
      <w:r w:rsidRPr="00A54417">
        <w:rPr>
          <w:rFonts w:ascii="Times New Roman" w:hAnsi="Times New Roman" w:cs="Times New Roman"/>
          <w:sz w:val="24"/>
          <w:szCs w:val="24"/>
        </w:rPr>
        <w:t xml:space="preserve"> 2016 р.</w:t>
      </w:r>
    </w:p>
    <w:p w:rsidR="0035510B" w:rsidRPr="00A54417" w:rsidRDefault="0035510B" w:rsidP="00FD365A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ХХХ Міжнародна спеціалізована виставка «Освіта та кар’єра – День студента 2016 р.», м. Київ, 17-19 листопада 2016 р.</w:t>
      </w:r>
    </w:p>
    <w:p w:rsidR="0035510B" w:rsidRDefault="0035510B" w:rsidP="0016527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1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В.В. Дивак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доцент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  <w:lang w:val="uk-UA"/>
        </w:rPr>
        <w:t>Міжнародна науково-практична конференція викладачів і аспірантів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1AA6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«Соціально-економічні та гуманітарні аспекти світових інноваційних трансформацій» (30.03.2016 р.) м. Київ.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Міжнародна науково-методична конференція з медіаосвіти і медіаграмотності (18.-19.03.2016 р) м. Київ.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</w:rPr>
        <w:t>Всеукраїнська науково-практична інтернет конференція «Європейський вимір відкритої освіти» 28 квітня 2016 р. м. Київ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AA6">
        <w:rPr>
          <w:rFonts w:ascii="Times New Roman" w:hAnsi="Times New Roman" w:cs="Times New Roman"/>
          <w:sz w:val="24"/>
          <w:szCs w:val="24"/>
        </w:rPr>
        <w:t xml:space="preserve">Всеукр. наук.-практ. </w:t>
      </w:r>
      <w:r w:rsidRPr="00C42FC6">
        <w:rPr>
          <w:rFonts w:ascii="Times New Roman" w:hAnsi="Times New Roman" w:cs="Times New Roman"/>
          <w:sz w:val="24"/>
          <w:szCs w:val="24"/>
        </w:rPr>
        <w:t>електрон.</w:t>
      </w:r>
      <w:r w:rsidRPr="00B51AA6">
        <w:rPr>
          <w:rFonts w:ascii="Times New Roman" w:hAnsi="Times New Roman" w:cs="Times New Roman"/>
          <w:sz w:val="24"/>
          <w:szCs w:val="24"/>
        </w:rPr>
        <w:t xml:space="preserve"> конф. «Відкрита та дистанційна освіта: від теорії до практики», 25-27 жовтн. 2016 р.– Київ.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AA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українській науково-практичній </w:t>
      </w:r>
      <w:r w:rsidRPr="00C42F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2FC6">
        <w:rPr>
          <w:rFonts w:ascii="Times New Roman" w:hAnsi="Times New Roman" w:cs="Times New Roman"/>
          <w:sz w:val="24"/>
          <w:szCs w:val="24"/>
        </w:rPr>
        <w:t>нтернет-конференції</w:t>
      </w:r>
      <w:r w:rsidRPr="00B51AA6">
        <w:rPr>
          <w:rFonts w:ascii="Times New Roman" w:hAnsi="Times New Roman" w:cs="Times New Roman"/>
          <w:sz w:val="24"/>
          <w:szCs w:val="24"/>
        </w:rPr>
        <w:t xml:space="preserve"> «Застосування технологій бенчмаркінгу в організації навчального процесу в системі післядипломної педагогічної освіти» 24 листопада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510B" w:rsidRPr="00B51AA6" w:rsidRDefault="0035510B" w:rsidP="00FD365A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Розміщення власних наукових здобутків в блозі 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vdivak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blogspot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Pr="00B51AA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35510B" w:rsidRDefault="0035510B" w:rsidP="0016527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В. Антощук, старший викладач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Третя міжнародна науково-практична конференція «Регіональні культурні, мистецькі та освітні практики», м. Переяслав-Хмельницький, 15–16 березня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Всеукраїнська науково-практична Інтернет-конференція «Інформаційно-комунікаційні технології навчання», м. Умань, 16–17 березня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Науково-практичний семінар «Технологія створення персонального Веб-ресурсу викладача», м. Київ, ДВНЗ УМО, 23 березня – 1 квітня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Науково-практичний семінар «Технологія створення веб-ресурсу викладача», м. Київ, УМО НАПН України, 1-3 червня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Всеукраїнська науково-практична Інтернет-конференція «Європейський вимір відкритої освіти», м. Київ, 28 квітня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4417">
        <w:rPr>
          <w:rFonts w:ascii="Times New Roman" w:hAnsi="Times New Roman" w:cs="Times New Roman"/>
          <w:spacing w:val="-4"/>
          <w:sz w:val="24"/>
          <w:szCs w:val="24"/>
        </w:rPr>
        <w:t>Семінар «Хмарні сервіси в освіті» , м. Київ, ТОВ «Майкрософт Україна», 6 травня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Міжнародна науково-практична конференція «Модернізація інформаційно-ресурсного забезпечення освітнього простору навчальних закладів», м. Київ, 18 травня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Всеукраїнська електронна науково-практична конференція «Відкрита та дистанційна освіта: від теорії до практики», м. Київ, УМО НАПН України, 25-27 жовтня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VIII Міжнародний форум «Інноватика в сучасній освіті – 2016», м. Київ, 26-27 жовтня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Вебінар «Microsoft Imаgine Academy», м. Київ, 15 листопада 2016 р.</w:t>
      </w:r>
    </w:p>
    <w:p w:rsidR="0035510B" w:rsidRPr="00A54417" w:rsidRDefault="0035510B" w:rsidP="00FD365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17">
        <w:rPr>
          <w:rFonts w:ascii="Times New Roman" w:hAnsi="Times New Roman" w:cs="Times New Roman"/>
          <w:sz w:val="24"/>
          <w:szCs w:val="24"/>
        </w:rPr>
        <w:t>ХХХ Міжнародна спеціалізована виставка «Освіта та кар’єра – День студента 2016 р.», м. Київ, 17-19 листопада 2016 р.</w:t>
      </w:r>
    </w:p>
    <w:p w:rsidR="0035510B" w:rsidRDefault="0035510B" w:rsidP="009B3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5510B" w:rsidRDefault="0035510B" w:rsidP="00A96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О. О. Самойленко, ст. викладач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Науково-методичний семінар «Технологія створення персонального веб-ресурсу викладача» (25-27 березня, УМО; травень, 1-3 червня, УМО).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Науково-практичний семінар «Технологія роботи керівника в єдиному інформаційному середовищі» (1-3 червня, УМО).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Он-лайн семінар з обміну досвідом «Розвиток професіоналізму молодих науковців у Німеччині» (спікери - Eugen Trost, аспірант Humboldt-Universität Berlin; Самойленко Олексій Олександрович, кандидат педагогічних наук).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 Міжнародна науково-практична конференція викладачів і аспірантів «Соціально-економічні та гуманітарні аспекти світових інноваційних трансформацій». УМО, НАПН України, 30 березня 2016 р., м. Київ.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ХХІХ Міжнародна спеціалізована виставка «Освіта та кар’єра – 2016». Семінар «Діяльність науково-педагогічного працівника у єдиному інформаційному середовищі консорціуму закладів післядипломної педагогічної освіти», 14-16 квітня 2016 р., м. Київ.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Міжнародна наукова конференція «Інтелектуальні системи прийняття рішень і проблеми обчислювального інтелекту». Тези «Перспективи впровадження єдиного інформаційного простору в освітній процес», Херсон.</w:t>
      </w:r>
    </w:p>
    <w:p w:rsidR="0035510B" w:rsidRPr="00EB4557" w:rsidRDefault="0035510B" w:rsidP="00FD365A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Семінар «Система управління знаннями, робочими процесами та електронним документообігом. Захист інформації». 9 листопада, міжнародний виставковий центр. Організатори: Адміністрація Президента України, Державний науково-технічний центр з ядерної та радіаційної безпеки, Microsoft Україна</w:t>
      </w:r>
    </w:p>
    <w:p w:rsidR="0035510B" w:rsidRDefault="0035510B" w:rsidP="002B22E3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10B" w:rsidRPr="006111AA" w:rsidRDefault="0035510B" w:rsidP="00540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МЕТОДИЧНА РОБОТА</w:t>
      </w:r>
    </w:p>
    <w:p w:rsidR="0035510B" w:rsidRPr="006111AA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10B" w:rsidRPr="006111AA" w:rsidRDefault="0035510B" w:rsidP="0094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5.1. Розроблено і затверджено навчальні та навчально-тематичні плани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категорій слухачів кафедри (1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груп).</w:t>
      </w:r>
    </w:p>
    <w:p w:rsidR="0035510B" w:rsidRPr="006111AA" w:rsidRDefault="0035510B" w:rsidP="0094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. Розроблено та затверджено робочі програми навчальних занять за затвердженими темами.</w:t>
      </w:r>
    </w:p>
    <w:p w:rsidR="0035510B" w:rsidRPr="000633B5" w:rsidRDefault="0035510B" w:rsidP="000633B5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</w:t>
      </w:r>
      <w:r w:rsidRPr="000633B5">
        <w:rPr>
          <w:rFonts w:ascii="Times New Roman" w:hAnsi="Times New Roman" w:cs="Times New Roman"/>
          <w:sz w:val="24"/>
          <w:szCs w:val="24"/>
        </w:rPr>
        <w:t>озроб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0633B5">
        <w:rPr>
          <w:rFonts w:ascii="Times New Roman" w:hAnsi="Times New Roman" w:cs="Times New Roman"/>
          <w:sz w:val="24"/>
          <w:szCs w:val="24"/>
        </w:rPr>
        <w:t xml:space="preserve"> наочні навчальні матеріали (презентації, роздатковий матеріал) для слухачів курсів підвищення кваліфікації різних категорій для проведення тематичних дискусій за зазначеними темами.</w:t>
      </w:r>
    </w:p>
    <w:p w:rsidR="0035510B" w:rsidRPr="000633B5" w:rsidRDefault="0035510B" w:rsidP="0006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633B5">
        <w:rPr>
          <w:rFonts w:ascii="Times New Roman" w:hAnsi="Times New Roman" w:cs="Times New Roman"/>
          <w:sz w:val="24"/>
          <w:szCs w:val="24"/>
        </w:rPr>
        <w:t>Надання методичної допомоги викладачам іншим кафедрам УМО, обласним інститутам ППО з питань впровадження дистанційної форми навчання.</w:t>
      </w:r>
    </w:p>
    <w:p w:rsidR="0035510B" w:rsidRPr="006111AA" w:rsidRDefault="0035510B" w:rsidP="00063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Розроблено, затверджено та рекомендовано вченою радою ЦІППО до друку робочі програми 7 авторських навчальних спецкурсів (Відкрита освіта та дистанційне навчання: збірник робочих навчальних програм спецкурсів навчального модуля для слухачів курсів підвищення кваліфікації закладів післядипломної педагогічної освіти за змішаною формою навчання. – К. : ДВНЗ «Ун-т менеджменту освіти» НАПН України, 2016. – 62 c. (Л.Л.Ляхоцька).</w:t>
      </w:r>
    </w:p>
    <w:p w:rsidR="0035510B" w:rsidRDefault="0035510B" w:rsidP="0081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A2B6D">
        <w:rPr>
          <w:rFonts w:ascii="Times New Roman" w:hAnsi="Times New Roman" w:cs="Times New Roman"/>
          <w:sz w:val="24"/>
          <w:szCs w:val="24"/>
          <w:lang w:eastAsia="ru-RU"/>
        </w:rPr>
        <w:t>Положення про організацію освітнього процесу за дистанційною формою навчання / за заг. ред. В. В. Олійника, М. О. Кириченка // Автори-укладачі: Кириченко М. О., Бондарчук О. І, Калачова Л. В., Касьян С. П., Ляхоцька Л. Л. Махиня Т. А., Оліфіра Л. М., Сорочан Т. М., Станкевич В. Г. – НАПН України, ДВНЗ «Ун-т менедж. освіти». – К., 2016. – 54 с.</w:t>
      </w:r>
      <w:r w:rsidRPr="00192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>Видано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5510B" w:rsidRPr="0081017F" w:rsidRDefault="0035510B" w:rsidP="0081017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633B5">
        <w:rPr>
          <w:rFonts w:ascii="Times New Roman" w:hAnsi="Times New Roman" w:cs="Times New Roman"/>
          <w:sz w:val="24"/>
          <w:szCs w:val="24"/>
        </w:rPr>
        <w:t>озроб</w:t>
      </w:r>
      <w:r>
        <w:rPr>
          <w:rFonts w:ascii="Times New Roman" w:hAnsi="Times New Roman" w:cs="Times New Roman"/>
          <w:sz w:val="24"/>
          <w:szCs w:val="24"/>
        </w:rPr>
        <w:t xml:space="preserve">лено </w:t>
      </w:r>
      <w:r w:rsidRPr="0081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Освітньо-професійн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підвищення кваліфікації </w:t>
      </w:r>
      <w:r w:rsidRPr="0081017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10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керівних, науково-педагогічних та педагогічних працівників (фахівців) з впровадження дистанційного навчання та інформаційних технологій в освітній процес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10B" w:rsidRPr="0081017F" w:rsidRDefault="0035510B" w:rsidP="00063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10B" w:rsidRDefault="0035510B" w:rsidP="005E2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За звітній період кафедрою 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організовано і проведено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науково-практичні семінари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5E2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науково-практичну конференці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CB2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510B" w:rsidRDefault="0035510B" w:rsidP="00FD365A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39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B2391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Технологія роботи керівника в єдиному інформаційному середовищі</w:t>
      </w:r>
      <w:r w:rsidRPr="00CB2391">
        <w:rPr>
          <w:rFonts w:ascii="Times New Roman" w:hAnsi="Times New Roman" w:cs="Times New Roman"/>
          <w:sz w:val="24"/>
          <w:szCs w:val="24"/>
          <w:lang w:val="uk-UA"/>
        </w:rPr>
        <w:t>» (для завідувачів кафедр) та «</w:t>
      </w:r>
      <w:r w:rsidRPr="00CB2391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Технологія створення веб-ресурсу викладача</w:t>
      </w:r>
      <w:r w:rsidRPr="00CB2391">
        <w:rPr>
          <w:rFonts w:ascii="Times New Roman" w:hAnsi="Times New Roman" w:cs="Times New Roman"/>
          <w:sz w:val="24"/>
          <w:szCs w:val="24"/>
          <w:lang w:val="uk-UA"/>
        </w:rPr>
        <w:t>» (для науково-педагогічних працівників) (1-3 червня 2016 р. м. Київ, УМО НАПН України).</w:t>
      </w:r>
    </w:p>
    <w:p w:rsidR="0035510B" w:rsidRPr="00C42FC6" w:rsidRDefault="0035510B" w:rsidP="00FD365A">
      <w:pPr>
        <w:numPr>
          <w:ilvl w:val="2"/>
          <w:numId w:val="8"/>
        </w:numPr>
        <w:tabs>
          <w:tab w:val="left" w:pos="567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B2391">
        <w:rPr>
          <w:rFonts w:ascii="Times New Roman" w:hAnsi="Times New Roman" w:cs="Times New Roman"/>
          <w:sz w:val="24"/>
          <w:szCs w:val="24"/>
        </w:rPr>
        <w:t xml:space="preserve">Всеукраїнську </w:t>
      </w:r>
      <w:r w:rsidRPr="00CB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науково-практичну </w:t>
      </w:r>
      <w:r w:rsidRPr="00C42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електронну</w:t>
      </w:r>
      <w:r w:rsidRPr="00F62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конференцію</w:t>
      </w:r>
      <w:r w:rsidRPr="00CB2391">
        <w:rPr>
          <w:rFonts w:ascii="Times New Roman" w:hAnsi="Times New Roman" w:cs="Times New Roman"/>
          <w:sz w:val="24"/>
          <w:szCs w:val="24"/>
        </w:rPr>
        <w:t xml:space="preserve"> «</w:t>
      </w:r>
      <w:r w:rsidRPr="00CB2391">
        <w:rPr>
          <w:rFonts w:ascii="Times New Roman" w:hAnsi="Times New Roman" w:cs="Times New Roman"/>
          <w:i/>
          <w:iCs/>
          <w:sz w:val="24"/>
          <w:szCs w:val="24"/>
        </w:rPr>
        <w:t>Відкрита та дистанційна освіта: від теорії до практики</w:t>
      </w:r>
      <w:r w:rsidRPr="00CB23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2391">
        <w:rPr>
          <w:rFonts w:ascii="Times New Roman" w:hAnsi="Times New Roman" w:cs="Times New Roman"/>
          <w:sz w:val="24"/>
          <w:szCs w:val="24"/>
        </w:rPr>
        <w:t>25-27 жовтня 2016 року м. Київ, УМО НАПН України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42FC6">
        <w:rPr>
          <w:rFonts w:ascii="Times New Roman" w:hAnsi="Times New Roman" w:cs="Times New Roman"/>
          <w:sz w:val="24"/>
          <w:szCs w:val="24"/>
        </w:rPr>
        <w:t>Матеріали конференції.</w:t>
      </w:r>
    </w:p>
    <w:p w:rsidR="0035510B" w:rsidRPr="006111AA" w:rsidRDefault="0035510B" w:rsidP="009447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Члени</w:t>
      </w: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кафедри взяли участь у:</w:t>
      </w:r>
    </w:p>
    <w:p w:rsidR="0035510B" w:rsidRPr="0016527A" w:rsidRDefault="0035510B" w:rsidP="0094472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організації та проведенні </w:t>
      </w:r>
      <w:r w:rsidRPr="0016527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6527A">
        <w:rPr>
          <w:rFonts w:ascii="Times New Roman" w:hAnsi="Times New Roman" w:cs="Times New Roman"/>
          <w:sz w:val="24"/>
          <w:szCs w:val="24"/>
          <w:lang w:eastAsia="ru-RU"/>
        </w:rPr>
        <w:t xml:space="preserve"> засідань кафедри;</w:t>
      </w:r>
    </w:p>
    <w:p w:rsidR="0035510B" w:rsidRPr="00DB1516" w:rsidRDefault="0035510B" w:rsidP="009447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засіданнях вчених рад: УМО (В.В. Олійник, В. Ю. Биков, В.О. Гравіт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42FC6">
        <w:rPr>
          <w:rFonts w:ascii="Times New Roman" w:hAnsi="Times New Roman" w:cs="Times New Roman"/>
          <w:sz w:val="24"/>
          <w:szCs w:val="24"/>
          <w:lang w:eastAsia="ru-RU"/>
        </w:rPr>
        <w:t>доповідь Ляхоцької Л.Л.);</w:t>
      </w:r>
      <w:r w:rsidRPr="00DB151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5510B" w:rsidRPr="006111AA" w:rsidRDefault="0035510B" w:rsidP="009447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 xml:space="preserve"> загальних зборах НАПН України (виступи – В.В. Олійник);</w:t>
      </w:r>
    </w:p>
    <w:p w:rsidR="0035510B" w:rsidRPr="006111AA" w:rsidRDefault="0035510B" w:rsidP="009447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засіданнях Президії НАПН України (В.В.Олійник В.Ю. Биков);</w:t>
      </w:r>
    </w:p>
    <w:p w:rsidR="0035510B" w:rsidRPr="006111AA" w:rsidRDefault="0035510B" w:rsidP="009447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sz w:val="24"/>
          <w:szCs w:val="24"/>
          <w:lang w:eastAsia="ru-RU"/>
        </w:rPr>
        <w:t>засіданні бюро Відділення вищої освіти НАПН України (В.В. Олійник).</w:t>
      </w:r>
    </w:p>
    <w:p w:rsidR="0035510B" w:rsidRDefault="003551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5510B" w:rsidRPr="006111AA" w:rsidRDefault="0035510B" w:rsidP="00DD0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7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НАУКОВІ ПУБЛІКАЦІЇ</w:t>
      </w: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510B" w:rsidRPr="006111AA" w:rsidRDefault="0035510B" w:rsidP="00DD0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Штатні працівники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2"/>
        <w:gridCol w:w="1275"/>
        <w:gridCol w:w="851"/>
        <w:gridCol w:w="1559"/>
      </w:tblGrid>
      <w:tr w:rsidR="0035510B" w:rsidRPr="006111AA">
        <w:trPr>
          <w:trHeight w:val="577"/>
        </w:trPr>
        <w:tc>
          <w:tcPr>
            <w:tcW w:w="568" w:type="dxa"/>
          </w:tcPr>
          <w:p w:rsidR="0035510B" w:rsidRPr="006111AA" w:rsidRDefault="0035510B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35510B" w:rsidRPr="006111AA" w:rsidRDefault="0035510B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Назва публікації, видавництво, рік видання, обсяг (стор).</w:t>
            </w:r>
          </w:p>
        </w:tc>
        <w:tc>
          <w:tcPr>
            <w:tcW w:w="1275" w:type="dxa"/>
          </w:tcPr>
          <w:p w:rsidR="0035510B" w:rsidRPr="006111AA" w:rsidRDefault="0035510B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Вид публікації</w:t>
            </w:r>
          </w:p>
        </w:tc>
        <w:tc>
          <w:tcPr>
            <w:tcW w:w="851" w:type="dxa"/>
          </w:tcPr>
          <w:p w:rsidR="0035510B" w:rsidRPr="006111AA" w:rsidRDefault="0035510B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Обсяг, друк.арк</w:t>
            </w:r>
          </w:p>
        </w:tc>
        <w:tc>
          <w:tcPr>
            <w:tcW w:w="1559" w:type="dxa"/>
          </w:tcPr>
          <w:p w:rsidR="0035510B" w:rsidRPr="006111AA" w:rsidRDefault="0035510B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Співавтори</w:t>
            </w:r>
          </w:p>
        </w:tc>
      </w:tr>
      <w:tr w:rsidR="0035510B" w:rsidRPr="002E1186">
        <w:trPr>
          <w:trHeight w:val="1853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510B" w:rsidRPr="002E1186" w:rsidRDefault="0035510B" w:rsidP="00DD0CE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Кондратова Л.Г. </w:t>
            </w: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Електронні підручники та інформаційні технології на уроках музичного мистецтва в початковій школі//Науково-методичний журнал МОН України, АПН України, Київської дитячої академії наук «Мистецтво і освіта». – № 2(80). – 2016. – С.10-14.</w:t>
            </w:r>
          </w:p>
        </w:tc>
        <w:tc>
          <w:tcPr>
            <w:tcW w:w="1275" w:type="dxa"/>
            <w:vAlign w:val="center"/>
          </w:tcPr>
          <w:p w:rsidR="0035510B" w:rsidRPr="002E1186" w:rsidRDefault="0035510B" w:rsidP="00DD0C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  <w:p w:rsidR="0035510B" w:rsidRPr="002E1186" w:rsidRDefault="0035510B" w:rsidP="00DD0C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851" w:type="dxa"/>
            <w:vAlign w:val="center"/>
          </w:tcPr>
          <w:p w:rsidR="0035510B" w:rsidRPr="002E1186" w:rsidRDefault="0035510B" w:rsidP="00DD0CE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510B" w:rsidRPr="002E1186" w:rsidRDefault="0035510B" w:rsidP="00DD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2E1186">
        <w:trPr>
          <w:trHeight w:val="577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510B" w:rsidRPr="002E1186" w:rsidRDefault="0035510B" w:rsidP="00DD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Кондратова Л.Г. </w:t>
            </w: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Електронні підручники та інтерактивні посібники в сучасній мистецькій освіті// збірник до  Всеукраїнської науково-практичної конференції «Науково-методичні засади професійного розвитку фахівця у системі неперервної освіти», - Запоріжжя, 18-19 жовтня 2016 р.</w:t>
            </w:r>
          </w:p>
        </w:tc>
        <w:tc>
          <w:tcPr>
            <w:tcW w:w="1275" w:type="dxa"/>
            <w:vAlign w:val="center"/>
          </w:tcPr>
          <w:p w:rsidR="0035510B" w:rsidRPr="002E1186" w:rsidRDefault="0035510B" w:rsidP="00C41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  <w:vAlign w:val="center"/>
          </w:tcPr>
          <w:p w:rsidR="0035510B" w:rsidRPr="002E1186" w:rsidRDefault="0035510B" w:rsidP="00DD0CE7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510B" w:rsidRPr="002E1186" w:rsidRDefault="0035510B" w:rsidP="00DD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2E1186">
        <w:trPr>
          <w:trHeight w:val="577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510B" w:rsidRPr="002E1186" w:rsidRDefault="0035510B" w:rsidP="0011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Кондратова Л.Г. </w:t>
            </w:r>
            <w:r w:rsidRPr="002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педагогічної майстерності вчителя у системі відкритої освіти»// збірник до </w:t>
            </w: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Всеукраїнської науково-практичної конференції «Відкрита та дистанційна освіта: від теорії до практики», 25-27 жовтня 2016 р. </w:t>
            </w:r>
          </w:p>
        </w:tc>
        <w:tc>
          <w:tcPr>
            <w:tcW w:w="1275" w:type="dxa"/>
            <w:vAlign w:val="center"/>
          </w:tcPr>
          <w:p w:rsidR="0035510B" w:rsidRPr="002E1186" w:rsidRDefault="0035510B" w:rsidP="00C41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  <w:vAlign w:val="center"/>
          </w:tcPr>
          <w:p w:rsidR="0035510B" w:rsidRPr="002E1186" w:rsidRDefault="0035510B" w:rsidP="0011127B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510B" w:rsidRPr="002E1186" w:rsidRDefault="0035510B" w:rsidP="0011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064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6111AA" w:rsidRDefault="0035510B" w:rsidP="0011127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 xml:space="preserve">Антощук С. В. Практичні аспекти інноваційного підходу до організації та забезпечення самостійної роботи слухачів на дистанційному етапі підвищення кваліфікації // Інформаційно-комунікаційні технології навчання : зб. матеріалів Всеукраїнської наук.-практ. Інтернет-конф., 16–17 березня 2016 р. : (доповіді) / [ред. кол.: Ткачук Г. В. (гол. ред. ) та ін.]. – Умань : </w:t>
            </w:r>
            <w:r w:rsidRPr="00111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Жовтий О. О., 2016.</w:t>
            </w: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 xml:space="preserve"> С. 128–137.</w:t>
            </w:r>
          </w:p>
        </w:tc>
        <w:tc>
          <w:tcPr>
            <w:tcW w:w="1275" w:type="dxa"/>
          </w:tcPr>
          <w:p w:rsidR="0035510B" w:rsidRPr="006111AA" w:rsidRDefault="0035510B" w:rsidP="00C41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86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6111AA" w:rsidRDefault="0035510B" w:rsidP="0011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510B" w:rsidRPr="006111AA" w:rsidRDefault="0035510B" w:rsidP="0011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11127B" w:rsidRDefault="0035510B" w:rsidP="0011127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>Антощук С.В. Використання хмаро орієнтовних освітніх середовищ для забезпечення самостійної роботи слухачів на дистанційному етапі підвищення кваліфікації / // Модернізація інформаційно-ресурсного забезпечення освітнього простору навчальних закладів : матеріали міжнародн. наук.-практ. конф., (Київ, 18 трав. 2016 р.). – Київ : НМЦ «Агроосвіта», 2016. – С. 47–50.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510B" w:rsidRPr="006111AA" w:rsidRDefault="0035510B" w:rsidP="00C4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6111AA" w:rsidRDefault="0035510B" w:rsidP="0011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510B" w:rsidRPr="006111AA" w:rsidRDefault="0035510B" w:rsidP="0011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6111AA" w:rsidRDefault="0035510B" w:rsidP="0011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>Антощук С. Ремонтуємо наявну або будуємо принципово нову систему післядипломної педагогічної освіти / В. Гравіт, С. Антощук // Післядипломна освіта в Україні. – 2016. – № 1. – С. 46–50.</w:t>
            </w:r>
          </w:p>
        </w:tc>
        <w:tc>
          <w:tcPr>
            <w:tcW w:w="1275" w:type="dxa"/>
          </w:tcPr>
          <w:p w:rsidR="0035510B" w:rsidRPr="006111AA" w:rsidRDefault="0035510B" w:rsidP="00C4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851" w:type="dxa"/>
          </w:tcPr>
          <w:p w:rsidR="0035510B" w:rsidRPr="006111AA" w:rsidRDefault="0035510B" w:rsidP="00B5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510B" w:rsidRPr="006111AA" w:rsidRDefault="0035510B" w:rsidP="002A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Гравіт В.О.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11127B" w:rsidRDefault="0035510B" w:rsidP="0011127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 xml:space="preserve">Антощук С.В. </w:t>
            </w:r>
            <w:r w:rsidRPr="0011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Нові підходи до організації та забезпечення підвищення кваліфікації за очно-дистанційною формою навчання </w:t>
            </w: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>/ С. В. Антощук // Відкрита та дистанційна освіта: від теорії до практики : матеріали Всеукр. електрон. наук.-практ. конф., (Київ, 25-27 жовтня 2016 р.). – Київ : НАПН України</w:t>
            </w:r>
            <w:r w:rsidRPr="0011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Ун-т менедж. освіти. – К., 2016. – С. 24-26.</w:t>
            </w:r>
          </w:p>
        </w:tc>
        <w:tc>
          <w:tcPr>
            <w:tcW w:w="1275" w:type="dxa"/>
          </w:tcPr>
          <w:p w:rsidR="0035510B" w:rsidRDefault="0035510B" w:rsidP="00C4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Default="0035510B" w:rsidP="00B5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510B" w:rsidRDefault="0035510B" w:rsidP="002A73CB">
            <w:pPr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11127B" w:rsidRDefault="0035510B" w:rsidP="0011127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Гравіт В.О. </w:t>
            </w:r>
            <w:r w:rsidRPr="0011127B">
              <w:rPr>
                <w:rFonts w:ascii="Times New Roman" w:hAnsi="Times New Roman" w:cs="Times New Roman"/>
                <w:sz w:val="24"/>
                <w:szCs w:val="24"/>
              </w:rPr>
              <w:t>Ремонтуємо наявну або будуємо принципово нову систему післядипломної педагогічної освіти / В. Гравіт, С. Антощук // Післядипломна освіта в Україні. – 2016. – № 1. – С. 46–50.</w:t>
            </w:r>
          </w:p>
        </w:tc>
        <w:tc>
          <w:tcPr>
            <w:tcW w:w="1275" w:type="dxa"/>
          </w:tcPr>
          <w:p w:rsidR="0035510B" w:rsidRDefault="0035510B" w:rsidP="00C4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851" w:type="dxa"/>
          </w:tcPr>
          <w:p w:rsidR="0035510B" w:rsidRDefault="0035510B" w:rsidP="00B5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510B" w:rsidRDefault="0035510B" w:rsidP="002A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Антощук С.В.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E6B10" w:rsidRDefault="0035510B" w:rsidP="008E6B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Самойленко О.О. Особливості використання персонального веб-ресурсу викладача у сфері інформаційної безпеки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Актуальні проблеми управління інформаційною безпекою держави: зб. матеріалів наук.-практ. конф., м. Київ. – К.: НА СБ України, 2016. – Ч. 1. – С. 60-62.</w:t>
            </w:r>
          </w:p>
        </w:tc>
        <w:tc>
          <w:tcPr>
            <w:tcW w:w="1275" w:type="dxa"/>
          </w:tcPr>
          <w:p w:rsidR="0035510B" w:rsidRPr="008E6B10" w:rsidRDefault="0035510B" w:rsidP="008E6B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851" w:type="dxa"/>
          </w:tcPr>
          <w:p w:rsidR="0035510B" w:rsidRPr="008E6B10" w:rsidRDefault="0035510B" w:rsidP="00B51A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5510B" w:rsidRDefault="0035510B" w:rsidP="002A73CB">
            <w:pPr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rPr>
          <w:trHeight w:val="104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E6B10" w:rsidRDefault="0035510B" w:rsidP="008E6B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О.О. Формування відкритого персонального веб-ресурсу викладача на основі хмарних технологій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</w:t>
            </w: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Конотоп: 2016. – 288 с.</w:t>
            </w:r>
          </w:p>
        </w:tc>
        <w:tc>
          <w:tcPr>
            <w:tcW w:w="1275" w:type="dxa"/>
          </w:tcPr>
          <w:p w:rsidR="0035510B" w:rsidRPr="008E6B10" w:rsidRDefault="0035510B" w:rsidP="008E6B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510B" w:rsidRPr="008E6B10" w:rsidRDefault="0035510B" w:rsidP="00B51A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Друк.</w:t>
            </w:r>
          </w:p>
        </w:tc>
        <w:tc>
          <w:tcPr>
            <w:tcW w:w="1559" w:type="dxa"/>
          </w:tcPr>
          <w:p w:rsidR="0035510B" w:rsidRDefault="0035510B" w:rsidP="002A73CB">
            <w:pPr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E6B10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Самойленко О.О. Методологічні підходи щодо управління консорціумом інститутів післядипломної педагогічної освіти в умовах єдиного інформаційного простору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Проблеми освіти : наук.-мет. зб. / Інститут інноваційних технологій і змісту освіти МОН України. – К., 2016. – Вип. 88. – С. 82-88.</w:t>
            </w:r>
          </w:p>
        </w:tc>
        <w:tc>
          <w:tcPr>
            <w:tcW w:w="1275" w:type="dxa"/>
          </w:tcPr>
          <w:p w:rsidR="0035510B" w:rsidRPr="008E6B10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</w:t>
            </w:r>
          </w:p>
        </w:tc>
        <w:tc>
          <w:tcPr>
            <w:tcW w:w="851" w:type="dxa"/>
          </w:tcPr>
          <w:p w:rsidR="0035510B" w:rsidRPr="008E6B10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10B" w:rsidRPr="006111AA">
        <w:trPr>
          <w:trHeight w:val="1160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Модернізація змісту дистанційного навчання на курсах підвищення кваліфікації керівних кадрів освіти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наукова //Л. Л. Ляхоцька. Комп’ютер у школі та сім’ї. – №1 (129), 2016. – С. 46 – 50 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4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аукова стаття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(фахова)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Технологія формування функціональної ІКТ-компетентності керівника освіти в системі підвищення кваліфікації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ab/>
              <w:t>наукова // Вища освіта України в умовах глобалізації суспільства: монограф. / редкол. : Горяна Л. Г., Терентьєва Н. О.; за наук. ред. М. Б. Євтуха. – К. : Агроосвіта, 2016 – 300 с. – С. 80 – 103.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Горяна Л. Г., Терентьєва Н. О.; за наук. ред. М. Б. Євтуха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організацію освітнього процесу за дистанційною формою навчання / за заг. ред. В. В. Олійника, М. О. Кириченка // Автори-укладачі: Кириченко М. О., Бондарчук О. І, Калачова Л. В., Касьян С. П., Ляхоцька Л. Л. Махиня Т. А., Оліфіра Л. М., Сорочан Т. М., Станкевич В. Г. – НАПН України, ДВНЗ «Ун-т менедж. освіти». – К., 2016. – 54 с. 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авчально-методичне видання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559" w:type="dxa"/>
          </w:tcPr>
          <w:p w:rsidR="0035510B" w:rsidRPr="00AE4132" w:rsidRDefault="0035510B" w:rsidP="00AE4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132">
              <w:rPr>
                <w:rFonts w:ascii="Times New Roman" w:hAnsi="Times New Roman" w:cs="Times New Roman"/>
              </w:rPr>
              <w:t>Олійник В.В., Кириченко М. О., Бондарчук О. І, Калачова Л. В., Касьян С. П., Ляхоцька Л. Л. Махиня Т. А., Оліфіра Л. М., Сорочан Т. М., Станкевич В. Г.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AE4132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Досвід дистанційного підвищення кваліфікації науково-педагогічних працівників ВНЗ // І.В. Герасименко, Л.Л. Ляхоцька Л.В. Калачова. – Тези доповідей ІIІ Міжнародної науково-практичної конференції «Інформаційні технології в освіті, науці і техніці» (ІТОНТ-2016): Черкаси, 12 – 14 травня 2016 р. – Черкаси: ЧДТУ, 2016. – С. 157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35510B" w:rsidRPr="00AE4132" w:rsidRDefault="0035510B" w:rsidP="00AE4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132">
              <w:rPr>
                <w:rFonts w:ascii="Times New Roman" w:hAnsi="Times New Roman" w:cs="Times New Roman"/>
              </w:rPr>
              <w:t>Герасименко І.В., Калачова Л.В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Критерії ефективності дистанційного навчання  в системі підвищення кваліфікації керівних кадрів освіти // Кар’єрне зростання педагогічних працівників: інформаційний збірник для директора школи та завідуючого дитячим садочком. – 7-8 (48), квітень, 2016. – К.: РА «Освіта України», 2016. – С.30 –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Науковий потенціал відкритої післядипломної педагогічної освіти // Відкрита та дистанційна освіта: від теорії до практики: збірник матеріалів Всеукраїнської електронної науково-практичної конференції, 25-27 жовтня 2016 р. [ред. кол.: Олійник В.В. (гол. ред.) та ін.]. – К. : ДВНЗ «Ун-т менеджменту освіти» НАПН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країни, 2016. – 112 c.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– С. 68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організації освітнього процесу в закладах післядипломної педагогічної освіти на основі дистанційних технологій навчання // Electronic journal «The theory and methods of educational management», Edition 2 (18) (2016) </w:t>
            </w:r>
          </w:p>
        </w:tc>
        <w:tc>
          <w:tcPr>
            <w:tcW w:w="1275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аукова стаття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(фахова)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Л. М. Оліфіра</w:t>
            </w: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Ляхоцька Л.Л. 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Відкрита освіта та дистанційне навчання: збірник робочих навчальних програм спецкурсів навчального модуля для слухачів курсів підвищення кваліфікації закладів післядипломної педагогічної освіти за змішаною формою навчання. – К. : ДВНЗ «Ун-т менеджменту освіти» НАПН України, 2016. – 62 c.</w:t>
            </w:r>
          </w:p>
        </w:tc>
        <w:tc>
          <w:tcPr>
            <w:tcW w:w="1275" w:type="dxa"/>
          </w:tcPr>
          <w:p w:rsidR="0035510B" w:rsidRPr="00894A97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</w:t>
            </w: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етодичне видання</w:t>
            </w:r>
          </w:p>
        </w:tc>
        <w:tc>
          <w:tcPr>
            <w:tcW w:w="851" w:type="dxa"/>
          </w:tcPr>
          <w:p w:rsidR="0035510B" w:rsidRPr="00894A97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Pr="0016527A" w:rsidRDefault="0035510B" w:rsidP="0016527A">
            <w:pPr>
              <w:pStyle w:val="Title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6527A">
              <w:rPr>
                <w:b w:val="0"/>
                <w:bCs w:val="0"/>
                <w:i w:val="0"/>
                <w:iCs w:val="0"/>
                <w:sz w:val="24"/>
                <w:szCs w:val="24"/>
              </w:rPr>
              <w:t>Олійник В.В.</w:t>
            </w:r>
            <w:r w:rsidRPr="0016527A">
              <w:rPr>
                <w:sz w:val="24"/>
                <w:szCs w:val="24"/>
              </w:rPr>
              <w:t xml:space="preserve"> </w:t>
            </w:r>
            <w:r w:rsidRPr="0016527A">
              <w:rPr>
                <w:b w:val="0"/>
                <w:bCs w:val="0"/>
                <w:i w:val="0"/>
                <w:iCs w:val="0"/>
                <w:color w:val="111111"/>
                <w:sz w:val="24"/>
                <w:szCs w:val="24"/>
                <w:shd w:val="clear" w:color="auto" w:fill="FFFFFF"/>
                <w:lang w:val="uk-UA"/>
              </w:rPr>
              <w:t>Академік із виру життя</w:t>
            </w:r>
            <w:r w:rsidRPr="0016527A">
              <w:rPr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16527A">
              <w:rPr>
                <w:b w:val="0"/>
                <w:bCs w:val="0"/>
                <w:i w:val="0"/>
                <w:iCs w:val="0"/>
                <w:color w:val="111111"/>
                <w:sz w:val="24"/>
                <w:szCs w:val="24"/>
                <w:shd w:val="clear" w:color="auto" w:fill="FFFFFF"/>
                <w:lang w:val="uk-UA"/>
              </w:rPr>
              <w:t>Доля моя єдина, правда моя одна… До 60-річчя від дня народження Академіка з народу Ніколаєнка Станіслава Миколайовича / за заг. ред.. І.І.Ібатулліна; /уклад.: В.Ф.Калуга, Г.Г.Ніколаєнко, Д.М.Рудень, О.Д.Барановська, М.В.Михайліченко, В.Д.Шинкарук та ін. – К.- С. 160-167.</w:t>
            </w:r>
          </w:p>
        </w:tc>
        <w:tc>
          <w:tcPr>
            <w:tcW w:w="1275" w:type="dxa"/>
          </w:tcPr>
          <w:p w:rsidR="0035510B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</w:t>
            </w:r>
          </w:p>
        </w:tc>
        <w:tc>
          <w:tcPr>
            <w:tcW w:w="851" w:type="dxa"/>
          </w:tcPr>
          <w:p w:rsidR="0035510B" w:rsidRPr="00894A97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166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A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Дивак В.В. </w:t>
            </w:r>
            <w:r w:rsidRPr="00B51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медіаосвіти при підготовці фахівців з педагогіки вищої школи.Режим доступу до ресурсу</w:t>
            </w:r>
            <w:hyperlink r:id="rId12" w:history="1">
              <w:r w:rsidRPr="00B51A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http://www.aup.com.ua/ml/Zbirnuk_konf_2016.pdf</w:t>
              </w:r>
            </w:hyperlink>
          </w:p>
        </w:tc>
        <w:tc>
          <w:tcPr>
            <w:tcW w:w="1275" w:type="dxa"/>
          </w:tcPr>
          <w:p w:rsidR="0035510B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C6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273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Дивак В.В. Особливості використання сучасних хмарних сервісів у дистанційному навчанні. Сборник материалов Международной научной конференции под общей редакцией профессора А.Д. Заманова. </w:t>
            </w: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>«Инновация, качество образования и развитие». Сборник материалов I</w:t>
            </w:r>
            <w:r w:rsidRPr="00B5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 под общей редакцией профессора А.Д. Заманова. 2015, 265 стр. «Təhsil işçisi mətbəəsi» MMC.-С. 100-109.</w:t>
            </w:r>
          </w:p>
        </w:tc>
        <w:tc>
          <w:tcPr>
            <w:tcW w:w="1275" w:type="dxa"/>
          </w:tcPr>
          <w:p w:rsidR="0035510B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11127B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  <w:r w:rsidRPr="00B5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Розвиток економічної компетентності директорів шкіл засобами інформаційно-комунікаційних технологій. Тези доповідей</w:t>
            </w:r>
            <w:r w:rsidRPr="00B51AA6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Міжнародної науково-практичної конференції викладачів і аспірантів </w:t>
            </w:r>
            <w:r w:rsidRPr="00B51AA6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«Соціально-економічні та гуманітарні аспекти світових інноваційних трансформацій»</w:t>
            </w:r>
          </w:p>
        </w:tc>
        <w:tc>
          <w:tcPr>
            <w:tcW w:w="1275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B51AA6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>Дивак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економічної компетентності директорів ЗНЗ засобами ІКТ». Тези доповідей  Всеукраїнської науково-практичної інтернет-конференції «Застосування технологій бенчмаркінгу в організації навчального процесу в системі післядипломної педагогічної освіти»</w:t>
            </w:r>
          </w:p>
        </w:tc>
        <w:tc>
          <w:tcPr>
            <w:tcW w:w="1275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B51AA6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>Дивак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директорів загальноосвітніх навчальних закладів на основі хмарних технологій.</w:t>
            </w:r>
            <w:r w:rsidRPr="00B5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Тези доповідей</w:t>
            </w:r>
            <w:r w:rsidRPr="00B51AA6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Всеукраїнської електронної наук.-практ. конференції «Відкрита та дистанційна освіта: від теорії до практики», 25-27 жовтн. 2016 р.– Київ : НАПН України, Ун-т менедж. освіти. – К. 39-40.</w:t>
            </w:r>
          </w:p>
        </w:tc>
        <w:tc>
          <w:tcPr>
            <w:tcW w:w="1275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B51AA6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Default="0035510B" w:rsidP="0054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А.Л. </w:t>
            </w:r>
            <w:r w:rsidRPr="005407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Застосування </w:t>
            </w:r>
            <w:r w:rsidRPr="005407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GoogleAppsforEducation</w:t>
            </w:r>
            <w:r w:rsidRPr="005407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дистанційному етапі підвищення кваліфікації науково-педагогічних працівників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5407F3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// тези до Третьої Міжнародної Інтернет-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конференції «Регіональні культурні, мистецькі та освітні практики»</w:t>
            </w:r>
            <w:r w:rsidRPr="005407F3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(15-16 березня 2016 р. у м. Переяслав-Хмельницький Київської області, ДВНЗ «Переяслав-Хмельницький державний педагогічний університет імені Григорія Сковороди»)</w:t>
            </w:r>
          </w:p>
        </w:tc>
        <w:tc>
          <w:tcPr>
            <w:tcW w:w="1275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B51AA6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Default="0035510B" w:rsidP="00097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А.Л. 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Сервіси Google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Appsfor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та професійний саморозвиток вчителів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»// 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тези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07F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Всеукраїнської науково-практичної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407F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407F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ції 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«Психолого-педагогічні умови розвитку педагогічної майстерності та професійного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вчителів спеціалізованих навчальних закладів художньо-естетичного профілю</w:t>
            </w:r>
            <w:r w:rsidRPr="005407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(18-20 травня 2016 року, Комунальний заклад</w:t>
            </w:r>
            <w:r w:rsidRPr="0054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«Малобілозерська спеціалізована естетична школа-інтернат ІІ-ІІІ ступенів «Дивосвіт» Запорізької обласної ради, Асоційована школа ЮНЕСКО).</w:t>
            </w:r>
          </w:p>
        </w:tc>
        <w:tc>
          <w:tcPr>
            <w:tcW w:w="1275" w:type="dxa"/>
          </w:tcPr>
          <w:p w:rsidR="0035510B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851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0B" w:rsidRPr="006111AA">
        <w:trPr>
          <w:trHeight w:val="1432"/>
        </w:trPr>
        <w:tc>
          <w:tcPr>
            <w:tcW w:w="568" w:type="dxa"/>
          </w:tcPr>
          <w:p w:rsidR="0035510B" w:rsidRPr="00B51AA6" w:rsidRDefault="0035510B" w:rsidP="00FD36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:rsidR="0035510B" w:rsidRPr="00371647" w:rsidRDefault="0035510B" w:rsidP="00097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7">
              <w:rPr>
                <w:rFonts w:ascii="Times New Roman" w:hAnsi="Times New Roman" w:cs="Times New Roman"/>
                <w:sz w:val="24"/>
                <w:szCs w:val="24"/>
              </w:rPr>
              <w:t>Лапшин А.Л. П</w:t>
            </w:r>
            <w:r w:rsidRPr="00371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ідвищення когнітивної вмотивованості студентів спеціальності «ФАРМАЦІЯ / Бессарабов В.І., Баула О.П., Страшний В.В., Лапшин А.Л.</w:t>
            </w:r>
            <w:r w:rsidRPr="00371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// </w:t>
            </w:r>
            <w:r w:rsidRPr="0037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Сучасні досягнення фармацевтичної технології та біотехнології : збірник наукових праць. – X.: Вид-во НФаУ, 2016. – 765 с. –  С. 86-90.</w:t>
            </w:r>
          </w:p>
        </w:tc>
        <w:tc>
          <w:tcPr>
            <w:tcW w:w="1275" w:type="dxa"/>
          </w:tcPr>
          <w:p w:rsidR="0035510B" w:rsidRPr="0037164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стаття</w:t>
            </w:r>
          </w:p>
        </w:tc>
        <w:tc>
          <w:tcPr>
            <w:tcW w:w="851" w:type="dxa"/>
          </w:tcPr>
          <w:p w:rsidR="0035510B" w:rsidRPr="0037164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35510B" w:rsidRPr="00894A97" w:rsidRDefault="0035510B" w:rsidP="00AE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Бессарабов В.І., Баула О.П., Страшний В.В</w:t>
            </w:r>
          </w:p>
        </w:tc>
      </w:tr>
    </w:tbl>
    <w:p w:rsidR="0035510B" w:rsidRDefault="0035510B" w:rsidP="00260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10B" w:rsidRDefault="00355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10B" w:rsidRDefault="00355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5510B" w:rsidRPr="006111AA" w:rsidRDefault="0035510B" w:rsidP="00260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1AA">
        <w:rPr>
          <w:rFonts w:ascii="Times New Roman" w:hAnsi="Times New Roman" w:cs="Times New Roman"/>
          <w:b/>
          <w:bCs/>
          <w:sz w:val="24"/>
          <w:szCs w:val="24"/>
        </w:rPr>
        <w:t>Сумісники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3544"/>
        <w:gridCol w:w="992"/>
        <w:gridCol w:w="1984"/>
      </w:tblGrid>
      <w:tr w:rsidR="0035510B" w:rsidRPr="006111AA">
        <w:trPr>
          <w:trHeight w:val="579"/>
        </w:trPr>
        <w:tc>
          <w:tcPr>
            <w:tcW w:w="851" w:type="dxa"/>
          </w:tcPr>
          <w:p w:rsidR="0035510B" w:rsidRPr="006111AA" w:rsidRDefault="0035510B" w:rsidP="00D54C69">
            <w:pPr>
              <w:spacing w:after="0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35510B" w:rsidRPr="006111AA" w:rsidRDefault="0035510B" w:rsidP="00D54C69">
            <w:pPr>
              <w:spacing w:after="0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Назва публікації, видавництво, рік видання, обсяг (стор).</w:t>
            </w:r>
          </w:p>
        </w:tc>
        <w:tc>
          <w:tcPr>
            <w:tcW w:w="3544" w:type="dxa"/>
          </w:tcPr>
          <w:p w:rsidR="0035510B" w:rsidRPr="006111AA" w:rsidRDefault="0035510B" w:rsidP="00D54C69">
            <w:pPr>
              <w:spacing w:after="0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Вид публікації</w:t>
            </w:r>
          </w:p>
        </w:tc>
        <w:tc>
          <w:tcPr>
            <w:tcW w:w="992" w:type="dxa"/>
          </w:tcPr>
          <w:p w:rsidR="0035510B" w:rsidRPr="006111AA" w:rsidRDefault="0035510B" w:rsidP="00D54C69">
            <w:pPr>
              <w:spacing w:after="0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Обсяг, друк.арк</w:t>
            </w:r>
          </w:p>
        </w:tc>
        <w:tc>
          <w:tcPr>
            <w:tcW w:w="1984" w:type="dxa"/>
          </w:tcPr>
          <w:p w:rsidR="0035510B" w:rsidRPr="006111AA" w:rsidRDefault="0035510B" w:rsidP="00A22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1AA">
              <w:rPr>
                <w:rFonts w:ascii="Times New Roman" w:hAnsi="Times New Roman" w:cs="Times New Roman"/>
              </w:rPr>
              <w:t>Співавтори</w:t>
            </w:r>
          </w:p>
        </w:tc>
      </w:tr>
      <w:tr w:rsidR="0035510B" w:rsidRPr="006111AA">
        <w:tc>
          <w:tcPr>
            <w:tcW w:w="851" w:type="dxa"/>
          </w:tcPr>
          <w:p w:rsidR="0035510B" w:rsidRPr="006111AA" w:rsidRDefault="0035510B" w:rsidP="00FD36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О.М. </w:t>
            </w:r>
            <w:r w:rsidRPr="001D7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CLOUD TECHNOLOGIES INTO TUTOR’S EDUCATIONAL WEB RESOURCE</w:t>
            </w:r>
          </w:p>
        </w:tc>
        <w:tc>
          <w:tcPr>
            <w:tcW w:w="3544" w:type="dxa"/>
          </w:tcPr>
          <w:p w:rsidR="0035510B" w:rsidRPr="00FE5629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Інтелектуальні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обчислювального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Вишемирський</w:t>
            </w:r>
            <w:r w:rsidRPr="001D7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7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2016. –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7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Тези</w:t>
            </w:r>
          </w:p>
        </w:tc>
        <w:tc>
          <w:tcPr>
            <w:tcW w:w="992" w:type="dxa"/>
          </w:tcPr>
          <w:p w:rsidR="0035510B" w:rsidRPr="001D7FF3" w:rsidRDefault="0035510B" w:rsidP="00B51A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510B" w:rsidRPr="001D7FF3" w:rsidRDefault="0035510B" w:rsidP="00B51AA6">
            <w:pPr>
              <w:pStyle w:val="a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1D7FF3">
              <w:rPr>
                <w:sz w:val="24"/>
                <w:szCs w:val="24"/>
              </w:rPr>
              <w:t>Бацуровська І.В., Андрющенко Я.Е.</w:t>
            </w:r>
          </w:p>
        </w:tc>
      </w:tr>
      <w:tr w:rsidR="0035510B" w:rsidRPr="006111AA">
        <w:tc>
          <w:tcPr>
            <w:tcW w:w="851" w:type="dxa"/>
          </w:tcPr>
          <w:p w:rsidR="0035510B" w:rsidRPr="006111AA" w:rsidRDefault="0035510B" w:rsidP="00FD36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О.М.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Використання дистанційної освіти у підготовці фахівців до міжнародної діяльності</w:t>
            </w:r>
          </w:p>
        </w:tc>
        <w:tc>
          <w:tcPr>
            <w:tcW w:w="3544" w:type="dxa"/>
          </w:tcPr>
          <w:p w:rsidR="0035510B" w:rsidRPr="001D7FF3" w:rsidRDefault="0035510B" w:rsidP="00B51A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Інтелектуальні системи прийняття рішень і проблеми обчислювального інтелекту: Матеріали міжнародної наукової конференції. – Херсон: Видавництво ПП Вишемирський В.С., 2016. – С. 144-146.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Тези</w:t>
            </w:r>
          </w:p>
        </w:tc>
        <w:tc>
          <w:tcPr>
            <w:tcW w:w="992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Степанова М.С.</w:t>
            </w:r>
          </w:p>
        </w:tc>
      </w:tr>
      <w:tr w:rsidR="0035510B" w:rsidRPr="006111AA">
        <w:tc>
          <w:tcPr>
            <w:tcW w:w="851" w:type="dxa"/>
          </w:tcPr>
          <w:p w:rsidR="0035510B" w:rsidRPr="006111AA" w:rsidRDefault="0035510B" w:rsidP="00FD36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О.М. </w:t>
            </w: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Навчальні ресурси викладача на основі хмарних технологій</w:t>
            </w:r>
          </w:p>
        </w:tc>
        <w:tc>
          <w:tcPr>
            <w:tcW w:w="3544" w:type="dxa"/>
          </w:tcPr>
          <w:p w:rsidR="0035510B" w:rsidRPr="001D7FF3" w:rsidRDefault="0035510B" w:rsidP="00B51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3">
              <w:rPr>
                <w:rFonts w:ascii="Times New Roman" w:hAnsi="Times New Roman" w:cs="Times New Roman"/>
                <w:sz w:val="24"/>
                <w:szCs w:val="24"/>
              </w:rPr>
              <w:t>Модернізація інформаційно-ресурсного забезпечення освітнього простору навчальних закладів : зб. тез доповідей наук.-практ. конф.. – К., 2016. – С. 41-42.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Тези</w:t>
            </w:r>
          </w:p>
        </w:tc>
        <w:tc>
          <w:tcPr>
            <w:tcW w:w="992" w:type="dxa"/>
          </w:tcPr>
          <w:p w:rsidR="0035510B" w:rsidRPr="001D7FF3" w:rsidRDefault="0035510B" w:rsidP="00B51A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510B" w:rsidRPr="001D7FF3" w:rsidRDefault="0035510B" w:rsidP="00B51AA6">
            <w:pPr>
              <w:pStyle w:val="a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1D7FF3">
              <w:rPr>
                <w:sz w:val="24"/>
                <w:szCs w:val="24"/>
              </w:rPr>
              <w:t>-</w:t>
            </w:r>
          </w:p>
        </w:tc>
      </w:tr>
    </w:tbl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10B" w:rsidRDefault="0035510B" w:rsidP="00DF52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FC6">
        <w:rPr>
          <w:rFonts w:ascii="Times New Roman" w:hAnsi="Times New Roman" w:cs="Times New Roman"/>
          <w:sz w:val="24"/>
          <w:szCs w:val="24"/>
        </w:rPr>
        <w:t>С. П. Касьян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510B" w:rsidSect="0009774E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0B" w:rsidRDefault="0035510B" w:rsidP="00113F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510B" w:rsidRDefault="0035510B" w:rsidP="00113F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B" w:rsidRDefault="0035510B">
    <w:pPr>
      <w:pStyle w:val="Footer"/>
      <w:jc w:val="center"/>
      <w:rPr>
        <w:rFonts w:cs="Times New Roman"/>
      </w:rPr>
    </w:pPr>
    <w:fldSimple w:instr="PAGE   \* MERGEFORMAT">
      <w:r w:rsidRPr="00595C45">
        <w:rPr>
          <w:noProof/>
          <w:lang w:val="ru-RU"/>
        </w:rPr>
        <w:t>17</w:t>
      </w:r>
    </w:fldSimple>
  </w:p>
  <w:p w:rsidR="0035510B" w:rsidRDefault="0035510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0B" w:rsidRDefault="0035510B" w:rsidP="00113F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510B" w:rsidRDefault="0035510B" w:rsidP="00113F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75CD1"/>
    <w:multiLevelType w:val="hybridMultilevel"/>
    <w:tmpl w:val="4E6638A4"/>
    <w:lvl w:ilvl="0" w:tplc="D850263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15EE0F91"/>
    <w:multiLevelType w:val="hybridMultilevel"/>
    <w:tmpl w:val="E03E5DA4"/>
    <w:lvl w:ilvl="0" w:tplc="956E057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A22EDC"/>
    <w:multiLevelType w:val="hybridMultilevel"/>
    <w:tmpl w:val="2D48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1EC2"/>
    <w:multiLevelType w:val="hybridMultilevel"/>
    <w:tmpl w:val="061A6A5C"/>
    <w:lvl w:ilvl="0" w:tplc="1D166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221560"/>
    <w:multiLevelType w:val="multilevel"/>
    <w:tmpl w:val="9140F2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6">
    <w:nsid w:val="2A152210"/>
    <w:multiLevelType w:val="hybridMultilevel"/>
    <w:tmpl w:val="F04C1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C8D56CE"/>
    <w:multiLevelType w:val="hybridMultilevel"/>
    <w:tmpl w:val="E5DA64EE"/>
    <w:lvl w:ilvl="0" w:tplc="FFFFFFFF">
      <w:start w:val="1"/>
      <w:numFmt w:val="bullet"/>
      <w:lvlText w:val="-"/>
      <w:lvlJc w:val="left"/>
      <w:pPr>
        <w:tabs>
          <w:tab w:val="num" w:pos="1597"/>
        </w:tabs>
        <w:ind w:left="1549" w:hanging="31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8">
    <w:nsid w:val="2D1004AC"/>
    <w:multiLevelType w:val="multilevel"/>
    <w:tmpl w:val="C2E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9600F"/>
    <w:multiLevelType w:val="hybridMultilevel"/>
    <w:tmpl w:val="C9627138"/>
    <w:lvl w:ilvl="0" w:tplc="9AE8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D77853"/>
    <w:multiLevelType w:val="hybridMultilevel"/>
    <w:tmpl w:val="46EA0970"/>
    <w:lvl w:ilvl="0" w:tplc="AF66818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1">
    <w:nsid w:val="381F4ED4"/>
    <w:multiLevelType w:val="hybridMultilevel"/>
    <w:tmpl w:val="B5C86012"/>
    <w:lvl w:ilvl="0" w:tplc="E57E903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BEA"/>
    <w:multiLevelType w:val="hybridMultilevel"/>
    <w:tmpl w:val="C902D102"/>
    <w:lvl w:ilvl="0" w:tplc="0F20C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1E28"/>
    <w:multiLevelType w:val="hybridMultilevel"/>
    <w:tmpl w:val="4B2C62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424ADF"/>
    <w:multiLevelType w:val="hybridMultilevel"/>
    <w:tmpl w:val="4558C084"/>
    <w:lvl w:ilvl="0" w:tplc="AF66818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7ABC0168">
      <w:start w:val="1"/>
      <w:numFmt w:val="bullet"/>
      <w:lvlText w:val=""/>
      <w:lvlJc w:val="left"/>
      <w:pPr>
        <w:ind w:left="307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5">
    <w:nsid w:val="4734466B"/>
    <w:multiLevelType w:val="hybridMultilevel"/>
    <w:tmpl w:val="8142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D0197"/>
    <w:multiLevelType w:val="hybridMultilevel"/>
    <w:tmpl w:val="582A975C"/>
    <w:lvl w:ilvl="0" w:tplc="37EE2E4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E5941"/>
    <w:multiLevelType w:val="hybridMultilevel"/>
    <w:tmpl w:val="B64C30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8">
    <w:nsid w:val="5A263593"/>
    <w:multiLevelType w:val="hybridMultilevel"/>
    <w:tmpl w:val="0EC4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950C0"/>
    <w:multiLevelType w:val="multilevel"/>
    <w:tmpl w:val="939C7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9E1355E"/>
    <w:multiLevelType w:val="hybridMultilevel"/>
    <w:tmpl w:val="E03E5DA4"/>
    <w:lvl w:ilvl="0" w:tplc="956E057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B461A41"/>
    <w:multiLevelType w:val="hybridMultilevel"/>
    <w:tmpl w:val="BD0E478A"/>
    <w:lvl w:ilvl="0" w:tplc="9EC45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76207"/>
    <w:multiLevelType w:val="hybridMultilevel"/>
    <w:tmpl w:val="21DAFD0C"/>
    <w:lvl w:ilvl="0" w:tplc="484E65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20"/>
  </w:num>
  <w:num w:numId="13">
    <w:abstractNumId w:val="9"/>
  </w:num>
  <w:num w:numId="14">
    <w:abstractNumId w:val="0"/>
  </w:num>
  <w:num w:numId="15">
    <w:abstractNumId w:val="8"/>
  </w:num>
  <w:num w:numId="16">
    <w:abstractNumId w:val="1"/>
  </w:num>
  <w:num w:numId="17">
    <w:abstractNumId w:val="12"/>
  </w:num>
  <w:num w:numId="18">
    <w:abstractNumId w:val="22"/>
  </w:num>
  <w:num w:numId="19">
    <w:abstractNumId w:val="16"/>
  </w:num>
  <w:num w:numId="20">
    <w:abstractNumId w:val="5"/>
  </w:num>
  <w:num w:numId="21">
    <w:abstractNumId w:val="21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7E"/>
    <w:rsid w:val="0000165A"/>
    <w:rsid w:val="00003334"/>
    <w:rsid w:val="00012649"/>
    <w:rsid w:val="000166A9"/>
    <w:rsid w:val="0003268B"/>
    <w:rsid w:val="000340CD"/>
    <w:rsid w:val="000432C9"/>
    <w:rsid w:val="000633B5"/>
    <w:rsid w:val="0008167B"/>
    <w:rsid w:val="000854FF"/>
    <w:rsid w:val="0008626D"/>
    <w:rsid w:val="00086708"/>
    <w:rsid w:val="0009042A"/>
    <w:rsid w:val="000922F1"/>
    <w:rsid w:val="00094883"/>
    <w:rsid w:val="0009774E"/>
    <w:rsid w:val="000B0BDF"/>
    <w:rsid w:val="000E0D4D"/>
    <w:rsid w:val="000F1042"/>
    <w:rsid w:val="00101638"/>
    <w:rsid w:val="0011127B"/>
    <w:rsid w:val="00113F68"/>
    <w:rsid w:val="00121C8D"/>
    <w:rsid w:val="00142508"/>
    <w:rsid w:val="00145039"/>
    <w:rsid w:val="0016527A"/>
    <w:rsid w:val="00172592"/>
    <w:rsid w:val="00183066"/>
    <w:rsid w:val="00184692"/>
    <w:rsid w:val="001921D0"/>
    <w:rsid w:val="001C406F"/>
    <w:rsid w:val="001D1B81"/>
    <w:rsid w:val="001D7FF3"/>
    <w:rsid w:val="001E5EA3"/>
    <w:rsid w:val="001F09E3"/>
    <w:rsid w:val="0020331E"/>
    <w:rsid w:val="00205DB1"/>
    <w:rsid w:val="002237F3"/>
    <w:rsid w:val="00250698"/>
    <w:rsid w:val="002533D4"/>
    <w:rsid w:val="00260974"/>
    <w:rsid w:val="00291CE6"/>
    <w:rsid w:val="002942E1"/>
    <w:rsid w:val="00296635"/>
    <w:rsid w:val="002A6434"/>
    <w:rsid w:val="002A73CB"/>
    <w:rsid w:val="002B22E3"/>
    <w:rsid w:val="002B5E82"/>
    <w:rsid w:val="002B787B"/>
    <w:rsid w:val="002E1186"/>
    <w:rsid w:val="002E52A9"/>
    <w:rsid w:val="002F513A"/>
    <w:rsid w:val="003279CD"/>
    <w:rsid w:val="003349A7"/>
    <w:rsid w:val="00346038"/>
    <w:rsid w:val="003539FA"/>
    <w:rsid w:val="0035510B"/>
    <w:rsid w:val="00371647"/>
    <w:rsid w:val="00385A08"/>
    <w:rsid w:val="00395B6A"/>
    <w:rsid w:val="003B3B6D"/>
    <w:rsid w:val="003B41BF"/>
    <w:rsid w:val="003B77AE"/>
    <w:rsid w:val="003D4865"/>
    <w:rsid w:val="003D6088"/>
    <w:rsid w:val="003E1725"/>
    <w:rsid w:val="003E1794"/>
    <w:rsid w:val="003F35E3"/>
    <w:rsid w:val="00413938"/>
    <w:rsid w:val="00417B85"/>
    <w:rsid w:val="00435EBA"/>
    <w:rsid w:val="004535CC"/>
    <w:rsid w:val="00463258"/>
    <w:rsid w:val="00470AAB"/>
    <w:rsid w:val="00473D0F"/>
    <w:rsid w:val="00474294"/>
    <w:rsid w:val="00482EA9"/>
    <w:rsid w:val="00484A2B"/>
    <w:rsid w:val="00485C1B"/>
    <w:rsid w:val="00493707"/>
    <w:rsid w:val="0049534B"/>
    <w:rsid w:val="004C55BA"/>
    <w:rsid w:val="004D21F8"/>
    <w:rsid w:val="004D3936"/>
    <w:rsid w:val="004D3F0E"/>
    <w:rsid w:val="00511BA5"/>
    <w:rsid w:val="005215DD"/>
    <w:rsid w:val="005407F3"/>
    <w:rsid w:val="00541B74"/>
    <w:rsid w:val="005540E2"/>
    <w:rsid w:val="00557E4F"/>
    <w:rsid w:val="00562C68"/>
    <w:rsid w:val="0056350A"/>
    <w:rsid w:val="00581E14"/>
    <w:rsid w:val="00595C45"/>
    <w:rsid w:val="00597FCD"/>
    <w:rsid w:val="005A2D2C"/>
    <w:rsid w:val="005C2074"/>
    <w:rsid w:val="005C514E"/>
    <w:rsid w:val="005D64B9"/>
    <w:rsid w:val="005D7ADE"/>
    <w:rsid w:val="005E07AB"/>
    <w:rsid w:val="005E2637"/>
    <w:rsid w:val="005F3E3A"/>
    <w:rsid w:val="005F6611"/>
    <w:rsid w:val="006111AA"/>
    <w:rsid w:val="00613269"/>
    <w:rsid w:val="00614B45"/>
    <w:rsid w:val="006223A6"/>
    <w:rsid w:val="00653707"/>
    <w:rsid w:val="00670050"/>
    <w:rsid w:val="00673E28"/>
    <w:rsid w:val="006802B9"/>
    <w:rsid w:val="00692511"/>
    <w:rsid w:val="00692E64"/>
    <w:rsid w:val="00697C0D"/>
    <w:rsid w:val="006A5C7D"/>
    <w:rsid w:val="007203BC"/>
    <w:rsid w:val="00724B6F"/>
    <w:rsid w:val="0073369C"/>
    <w:rsid w:val="00743CCB"/>
    <w:rsid w:val="00750906"/>
    <w:rsid w:val="00750F72"/>
    <w:rsid w:val="00753888"/>
    <w:rsid w:val="00755187"/>
    <w:rsid w:val="0076600D"/>
    <w:rsid w:val="00776C79"/>
    <w:rsid w:val="0078227E"/>
    <w:rsid w:val="0079155C"/>
    <w:rsid w:val="007A4220"/>
    <w:rsid w:val="007A64BC"/>
    <w:rsid w:val="007A7CA8"/>
    <w:rsid w:val="007B3166"/>
    <w:rsid w:val="007C7CCF"/>
    <w:rsid w:val="007D023C"/>
    <w:rsid w:val="007D3F54"/>
    <w:rsid w:val="007E05A6"/>
    <w:rsid w:val="007F0A09"/>
    <w:rsid w:val="007F192A"/>
    <w:rsid w:val="0081017F"/>
    <w:rsid w:val="008105DE"/>
    <w:rsid w:val="00822595"/>
    <w:rsid w:val="00843779"/>
    <w:rsid w:val="00850E64"/>
    <w:rsid w:val="00856FEE"/>
    <w:rsid w:val="00865065"/>
    <w:rsid w:val="00866579"/>
    <w:rsid w:val="008912D5"/>
    <w:rsid w:val="00894A97"/>
    <w:rsid w:val="008D372C"/>
    <w:rsid w:val="008E6B10"/>
    <w:rsid w:val="008F5261"/>
    <w:rsid w:val="008F5DF3"/>
    <w:rsid w:val="0090331F"/>
    <w:rsid w:val="00905591"/>
    <w:rsid w:val="009139BC"/>
    <w:rsid w:val="00913ABD"/>
    <w:rsid w:val="009164BF"/>
    <w:rsid w:val="00926E8F"/>
    <w:rsid w:val="00932613"/>
    <w:rsid w:val="00943E75"/>
    <w:rsid w:val="00944727"/>
    <w:rsid w:val="00945342"/>
    <w:rsid w:val="0095757B"/>
    <w:rsid w:val="00962052"/>
    <w:rsid w:val="009A187A"/>
    <w:rsid w:val="009A5CEC"/>
    <w:rsid w:val="009B39F4"/>
    <w:rsid w:val="009B4265"/>
    <w:rsid w:val="009C214B"/>
    <w:rsid w:val="009C7A64"/>
    <w:rsid w:val="009C7B7E"/>
    <w:rsid w:val="009F010A"/>
    <w:rsid w:val="009F1840"/>
    <w:rsid w:val="009F6FF5"/>
    <w:rsid w:val="00A17DD4"/>
    <w:rsid w:val="00A214DB"/>
    <w:rsid w:val="00A22FF5"/>
    <w:rsid w:val="00A34940"/>
    <w:rsid w:val="00A54417"/>
    <w:rsid w:val="00A57ECA"/>
    <w:rsid w:val="00A61047"/>
    <w:rsid w:val="00A66F2F"/>
    <w:rsid w:val="00A87B06"/>
    <w:rsid w:val="00A90FDA"/>
    <w:rsid w:val="00A96543"/>
    <w:rsid w:val="00AA7D91"/>
    <w:rsid w:val="00AC028B"/>
    <w:rsid w:val="00AE4132"/>
    <w:rsid w:val="00AF53E9"/>
    <w:rsid w:val="00B021C8"/>
    <w:rsid w:val="00B24579"/>
    <w:rsid w:val="00B31A86"/>
    <w:rsid w:val="00B31CE8"/>
    <w:rsid w:val="00B33791"/>
    <w:rsid w:val="00B51AA6"/>
    <w:rsid w:val="00B579F0"/>
    <w:rsid w:val="00B7133A"/>
    <w:rsid w:val="00B77DD3"/>
    <w:rsid w:val="00B905E9"/>
    <w:rsid w:val="00BA306C"/>
    <w:rsid w:val="00BA6D2A"/>
    <w:rsid w:val="00BB565E"/>
    <w:rsid w:val="00BD043A"/>
    <w:rsid w:val="00BD3744"/>
    <w:rsid w:val="00BD4B38"/>
    <w:rsid w:val="00BD4B4E"/>
    <w:rsid w:val="00BE0528"/>
    <w:rsid w:val="00C22F3F"/>
    <w:rsid w:val="00C243C9"/>
    <w:rsid w:val="00C419E5"/>
    <w:rsid w:val="00C42FC6"/>
    <w:rsid w:val="00C55097"/>
    <w:rsid w:val="00C57254"/>
    <w:rsid w:val="00C60953"/>
    <w:rsid w:val="00C84587"/>
    <w:rsid w:val="00C906C9"/>
    <w:rsid w:val="00C90762"/>
    <w:rsid w:val="00C92522"/>
    <w:rsid w:val="00C93E68"/>
    <w:rsid w:val="00C94022"/>
    <w:rsid w:val="00C95BE5"/>
    <w:rsid w:val="00CB2391"/>
    <w:rsid w:val="00CB4F17"/>
    <w:rsid w:val="00CB7FD6"/>
    <w:rsid w:val="00CC284D"/>
    <w:rsid w:val="00CD14E1"/>
    <w:rsid w:val="00CD276E"/>
    <w:rsid w:val="00CD41C8"/>
    <w:rsid w:val="00CD60D4"/>
    <w:rsid w:val="00CF1C73"/>
    <w:rsid w:val="00CF4AD8"/>
    <w:rsid w:val="00D0258D"/>
    <w:rsid w:val="00D12AEE"/>
    <w:rsid w:val="00D25889"/>
    <w:rsid w:val="00D37DA2"/>
    <w:rsid w:val="00D429D2"/>
    <w:rsid w:val="00D51D4A"/>
    <w:rsid w:val="00D53B80"/>
    <w:rsid w:val="00D54C69"/>
    <w:rsid w:val="00D56F00"/>
    <w:rsid w:val="00D82118"/>
    <w:rsid w:val="00D97290"/>
    <w:rsid w:val="00DB1516"/>
    <w:rsid w:val="00DB1EAA"/>
    <w:rsid w:val="00DC0CFE"/>
    <w:rsid w:val="00DC3F83"/>
    <w:rsid w:val="00DC6039"/>
    <w:rsid w:val="00DD0CE7"/>
    <w:rsid w:val="00DD45A3"/>
    <w:rsid w:val="00DD68E4"/>
    <w:rsid w:val="00DF0BD8"/>
    <w:rsid w:val="00DF3A6F"/>
    <w:rsid w:val="00DF5283"/>
    <w:rsid w:val="00E31226"/>
    <w:rsid w:val="00E36536"/>
    <w:rsid w:val="00E50BE1"/>
    <w:rsid w:val="00E632C1"/>
    <w:rsid w:val="00E93141"/>
    <w:rsid w:val="00EA7729"/>
    <w:rsid w:val="00EB4557"/>
    <w:rsid w:val="00EB4C52"/>
    <w:rsid w:val="00EB5C00"/>
    <w:rsid w:val="00EC23DD"/>
    <w:rsid w:val="00EC65DB"/>
    <w:rsid w:val="00ED0E36"/>
    <w:rsid w:val="00ED2992"/>
    <w:rsid w:val="00EE44F7"/>
    <w:rsid w:val="00EF19FC"/>
    <w:rsid w:val="00EF5EC4"/>
    <w:rsid w:val="00F1010E"/>
    <w:rsid w:val="00F1030A"/>
    <w:rsid w:val="00F11578"/>
    <w:rsid w:val="00F11E2B"/>
    <w:rsid w:val="00F14BD2"/>
    <w:rsid w:val="00F268B8"/>
    <w:rsid w:val="00F403CE"/>
    <w:rsid w:val="00F50071"/>
    <w:rsid w:val="00F62362"/>
    <w:rsid w:val="00F67136"/>
    <w:rsid w:val="00F70BB1"/>
    <w:rsid w:val="00F71C26"/>
    <w:rsid w:val="00F802AE"/>
    <w:rsid w:val="00F83EB6"/>
    <w:rsid w:val="00F94D65"/>
    <w:rsid w:val="00F959D6"/>
    <w:rsid w:val="00F973C5"/>
    <w:rsid w:val="00F97866"/>
    <w:rsid w:val="00FA24EE"/>
    <w:rsid w:val="00FA2B6D"/>
    <w:rsid w:val="00FA5715"/>
    <w:rsid w:val="00FC071D"/>
    <w:rsid w:val="00FC6C88"/>
    <w:rsid w:val="00FD1389"/>
    <w:rsid w:val="00FD3002"/>
    <w:rsid w:val="00FD365A"/>
    <w:rsid w:val="00FE391F"/>
    <w:rsid w:val="00FE5629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8D"/>
    <w:pPr>
      <w:spacing w:after="200" w:line="276" w:lineRule="auto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13F68"/>
    <w:pPr>
      <w:ind w:left="720"/>
    </w:pPr>
  </w:style>
  <w:style w:type="table" w:styleId="TableGrid">
    <w:name w:val="Table Grid"/>
    <w:basedOn w:val="TableNormal"/>
    <w:uiPriority w:val="99"/>
    <w:rsid w:val="00113F6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8"/>
    <w:rPr>
      <w:rFonts w:ascii="Calibri" w:hAnsi="Calibri" w:cs="Calibri"/>
      <w:lang w:val="uk-UA"/>
    </w:rPr>
  </w:style>
  <w:style w:type="paragraph" w:styleId="Footer">
    <w:name w:val="footer"/>
    <w:basedOn w:val="Normal"/>
    <w:link w:val="FooterChar"/>
    <w:uiPriority w:val="99"/>
    <w:rsid w:val="0011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68"/>
    <w:rPr>
      <w:rFonts w:ascii="Calibri" w:hAnsi="Calibri" w:cs="Calibri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1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8"/>
    <w:rPr>
      <w:rFonts w:ascii="Tahoma" w:hAnsi="Tahoma" w:cs="Tahoma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113F68"/>
    <w:rPr>
      <w:b/>
      <w:bCs/>
    </w:rPr>
  </w:style>
  <w:style w:type="character" w:styleId="Hyperlink">
    <w:name w:val="Hyperlink"/>
    <w:basedOn w:val="DefaultParagraphFont"/>
    <w:uiPriority w:val="99"/>
    <w:rsid w:val="00113F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13F68"/>
    <w:pPr>
      <w:spacing w:after="0" w:line="240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F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13F68"/>
    <w:rPr>
      <w:vertAlign w:val="superscript"/>
    </w:rPr>
  </w:style>
  <w:style w:type="paragraph" w:styleId="ListParagraph">
    <w:name w:val="List Paragraph"/>
    <w:basedOn w:val="Normal"/>
    <w:uiPriority w:val="99"/>
    <w:qFormat/>
    <w:rsid w:val="00012649"/>
    <w:pPr>
      <w:ind w:left="720"/>
    </w:pPr>
    <w:rPr>
      <w:rFonts w:eastAsia="Calibri"/>
      <w:lang w:val="ru-RU"/>
    </w:rPr>
  </w:style>
  <w:style w:type="character" w:customStyle="1" w:styleId="s1">
    <w:name w:val="s1"/>
    <w:basedOn w:val="DefaultParagraphFont"/>
    <w:uiPriority w:val="99"/>
    <w:rsid w:val="00C57254"/>
  </w:style>
  <w:style w:type="paragraph" w:customStyle="1" w:styleId="p1">
    <w:name w:val="p1"/>
    <w:basedOn w:val="Normal"/>
    <w:uiPriority w:val="99"/>
    <w:rsid w:val="00C57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DefaultParagraphFont"/>
    <w:uiPriority w:val="99"/>
    <w:rsid w:val="001D1B81"/>
  </w:style>
  <w:style w:type="character" w:customStyle="1" w:styleId="apple-converted-space">
    <w:name w:val="apple-converted-space"/>
    <w:basedOn w:val="DefaultParagraphFont"/>
    <w:uiPriority w:val="99"/>
    <w:rsid w:val="00B905E9"/>
  </w:style>
  <w:style w:type="paragraph" w:styleId="NormalWeb">
    <w:name w:val="Normal (Web)"/>
    <w:basedOn w:val="Normal"/>
    <w:uiPriority w:val="99"/>
    <w:rsid w:val="009B3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CB4F17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4F17"/>
    <w:rPr>
      <w:rFonts w:ascii="Times New Roman" w:hAnsi="Times New Roman"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0633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33B5"/>
    <w:rPr>
      <w:rFonts w:eastAsia="Times New Roman"/>
      <w:sz w:val="22"/>
      <w:szCs w:val="2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183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3066"/>
    <w:rPr>
      <w:rFonts w:eastAsia="Times New Roman"/>
      <w:sz w:val="22"/>
      <w:szCs w:val="22"/>
      <w:lang w:val="uk-UA" w:eastAsia="en-US"/>
    </w:rPr>
  </w:style>
  <w:style w:type="paragraph" w:customStyle="1" w:styleId="a">
    <w:name w:val="Îáû÷íûé"/>
    <w:uiPriority w:val="99"/>
    <w:rsid w:val="009C214B"/>
    <w:rPr>
      <w:rFonts w:ascii="Kudriashov" w:eastAsia="Times New Roman" w:hAnsi="Kudriashov" w:cs="Kudriashov"/>
      <w:sz w:val="32"/>
      <w:szCs w:val="32"/>
      <w:lang w:val="uk-UA"/>
    </w:rPr>
  </w:style>
  <w:style w:type="paragraph" w:customStyle="1" w:styleId="a0">
    <w:name w:val="Обичний"/>
    <w:basedOn w:val="Normal"/>
    <w:uiPriority w:val="99"/>
    <w:rsid w:val="009C214B"/>
    <w:pPr>
      <w:widowControl w:val="0"/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DefaultParagraphFont"/>
    <w:uiPriority w:val="99"/>
    <w:rsid w:val="00AE4132"/>
  </w:style>
  <w:style w:type="paragraph" w:styleId="Title">
    <w:name w:val="Title"/>
    <w:basedOn w:val="Normal"/>
    <w:link w:val="TitleChar"/>
    <w:uiPriority w:val="99"/>
    <w:qFormat/>
    <w:rsid w:val="0016527A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36"/>
      <w:szCs w:val="36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16527A"/>
    <w:rPr>
      <w:rFonts w:ascii="Times New Roman" w:hAnsi="Times New Roman" w:cs="Times New Roman"/>
      <w:b/>
      <w:bCs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yaslav-dyvohray2016.blogspot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po.mk.ua" TargetMode="External"/><Relationship Id="rId12" Type="http://schemas.openxmlformats.org/officeDocument/2006/relationships/hyperlink" Target="http://www.aup.com.ua/ml/Zbirnuk_konf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yvosvit-bilozerka.blogspo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ga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erenz2016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6888</Words>
  <Characters>-32766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УНІВЕРСИТЕТ МЕНЕДЖМЕНТУ ОСВІТИ</dc:title>
  <dc:subject/>
  <dc:creator>1</dc:creator>
  <cp:keywords/>
  <dc:description/>
  <cp:lastModifiedBy>SamLab.ws</cp:lastModifiedBy>
  <cp:revision>2</cp:revision>
  <cp:lastPrinted>2016-11-28T10:13:00Z</cp:lastPrinted>
  <dcterms:created xsi:type="dcterms:W3CDTF">2017-11-14T14:17:00Z</dcterms:created>
  <dcterms:modified xsi:type="dcterms:W3CDTF">2017-11-14T14:17:00Z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0x0101005C71702C612F7149A77A78C22CF05868</vt:lpwstr>
  </property>
</Properties>
</file>