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8D" w:rsidRDefault="00B72A8D" w:rsidP="00E45EE3">
      <w:pPr>
        <w:rPr>
          <w:rFonts w:cs="Times New Roman"/>
          <w:lang w:val="uk-UA"/>
        </w:rPr>
      </w:pPr>
    </w:p>
    <w:p w:rsidR="00B72A8D" w:rsidRPr="00F46064" w:rsidRDefault="00B72A8D" w:rsidP="00E45EE3">
      <w:pPr>
        <w:rPr>
          <w:rFonts w:cs="Times New Roman"/>
          <w:lang w:val="uk-UA"/>
        </w:rPr>
      </w:pPr>
    </w:p>
    <w:tbl>
      <w:tblPr>
        <w:tblW w:w="10598" w:type="dxa"/>
        <w:tblInd w:w="-106" w:type="dxa"/>
        <w:tblLook w:val="01E0"/>
      </w:tblPr>
      <w:tblGrid>
        <w:gridCol w:w="5096"/>
        <w:gridCol w:w="5502"/>
      </w:tblGrid>
      <w:tr w:rsidR="00B72A8D" w:rsidRPr="00576352">
        <w:tc>
          <w:tcPr>
            <w:tcW w:w="5096" w:type="dxa"/>
          </w:tcPr>
          <w:p w:rsidR="00B72A8D" w:rsidRPr="00576352" w:rsidRDefault="00B72A8D" w:rsidP="004A3D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2" w:type="dxa"/>
          </w:tcPr>
          <w:p w:rsidR="00B72A8D" w:rsidRPr="00576352" w:rsidRDefault="00B72A8D" w:rsidP="00E45E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«Ухвалено»</w:t>
            </w:r>
          </w:p>
          <w:p w:rsidR="00B72A8D" w:rsidRPr="00576352" w:rsidRDefault="00B72A8D" w:rsidP="00E45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засіданні вченої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ІМП </w:t>
            </w:r>
          </w:p>
          <w:p w:rsidR="00B72A8D" w:rsidRPr="00576352" w:rsidRDefault="00B72A8D" w:rsidP="00E45E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ДВНЗ «УМО» НАПН України </w:t>
            </w:r>
          </w:p>
          <w:p w:rsidR="00B72A8D" w:rsidRPr="00576352" w:rsidRDefault="00B72A8D" w:rsidP="00E45EE3">
            <w:pPr>
              <w:spacing w:after="0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вченої ради О. В.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Алейнікова/</w:t>
            </w:r>
          </w:p>
          <w:p w:rsidR="00B72A8D" w:rsidRPr="00576352" w:rsidRDefault="00B72A8D" w:rsidP="00E45EE3">
            <w:pPr>
              <w:rPr>
                <w:rFonts w:cs="Times New Roman"/>
                <w:lang w:val="uk-UA"/>
              </w:rPr>
            </w:pPr>
          </w:p>
        </w:tc>
      </w:tr>
    </w:tbl>
    <w:p w:rsidR="00B72A8D" w:rsidRPr="00576352" w:rsidRDefault="00B72A8D" w:rsidP="00E45EE3">
      <w:pPr>
        <w:rPr>
          <w:rFonts w:cs="Times New Roman"/>
          <w:lang w:val="uk-UA"/>
        </w:rPr>
      </w:pPr>
    </w:p>
    <w:p w:rsidR="00B72A8D" w:rsidRPr="00576352" w:rsidRDefault="00B72A8D" w:rsidP="007A7D98">
      <w:pPr>
        <w:spacing w:after="0" w:line="240" w:lineRule="auto"/>
        <w:ind w:left="11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6352">
        <w:rPr>
          <w:rFonts w:ascii="Times New Roman" w:hAnsi="Times New Roman" w:cs="Times New Roman"/>
          <w:sz w:val="28"/>
          <w:szCs w:val="28"/>
          <w:lang w:val="uk-UA"/>
        </w:rPr>
        <w:t>УНІВЕРСИТЕТ МЕНЕДЖМЕНТУ ОСВІТИ НАПН УКРАЇНИ</w:t>
      </w:r>
    </w:p>
    <w:p w:rsidR="00B72A8D" w:rsidRPr="00576352" w:rsidRDefault="00B72A8D" w:rsidP="00E45EE3">
      <w:pPr>
        <w:spacing w:after="0" w:line="240" w:lineRule="auto"/>
        <w:ind w:left="11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2A8D" w:rsidRPr="00576352" w:rsidRDefault="00B72A8D" w:rsidP="00AB33AC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і</w:t>
      </w:r>
      <w:r w:rsidRPr="00576352">
        <w:rPr>
          <w:rFonts w:ascii="Times New Roman" w:hAnsi="Times New Roman" w:cs="Times New Roman"/>
          <w:sz w:val="28"/>
          <w:szCs w:val="28"/>
          <w:lang w:val="uk-UA"/>
        </w:rPr>
        <w:t>нститут менеджменту та психології</w:t>
      </w:r>
    </w:p>
    <w:p w:rsidR="00B72A8D" w:rsidRPr="00576352" w:rsidRDefault="00B72A8D" w:rsidP="00E45EE3">
      <w:pPr>
        <w:rPr>
          <w:rFonts w:cs="Times New Roman"/>
          <w:lang w:val="uk-UA"/>
        </w:rPr>
      </w:pPr>
      <w:r>
        <w:rPr>
          <w:noProof/>
          <w:lang w:eastAsia="ru-RU"/>
        </w:rPr>
        <w:pict>
          <v:rect id="Rectangle 2" o:spid="_x0000_s1026" style="position:absolute;margin-left:279pt;margin-top:19.15pt;width:234pt;height:122.55pt;z-index:251658240;visibility:visible" strokecolor="white">
            <v:textbox>
              <w:txbxContent>
                <w:p w:rsidR="00B72A8D" w:rsidRPr="00FC70FE" w:rsidRDefault="00B72A8D" w:rsidP="00E45E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FC70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«Затверджено» </w:t>
                  </w:r>
                </w:p>
                <w:p w:rsidR="00B72A8D" w:rsidRPr="00FC70FE" w:rsidRDefault="00B72A8D" w:rsidP="00E45E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C70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Завідувач кафедри загальної та практичної психології </w:t>
                  </w:r>
                </w:p>
                <w:p w:rsidR="00B72A8D" w:rsidRPr="00FC70FE" w:rsidRDefault="00B72A8D" w:rsidP="00E45E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B72A8D" w:rsidRPr="00FC70FE" w:rsidRDefault="00B72A8D" w:rsidP="00E45E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</w:t>
                  </w:r>
                  <w:r w:rsidRPr="00FC70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FC70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 Лушин</w:t>
                  </w:r>
                </w:p>
                <w:p w:rsidR="00B72A8D" w:rsidRPr="00FC70FE" w:rsidRDefault="00B72A8D" w:rsidP="00E45E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B72A8D" w:rsidRPr="00101281" w:rsidRDefault="00B72A8D" w:rsidP="00E45E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  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вересня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6 </w:t>
                  </w:r>
                  <w:r w:rsidRPr="00101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</w:t>
                  </w:r>
                </w:p>
              </w:txbxContent>
            </v:textbox>
          </v:rect>
        </w:pict>
      </w:r>
    </w:p>
    <w:p w:rsidR="00B72A8D" w:rsidRPr="00576352" w:rsidRDefault="00B72A8D" w:rsidP="00E45EE3">
      <w:pPr>
        <w:rPr>
          <w:rFonts w:cs="Times New Roman"/>
          <w:lang w:val="uk-UA"/>
        </w:rPr>
      </w:pPr>
    </w:p>
    <w:p w:rsidR="00B72A8D" w:rsidRPr="00576352" w:rsidRDefault="00B72A8D" w:rsidP="00E45EE3">
      <w:pPr>
        <w:rPr>
          <w:rFonts w:cs="Times New Roman"/>
          <w:lang w:val="uk-UA"/>
        </w:rPr>
      </w:pPr>
    </w:p>
    <w:p w:rsidR="00B72A8D" w:rsidRPr="00576352" w:rsidRDefault="00B72A8D" w:rsidP="00E45EE3">
      <w:pPr>
        <w:rPr>
          <w:rFonts w:cs="Times New Roman"/>
          <w:lang w:val="uk-UA"/>
        </w:rPr>
      </w:pPr>
    </w:p>
    <w:p w:rsidR="00B72A8D" w:rsidRPr="00576352" w:rsidRDefault="00B72A8D" w:rsidP="00E45EE3">
      <w:pPr>
        <w:rPr>
          <w:rFonts w:cs="Times New Roman"/>
          <w:lang w:val="uk-UA"/>
        </w:rPr>
      </w:pPr>
    </w:p>
    <w:p w:rsidR="00B72A8D" w:rsidRPr="00576352" w:rsidRDefault="00B72A8D" w:rsidP="00E45EE3">
      <w:pPr>
        <w:rPr>
          <w:rFonts w:cs="Times New Roman"/>
          <w:lang w:val="uk-UA"/>
        </w:rPr>
      </w:pPr>
    </w:p>
    <w:p w:rsidR="00B72A8D" w:rsidRPr="00576352" w:rsidRDefault="00B72A8D" w:rsidP="00E45EE3">
      <w:pPr>
        <w:rPr>
          <w:rFonts w:cs="Times New Roman"/>
          <w:lang w:val="uk-UA"/>
        </w:rPr>
      </w:pPr>
    </w:p>
    <w:p w:rsidR="00B72A8D" w:rsidRPr="00576352" w:rsidRDefault="00B72A8D" w:rsidP="00E45EE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576352">
        <w:rPr>
          <w:rFonts w:ascii="Times New Roman" w:hAnsi="Times New Roman" w:cs="Times New Roman"/>
          <w:b/>
          <w:bCs/>
          <w:sz w:val="40"/>
          <w:szCs w:val="40"/>
          <w:lang w:val="uk-UA"/>
        </w:rPr>
        <w:t>ПЛАН РОБОТИ КАФЕДРИ</w:t>
      </w:r>
    </w:p>
    <w:p w:rsidR="00B72A8D" w:rsidRPr="00576352" w:rsidRDefault="00B72A8D" w:rsidP="00E45E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6352">
        <w:rPr>
          <w:rFonts w:ascii="Times New Roman" w:hAnsi="Times New Roman" w:cs="Times New Roman"/>
          <w:sz w:val="28"/>
          <w:szCs w:val="28"/>
          <w:lang w:val="uk-UA"/>
        </w:rPr>
        <w:t>Кафедра загальної та практичної психології</w:t>
      </w:r>
    </w:p>
    <w:p w:rsidR="00B72A8D" w:rsidRPr="00576352" w:rsidRDefault="00B72A8D" w:rsidP="00E45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35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</w:t>
      </w:r>
      <w:r w:rsidRPr="004630E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76352">
        <w:rPr>
          <w:rFonts w:ascii="Times New Roman" w:hAnsi="Times New Roman" w:cs="Times New Roman"/>
          <w:b/>
          <w:bCs/>
          <w:sz w:val="28"/>
          <w:szCs w:val="28"/>
          <w:lang w:val="uk-UA"/>
        </w:rPr>
        <w:t>/201</w:t>
      </w:r>
      <w:r w:rsidRPr="004630E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763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навчальний рік</w:t>
      </w:r>
    </w:p>
    <w:p w:rsidR="00B72A8D" w:rsidRPr="00576352" w:rsidRDefault="00B72A8D" w:rsidP="00E45EE3">
      <w:pPr>
        <w:jc w:val="center"/>
        <w:rPr>
          <w:rFonts w:cs="Times New Roman"/>
          <w:lang w:val="uk-UA"/>
        </w:rPr>
      </w:pPr>
    </w:p>
    <w:p w:rsidR="00B72A8D" w:rsidRPr="00576352" w:rsidRDefault="00B72A8D" w:rsidP="00E45EE3">
      <w:pPr>
        <w:rPr>
          <w:rFonts w:cs="Times New Roman"/>
          <w:lang w:val="uk-UA"/>
        </w:rPr>
      </w:pPr>
    </w:p>
    <w:p w:rsidR="00B72A8D" w:rsidRPr="00576352" w:rsidRDefault="00B72A8D" w:rsidP="00E45EE3">
      <w:pPr>
        <w:rPr>
          <w:rFonts w:cs="Times New Roman"/>
          <w:lang w:val="uk-UA"/>
        </w:rPr>
      </w:pPr>
    </w:p>
    <w:p w:rsidR="00B72A8D" w:rsidRPr="00576352" w:rsidRDefault="00B72A8D" w:rsidP="00E45EE3">
      <w:pPr>
        <w:rPr>
          <w:rFonts w:cs="Times New Roman"/>
        </w:rPr>
      </w:pPr>
    </w:p>
    <w:p w:rsidR="00B72A8D" w:rsidRPr="00576352" w:rsidRDefault="00B72A8D" w:rsidP="00E45EE3">
      <w:pPr>
        <w:rPr>
          <w:rFonts w:cs="Times New Roman"/>
        </w:rPr>
      </w:pPr>
    </w:p>
    <w:p w:rsidR="00B72A8D" w:rsidRPr="00576352" w:rsidRDefault="00B72A8D" w:rsidP="00E45EE3">
      <w:pPr>
        <w:rPr>
          <w:rFonts w:cs="Times New Roman"/>
        </w:rPr>
      </w:pPr>
    </w:p>
    <w:p w:rsidR="00B72A8D" w:rsidRPr="00576352" w:rsidRDefault="00B72A8D" w:rsidP="00E4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6352">
        <w:rPr>
          <w:rFonts w:ascii="Times New Roman" w:hAnsi="Times New Roman" w:cs="Times New Roman"/>
          <w:sz w:val="28"/>
          <w:szCs w:val="28"/>
          <w:lang w:val="uk-UA"/>
        </w:rPr>
        <w:t>План обговорено і схвалено на засіданні кафедри</w:t>
      </w:r>
    </w:p>
    <w:p w:rsidR="00B72A8D" w:rsidRPr="00576352" w:rsidRDefault="00B72A8D" w:rsidP="00E4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6352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76352"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pl-PL"/>
        </w:rPr>
        <w:t>7</w:t>
      </w:r>
      <w:r w:rsidRPr="00576352">
        <w:rPr>
          <w:rFonts w:ascii="Times New Roman" w:hAnsi="Times New Roman" w:cs="Times New Roman"/>
          <w:sz w:val="28"/>
          <w:szCs w:val="28"/>
          <w:lang w:val="uk-UA"/>
        </w:rPr>
        <w:t>» вересня 201</w:t>
      </w:r>
      <w:r>
        <w:rPr>
          <w:rFonts w:ascii="Times New Roman" w:hAnsi="Times New Roman" w:cs="Times New Roman"/>
          <w:sz w:val="28"/>
          <w:szCs w:val="28"/>
          <w:lang w:val="pl-PL"/>
        </w:rPr>
        <w:t>6</w:t>
      </w:r>
      <w:r w:rsidRPr="0057635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B72A8D" w:rsidRPr="00576352" w:rsidRDefault="00B72A8D" w:rsidP="00E45EE3">
      <w:pPr>
        <w:rPr>
          <w:rFonts w:cs="Times New Roman"/>
        </w:rPr>
      </w:pPr>
    </w:p>
    <w:p w:rsidR="00B72A8D" w:rsidRPr="00D319B4" w:rsidRDefault="00B72A8D" w:rsidP="00E45E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19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КОРОТКА ДОВІДКА ПРО КАФЕДРУ </w:t>
      </w:r>
    </w:p>
    <w:p w:rsidR="00B72A8D" w:rsidRPr="00576352" w:rsidRDefault="00B72A8D" w:rsidP="00E45EE3">
      <w:pPr>
        <w:rPr>
          <w:rFonts w:cs="Times New Roman"/>
          <w:lang w:val="uk-UA"/>
        </w:rPr>
      </w:pPr>
    </w:p>
    <w:p w:rsidR="00B72A8D" w:rsidRPr="00576352" w:rsidRDefault="00B72A8D" w:rsidP="00E45EE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6352">
        <w:rPr>
          <w:rFonts w:ascii="Times New Roman" w:hAnsi="Times New Roman" w:cs="Times New Roman"/>
          <w:sz w:val="28"/>
          <w:szCs w:val="28"/>
          <w:lang w:val="uk-UA" w:eastAsia="ru-RU"/>
        </w:rPr>
        <w:t>1.1</w:t>
      </w:r>
      <w:r w:rsidRPr="0057635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5763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Штат науково-педагогічного (педагогічного) персоналу кафедри на навчальний рік затверджено у кількості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12</w:t>
      </w:r>
      <w:r w:rsidRPr="00D319B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75</w:t>
      </w:r>
      <w:r w:rsidRPr="005763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ставок, із них:</w:t>
      </w:r>
    </w:p>
    <w:p w:rsidR="00B72A8D" w:rsidRPr="00576352" w:rsidRDefault="00B72A8D" w:rsidP="00E45EE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1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988"/>
        <w:gridCol w:w="1181"/>
        <w:gridCol w:w="958"/>
        <w:gridCol w:w="996"/>
        <w:gridCol w:w="1005"/>
        <w:gridCol w:w="1080"/>
        <w:gridCol w:w="1181"/>
        <w:gridCol w:w="1079"/>
        <w:gridCol w:w="996"/>
        <w:gridCol w:w="808"/>
      </w:tblGrid>
      <w:tr w:rsidR="00B72A8D" w:rsidRPr="00576352">
        <w:tc>
          <w:tcPr>
            <w:tcW w:w="900" w:type="dxa"/>
            <w:vMerge w:val="restart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lang w:val="uk-UA" w:eastAsia="ru-RU"/>
              </w:rPr>
              <w:t xml:space="preserve">Всього ставок </w:t>
            </w:r>
          </w:p>
        </w:tc>
        <w:tc>
          <w:tcPr>
            <w:tcW w:w="10272" w:type="dxa"/>
            <w:gridSpan w:val="10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Розподіл за джерелами фінансування</w:t>
            </w:r>
          </w:p>
        </w:tc>
      </w:tr>
      <w:tr w:rsidR="00B72A8D" w:rsidRPr="00576352">
        <w:tc>
          <w:tcPr>
            <w:tcW w:w="900" w:type="dxa"/>
            <w:vMerge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28" w:type="dxa"/>
            <w:gridSpan w:val="5"/>
            <w:tcBorders>
              <w:bottom w:val="single" w:sz="4" w:space="0" w:color="auto"/>
            </w:tcBorders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5144" w:type="dxa"/>
            <w:gridSpan w:val="5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</w:tr>
      <w:tr w:rsidR="00B72A8D" w:rsidRPr="00576352">
        <w:tc>
          <w:tcPr>
            <w:tcW w:w="900" w:type="dxa"/>
            <w:vMerge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4140" w:type="dxa"/>
            <w:gridSpan w:val="4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1080" w:type="dxa"/>
            <w:vMerge w:val="restart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4064" w:type="dxa"/>
            <w:gridSpan w:val="4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B72A8D" w:rsidRPr="00576352">
        <w:trPr>
          <w:trHeight w:val="666"/>
        </w:trPr>
        <w:tc>
          <w:tcPr>
            <w:tcW w:w="900" w:type="dxa"/>
            <w:vMerge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vMerge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1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Профе-сорів</w:t>
            </w:r>
          </w:p>
        </w:tc>
        <w:tc>
          <w:tcPr>
            <w:tcW w:w="958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Доцен-тів</w:t>
            </w:r>
          </w:p>
        </w:tc>
        <w:tc>
          <w:tcPr>
            <w:tcW w:w="996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ст.вик-ладачів</w:t>
            </w:r>
          </w:p>
        </w:tc>
        <w:tc>
          <w:tcPr>
            <w:tcW w:w="1005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Викла-дачів</w:t>
            </w:r>
          </w:p>
        </w:tc>
        <w:tc>
          <w:tcPr>
            <w:tcW w:w="1080" w:type="dxa"/>
            <w:vMerge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1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Профе-сорів</w:t>
            </w:r>
          </w:p>
        </w:tc>
        <w:tc>
          <w:tcPr>
            <w:tcW w:w="1079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Доцен-тів</w:t>
            </w:r>
          </w:p>
        </w:tc>
        <w:tc>
          <w:tcPr>
            <w:tcW w:w="996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ст.вик-ладачів</w:t>
            </w:r>
          </w:p>
        </w:tc>
        <w:tc>
          <w:tcPr>
            <w:tcW w:w="808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Викладачів</w:t>
            </w:r>
          </w:p>
        </w:tc>
      </w:tr>
      <w:tr w:rsidR="00B72A8D" w:rsidRPr="00576352">
        <w:tc>
          <w:tcPr>
            <w:tcW w:w="900" w:type="dxa"/>
          </w:tcPr>
          <w:p w:rsidR="00B72A8D" w:rsidRPr="00D319B4" w:rsidRDefault="00B72A8D" w:rsidP="00CF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D319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988" w:type="dxa"/>
          </w:tcPr>
          <w:p w:rsidR="00B72A8D" w:rsidRPr="00D319B4" w:rsidRDefault="00B72A8D" w:rsidP="0025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 w:eastAsia="ru-RU"/>
              </w:rPr>
              <w:t>10</w:t>
            </w:r>
            <w:r w:rsidRPr="00D319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181" w:type="dxa"/>
          </w:tcPr>
          <w:p w:rsidR="00B72A8D" w:rsidRPr="004630EE" w:rsidRDefault="00B72A8D" w:rsidP="002A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2,75</w:t>
            </w:r>
          </w:p>
        </w:tc>
        <w:tc>
          <w:tcPr>
            <w:tcW w:w="958" w:type="dxa"/>
          </w:tcPr>
          <w:p w:rsidR="00B72A8D" w:rsidRPr="00D319B4" w:rsidRDefault="00B72A8D" w:rsidP="00C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D319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,5</w:t>
            </w:r>
          </w:p>
        </w:tc>
        <w:tc>
          <w:tcPr>
            <w:tcW w:w="996" w:type="dxa"/>
          </w:tcPr>
          <w:p w:rsidR="00B72A8D" w:rsidRPr="00D319B4" w:rsidRDefault="00B72A8D" w:rsidP="00C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319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</w:p>
        </w:tc>
        <w:tc>
          <w:tcPr>
            <w:tcW w:w="1005" w:type="dxa"/>
          </w:tcPr>
          <w:p w:rsidR="00B72A8D" w:rsidRPr="00D319B4" w:rsidRDefault="00B72A8D" w:rsidP="00C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0" w:type="dxa"/>
          </w:tcPr>
          <w:p w:rsidR="00B72A8D" w:rsidRPr="00D319B4" w:rsidRDefault="00B72A8D" w:rsidP="00C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181" w:type="dxa"/>
            <w:vAlign w:val="bottom"/>
          </w:tcPr>
          <w:p w:rsidR="00B72A8D" w:rsidRPr="00D319B4" w:rsidRDefault="00B72A8D" w:rsidP="00C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079" w:type="dxa"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96" w:type="dxa"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08" w:type="dxa"/>
          </w:tcPr>
          <w:p w:rsidR="00B72A8D" w:rsidRPr="00576352" w:rsidRDefault="00B72A8D" w:rsidP="0046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B72A8D" w:rsidRDefault="00B72A8D" w:rsidP="00E45EE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6352">
        <w:rPr>
          <w:rFonts w:ascii="Times New Roman" w:hAnsi="Times New Roman" w:cs="Times New Roman"/>
          <w:sz w:val="28"/>
          <w:szCs w:val="28"/>
          <w:lang w:val="uk-UA" w:eastAsia="ru-RU"/>
        </w:rPr>
        <w:t>1.2. Штат навчально-допоміжного персоналу затверджено у кількості 2-х ставок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B72A8D" w:rsidRDefault="00B72A8D" w:rsidP="00E45EE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Методист вищої категорії – 1 ;</w:t>
      </w:r>
    </w:p>
    <w:p w:rsidR="00B72A8D" w:rsidRDefault="00B72A8D" w:rsidP="00E45EE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Старший лаборант з вищою освітою – 1.</w:t>
      </w:r>
    </w:p>
    <w:p w:rsidR="00B72A8D" w:rsidRPr="00576352" w:rsidRDefault="00B72A8D" w:rsidP="00E45EE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63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момент складання плану роботи кафедри:</w:t>
      </w:r>
    </w:p>
    <w:p w:rsidR="00B72A8D" w:rsidRPr="002A2C00" w:rsidRDefault="00B72A8D" w:rsidP="00E45EE3">
      <w:pP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2A2C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штат НДС і НДЛ  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2A2C00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осіб;</w:t>
      </w:r>
    </w:p>
    <w:p w:rsidR="00B72A8D" w:rsidRPr="002A2C00" w:rsidRDefault="00B72A8D" w:rsidP="00E45EE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2C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докторантів – </w:t>
      </w:r>
      <w:r w:rsidRPr="002A2C00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1 особа;</w:t>
      </w:r>
      <w:r w:rsidRPr="002A2C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72A8D" w:rsidRPr="002A2C00" w:rsidRDefault="00B72A8D" w:rsidP="00E45EE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2C00">
        <w:rPr>
          <w:rFonts w:ascii="Times New Roman" w:hAnsi="Times New Roman" w:cs="Times New Roman"/>
          <w:sz w:val="28"/>
          <w:szCs w:val="28"/>
          <w:lang w:val="uk-UA" w:eastAsia="ru-RU"/>
        </w:rPr>
        <w:t>очних аспірантів – 2</w:t>
      </w:r>
      <w:r w:rsidRPr="002A2C00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особи;</w:t>
      </w:r>
    </w:p>
    <w:p w:rsidR="00B72A8D" w:rsidRPr="002A2C00" w:rsidRDefault="00B72A8D" w:rsidP="00E45EE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2C00">
        <w:rPr>
          <w:rFonts w:ascii="Times New Roman" w:hAnsi="Times New Roman" w:cs="Times New Roman"/>
          <w:sz w:val="28"/>
          <w:szCs w:val="28"/>
          <w:lang w:val="uk-UA" w:eastAsia="ru-RU"/>
        </w:rPr>
        <w:t>заочних аспірантів – 6</w:t>
      </w:r>
      <w:r w:rsidRPr="002A2C00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осіб;</w:t>
      </w:r>
    </w:p>
    <w:p w:rsidR="00B72A8D" w:rsidRPr="002A2C00" w:rsidRDefault="00B72A8D" w:rsidP="00E45E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2C00">
        <w:rPr>
          <w:rFonts w:ascii="Times New Roman" w:hAnsi="Times New Roman" w:cs="Times New Roman"/>
          <w:sz w:val="28"/>
          <w:szCs w:val="28"/>
          <w:lang w:val="uk-UA" w:eastAsia="ru-RU"/>
        </w:rPr>
        <w:t>здобувачів – 0;</w:t>
      </w:r>
    </w:p>
    <w:p w:rsidR="00B72A8D" w:rsidRPr="002A2C00" w:rsidRDefault="00B72A8D" w:rsidP="00E45E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2A8D" w:rsidRPr="002A2C00" w:rsidRDefault="00B72A8D" w:rsidP="00E45E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2C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здобувачі стажисти - дослідники – </w:t>
      </w:r>
      <w:r w:rsidRPr="002A2C00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8 осіб;</w:t>
      </w:r>
    </w:p>
    <w:p w:rsidR="00B72A8D" w:rsidRPr="002A2C00" w:rsidRDefault="00B72A8D" w:rsidP="00E45E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B72A8D" w:rsidRPr="002A2C00" w:rsidRDefault="00B72A8D" w:rsidP="00E45E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Всього на кафедрі – </w:t>
      </w:r>
      <w:r w:rsidRPr="002A2C00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8</w:t>
      </w:r>
      <w:r w:rsidRPr="002A2C00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осіб.</w:t>
      </w:r>
    </w:p>
    <w:p w:rsidR="00B72A8D" w:rsidRPr="00576352" w:rsidRDefault="00B72A8D" w:rsidP="00E45E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2A8D" w:rsidRPr="00576352" w:rsidRDefault="00B72A8D" w:rsidP="00E45EE3">
      <w:pPr>
        <w:spacing w:after="0" w:line="360" w:lineRule="auto"/>
        <w:ind w:left="81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635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1.3. </w:t>
      </w:r>
      <w:r w:rsidRPr="005763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розпорядженні кафедри знаходяться приміщення загальною </w:t>
      </w:r>
    </w:p>
    <w:p w:rsidR="00B72A8D" w:rsidRPr="00576352" w:rsidRDefault="00B72A8D" w:rsidP="00E45E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63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площею ______кв. м., </w:t>
      </w:r>
    </w:p>
    <w:p w:rsidR="00B72A8D" w:rsidRPr="00576352" w:rsidRDefault="00B72A8D" w:rsidP="00E45E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6352">
        <w:rPr>
          <w:rFonts w:ascii="Times New Roman" w:hAnsi="Times New Roman" w:cs="Times New Roman"/>
          <w:sz w:val="28"/>
          <w:szCs w:val="28"/>
          <w:lang w:val="uk-UA" w:eastAsia="ru-RU"/>
        </w:rPr>
        <w:t>у тому числі:</w:t>
      </w:r>
    </w:p>
    <w:p w:rsidR="00B72A8D" w:rsidRPr="00576352" w:rsidRDefault="00B72A8D" w:rsidP="00E45E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6352">
        <w:rPr>
          <w:rFonts w:ascii="Times New Roman" w:hAnsi="Times New Roman" w:cs="Times New Roman"/>
          <w:sz w:val="28"/>
          <w:szCs w:val="28"/>
          <w:lang w:val="uk-UA" w:eastAsia="ru-RU"/>
        </w:rPr>
        <w:t>навчальних лабораторій __________ кімнат площею __________ кв. м.;</w:t>
      </w:r>
    </w:p>
    <w:p w:rsidR="00B72A8D" w:rsidRPr="00576352" w:rsidRDefault="00B72A8D" w:rsidP="00E45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63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комп`ютерних класів _____ шт., площею ________ кв.м., </w:t>
      </w:r>
    </w:p>
    <w:p w:rsidR="00B72A8D" w:rsidRPr="00576352" w:rsidRDefault="00B72A8D" w:rsidP="00E45E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6352">
        <w:rPr>
          <w:rFonts w:ascii="Times New Roman" w:hAnsi="Times New Roman" w:cs="Times New Roman"/>
          <w:sz w:val="28"/>
          <w:szCs w:val="28"/>
          <w:lang w:val="uk-UA" w:eastAsia="ru-RU"/>
        </w:rPr>
        <w:t>з кількістю ____ комп`ютерів типу ________________________;</w:t>
      </w:r>
    </w:p>
    <w:p w:rsidR="00B72A8D" w:rsidRPr="00576352" w:rsidRDefault="00B72A8D" w:rsidP="00E45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6352">
        <w:rPr>
          <w:rFonts w:ascii="Times New Roman" w:hAnsi="Times New Roman" w:cs="Times New Roman"/>
          <w:sz w:val="28"/>
          <w:szCs w:val="28"/>
          <w:lang w:val="uk-UA" w:eastAsia="ru-RU"/>
        </w:rPr>
        <w:t>лабораторій НДС __________ кімнат площею __________ кв. м.</w:t>
      </w:r>
    </w:p>
    <w:p w:rsidR="00B72A8D" w:rsidRPr="00576352" w:rsidRDefault="00B72A8D" w:rsidP="00E45EE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2A8D" w:rsidRPr="00576352" w:rsidRDefault="00B72A8D" w:rsidP="00E45E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635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1.4. </w:t>
      </w:r>
      <w:r w:rsidRPr="00576352">
        <w:rPr>
          <w:rFonts w:ascii="Times New Roman" w:hAnsi="Times New Roman" w:cs="Times New Roman"/>
          <w:sz w:val="28"/>
          <w:szCs w:val="28"/>
          <w:lang w:val="uk-UA" w:eastAsia="ru-RU"/>
        </w:rPr>
        <w:t>Обсяг навчальної роботи кафедри.</w:t>
      </w:r>
    </w:p>
    <w:p w:rsidR="00B72A8D" w:rsidRPr="00576352" w:rsidRDefault="00B72A8D" w:rsidP="00015BF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35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КАФЕДРИ</w:t>
      </w:r>
    </w:p>
    <w:p w:rsidR="00B72A8D" w:rsidRPr="00576352" w:rsidRDefault="00B72A8D" w:rsidP="003B77A9">
      <w:pPr>
        <w:spacing w:after="0"/>
        <w:ind w:left="353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946"/>
        <w:gridCol w:w="1418"/>
        <w:gridCol w:w="1417"/>
      </w:tblGrid>
      <w:tr w:rsidR="00B72A8D" w:rsidRPr="00576352">
        <w:trPr>
          <w:trHeight w:val="1043"/>
        </w:trPr>
        <w:tc>
          <w:tcPr>
            <w:tcW w:w="851" w:type="dxa"/>
            <w:vAlign w:val="center"/>
          </w:tcPr>
          <w:p w:rsidR="00B72A8D" w:rsidRPr="00576352" w:rsidRDefault="00B72A8D" w:rsidP="0001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72A8D" w:rsidRPr="00576352" w:rsidRDefault="00B72A8D" w:rsidP="0001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  <w:vAlign w:val="center"/>
          </w:tcPr>
          <w:p w:rsidR="00B72A8D" w:rsidRPr="00576352" w:rsidRDefault="00B72A8D" w:rsidP="00015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Основні питання</w:t>
            </w:r>
          </w:p>
        </w:tc>
        <w:tc>
          <w:tcPr>
            <w:tcW w:w="1418" w:type="dxa"/>
            <w:vAlign w:val="center"/>
          </w:tcPr>
          <w:p w:rsidR="00B72A8D" w:rsidRPr="00576352" w:rsidRDefault="00B72A8D" w:rsidP="0001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Строк прове-дення</w:t>
            </w:r>
          </w:p>
        </w:tc>
        <w:tc>
          <w:tcPr>
            <w:tcW w:w="1417" w:type="dxa"/>
            <w:vAlign w:val="center"/>
          </w:tcPr>
          <w:p w:rsidR="00B72A8D" w:rsidRPr="00576352" w:rsidRDefault="00B72A8D" w:rsidP="0001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Відмітка про виконання</w:t>
            </w:r>
          </w:p>
        </w:tc>
      </w:tr>
      <w:tr w:rsidR="00B72A8D" w:rsidRPr="00576352">
        <w:trPr>
          <w:trHeight w:val="295"/>
        </w:trPr>
        <w:tc>
          <w:tcPr>
            <w:tcW w:w="851" w:type="dxa"/>
            <w:vAlign w:val="center"/>
          </w:tcPr>
          <w:p w:rsidR="00B72A8D" w:rsidRPr="00576352" w:rsidRDefault="00B72A8D" w:rsidP="0001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  <w:vAlign w:val="center"/>
          </w:tcPr>
          <w:p w:rsidR="00B72A8D" w:rsidRPr="00576352" w:rsidRDefault="00B72A8D" w:rsidP="0001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B72A8D" w:rsidRPr="00576352" w:rsidRDefault="00B72A8D" w:rsidP="0001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B72A8D" w:rsidRPr="00576352" w:rsidRDefault="00B72A8D" w:rsidP="0001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72A8D" w:rsidRPr="00576352">
        <w:tc>
          <w:tcPr>
            <w:tcW w:w="851" w:type="dxa"/>
            <w:vAlign w:val="center"/>
          </w:tcPr>
          <w:p w:rsidR="00B72A8D" w:rsidRPr="00576352" w:rsidRDefault="00B72A8D" w:rsidP="0001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B72A8D" w:rsidRPr="00576352" w:rsidRDefault="00B72A8D" w:rsidP="0046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I семестр (201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н.р.)</w:t>
            </w:r>
          </w:p>
        </w:tc>
        <w:tc>
          <w:tcPr>
            <w:tcW w:w="1418" w:type="dxa"/>
            <w:vAlign w:val="center"/>
          </w:tcPr>
          <w:p w:rsidR="00B72A8D" w:rsidRPr="00576352" w:rsidRDefault="00B72A8D" w:rsidP="0001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72A8D" w:rsidRPr="00576352" w:rsidRDefault="00B72A8D" w:rsidP="0001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cantSplit/>
          <w:trHeight w:val="1951"/>
        </w:trPr>
        <w:tc>
          <w:tcPr>
            <w:tcW w:w="851" w:type="dxa"/>
            <w:textDirection w:val="btLr"/>
          </w:tcPr>
          <w:p w:rsidR="00B72A8D" w:rsidRPr="00576352" w:rsidRDefault="00B72A8D" w:rsidP="004A7F12">
            <w:pPr>
              <w:spacing w:after="0" w:line="240" w:lineRule="auto"/>
              <w:ind w:left="140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Загальні збори кафедри</w:t>
            </w:r>
          </w:p>
        </w:tc>
        <w:tc>
          <w:tcPr>
            <w:tcW w:w="6946" w:type="dxa"/>
          </w:tcPr>
          <w:p w:rsidR="00B72A8D" w:rsidRPr="00576352" w:rsidRDefault="00B72A8D" w:rsidP="00162229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Підготувати орієнтований план засідань кафедри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 р., забезпечити контроль за його виконанням.</w:t>
            </w:r>
          </w:p>
          <w:p w:rsidR="00B72A8D" w:rsidRPr="00576352" w:rsidRDefault="00B72A8D" w:rsidP="00162229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Розподіл педагогічного навантаження викладачів кафедри на 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 р.</w:t>
            </w:r>
          </w:p>
          <w:p w:rsidR="00B72A8D" w:rsidRPr="00576352" w:rsidRDefault="00B72A8D" w:rsidP="00162229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затвердження 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дагогічного навантаження на 2016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р. для штатних працівників та сумісників.</w:t>
            </w:r>
          </w:p>
          <w:p w:rsidR="00B72A8D" w:rsidRPr="00576352" w:rsidRDefault="00B72A8D" w:rsidP="00F214CE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72A8D" w:rsidRPr="00576352" w:rsidRDefault="00B72A8D" w:rsidP="00791D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серпень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417" w:type="dxa"/>
          </w:tcPr>
          <w:p w:rsidR="00B72A8D" w:rsidRPr="00576352" w:rsidRDefault="00B72A8D" w:rsidP="00BE44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cantSplit/>
          <w:trHeight w:val="4113"/>
        </w:trPr>
        <w:tc>
          <w:tcPr>
            <w:tcW w:w="851" w:type="dxa"/>
            <w:textDirection w:val="btLr"/>
          </w:tcPr>
          <w:p w:rsidR="00B72A8D" w:rsidRPr="00576352" w:rsidRDefault="00B72A8D" w:rsidP="00BE4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 засідання кафедри</w:t>
            </w:r>
          </w:p>
        </w:tc>
        <w:tc>
          <w:tcPr>
            <w:tcW w:w="6946" w:type="dxa"/>
          </w:tcPr>
          <w:p w:rsidR="00B72A8D" w:rsidRPr="00F214CE" w:rsidRDefault="00B72A8D" w:rsidP="00F214CE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214C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Підготовка, обговорення та погодження індивідуальних робочих планів викладачів кафедри на 2016/2017 н. р.</w:t>
            </w:r>
          </w:p>
          <w:p w:rsidR="00B72A8D" w:rsidRPr="00F214CE" w:rsidRDefault="00B72A8D" w:rsidP="00F214CE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214C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Обговорення й ухвалення плану роботи кафедри на 2016/2017 н. р.</w:t>
            </w:r>
          </w:p>
          <w:p w:rsidR="00B72A8D" w:rsidRPr="00F214CE" w:rsidRDefault="00B72A8D" w:rsidP="00F214CE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214C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Оновлення та розробка навчально-методичного забезпечення, відповідно до нових вимог МОН.</w:t>
            </w:r>
          </w:p>
          <w:p w:rsidR="00B72A8D" w:rsidRPr="00F214CE" w:rsidRDefault="00B72A8D" w:rsidP="00F214CE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214C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Планування профорієнтаційної роботи на 2016/2017 навчальний рік.</w:t>
            </w:r>
          </w:p>
          <w:p w:rsidR="00B72A8D" w:rsidRPr="00F214CE" w:rsidRDefault="00B72A8D" w:rsidP="00F214CE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214C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Планування науково-дослідної роботи викладачів за науковою темою кафедри: «Психолого-педагогічний супровід навчально-професійної діяльності майбутніх фахівців в системі післядипломної педагогічної освіти».</w:t>
            </w:r>
          </w:p>
          <w:p w:rsidR="00B72A8D" w:rsidRPr="00F214CE" w:rsidRDefault="00B72A8D" w:rsidP="00F214CE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214C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 результати вступної кампанії 2016/2017 н. р.</w:t>
            </w:r>
          </w:p>
          <w:p w:rsidR="00B72A8D" w:rsidRPr="00F214CE" w:rsidRDefault="00B72A8D" w:rsidP="00F214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B72A8D" w:rsidRPr="00576352" w:rsidRDefault="00B72A8D" w:rsidP="00791D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вересень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417" w:type="dxa"/>
          </w:tcPr>
          <w:p w:rsidR="00B72A8D" w:rsidRPr="00576352" w:rsidRDefault="00B72A8D" w:rsidP="00BE44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cantSplit/>
          <w:trHeight w:val="260"/>
        </w:trPr>
        <w:tc>
          <w:tcPr>
            <w:tcW w:w="851" w:type="dxa"/>
            <w:textDirection w:val="btLr"/>
          </w:tcPr>
          <w:p w:rsidR="00B72A8D" w:rsidRPr="00576352" w:rsidRDefault="00B72A8D" w:rsidP="00BE4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 засідання кафедри</w:t>
            </w:r>
          </w:p>
        </w:tc>
        <w:tc>
          <w:tcPr>
            <w:tcW w:w="6946" w:type="dxa"/>
          </w:tcPr>
          <w:p w:rsidR="00B72A8D" w:rsidRDefault="00B72A8D" w:rsidP="00234892">
            <w:pPr>
              <w:pStyle w:val="ListParagraph"/>
              <w:spacing w:after="0"/>
              <w:ind w:left="39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2A8D" w:rsidRPr="00576352" w:rsidRDefault="00B72A8D" w:rsidP="004A6507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Затвердження тем та керівників курсових та дипломних робіт.</w:t>
            </w:r>
          </w:p>
          <w:p w:rsidR="00B72A8D" w:rsidRPr="00576352" w:rsidRDefault="00B72A8D" w:rsidP="004A6507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 стан профорієнтаційної </w:t>
            </w:r>
            <w:r w:rsidRPr="005F47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підготовки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72A8D" w:rsidRPr="005F47A0" w:rsidRDefault="00B72A8D" w:rsidP="005F47A0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F47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Затвердження графіку проведення відкритих занять викладачами кафедри.</w:t>
            </w:r>
          </w:p>
          <w:p w:rsidR="00B72A8D" w:rsidRPr="00576352" w:rsidRDefault="00B72A8D" w:rsidP="003765B1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Використання ІКТ у навчальному процесі.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72A8D" w:rsidRPr="00576352" w:rsidRDefault="00B72A8D" w:rsidP="00791D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жовтень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417" w:type="dxa"/>
          </w:tcPr>
          <w:p w:rsidR="00B72A8D" w:rsidRPr="00576352" w:rsidRDefault="00B72A8D" w:rsidP="00BE44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cantSplit/>
          <w:trHeight w:val="1134"/>
        </w:trPr>
        <w:tc>
          <w:tcPr>
            <w:tcW w:w="851" w:type="dxa"/>
            <w:textDirection w:val="btLr"/>
          </w:tcPr>
          <w:p w:rsidR="00B72A8D" w:rsidRPr="00576352" w:rsidRDefault="00B72A8D" w:rsidP="00BE4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 засідання кафедри</w:t>
            </w:r>
          </w:p>
        </w:tc>
        <w:tc>
          <w:tcPr>
            <w:tcW w:w="6946" w:type="dxa"/>
          </w:tcPr>
          <w:p w:rsidR="00B72A8D" w:rsidRDefault="00B72A8D" w:rsidP="004A6507">
            <w:p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2A8D" w:rsidRPr="00576352" w:rsidRDefault="00B72A8D" w:rsidP="004A6507">
            <w:p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1. Звіт викладачів кафедри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стан підготовки до завершення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науково-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дослідної теми кафедри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72A8D" w:rsidRPr="00576352" w:rsidRDefault="00B72A8D" w:rsidP="00807070">
            <w:p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 Звіт викладачів кафедри про керівництво бакалаврськими та магістерськими роботами.</w:t>
            </w:r>
          </w:p>
          <w:p w:rsidR="00B72A8D" w:rsidRPr="00576352" w:rsidRDefault="00B72A8D" w:rsidP="00994AA4">
            <w:p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 Про стан дотримання норм та правил з трудової дисципліни працівниками кафедри.</w:t>
            </w:r>
          </w:p>
          <w:p w:rsidR="00B72A8D" w:rsidRPr="00576352" w:rsidRDefault="00B72A8D" w:rsidP="00994AA4">
            <w:p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 Звіт про виконану роботу аспірантів, докторант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ів та здобувачів кафедри за 2016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B72A8D" w:rsidRDefault="00B72A8D" w:rsidP="007F766C">
            <w:p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 Впровадження інноваційн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их методів в навчальний процес.</w:t>
            </w:r>
          </w:p>
          <w:p w:rsidR="00B72A8D" w:rsidRPr="00576352" w:rsidRDefault="00B72A8D" w:rsidP="00C76E44">
            <w:p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7. </w:t>
            </w:r>
            <w:r w:rsidRPr="002348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Обговорення та рекомендація до друку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спецкурсу на</w:t>
            </w:r>
            <w:r w:rsidRPr="002348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завершення науково-дослідної</w:t>
            </w:r>
            <w:r w:rsidRPr="002348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2348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кафедри</w:t>
            </w:r>
          </w:p>
        </w:tc>
        <w:tc>
          <w:tcPr>
            <w:tcW w:w="1418" w:type="dxa"/>
            <w:vAlign w:val="center"/>
          </w:tcPr>
          <w:p w:rsidR="00B72A8D" w:rsidRPr="00576352" w:rsidRDefault="00B72A8D" w:rsidP="00791D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листопад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417" w:type="dxa"/>
          </w:tcPr>
          <w:p w:rsidR="00B72A8D" w:rsidRPr="00576352" w:rsidRDefault="00B72A8D" w:rsidP="00BE44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cantSplit/>
          <w:trHeight w:val="661"/>
        </w:trPr>
        <w:tc>
          <w:tcPr>
            <w:tcW w:w="851" w:type="dxa"/>
            <w:textDirection w:val="btLr"/>
          </w:tcPr>
          <w:p w:rsidR="00B72A8D" w:rsidRPr="00576352" w:rsidRDefault="00B72A8D" w:rsidP="00234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  </w:t>
            </w: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засідання кафедри</w:t>
            </w:r>
          </w:p>
        </w:tc>
        <w:tc>
          <w:tcPr>
            <w:tcW w:w="6946" w:type="dxa"/>
          </w:tcPr>
          <w:p w:rsidR="00B72A8D" w:rsidRDefault="00B72A8D" w:rsidP="004A6507">
            <w:p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2A8D" w:rsidRPr="00576352" w:rsidRDefault="00B72A8D" w:rsidP="004A6507">
            <w:p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1. Підсумки  роботи кафедри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 піврічч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 р. </w:t>
            </w:r>
          </w:p>
          <w:p w:rsidR="00B72A8D" w:rsidRPr="00576352" w:rsidRDefault="00B72A8D" w:rsidP="004A6507">
            <w:p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 Питання щодо корекції плану роботи кафедри та індивідуальних планів викладачів кафедри на ІІ півріччя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 р.</w:t>
            </w:r>
          </w:p>
          <w:p w:rsidR="00B72A8D" w:rsidRPr="00576352" w:rsidRDefault="00B72A8D" w:rsidP="00162229">
            <w:p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 Про стан підготовки до дистанційної форми навчання студентів під час зимових канікул.</w:t>
            </w:r>
          </w:p>
          <w:p w:rsidR="00B72A8D" w:rsidRPr="00576352" w:rsidRDefault="00B72A8D" w:rsidP="00994AA4">
            <w:p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Затвердження звіту про роб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оту кафедри у І-ому півріччі 2016/17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B72A8D" w:rsidRPr="00576352" w:rsidRDefault="00B72A8D" w:rsidP="00994AA4">
            <w:p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r w:rsidRPr="0050391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стан підготовки до</w:t>
            </w:r>
            <w:r>
              <w:t xml:space="preserve"> </w:t>
            </w:r>
            <w:r w:rsidRPr="0050391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наукового кафедрального семінару «Психолого-педагогічний супровід навчально-професійної діяльності майбутніх фахівців в системі ППО».</w:t>
            </w:r>
          </w:p>
          <w:p w:rsidR="00B72A8D" w:rsidRPr="00576352" w:rsidRDefault="00B72A8D" w:rsidP="00994AA4">
            <w:p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2A8D" w:rsidRPr="00576352" w:rsidRDefault="00B72A8D" w:rsidP="00994AA4">
            <w:p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B72A8D" w:rsidRPr="00576352" w:rsidRDefault="00B72A8D" w:rsidP="00791D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грудень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417" w:type="dxa"/>
          </w:tcPr>
          <w:p w:rsidR="00B72A8D" w:rsidRPr="00576352" w:rsidRDefault="00B72A8D" w:rsidP="00BE44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cantSplit/>
          <w:trHeight w:val="1134"/>
        </w:trPr>
        <w:tc>
          <w:tcPr>
            <w:tcW w:w="851" w:type="dxa"/>
            <w:vAlign w:val="center"/>
          </w:tcPr>
          <w:p w:rsidR="00B72A8D" w:rsidRPr="00576352" w:rsidRDefault="00B72A8D" w:rsidP="00BE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B72A8D" w:rsidRPr="00576352" w:rsidRDefault="00B72A8D" w:rsidP="00234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II семестр (201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н.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р.)</w:t>
            </w:r>
          </w:p>
        </w:tc>
        <w:tc>
          <w:tcPr>
            <w:tcW w:w="1418" w:type="dxa"/>
            <w:vAlign w:val="center"/>
          </w:tcPr>
          <w:p w:rsidR="00B72A8D" w:rsidRPr="00576352" w:rsidRDefault="00B72A8D" w:rsidP="00BE4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72A8D" w:rsidRPr="00576352" w:rsidRDefault="00B72A8D" w:rsidP="00BE4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cantSplit/>
          <w:trHeight w:val="661"/>
        </w:trPr>
        <w:tc>
          <w:tcPr>
            <w:tcW w:w="851" w:type="dxa"/>
            <w:textDirection w:val="btLr"/>
          </w:tcPr>
          <w:p w:rsidR="00B72A8D" w:rsidRPr="00576352" w:rsidRDefault="00B72A8D" w:rsidP="00BE4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 засідання кафедри</w:t>
            </w:r>
          </w:p>
        </w:tc>
        <w:tc>
          <w:tcPr>
            <w:tcW w:w="6946" w:type="dxa"/>
          </w:tcPr>
          <w:p w:rsidR="00B72A8D" w:rsidRDefault="00B72A8D" w:rsidP="004A7F12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Обговорення підсумків роботи за перше півріччя 2016-2017 н. р. </w:t>
            </w:r>
          </w:p>
          <w:p w:rsidR="00B72A8D" w:rsidRPr="00576352" w:rsidRDefault="00B72A8D" w:rsidP="004A7F12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Обговорення процесу підготовки до 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 студентській конференції «Дні науки - 201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  <w:p w:rsidR="00B72A8D" w:rsidRPr="00576352" w:rsidRDefault="00B72A8D" w:rsidP="004A7F12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стан підготовки щодо проведення кафедрального наукового семінару «Психолого-педагогічний супровід навчально-професійної діяльності майбутніх фахівців в системі ППО».</w:t>
            </w:r>
          </w:p>
          <w:p w:rsidR="00B72A8D" w:rsidRPr="00576352" w:rsidRDefault="00B72A8D" w:rsidP="00791DC2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B72A8D" w:rsidRPr="00576352" w:rsidRDefault="00B72A8D" w:rsidP="00791D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січень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417" w:type="dxa"/>
          </w:tcPr>
          <w:p w:rsidR="00B72A8D" w:rsidRPr="00576352" w:rsidRDefault="00B72A8D" w:rsidP="00BE44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cantSplit/>
          <w:trHeight w:val="661"/>
        </w:trPr>
        <w:tc>
          <w:tcPr>
            <w:tcW w:w="851" w:type="dxa"/>
            <w:textDirection w:val="btLr"/>
          </w:tcPr>
          <w:p w:rsidR="00B72A8D" w:rsidRPr="00576352" w:rsidRDefault="00B72A8D" w:rsidP="00791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 засідання кафедри</w:t>
            </w:r>
          </w:p>
        </w:tc>
        <w:tc>
          <w:tcPr>
            <w:tcW w:w="6946" w:type="dxa"/>
          </w:tcPr>
          <w:p w:rsidR="00B72A8D" w:rsidRPr="00576352" w:rsidRDefault="00B72A8D" w:rsidP="004A6507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виконання індивідуальних планів викладачами та плану кафедри.</w:t>
            </w:r>
          </w:p>
          <w:p w:rsidR="00B72A8D" w:rsidRPr="00576352" w:rsidRDefault="00B72A8D" w:rsidP="00503911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стан підготовки щодо участі у студентській конференції «Дні науки –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7»</w:t>
            </w:r>
            <w:r w:rsidRPr="0050391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72A8D" w:rsidRPr="00576352" w:rsidRDefault="00B72A8D" w:rsidP="004A7F12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Підсумки проведення кафедрального наукового семінару «Психолого-педагогічний супровід навчально-професійної діяльності майбутніх фахівців в системі ППО».</w:t>
            </w:r>
          </w:p>
          <w:p w:rsidR="00B72A8D" w:rsidRPr="00576352" w:rsidRDefault="00B72A8D" w:rsidP="00791DC2">
            <w:pPr>
              <w:pStyle w:val="ListParagraph"/>
              <w:spacing w:after="0"/>
              <w:ind w:left="3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72A8D" w:rsidRPr="00576352" w:rsidRDefault="00B72A8D" w:rsidP="00791D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лютий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417" w:type="dxa"/>
          </w:tcPr>
          <w:p w:rsidR="00B72A8D" w:rsidRPr="00576352" w:rsidRDefault="00B72A8D" w:rsidP="00BE44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cantSplit/>
          <w:trHeight w:val="661"/>
        </w:trPr>
        <w:tc>
          <w:tcPr>
            <w:tcW w:w="851" w:type="dxa"/>
            <w:textDirection w:val="btLr"/>
          </w:tcPr>
          <w:p w:rsidR="00B72A8D" w:rsidRPr="00576352" w:rsidRDefault="00B72A8D" w:rsidP="00BE44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 засідання кафедри</w:t>
            </w:r>
          </w:p>
        </w:tc>
        <w:tc>
          <w:tcPr>
            <w:tcW w:w="6946" w:type="dxa"/>
          </w:tcPr>
          <w:p w:rsidR="00B72A8D" w:rsidRPr="00576352" w:rsidRDefault="00B72A8D" w:rsidP="004A6507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якість виконання дипломних робіт та шляхи поліпшення керівництва дипломними роботами студентів.</w:t>
            </w:r>
          </w:p>
          <w:p w:rsidR="00B72A8D" w:rsidRPr="00576352" w:rsidRDefault="00B72A8D" w:rsidP="004A6507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Стан підготовки програми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до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Міжнародної науково-практичної конференції «Психолого-педагогічний супровід навчально-професійної діяльності фахівців».</w:t>
            </w:r>
          </w:p>
          <w:p w:rsidR="00B72A8D" w:rsidRPr="00503911" w:rsidRDefault="00B72A8D" w:rsidP="005039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B72A8D" w:rsidRPr="00576352" w:rsidRDefault="00B72A8D" w:rsidP="00791D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березень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417" w:type="dxa"/>
          </w:tcPr>
          <w:p w:rsidR="00B72A8D" w:rsidRPr="00576352" w:rsidRDefault="00B72A8D" w:rsidP="00BE44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cantSplit/>
          <w:trHeight w:val="286"/>
        </w:trPr>
        <w:tc>
          <w:tcPr>
            <w:tcW w:w="851" w:type="dxa"/>
            <w:textDirection w:val="btLr"/>
          </w:tcPr>
          <w:p w:rsidR="00B72A8D" w:rsidRPr="00576352" w:rsidRDefault="00B72A8D" w:rsidP="00BE4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 засідання кафедри</w:t>
            </w:r>
          </w:p>
        </w:tc>
        <w:tc>
          <w:tcPr>
            <w:tcW w:w="6946" w:type="dxa"/>
          </w:tcPr>
          <w:p w:rsidR="00B72A8D" w:rsidRPr="00576352" w:rsidRDefault="00B72A8D" w:rsidP="004A6507">
            <w:pPr>
              <w:pStyle w:val="ListParagraph"/>
              <w:numPr>
                <w:ilvl w:val="0"/>
                <w:numId w:val="13"/>
              </w:num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Обговорення відкритих занять (лекцій та практичних занять), проведених викладачами кафедри.</w:t>
            </w:r>
          </w:p>
          <w:p w:rsidR="00B72A8D" w:rsidRPr="00576352" w:rsidRDefault="00B72A8D" w:rsidP="004A6507">
            <w:pPr>
              <w:pStyle w:val="ListParagraph"/>
              <w:numPr>
                <w:ilvl w:val="0"/>
                <w:numId w:val="13"/>
              </w:num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Взаємовідвідування (лекцій та практичних) викладачами кафедри.</w:t>
            </w:r>
          </w:p>
          <w:p w:rsidR="00B72A8D" w:rsidRPr="00757CA5" w:rsidRDefault="00B72A8D" w:rsidP="00757CA5">
            <w:pPr>
              <w:pStyle w:val="ListParagraph"/>
              <w:numPr>
                <w:ilvl w:val="0"/>
                <w:numId w:val="13"/>
              </w:num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Обговорення матеріального забезпечення кафедри.</w:t>
            </w:r>
          </w:p>
        </w:tc>
        <w:tc>
          <w:tcPr>
            <w:tcW w:w="1418" w:type="dxa"/>
            <w:vAlign w:val="center"/>
          </w:tcPr>
          <w:p w:rsidR="00B72A8D" w:rsidRPr="00576352" w:rsidRDefault="00B72A8D" w:rsidP="00791D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квітень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417" w:type="dxa"/>
          </w:tcPr>
          <w:p w:rsidR="00B72A8D" w:rsidRPr="00576352" w:rsidRDefault="00B72A8D" w:rsidP="00BE44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cantSplit/>
          <w:trHeight w:val="2967"/>
        </w:trPr>
        <w:tc>
          <w:tcPr>
            <w:tcW w:w="851" w:type="dxa"/>
            <w:textDirection w:val="btLr"/>
          </w:tcPr>
          <w:p w:rsidR="00B72A8D" w:rsidRPr="00576352" w:rsidRDefault="00B72A8D" w:rsidP="00BE44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 засідання кафедри</w:t>
            </w:r>
          </w:p>
        </w:tc>
        <w:tc>
          <w:tcPr>
            <w:tcW w:w="6946" w:type="dxa"/>
          </w:tcPr>
          <w:p w:rsidR="00B72A8D" w:rsidRPr="00576352" w:rsidRDefault="00B72A8D" w:rsidP="004A6507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підсумки проведення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конференції «Психолого-педагогічний супровід навчально-методичної діяльності фахівців».</w:t>
            </w:r>
          </w:p>
          <w:p w:rsidR="00B72A8D" w:rsidRPr="00757CA5" w:rsidRDefault="00B72A8D" w:rsidP="00F83DCC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 підсумки проведення студентської конференції «Дні науки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– </w:t>
            </w:r>
            <w:r w:rsidRPr="00757CA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2017».</w:t>
            </w:r>
          </w:p>
        </w:tc>
        <w:tc>
          <w:tcPr>
            <w:tcW w:w="1418" w:type="dxa"/>
            <w:vAlign w:val="center"/>
          </w:tcPr>
          <w:p w:rsidR="00B72A8D" w:rsidRPr="00576352" w:rsidRDefault="00B72A8D" w:rsidP="00791D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травень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417" w:type="dxa"/>
          </w:tcPr>
          <w:p w:rsidR="00B72A8D" w:rsidRPr="00576352" w:rsidRDefault="00B72A8D" w:rsidP="00BE44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cantSplit/>
          <w:trHeight w:val="661"/>
        </w:trPr>
        <w:tc>
          <w:tcPr>
            <w:tcW w:w="851" w:type="dxa"/>
            <w:textDirection w:val="btLr"/>
          </w:tcPr>
          <w:p w:rsidR="00B72A8D" w:rsidRPr="00576352" w:rsidRDefault="00B72A8D" w:rsidP="00BE4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 засідання кафедри</w:t>
            </w:r>
          </w:p>
        </w:tc>
        <w:tc>
          <w:tcPr>
            <w:tcW w:w="6946" w:type="dxa"/>
          </w:tcPr>
          <w:p w:rsidR="00B72A8D" w:rsidRPr="00576352" w:rsidRDefault="00B72A8D" w:rsidP="004A6507">
            <w:pPr>
              <w:pStyle w:val="ListParagraph"/>
              <w:numPr>
                <w:ilvl w:val="0"/>
                <w:numId w:val="15"/>
              </w:num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виконання планового навчального навантаження викладачами кафедри за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 р.</w:t>
            </w:r>
          </w:p>
          <w:p w:rsidR="00B72A8D" w:rsidRPr="00576352" w:rsidRDefault="00B72A8D" w:rsidP="004A6507">
            <w:pPr>
              <w:pStyle w:val="ListParagraph"/>
              <w:numPr>
                <w:ilvl w:val="0"/>
                <w:numId w:val="15"/>
              </w:num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 підсумки навчальної, методичної, організаційної, наукової роботи </w:t>
            </w:r>
            <w:r w:rsidRPr="00F83D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ІІ піврічч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 р.</w:t>
            </w:r>
          </w:p>
          <w:p w:rsidR="00B72A8D" w:rsidRPr="00576352" w:rsidRDefault="00B72A8D" w:rsidP="004A6507">
            <w:pPr>
              <w:pStyle w:val="ListParagraph"/>
              <w:numPr>
                <w:ilvl w:val="0"/>
                <w:numId w:val="15"/>
              </w:num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 підсумки роботи кафедри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2016/2017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 р.</w:t>
            </w:r>
          </w:p>
          <w:p w:rsidR="00B72A8D" w:rsidRPr="00576352" w:rsidRDefault="00B72A8D" w:rsidP="004A6507">
            <w:pPr>
              <w:pStyle w:val="ListParagraph"/>
              <w:numPr>
                <w:ilvl w:val="0"/>
                <w:numId w:val="15"/>
              </w:num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Звіт про виконання індивідуальних планів та плану кафедри.</w:t>
            </w:r>
          </w:p>
          <w:p w:rsidR="00B72A8D" w:rsidRPr="00576352" w:rsidRDefault="00B72A8D" w:rsidP="004A6507">
            <w:pPr>
              <w:pStyle w:val="ListParagraph"/>
              <w:numPr>
                <w:ilvl w:val="0"/>
                <w:numId w:val="15"/>
              </w:num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Попередній розподіл педагогічного навантаження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2016/2017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 р.</w:t>
            </w:r>
          </w:p>
          <w:p w:rsidR="00B72A8D" w:rsidRPr="00576352" w:rsidRDefault="00B72A8D" w:rsidP="00162229">
            <w:pPr>
              <w:pStyle w:val="ListParagraph"/>
              <w:numPr>
                <w:ilvl w:val="0"/>
                <w:numId w:val="15"/>
              </w:numPr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 удосконалення кадрового забезпечення. </w:t>
            </w:r>
          </w:p>
        </w:tc>
        <w:tc>
          <w:tcPr>
            <w:tcW w:w="1418" w:type="dxa"/>
            <w:vAlign w:val="center"/>
          </w:tcPr>
          <w:p w:rsidR="00B72A8D" w:rsidRPr="00576352" w:rsidRDefault="00B72A8D" w:rsidP="00791D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червень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417" w:type="dxa"/>
          </w:tcPr>
          <w:p w:rsidR="00B72A8D" w:rsidRPr="00576352" w:rsidRDefault="00B72A8D" w:rsidP="00BE44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2A8D" w:rsidRDefault="00B72A8D" w:rsidP="00162229">
      <w:pPr>
        <w:ind w:left="353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2A8D" w:rsidRPr="00576352" w:rsidRDefault="00B72A8D" w:rsidP="00E45EE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35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НАУКОВІ СЕМІНАРИ</w:t>
      </w: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2"/>
        <w:gridCol w:w="3693"/>
        <w:gridCol w:w="2194"/>
        <w:gridCol w:w="2214"/>
        <w:gridCol w:w="1477"/>
      </w:tblGrid>
      <w:tr w:rsidR="00B72A8D" w:rsidRPr="00576352">
        <w:tc>
          <w:tcPr>
            <w:tcW w:w="742" w:type="dxa"/>
          </w:tcPr>
          <w:p w:rsidR="00B72A8D" w:rsidRPr="00576352" w:rsidRDefault="00B72A8D" w:rsidP="00E256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6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Теми</w:t>
            </w:r>
          </w:p>
        </w:tc>
        <w:tc>
          <w:tcPr>
            <w:tcW w:w="2194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Виконавці</w:t>
            </w:r>
          </w:p>
        </w:tc>
        <w:tc>
          <w:tcPr>
            <w:tcW w:w="2214" w:type="dxa"/>
          </w:tcPr>
          <w:p w:rsidR="00B72A8D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Строк </w:t>
            </w:r>
          </w:p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прове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дення</w:t>
            </w:r>
          </w:p>
        </w:tc>
        <w:tc>
          <w:tcPr>
            <w:tcW w:w="1477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Відмітка про виконання</w:t>
            </w:r>
          </w:p>
        </w:tc>
      </w:tr>
      <w:tr w:rsidR="00B72A8D" w:rsidRPr="00576352">
        <w:tc>
          <w:tcPr>
            <w:tcW w:w="742" w:type="dxa"/>
            <w:vAlign w:val="center"/>
          </w:tcPr>
          <w:p w:rsidR="00B72A8D" w:rsidRPr="00576352" w:rsidRDefault="00B72A8D" w:rsidP="00E25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93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94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14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77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B72A8D" w:rsidRPr="00576352">
        <w:tc>
          <w:tcPr>
            <w:tcW w:w="742" w:type="dxa"/>
          </w:tcPr>
          <w:p w:rsidR="00B72A8D" w:rsidRPr="00576352" w:rsidRDefault="00B72A8D" w:rsidP="00AC7C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93" w:type="dxa"/>
          </w:tcPr>
          <w:p w:rsidR="00B72A8D" w:rsidRPr="00576352" w:rsidRDefault="00B72A8D" w:rsidP="00AC7C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Здійснювати керівництво науковою роботою студентів</w:t>
            </w:r>
          </w:p>
        </w:tc>
        <w:tc>
          <w:tcPr>
            <w:tcW w:w="2194" w:type="dxa"/>
            <w:vAlign w:val="center"/>
          </w:tcPr>
          <w:p w:rsidR="00B72A8D" w:rsidRPr="00576352" w:rsidRDefault="00B72A8D" w:rsidP="003B77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Члени кафедри</w:t>
            </w:r>
          </w:p>
        </w:tc>
        <w:tc>
          <w:tcPr>
            <w:tcW w:w="2214" w:type="dxa"/>
            <w:vAlign w:val="center"/>
          </w:tcPr>
          <w:p w:rsidR="00B72A8D" w:rsidRPr="00576352" w:rsidRDefault="00B72A8D" w:rsidP="00AC7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</w:p>
          <w:p w:rsidR="00B72A8D" w:rsidRPr="00576352" w:rsidRDefault="00B72A8D" w:rsidP="00AC7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1477" w:type="dxa"/>
          </w:tcPr>
          <w:p w:rsidR="00B72A8D" w:rsidRPr="00576352" w:rsidRDefault="00B72A8D" w:rsidP="00AC7C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742" w:type="dxa"/>
          </w:tcPr>
          <w:p w:rsidR="00B72A8D" w:rsidRPr="00576352" w:rsidRDefault="00B72A8D" w:rsidP="00AC7C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93" w:type="dxa"/>
          </w:tcPr>
          <w:p w:rsidR="00B72A8D" w:rsidRPr="00576352" w:rsidRDefault="00B72A8D" w:rsidP="00757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Кафедральний науковий семінар «Психолого-педагогічний супровід навчально-професійної діяльності майбут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ніх фахівців в системі ППО»</w:t>
            </w:r>
          </w:p>
        </w:tc>
        <w:tc>
          <w:tcPr>
            <w:tcW w:w="2194" w:type="dxa"/>
            <w:vAlign w:val="center"/>
          </w:tcPr>
          <w:p w:rsidR="00B72A8D" w:rsidRPr="00576352" w:rsidRDefault="00B72A8D" w:rsidP="00266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Лушин П.В.</w:t>
            </w:r>
          </w:p>
          <w:p w:rsidR="00B72A8D" w:rsidRPr="00576352" w:rsidRDefault="00B72A8D" w:rsidP="00266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Члени кафедри</w:t>
            </w:r>
          </w:p>
        </w:tc>
        <w:tc>
          <w:tcPr>
            <w:tcW w:w="2214" w:type="dxa"/>
            <w:vAlign w:val="center"/>
          </w:tcPr>
          <w:p w:rsidR="00B72A8D" w:rsidRPr="00576352" w:rsidRDefault="00B72A8D" w:rsidP="00266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лютий 2017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77" w:type="dxa"/>
          </w:tcPr>
          <w:p w:rsidR="00B72A8D" w:rsidRPr="00576352" w:rsidRDefault="00B72A8D" w:rsidP="00AC7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742" w:type="dxa"/>
          </w:tcPr>
          <w:p w:rsidR="00B72A8D" w:rsidRPr="00576352" w:rsidRDefault="00B72A8D" w:rsidP="00AC7C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93" w:type="dxa"/>
          </w:tcPr>
          <w:p w:rsidR="00B72A8D" w:rsidRPr="00576352" w:rsidRDefault="00B72A8D" w:rsidP="00B811D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Студентс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ька конференція «Дні науки – 2017»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:rsidR="00B72A8D" w:rsidRPr="00576352" w:rsidRDefault="00B72A8D" w:rsidP="003B77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кафедри із залученням студентів психологів</w:t>
            </w:r>
          </w:p>
        </w:tc>
        <w:tc>
          <w:tcPr>
            <w:tcW w:w="2214" w:type="dxa"/>
            <w:vAlign w:val="center"/>
          </w:tcPr>
          <w:p w:rsidR="00B72A8D" w:rsidRPr="00576352" w:rsidRDefault="00B72A8D" w:rsidP="00AC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2A8D" w:rsidRPr="00576352" w:rsidRDefault="00B72A8D" w:rsidP="00AC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Квітень/травень</w:t>
            </w:r>
          </w:p>
          <w:p w:rsidR="00B72A8D" w:rsidRPr="00576352" w:rsidRDefault="00B72A8D" w:rsidP="00AC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р.</w:t>
            </w:r>
          </w:p>
          <w:p w:rsidR="00B72A8D" w:rsidRPr="00576352" w:rsidRDefault="00B72A8D" w:rsidP="00AC7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B72A8D" w:rsidRPr="00576352" w:rsidRDefault="00B72A8D" w:rsidP="00AC7C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742" w:type="dxa"/>
          </w:tcPr>
          <w:p w:rsidR="00B72A8D" w:rsidRDefault="00B72A8D" w:rsidP="00AC7C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93" w:type="dxa"/>
          </w:tcPr>
          <w:p w:rsidR="00B72A8D" w:rsidRPr="00576352" w:rsidRDefault="00B72A8D" w:rsidP="00682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A243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A243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Pr="00CA24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243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Міжнародн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A243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науково-практична</w:t>
            </w:r>
            <w:r w:rsidRPr="00CA243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конференці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CA243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«Психолого-педагогічний супровід навчально-професійної діяльності фахівців».</w:t>
            </w:r>
          </w:p>
        </w:tc>
        <w:tc>
          <w:tcPr>
            <w:tcW w:w="2194" w:type="dxa"/>
            <w:vAlign w:val="center"/>
          </w:tcPr>
          <w:p w:rsidR="00B72A8D" w:rsidRPr="00576352" w:rsidRDefault="00B72A8D" w:rsidP="00CA24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Лушин П.В.</w:t>
            </w:r>
          </w:p>
          <w:p w:rsidR="00B72A8D" w:rsidRPr="00576352" w:rsidRDefault="00B72A8D" w:rsidP="00CA24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Члени кафедри</w:t>
            </w:r>
          </w:p>
        </w:tc>
        <w:tc>
          <w:tcPr>
            <w:tcW w:w="2214" w:type="dxa"/>
            <w:vAlign w:val="center"/>
          </w:tcPr>
          <w:p w:rsidR="00B72A8D" w:rsidRPr="00576352" w:rsidRDefault="00B72A8D" w:rsidP="00AC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Березень 2017 р.</w:t>
            </w:r>
          </w:p>
        </w:tc>
        <w:tc>
          <w:tcPr>
            <w:tcW w:w="1477" w:type="dxa"/>
          </w:tcPr>
          <w:p w:rsidR="00B72A8D" w:rsidRPr="00576352" w:rsidRDefault="00B72A8D" w:rsidP="00AC7C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72A8D" w:rsidRPr="00576352" w:rsidRDefault="00B72A8D" w:rsidP="00E45EE3">
      <w:pPr>
        <w:rPr>
          <w:rFonts w:cs="Times New Roman"/>
          <w:lang w:val="uk-UA"/>
        </w:rPr>
      </w:pPr>
    </w:p>
    <w:p w:rsidR="00B72A8D" w:rsidRPr="00576352" w:rsidRDefault="00B72A8D" w:rsidP="00E45EE3">
      <w:pPr>
        <w:rPr>
          <w:rFonts w:cs="Times New Roman"/>
          <w:lang w:val="uk-UA"/>
        </w:rPr>
      </w:pPr>
    </w:p>
    <w:p w:rsidR="00B72A8D" w:rsidRPr="00576352" w:rsidRDefault="00B72A8D" w:rsidP="00E45EE3">
      <w:pPr>
        <w:rPr>
          <w:rFonts w:cs="Times New Roman"/>
          <w:lang w:val="uk-UA"/>
        </w:rPr>
      </w:pPr>
    </w:p>
    <w:p w:rsidR="00B72A8D" w:rsidRPr="00576352" w:rsidRDefault="00B72A8D" w:rsidP="00E45EE3">
      <w:pPr>
        <w:rPr>
          <w:rFonts w:cs="Times New Roman"/>
          <w:lang w:val="uk-UA"/>
        </w:rPr>
      </w:pPr>
    </w:p>
    <w:p w:rsidR="00B72A8D" w:rsidRPr="00576352" w:rsidRDefault="00B72A8D" w:rsidP="00E45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352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576352">
        <w:rPr>
          <w:rFonts w:cs="Times New Roman"/>
          <w:lang w:val="uk-UA"/>
        </w:rPr>
        <w:t> </w:t>
      </w:r>
      <w:r w:rsidRPr="0057635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МЕТОДИЧНА РОБОТА</w:t>
      </w:r>
    </w:p>
    <w:tbl>
      <w:tblPr>
        <w:tblW w:w="10534" w:type="dxa"/>
        <w:tblInd w:w="-106" w:type="dxa"/>
        <w:tblLayout w:type="fixed"/>
        <w:tblLook w:val="00A0"/>
      </w:tblPr>
      <w:tblGrid>
        <w:gridCol w:w="568"/>
        <w:gridCol w:w="5103"/>
        <w:gridCol w:w="281"/>
        <w:gridCol w:w="1701"/>
        <w:gridCol w:w="9"/>
        <w:gridCol w:w="1576"/>
        <w:gridCol w:w="1296"/>
      </w:tblGrid>
      <w:tr w:rsidR="00B72A8D" w:rsidRPr="00576352">
        <w:trPr>
          <w:trHeight w:val="10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53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Вид роботи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Підсумковий результат (рукопис, друкована праця, обсяг, тираж тощо)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Виконавець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Строк виконання</w:t>
            </w:r>
          </w:p>
        </w:tc>
      </w:tr>
      <w:tr w:rsidR="00B72A8D" w:rsidRPr="00576352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B72A8D" w:rsidRPr="00576352">
        <w:trPr>
          <w:trHeight w:val="450"/>
        </w:trPr>
        <w:tc>
          <w:tcPr>
            <w:tcW w:w="105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B72A8D" w:rsidRPr="00576352" w:rsidRDefault="00B72A8D" w:rsidP="00702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Розроблення / доопрацювання / оновлення робочих навчальних програм, посібників</w:t>
            </w:r>
          </w:p>
        </w:tc>
      </w:tr>
      <w:tr w:rsidR="00B72A8D" w:rsidRPr="0057635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CA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Оновлення робочих навчальних програм освітньо-кваліфікаційного рівня «Магістр» із спеціальності «Психологія» за вимогами МОН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3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3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Всі викладачі кафедри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3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Вересень-жовтень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р.</w:t>
            </w:r>
          </w:p>
        </w:tc>
      </w:tr>
      <w:tr w:rsidR="00B72A8D" w:rsidRPr="0057635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CA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Розроблення навчальних та робочих навчальних планів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3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Рукопис/електронний варіант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3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П.В.,</w:t>
            </w:r>
          </w:p>
          <w:p w:rsidR="00B72A8D" w:rsidRPr="00576352" w:rsidRDefault="00B72A8D" w:rsidP="0013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Брюховецька О.В.,</w:t>
            </w:r>
          </w:p>
          <w:p w:rsidR="00B72A8D" w:rsidRPr="00576352" w:rsidRDefault="00B72A8D" w:rsidP="0013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Пустовалов І.В.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3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1 вересня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р.</w:t>
            </w:r>
          </w:p>
        </w:tc>
      </w:tr>
      <w:tr w:rsidR="00B72A8D" w:rsidRPr="00A0511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A0511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A05112" w:rsidRDefault="00B72A8D" w:rsidP="00A3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Проектування динамічного особистісно-орієнтованого змісту прикладних дисциплін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3E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Рукопис/електронний варіант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3E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3E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  <w:p w:rsidR="00B72A8D" w:rsidRPr="00A05112" w:rsidRDefault="00B72A8D" w:rsidP="003E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2016 р.</w:t>
            </w:r>
          </w:p>
        </w:tc>
      </w:tr>
      <w:tr w:rsidR="00B72A8D" w:rsidRPr="00A0511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A0511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A05112" w:rsidRDefault="00B72A8D" w:rsidP="00CA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Підготовка електронного варіанту конспекту лекцій із дисципліни «Конфліктологія» для студентів денної форми навчання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3E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Рукопис/електронний варіант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3E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Чаусова Т. 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3E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B72A8D" w:rsidRPr="00A0511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A0511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A05112" w:rsidRDefault="00B72A8D" w:rsidP="00CA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Оновлення навчальної та робочої програми с дисципліни «Психологія девіантної поведінки», «Основи психотерапії»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C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3E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Хілько С.О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3E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Вересень 2016 р.</w:t>
            </w:r>
          </w:p>
        </w:tc>
      </w:tr>
      <w:tr w:rsidR="00B72A8D" w:rsidRPr="00A0511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A0511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A05112" w:rsidRDefault="00B72A8D" w:rsidP="00E13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Оновити робочі програми з дисциплін: «Педагогічна психологія», «Диференціальна психологія», «Психологія розвитку», «Психологічний спецпрактикум».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C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C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Найдьонова Л.М.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C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  <w:p w:rsidR="00B72A8D" w:rsidRPr="00A05112" w:rsidRDefault="00B72A8D" w:rsidP="00C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2016 р.</w:t>
            </w:r>
          </w:p>
        </w:tc>
      </w:tr>
      <w:tr w:rsidR="00B72A8D" w:rsidRPr="00A0511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A0511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A05112" w:rsidRDefault="00B72A8D" w:rsidP="00A3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Оновити робочі програм з дисциплін: «Організація психологічної служби»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C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C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Москальова А.С.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C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навч.</w:t>
            </w:r>
            <w:r w:rsidRPr="00A05112"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 xml:space="preserve"> </w:t>
            </w: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</w:tr>
      <w:tr w:rsidR="00B72A8D" w:rsidRPr="00A0511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A0511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A05112" w:rsidRDefault="00B72A8D" w:rsidP="00A0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Вдосконалення мультимедійних презентацій з дисципліни «Філософія психології»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C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Електронний варіант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C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Чаусова Т. 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C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навч. року</w:t>
            </w:r>
          </w:p>
        </w:tc>
      </w:tr>
      <w:tr w:rsidR="00B72A8D" w:rsidRPr="00A0511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A0511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A05112" w:rsidRDefault="00B72A8D" w:rsidP="00A3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Оновлення робочих програм з дисциплін: «Соціальна психологія», «Психологія сім’ї»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C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B7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Бевз Г.М.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B7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 2016 р.</w:t>
            </w:r>
          </w:p>
        </w:tc>
      </w:tr>
      <w:tr w:rsidR="00B72A8D" w:rsidRPr="00A0511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A0511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A05112" w:rsidRDefault="00B72A8D" w:rsidP="00CA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Оновити зміст робочої програми з курсу «Загальна психологія»</w:t>
            </w:r>
          </w:p>
          <w:p w:rsidR="00B72A8D" w:rsidRPr="00A05112" w:rsidRDefault="00B72A8D" w:rsidP="00CA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C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B7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Волянюк Н.Ю.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B7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 2016 р.</w:t>
            </w:r>
          </w:p>
        </w:tc>
      </w:tr>
      <w:tr w:rsidR="00B72A8D" w:rsidRPr="00A05112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A0511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A05112" w:rsidRDefault="00B72A8D" w:rsidP="00CA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Оновити робочі програми з дисциплін: «Психологія самосвідомості», «Психологія сексуальності», «Арт-терапевтичний тренінг».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13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B7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Інжиєвська Л.А.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B7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B72A8D" w:rsidRPr="00A05112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A0511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A05112" w:rsidRDefault="00B72A8D" w:rsidP="00CA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Підготувати індивідуальні завдання з дисципліни «Історія філософії»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13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B7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Чаусова Т. 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B7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B72A8D" w:rsidRPr="00576352">
        <w:trPr>
          <w:trHeight w:val="3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A05112" w:rsidRDefault="00B72A8D" w:rsidP="00CA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BE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Розроблення навчальної та робочої програми с дисципліни «Фізіологія та психологія праці» відповідно вимог МОН для денної форми навчання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C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C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Пустовалов І.В.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C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 2016 р</w:t>
            </w:r>
          </w:p>
        </w:tc>
      </w:tr>
      <w:tr w:rsidR="00B72A8D" w:rsidRPr="0057635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BE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Підготовка пакету документів ККР на проведення акредитації магістрів.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Всі викладачі кафедри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Жовтень-листопад 2016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р</w:t>
            </w:r>
          </w:p>
        </w:tc>
      </w:tr>
      <w:tr w:rsidR="00B72A8D" w:rsidRPr="00576352">
        <w:trPr>
          <w:trHeight w:val="1095"/>
        </w:trPr>
        <w:tc>
          <w:tcPr>
            <w:tcW w:w="105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524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Розроблення/удосконалення матеріалів (дидактичних)</w:t>
            </w:r>
          </w:p>
          <w:p w:rsidR="00B72A8D" w:rsidRPr="00576352" w:rsidRDefault="00B72A8D" w:rsidP="0052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для забезпечення навчального процесу</w:t>
            </w:r>
          </w:p>
        </w:tc>
      </w:tr>
      <w:tr w:rsidR="00B72A8D" w:rsidRPr="0057635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Вид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Підсумковий результат (рукопис, друкована праця, обсяг, тираж тощо)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Виконавець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Строк виконання</w:t>
            </w:r>
          </w:p>
        </w:tc>
      </w:tr>
      <w:tr w:rsidR="00B72A8D" w:rsidRPr="00576352">
        <w:trPr>
          <w:trHeight w:val="3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B72A8D" w:rsidRPr="0057635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576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Підготовка до навчальних занять: бакалаврів, магістрів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CF3882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Рукопис, мультимедійна презентація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Всі викладачі кафедри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Постійно, протягом навч.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</w:tr>
      <w:tr w:rsidR="00B72A8D" w:rsidRPr="0057635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104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Вдосконалити дидактичних матеріалів до практичних занять з дисципліни: «Загальна психологія», «Психологія»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Хілько С.О.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Вересень-жовтень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р.</w:t>
            </w:r>
          </w:p>
        </w:tc>
      </w:tr>
      <w:tr w:rsidR="00B72A8D" w:rsidRPr="0057635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A05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Вдосконал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ення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методичн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сторінк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 Інтернеті на 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Facebook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сторінка на фейсбук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р.</w:t>
            </w:r>
          </w:p>
        </w:tc>
      </w:tr>
      <w:tr w:rsidR="00B72A8D" w:rsidRPr="0057635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A05112" w:rsidRDefault="00B72A8D" w:rsidP="00A05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A05112" w:rsidRDefault="00B72A8D" w:rsidP="00F73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практичних занять: «Теорія та методика психологічного тренінгу»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A0511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Сухенко Я. 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1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B72A8D" w:rsidRPr="00576352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переліку запитань, що спрямовані на перевірку засвоєння знань з дисципліни «Загальна психологія»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Волянюк Н.Ю.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 2016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р.</w:t>
            </w:r>
          </w:p>
        </w:tc>
      </w:tr>
      <w:tr w:rsidR="00B72A8D" w:rsidRPr="00576352">
        <w:trPr>
          <w:trHeight w:val="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Вдосконалити дидактичних матеріалів до практичних занять з дисциплін: «Тренінг спілкування», «Теорія і методика психологічного тренінгу», «Методика викладання психології»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Шевченко С.В.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Листопад/грудень</w:t>
            </w:r>
          </w:p>
          <w:p w:rsidR="00B72A8D" w:rsidRPr="00576352" w:rsidRDefault="00B72A8D" w:rsidP="00ED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р.</w:t>
            </w:r>
          </w:p>
        </w:tc>
      </w:tr>
      <w:tr w:rsidR="00B72A8D" w:rsidRPr="00576352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BA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Підготувати матеріали докладу з проблеми інноватики в системі освіти для всеукраїнських форумів, та виставок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Згідно плану проведення заходу</w:t>
            </w:r>
          </w:p>
        </w:tc>
      </w:tr>
      <w:tr w:rsidR="00B72A8D" w:rsidRPr="00576352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Приймати участь в розповсюдженні екофасилітації в інституті та університеті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B72A8D" w:rsidRPr="00576352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Удосконалення психолого-педагогічних та дидактичних матеріалів з дисципліни «Психологія особистості у перехідний період»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навч.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</w:tr>
      <w:tr w:rsidR="00B72A8D" w:rsidRPr="00576352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Удосконалення психолого-педагогічних та дидактичних матеріалів до практичних занять з дисципліни «Конфліктологія»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Рукопис/мультимедійні презентації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Чаусова Т.В.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навч.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</w:tr>
      <w:tr w:rsidR="00B72A8D" w:rsidRPr="00576352">
        <w:trPr>
          <w:trHeight w:val="1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Удосконалення дидактичних матеріалів до занять з дисципліни «Психологія управління», «Організаційна психологія»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Бевз Г.М.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Постійно протягом навч.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</w:tr>
      <w:tr w:rsidR="00B72A8D" w:rsidRPr="00576352">
        <w:trPr>
          <w:trHeight w:val="1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Удосконалення практичних занять з дисципліни: «Соціальна психологія», «Психологія управління», «Психологія сім’ї», «Методика проведення експертизи в різних галузях знань», «Фізіологічний тренінг»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Бевз Г.М.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Згідно навчального плану</w:t>
            </w:r>
          </w:p>
        </w:tc>
      </w:tr>
      <w:tr w:rsidR="00B72A8D" w:rsidRPr="00576352">
        <w:trPr>
          <w:trHeight w:val="1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Удосконалення інтерактивних методів навчання з дисциплін «Психологічна допомога сім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ї», «Психологія управління», «Організаційна психологія»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Бевз Г.М.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B72A8D" w:rsidRPr="00576352">
        <w:trPr>
          <w:trHeight w:val="10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Вдосконалення дидактичних матеріалів до практичних занять з дисципліни «Психологія управління»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Брюховецька О.В.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B72A8D" w:rsidRPr="00576352">
        <w:trPr>
          <w:trHeight w:val="500"/>
        </w:trPr>
        <w:tc>
          <w:tcPr>
            <w:tcW w:w="9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9C0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Розробка мультимедійних презентацій з дисциплін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654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B72A8D" w:rsidRPr="00576352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31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31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Вид роботи</w:t>
            </w:r>
          </w:p>
        </w:tc>
        <w:tc>
          <w:tcPr>
            <w:tcW w:w="1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31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Підсумковий результат (рукопис, друкована праця, обсяг, тираж тощо)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31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Виконавець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31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Строк виконання</w:t>
            </w:r>
          </w:p>
        </w:tc>
      </w:tr>
      <w:tr w:rsidR="00B72A8D" w:rsidRPr="00576352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31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31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31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31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31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B72A8D" w:rsidRPr="00576352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Оновити мультимедійні презентації з дисциплін, що викладаються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Електронний варіант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Брюховецька О.В.</w:t>
            </w:r>
          </w:p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Москальова А.С.</w:t>
            </w:r>
          </w:p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Слободянюк Л.У., Інжиєвська Л.А.</w:t>
            </w:r>
          </w:p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Шевченко С.В.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року </w:t>
            </w:r>
          </w:p>
        </w:tc>
      </w:tr>
      <w:tr w:rsidR="00B72A8D" w:rsidRPr="0057635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Оновити мультимедійні презентації з дисципліни «Історико-філософські засади психології»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Електронний варіант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Чаусова Т.В.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р.</w:t>
            </w:r>
          </w:p>
        </w:tc>
      </w:tr>
      <w:tr w:rsidR="00B72A8D" w:rsidRPr="0057635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A05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Оновити мультимедійні презентації з дисципліни «Психологія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девіантної поведінки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Електронний варіант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Хілько С.О.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124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Грудень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р.</w:t>
            </w:r>
          </w:p>
        </w:tc>
      </w:tr>
      <w:tr w:rsidR="00B72A8D" w:rsidRPr="00576352">
        <w:trPr>
          <w:trHeight w:val="709"/>
        </w:trPr>
        <w:tc>
          <w:tcPr>
            <w:tcW w:w="105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Складання екзаменаційних білетів</w:t>
            </w:r>
          </w:p>
        </w:tc>
      </w:tr>
      <w:tr w:rsidR="00B72A8D" w:rsidRPr="00576352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Вид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Підсумковий результат (рукопис, друкована праця, обсяг, тираж тощо)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Виконавець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Строк виконання</w:t>
            </w:r>
          </w:p>
        </w:tc>
      </w:tr>
      <w:tr w:rsidR="00B72A8D" w:rsidRPr="00576352">
        <w:trPr>
          <w:trHeight w:val="2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B72A8D" w:rsidRPr="00576352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C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Оновити екзаменаційні білети з навчальних дисциплін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Друкований варіант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Всі викладачі кафедри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Вересень жовтень</w:t>
            </w:r>
          </w:p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2015 р.</w:t>
            </w:r>
          </w:p>
        </w:tc>
      </w:tr>
      <w:tr w:rsidR="00B72A8D" w:rsidRPr="00576352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C1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перелік запитань і завдань, що включені до екзаменаційних білетів із курсу «Загальна психологія»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Волянюк Н.Ю.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 2015 р.</w:t>
            </w:r>
          </w:p>
        </w:tc>
      </w:tr>
      <w:tr w:rsidR="00B72A8D" w:rsidRPr="00576352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Оновити комплект екзаменаційних білетів з дисципліни «Історико-філософські засади психології»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Друкований варіант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Чаусова Т.В.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Листопад 2015 р.</w:t>
            </w:r>
          </w:p>
        </w:tc>
      </w:tr>
      <w:tr w:rsidR="00B72A8D" w:rsidRPr="00A74392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Оновити завдання для проведення: </w:t>
            </w:r>
          </w:p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а) модульних контрольних; </w:t>
            </w:r>
          </w:p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б) тестових контрольних завдань;</w:t>
            </w:r>
          </w:p>
          <w:p w:rsidR="00B72A8D" w:rsidRPr="00576352" w:rsidRDefault="00B72A8D" w:rsidP="00F73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в) екзаменаційних білетів з дисципліни «Загальна психологія»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Волянюк Н. Ю., 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Хілько С.О.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Листопад 2015 р.</w:t>
            </w:r>
          </w:p>
        </w:tc>
      </w:tr>
      <w:tr w:rsidR="00B72A8D" w:rsidRPr="00576352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Вдосконалити тестові контрольні завдання з дисципліни «Фізіологія та еволюція нервової системи людини»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Інжиєвська Л.А.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 2015 р.</w:t>
            </w:r>
          </w:p>
        </w:tc>
      </w:tr>
      <w:tr w:rsidR="00B72A8D" w:rsidRPr="00576352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Скласти завдання для проведення: </w:t>
            </w:r>
          </w:p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а) модульних контрольних; </w:t>
            </w:r>
          </w:p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б) тестових контрольних завдань;</w:t>
            </w:r>
          </w:p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в) екзаменаційних білетів з дисциплін «Психологія управління», «Організаційна психологія»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Бевз Г.М.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Згідно навчального плану</w:t>
            </w:r>
          </w:p>
        </w:tc>
      </w:tr>
      <w:tr w:rsidR="00B72A8D" w:rsidRPr="00576352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8D" w:rsidRPr="00576352" w:rsidRDefault="00B72A8D" w:rsidP="00F73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комплект екзаменаційних білетів з дисципліни «Фізіологія і психологія праці»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Рукопис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Пустовалов І.В.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12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Згідно навчального плану</w:t>
            </w:r>
          </w:p>
        </w:tc>
      </w:tr>
    </w:tbl>
    <w:p w:rsidR="00B72A8D" w:rsidRPr="00576352" w:rsidRDefault="00B72A8D" w:rsidP="00E45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2A8D" w:rsidRDefault="00B72A8D" w:rsidP="00E45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2A8D" w:rsidRDefault="00B72A8D" w:rsidP="00E45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2A8D" w:rsidRPr="00576352" w:rsidRDefault="00B72A8D" w:rsidP="00E45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53C6"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 w:rsidRPr="007B53C6">
        <w:rPr>
          <w:rFonts w:cs="Times New Roman"/>
          <w:lang w:val="uk-UA"/>
        </w:rPr>
        <w:t> </w:t>
      </w:r>
      <w:r w:rsidRPr="007B53C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НАУКОВА РОБОТА</w:t>
      </w: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639"/>
        <w:gridCol w:w="4711"/>
        <w:gridCol w:w="1416"/>
        <w:gridCol w:w="1701"/>
        <w:gridCol w:w="1275"/>
        <w:gridCol w:w="993"/>
      </w:tblGrid>
      <w:tr w:rsidR="00B72A8D" w:rsidRPr="00576352">
        <w:tc>
          <w:tcPr>
            <w:tcW w:w="639" w:type="dxa"/>
            <w:gridSpan w:val="2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71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Вид роботи</w:t>
            </w:r>
          </w:p>
        </w:tc>
        <w:tc>
          <w:tcPr>
            <w:tcW w:w="1417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Підсумковий результат (рукопис, друкована праця, обсяг, тираж тощо)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Виконавець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Строк виконання</w:t>
            </w:r>
          </w:p>
        </w:tc>
        <w:tc>
          <w:tcPr>
            <w:tcW w:w="993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Відмітка про виконан-ня</w:t>
            </w:r>
          </w:p>
        </w:tc>
      </w:tr>
      <w:tr w:rsidR="00B72A8D" w:rsidRPr="00576352">
        <w:tc>
          <w:tcPr>
            <w:tcW w:w="639" w:type="dxa"/>
            <w:gridSpan w:val="2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713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B72A8D" w:rsidRPr="00576352">
        <w:trPr>
          <w:trHeight w:val="390"/>
        </w:trPr>
        <w:tc>
          <w:tcPr>
            <w:tcW w:w="639" w:type="dxa"/>
            <w:gridSpan w:val="2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101" w:type="dxa"/>
            <w:gridSpan w:val="5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Підготовка до видання статей та інших наукових публікацій</w:t>
            </w:r>
          </w:p>
        </w:tc>
      </w:tr>
      <w:tr w:rsidR="00B72A8D" w:rsidRPr="00576352">
        <w:tc>
          <w:tcPr>
            <w:tcW w:w="639" w:type="dxa"/>
            <w:gridSpan w:val="2"/>
          </w:tcPr>
          <w:p w:rsidR="00B72A8D" w:rsidRPr="00576352" w:rsidRDefault="00B72A8D" w:rsidP="00E256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13" w:type="dxa"/>
          </w:tcPr>
          <w:p w:rsidR="00B72A8D" w:rsidRPr="00576352" w:rsidRDefault="00B72A8D" w:rsidP="004C3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Підготувати доповіді на загально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університетські наукові семінари </w:t>
            </w:r>
          </w:p>
        </w:tc>
        <w:tc>
          <w:tcPr>
            <w:tcW w:w="1417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Доповіді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П.В., Бондарчук О.І.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навч.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2A8D" w:rsidRPr="00721B10">
        <w:tc>
          <w:tcPr>
            <w:tcW w:w="639" w:type="dxa"/>
            <w:gridSpan w:val="2"/>
          </w:tcPr>
          <w:p w:rsidR="00B72A8D" w:rsidRPr="00721B10" w:rsidRDefault="00B72A8D" w:rsidP="00E256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13" w:type="dxa"/>
          </w:tcPr>
          <w:p w:rsidR="00B72A8D" w:rsidRPr="00721B10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Підготувати та подати до друку наукову статтю у міжнародний науковий журнал </w:t>
            </w:r>
          </w:p>
        </w:tc>
        <w:tc>
          <w:tcPr>
            <w:tcW w:w="1417" w:type="dxa"/>
            <w:vAlign w:val="center"/>
          </w:tcPr>
          <w:p w:rsidR="00B72A8D" w:rsidRPr="00721B10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друк. праця 0, 1др.арк</w:t>
            </w:r>
          </w:p>
        </w:tc>
        <w:tc>
          <w:tcPr>
            <w:tcW w:w="1702" w:type="dxa"/>
            <w:vAlign w:val="center"/>
          </w:tcPr>
          <w:p w:rsidR="00B72A8D" w:rsidRPr="00721B10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Пустовалов І.В.</w:t>
            </w:r>
          </w:p>
        </w:tc>
        <w:tc>
          <w:tcPr>
            <w:tcW w:w="1276" w:type="dxa"/>
            <w:vAlign w:val="center"/>
          </w:tcPr>
          <w:p w:rsidR="00B72A8D" w:rsidRPr="00721B10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 2016 р.</w:t>
            </w:r>
          </w:p>
        </w:tc>
        <w:tc>
          <w:tcPr>
            <w:tcW w:w="993" w:type="dxa"/>
          </w:tcPr>
          <w:p w:rsidR="00B72A8D" w:rsidRPr="00721B10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2A8D" w:rsidRPr="00721B10">
        <w:tc>
          <w:tcPr>
            <w:tcW w:w="639" w:type="dxa"/>
            <w:gridSpan w:val="2"/>
          </w:tcPr>
          <w:p w:rsidR="00B72A8D" w:rsidRPr="00721B10" w:rsidRDefault="00B72A8D" w:rsidP="00E256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13" w:type="dxa"/>
          </w:tcPr>
          <w:p w:rsidR="00B72A8D" w:rsidRPr="00721B10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Наукова стаття «Невизначеність як фактор розвитку»</w:t>
            </w:r>
          </w:p>
        </w:tc>
        <w:tc>
          <w:tcPr>
            <w:tcW w:w="1417" w:type="dxa"/>
          </w:tcPr>
          <w:p w:rsidR="00B72A8D" w:rsidRPr="00721B10" w:rsidRDefault="00B72A8D" w:rsidP="00F4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друк.праця 0, 5 др.арк.</w:t>
            </w:r>
          </w:p>
        </w:tc>
        <w:tc>
          <w:tcPr>
            <w:tcW w:w="1702" w:type="dxa"/>
          </w:tcPr>
          <w:p w:rsidR="00B72A8D" w:rsidRPr="00721B10" w:rsidRDefault="00B72A8D" w:rsidP="00F4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</w:t>
            </w:r>
          </w:p>
        </w:tc>
        <w:tc>
          <w:tcPr>
            <w:tcW w:w="1276" w:type="dxa"/>
          </w:tcPr>
          <w:p w:rsidR="00B72A8D" w:rsidRPr="00721B10" w:rsidRDefault="00B72A8D" w:rsidP="00F4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  <w:p w:rsidR="00B72A8D" w:rsidRPr="00721B10" w:rsidRDefault="00B72A8D" w:rsidP="00F4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993" w:type="dxa"/>
          </w:tcPr>
          <w:p w:rsidR="00B72A8D" w:rsidRPr="00721B10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2A8D" w:rsidRPr="00721B10">
        <w:trPr>
          <w:trHeight w:val="658"/>
        </w:trPr>
        <w:tc>
          <w:tcPr>
            <w:tcW w:w="639" w:type="dxa"/>
            <w:gridSpan w:val="2"/>
          </w:tcPr>
          <w:p w:rsidR="00B72A8D" w:rsidRPr="00721B10" w:rsidRDefault="00B72A8D" w:rsidP="00E256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13" w:type="dxa"/>
          </w:tcPr>
          <w:p w:rsidR="00B72A8D" w:rsidRPr="00721B10" w:rsidRDefault="00B72A8D" w:rsidP="00F47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Рукопис наукового виступу</w:t>
            </w:r>
          </w:p>
        </w:tc>
        <w:tc>
          <w:tcPr>
            <w:tcW w:w="1417" w:type="dxa"/>
          </w:tcPr>
          <w:p w:rsidR="00B72A8D" w:rsidRPr="00721B10" w:rsidRDefault="00B72A8D" w:rsidP="00F4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друк.праця 0, 5 др.арк.</w:t>
            </w:r>
          </w:p>
        </w:tc>
        <w:tc>
          <w:tcPr>
            <w:tcW w:w="1702" w:type="dxa"/>
          </w:tcPr>
          <w:p w:rsidR="00B72A8D" w:rsidRPr="00721B10" w:rsidRDefault="00B72A8D" w:rsidP="00F4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</w:t>
            </w:r>
          </w:p>
        </w:tc>
        <w:tc>
          <w:tcPr>
            <w:tcW w:w="1276" w:type="dxa"/>
          </w:tcPr>
          <w:p w:rsidR="00B72A8D" w:rsidRPr="00721B10" w:rsidRDefault="00B72A8D" w:rsidP="00F4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  <w:p w:rsidR="00B72A8D" w:rsidRPr="00721B10" w:rsidRDefault="00B72A8D" w:rsidP="00F4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993" w:type="dxa"/>
          </w:tcPr>
          <w:p w:rsidR="00B72A8D" w:rsidRPr="00721B10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2A8D" w:rsidRPr="00E65E94">
        <w:tc>
          <w:tcPr>
            <w:tcW w:w="639" w:type="dxa"/>
            <w:gridSpan w:val="2"/>
          </w:tcPr>
          <w:p w:rsidR="00B72A8D" w:rsidRPr="00721B10" w:rsidRDefault="00B72A8D" w:rsidP="00E256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13" w:type="dxa"/>
          </w:tcPr>
          <w:p w:rsidR="00B72A8D" w:rsidRPr="00721B10" w:rsidRDefault="00B72A8D" w:rsidP="00A7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Підготувати та опублікувати статтю у збірнику матеріалів конференції </w:t>
            </w:r>
          </w:p>
        </w:tc>
        <w:tc>
          <w:tcPr>
            <w:tcW w:w="1417" w:type="dxa"/>
            <w:vAlign w:val="center"/>
          </w:tcPr>
          <w:p w:rsidR="00B72A8D" w:rsidRPr="00721B10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друк. праця 0, 5 др. арк.</w:t>
            </w:r>
          </w:p>
        </w:tc>
        <w:tc>
          <w:tcPr>
            <w:tcW w:w="1702" w:type="dxa"/>
            <w:vAlign w:val="center"/>
          </w:tcPr>
          <w:p w:rsidR="00B72A8D" w:rsidRPr="00721B10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Волянюк Н. Ю.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Грудень 2016 р.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2A8D" w:rsidRPr="00576352">
        <w:tc>
          <w:tcPr>
            <w:tcW w:w="639" w:type="dxa"/>
            <w:gridSpan w:val="2"/>
          </w:tcPr>
          <w:p w:rsidR="00B72A8D" w:rsidRPr="00576352" w:rsidRDefault="00B72A8D" w:rsidP="00E256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13" w:type="dxa"/>
          </w:tcPr>
          <w:p w:rsidR="00B72A8D" w:rsidRPr="00576352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Підготувати та опублікувати статтю з наукової теми кафедри</w:t>
            </w:r>
          </w:p>
        </w:tc>
        <w:tc>
          <w:tcPr>
            <w:tcW w:w="1417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праця 0, 5 др.арк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Гусєв А.І.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Листопад 2016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р.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2A8D" w:rsidRPr="00576352">
        <w:tc>
          <w:tcPr>
            <w:tcW w:w="639" w:type="dxa"/>
            <w:gridSpan w:val="2"/>
          </w:tcPr>
          <w:p w:rsidR="00B72A8D" w:rsidRPr="00576352" w:rsidRDefault="00B72A8D" w:rsidP="00E256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13" w:type="dxa"/>
          </w:tcPr>
          <w:p w:rsidR="00B72A8D" w:rsidRPr="00576352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Підготувати матеріали для наукової статті та опублікувати її у фаховому виданні </w:t>
            </w:r>
          </w:p>
        </w:tc>
        <w:tc>
          <w:tcPr>
            <w:tcW w:w="1417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друк.праця 0, 5 др.арк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Гусєв А.І.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 2016 р.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2A8D" w:rsidRPr="00576352">
        <w:tc>
          <w:tcPr>
            <w:tcW w:w="639" w:type="dxa"/>
            <w:gridSpan w:val="2"/>
          </w:tcPr>
          <w:p w:rsidR="00B72A8D" w:rsidRPr="00576352" w:rsidRDefault="00B72A8D" w:rsidP="00E256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13" w:type="dxa"/>
          </w:tcPr>
          <w:p w:rsidR="00B72A8D" w:rsidRPr="00576352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Підготувати та опублікувати статтю з проблематики теми кафедри</w:t>
            </w:r>
          </w:p>
        </w:tc>
        <w:tc>
          <w:tcPr>
            <w:tcW w:w="1417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друк.праця 0, 5 др.арк.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2016 р.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2A8D" w:rsidRPr="00576352">
        <w:tc>
          <w:tcPr>
            <w:tcW w:w="639" w:type="dxa"/>
            <w:gridSpan w:val="2"/>
          </w:tcPr>
          <w:p w:rsidR="00B72A8D" w:rsidRPr="00576352" w:rsidRDefault="00B72A8D" w:rsidP="00E256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13" w:type="dxa"/>
          </w:tcPr>
          <w:p w:rsidR="00B72A8D" w:rsidRPr="00576352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Підготувати наукову статтю та подати її у вітчизняне фахове видання </w:t>
            </w:r>
          </w:p>
          <w:p w:rsidR="00B72A8D" w:rsidRPr="00576352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друк.праця 0, 5 др.арк.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Хілько С.О.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Березень 2015 р.6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2A8D" w:rsidRPr="00576352">
        <w:tc>
          <w:tcPr>
            <w:tcW w:w="639" w:type="dxa"/>
            <w:gridSpan w:val="2"/>
          </w:tcPr>
          <w:p w:rsidR="00B72A8D" w:rsidRPr="00576352" w:rsidRDefault="00B72A8D" w:rsidP="00E256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13" w:type="dxa"/>
          </w:tcPr>
          <w:p w:rsidR="00B72A8D" w:rsidRPr="00576352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Підготувати наукову статтю з проблеми дисертаційного дослідження і подання її у фахове видання </w:t>
            </w:r>
          </w:p>
          <w:p w:rsidR="00B72A8D" w:rsidRPr="00576352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друк.праця 0, 5 др.арк.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Шевченко С.В.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Березень 2016 р.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2A8D" w:rsidRPr="00576352">
        <w:tc>
          <w:tcPr>
            <w:tcW w:w="639" w:type="dxa"/>
            <w:gridSpan w:val="2"/>
          </w:tcPr>
          <w:p w:rsidR="00B72A8D" w:rsidRPr="00576352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713" w:type="dxa"/>
          </w:tcPr>
          <w:p w:rsidR="00B72A8D" w:rsidRPr="00576352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Підготувати наукову статтю до публікації у міжнародному виданні</w:t>
            </w:r>
          </w:p>
        </w:tc>
        <w:tc>
          <w:tcPr>
            <w:tcW w:w="1417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друк.праця 0, 5 др.арк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Волянюк Н.Ю.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Березень 2016 р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2A8D" w:rsidRPr="00576352">
        <w:tc>
          <w:tcPr>
            <w:tcW w:w="639" w:type="dxa"/>
            <w:gridSpan w:val="2"/>
          </w:tcPr>
          <w:p w:rsidR="00B72A8D" w:rsidRPr="00576352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713" w:type="dxa"/>
          </w:tcPr>
          <w:p w:rsidR="00B72A8D" w:rsidRPr="00576352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Підготувати публікацію та виступити з сучасної тематики та проблеми розвитку суспільства</w:t>
            </w:r>
          </w:p>
          <w:p w:rsidR="00B72A8D" w:rsidRPr="00576352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друк.праця 0, 5 др.арк.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навчального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2A8D" w:rsidRPr="00576352">
        <w:tc>
          <w:tcPr>
            <w:tcW w:w="639" w:type="dxa"/>
            <w:gridSpan w:val="2"/>
          </w:tcPr>
          <w:p w:rsidR="00B72A8D" w:rsidRPr="00576352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713" w:type="dxa"/>
          </w:tcPr>
          <w:p w:rsidR="00B72A8D" w:rsidRPr="00576352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Підготувати доповідь на конференцію з публікацією тез з наукової теми кафедри</w:t>
            </w:r>
          </w:p>
          <w:p w:rsidR="00B72A8D" w:rsidRPr="00576352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друк.праця 0, 3 др.арк.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Хілько С.О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навчального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2A8D" w:rsidRPr="00576352">
        <w:tc>
          <w:tcPr>
            <w:tcW w:w="639" w:type="dxa"/>
            <w:gridSpan w:val="2"/>
          </w:tcPr>
          <w:p w:rsidR="00B72A8D" w:rsidRPr="00576352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713" w:type="dxa"/>
          </w:tcPr>
          <w:p w:rsidR="00B72A8D" w:rsidRPr="00576352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Підготувати доповідь на конференцію з публікацією тез з наукової теми кафедри</w:t>
            </w:r>
          </w:p>
          <w:p w:rsidR="00B72A8D" w:rsidRPr="00576352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друк.праця 0, 3 др.арк.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Гусєв А.І.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навчального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2A8D" w:rsidRPr="00576352">
        <w:trPr>
          <w:trHeight w:val="1272"/>
        </w:trPr>
        <w:tc>
          <w:tcPr>
            <w:tcW w:w="639" w:type="dxa"/>
            <w:gridSpan w:val="2"/>
          </w:tcPr>
          <w:p w:rsidR="00B72A8D" w:rsidRPr="00576352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713" w:type="dxa"/>
          </w:tcPr>
          <w:p w:rsidR="00B72A8D" w:rsidRPr="00576352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Підготувати доповідь на конференцію з публікацією тез з наукової теми кафедри</w:t>
            </w:r>
          </w:p>
          <w:p w:rsidR="00B72A8D" w:rsidRPr="00576352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друк.праця 0, 3 др.арк.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Пустовалов І.В.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навчального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639" w:type="dxa"/>
            <w:gridSpan w:val="2"/>
          </w:tcPr>
          <w:p w:rsidR="00B72A8D" w:rsidRPr="00576352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71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Підготувати доповідь на конференцію з публікацією тез з наукової теми кафедри</w:t>
            </w:r>
          </w:p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друк.праця 0, 3 др.арк.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Слободянюк Л.У.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навчального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639" w:type="dxa"/>
            <w:gridSpan w:val="2"/>
          </w:tcPr>
          <w:p w:rsidR="00B72A8D" w:rsidRPr="00576352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71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Підготувати доповідь на міжнародну наукову конференцію з публікацією тез</w:t>
            </w:r>
          </w:p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друк.праця 0, 3 др.арк.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Чаусова Т.В.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навчального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639" w:type="dxa"/>
            <w:gridSpan w:val="2"/>
          </w:tcPr>
          <w:p w:rsidR="00B72A8D" w:rsidRPr="00576352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71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Керівництво науково-дослідною роботою студентів (написання студентської наукової статті до захисту дипломних робіт)</w:t>
            </w:r>
          </w:p>
          <w:p w:rsidR="00B72A8D" w:rsidRPr="004630EE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2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Всі викладачі кафедри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C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Згідно з навчальна планом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10740" w:type="dxa"/>
            <w:gridSpan w:val="7"/>
            <w:vAlign w:val="center"/>
          </w:tcPr>
          <w:p w:rsidR="00B72A8D" w:rsidRPr="00576352" w:rsidRDefault="00B72A8D" w:rsidP="002B0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B72A8D" w:rsidRPr="00576352" w:rsidRDefault="00B72A8D" w:rsidP="002B0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Науково-практичні масові заходи</w:t>
            </w:r>
          </w:p>
          <w:p w:rsidR="00B72A8D" w:rsidRPr="00576352" w:rsidRDefault="00B72A8D" w:rsidP="002B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72A8D" w:rsidRPr="00576352">
        <w:tc>
          <w:tcPr>
            <w:tcW w:w="639" w:type="dxa"/>
            <w:gridSpan w:val="2"/>
          </w:tcPr>
          <w:p w:rsidR="00B72A8D" w:rsidRPr="00576352" w:rsidRDefault="00B72A8D" w:rsidP="00F73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713" w:type="dxa"/>
          </w:tcPr>
          <w:p w:rsidR="00B72A8D" w:rsidRPr="00576352" w:rsidRDefault="00B72A8D" w:rsidP="00F73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72A8D" w:rsidRPr="00576352" w:rsidRDefault="00B72A8D" w:rsidP="00F73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Вид роботи</w:t>
            </w:r>
          </w:p>
        </w:tc>
        <w:tc>
          <w:tcPr>
            <w:tcW w:w="1417" w:type="dxa"/>
          </w:tcPr>
          <w:p w:rsidR="00B72A8D" w:rsidRPr="00576352" w:rsidRDefault="00B72A8D" w:rsidP="00F739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Підсумковий результат (рукопис, друкована праця, обсяг, тираж тощо)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Виконавець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Строк виконання</w:t>
            </w:r>
          </w:p>
        </w:tc>
        <w:tc>
          <w:tcPr>
            <w:tcW w:w="993" w:type="dxa"/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Відмітка про виконан-ня</w:t>
            </w:r>
          </w:p>
        </w:tc>
      </w:tr>
      <w:tr w:rsidR="00B72A8D" w:rsidRPr="00576352">
        <w:tc>
          <w:tcPr>
            <w:tcW w:w="639" w:type="dxa"/>
            <w:gridSpan w:val="2"/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713" w:type="dxa"/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B72A8D" w:rsidRPr="00576352" w:rsidRDefault="00B72A8D" w:rsidP="00F7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B72A8D" w:rsidRPr="00721B10">
        <w:tc>
          <w:tcPr>
            <w:tcW w:w="639" w:type="dxa"/>
            <w:gridSpan w:val="2"/>
          </w:tcPr>
          <w:p w:rsidR="00B72A8D" w:rsidRPr="00721B10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713" w:type="dxa"/>
          </w:tcPr>
          <w:p w:rsidR="00B72A8D" w:rsidRPr="00721B10" w:rsidRDefault="00B72A8D" w:rsidP="003E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Підготовка доповідей та участь у Днях науки - 2017</w:t>
            </w:r>
          </w:p>
        </w:tc>
        <w:tc>
          <w:tcPr>
            <w:tcW w:w="1417" w:type="dxa"/>
          </w:tcPr>
          <w:p w:rsidR="00B72A8D" w:rsidRPr="00721B10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2" w:type="dxa"/>
          </w:tcPr>
          <w:p w:rsidR="00B72A8D" w:rsidRPr="00721B10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Всі викладачі кафедри</w:t>
            </w:r>
          </w:p>
        </w:tc>
        <w:tc>
          <w:tcPr>
            <w:tcW w:w="1276" w:type="dxa"/>
          </w:tcPr>
          <w:p w:rsidR="00B72A8D" w:rsidRPr="00721B10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Згідно планування заходу</w:t>
            </w:r>
          </w:p>
        </w:tc>
        <w:tc>
          <w:tcPr>
            <w:tcW w:w="993" w:type="dxa"/>
          </w:tcPr>
          <w:p w:rsidR="00B72A8D" w:rsidRPr="00721B10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721B10">
        <w:trPr>
          <w:gridBefore w:val="1"/>
        </w:trPr>
        <w:tc>
          <w:tcPr>
            <w:tcW w:w="639" w:type="dxa"/>
          </w:tcPr>
          <w:p w:rsidR="00B72A8D" w:rsidRPr="00721B10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713" w:type="dxa"/>
          </w:tcPr>
          <w:p w:rsidR="00B72A8D" w:rsidRPr="00721B10" w:rsidRDefault="00B72A8D" w:rsidP="003E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Участь у ІІІ Міжнародній професійній спеціалізованій виставці «Освіта в Україні. Освіта за кордоном»</w:t>
            </w:r>
          </w:p>
        </w:tc>
        <w:tc>
          <w:tcPr>
            <w:tcW w:w="1417" w:type="dxa"/>
          </w:tcPr>
          <w:p w:rsidR="00B72A8D" w:rsidRPr="00721B10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2" w:type="dxa"/>
          </w:tcPr>
          <w:p w:rsidR="00B72A8D" w:rsidRPr="00721B10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Всі викладачі кафедри</w:t>
            </w:r>
          </w:p>
        </w:tc>
        <w:tc>
          <w:tcPr>
            <w:tcW w:w="1276" w:type="dxa"/>
          </w:tcPr>
          <w:p w:rsidR="00B72A8D" w:rsidRPr="00721B10" w:rsidRDefault="00B72A8D" w:rsidP="00F7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28-30 вересня 2016</w:t>
            </w:r>
          </w:p>
        </w:tc>
        <w:tc>
          <w:tcPr>
            <w:tcW w:w="993" w:type="dxa"/>
          </w:tcPr>
          <w:p w:rsidR="00B72A8D" w:rsidRPr="00721B10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721B10">
        <w:trPr>
          <w:gridBefore w:val="1"/>
        </w:trPr>
        <w:tc>
          <w:tcPr>
            <w:tcW w:w="639" w:type="dxa"/>
          </w:tcPr>
          <w:p w:rsidR="00B72A8D" w:rsidRPr="00721B10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713" w:type="dxa"/>
          </w:tcPr>
          <w:p w:rsidR="00B72A8D" w:rsidRPr="00721B10" w:rsidRDefault="00B72A8D" w:rsidP="00D83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Участь у VIII Міжнародному форумі «Інноватика в сучасній освіті – 2016».</w:t>
            </w:r>
          </w:p>
        </w:tc>
        <w:tc>
          <w:tcPr>
            <w:tcW w:w="1417" w:type="dxa"/>
          </w:tcPr>
          <w:p w:rsidR="00B72A8D" w:rsidRPr="00721B10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2" w:type="dxa"/>
          </w:tcPr>
          <w:p w:rsidR="00B72A8D" w:rsidRPr="00721B10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Всі викладачі кафедри</w:t>
            </w:r>
          </w:p>
        </w:tc>
        <w:tc>
          <w:tcPr>
            <w:tcW w:w="1276" w:type="dxa"/>
          </w:tcPr>
          <w:p w:rsidR="00B72A8D" w:rsidRPr="00721B10" w:rsidRDefault="00B72A8D" w:rsidP="0057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25-27 жовтня 2016 р.</w:t>
            </w:r>
          </w:p>
        </w:tc>
        <w:tc>
          <w:tcPr>
            <w:tcW w:w="993" w:type="dxa"/>
          </w:tcPr>
          <w:p w:rsidR="00B72A8D" w:rsidRPr="00721B10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721B10">
        <w:trPr>
          <w:gridBefore w:val="1"/>
        </w:trPr>
        <w:tc>
          <w:tcPr>
            <w:tcW w:w="639" w:type="dxa"/>
          </w:tcPr>
          <w:p w:rsidR="00B72A8D" w:rsidRPr="00721B10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713" w:type="dxa"/>
          </w:tcPr>
          <w:p w:rsidR="00B72A8D" w:rsidRPr="00721B10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Організація, проведення, підготовка доповідей на кафедральний науковий семінар «Психолого-педагогічний супровід навчально-професійної діяльності майбутніх фахівців в системі ППО»</w:t>
            </w:r>
          </w:p>
        </w:tc>
        <w:tc>
          <w:tcPr>
            <w:tcW w:w="1417" w:type="dxa"/>
          </w:tcPr>
          <w:p w:rsidR="00B72A8D" w:rsidRPr="00721B10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2" w:type="dxa"/>
          </w:tcPr>
          <w:p w:rsidR="00B72A8D" w:rsidRPr="00721B10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Всі викладачі кафедри</w:t>
            </w:r>
          </w:p>
        </w:tc>
        <w:tc>
          <w:tcPr>
            <w:tcW w:w="1276" w:type="dxa"/>
          </w:tcPr>
          <w:p w:rsidR="00B72A8D" w:rsidRPr="00721B10" w:rsidRDefault="00B72A8D" w:rsidP="0057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 2017 р.</w:t>
            </w:r>
          </w:p>
        </w:tc>
        <w:tc>
          <w:tcPr>
            <w:tcW w:w="993" w:type="dxa"/>
          </w:tcPr>
          <w:p w:rsidR="00B72A8D" w:rsidRPr="00721B10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721B10">
        <w:trPr>
          <w:gridBefore w:val="1"/>
        </w:trPr>
        <w:tc>
          <w:tcPr>
            <w:tcW w:w="639" w:type="dxa"/>
          </w:tcPr>
          <w:p w:rsidR="00B72A8D" w:rsidRPr="00721B10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713" w:type="dxa"/>
            <w:vAlign w:val="bottom"/>
          </w:tcPr>
          <w:p w:rsidR="00B72A8D" w:rsidRPr="00721B10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Підготувати доповідь на міжнародну науково-практичну конференцію з проблеми дисертаційного дослідження</w:t>
            </w:r>
          </w:p>
        </w:tc>
        <w:tc>
          <w:tcPr>
            <w:tcW w:w="1417" w:type="dxa"/>
          </w:tcPr>
          <w:p w:rsidR="00B72A8D" w:rsidRPr="00721B10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друк. праця 0, 5 др. арк. </w:t>
            </w:r>
          </w:p>
        </w:tc>
        <w:tc>
          <w:tcPr>
            <w:tcW w:w="1702" w:type="dxa"/>
          </w:tcPr>
          <w:p w:rsidR="00B72A8D" w:rsidRPr="00721B10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Брюховецька О.В.</w:t>
            </w:r>
          </w:p>
        </w:tc>
        <w:tc>
          <w:tcPr>
            <w:tcW w:w="1276" w:type="dxa"/>
          </w:tcPr>
          <w:p w:rsidR="00B72A8D" w:rsidRPr="00721B10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Травень 2017 р.</w:t>
            </w:r>
          </w:p>
        </w:tc>
        <w:tc>
          <w:tcPr>
            <w:tcW w:w="993" w:type="dxa"/>
          </w:tcPr>
          <w:p w:rsidR="00B72A8D" w:rsidRPr="00721B10" w:rsidRDefault="00B72A8D" w:rsidP="00D31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Before w:val="1"/>
        </w:trPr>
        <w:tc>
          <w:tcPr>
            <w:tcW w:w="639" w:type="dxa"/>
          </w:tcPr>
          <w:p w:rsidR="00B72A8D" w:rsidRPr="00721B10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713" w:type="dxa"/>
          </w:tcPr>
          <w:p w:rsidR="00B72A8D" w:rsidRPr="00721B10" w:rsidRDefault="00B72A8D" w:rsidP="00E65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та участь у ІХ Міжнародній науково-практичній конференції «Психолого -педагогічний супровід фахової підготовки та підвищення особистості в умовах трансформації освіти» </w:t>
            </w:r>
          </w:p>
        </w:tc>
        <w:tc>
          <w:tcPr>
            <w:tcW w:w="1417" w:type="dxa"/>
          </w:tcPr>
          <w:p w:rsidR="00B72A8D" w:rsidRPr="00721B10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2" w:type="dxa"/>
          </w:tcPr>
          <w:p w:rsidR="00B72A8D" w:rsidRPr="00721B10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</w:t>
            </w:r>
          </w:p>
          <w:p w:rsidR="00B72A8D" w:rsidRPr="00721B10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Викладачі кафедри </w:t>
            </w:r>
          </w:p>
        </w:tc>
        <w:tc>
          <w:tcPr>
            <w:tcW w:w="1276" w:type="dxa"/>
          </w:tcPr>
          <w:p w:rsidR="00B72A8D" w:rsidRPr="00721B10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Квітень/ травень </w:t>
            </w:r>
          </w:p>
          <w:p w:rsidR="00B72A8D" w:rsidRPr="00576352" w:rsidRDefault="00B72A8D" w:rsidP="00D31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2017 р.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Before w:val="1"/>
          <w:trHeight w:val="823"/>
        </w:trPr>
        <w:tc>
          <w:tcPr>
            <w:tcW w:w="639" w:type="dxa"/>
          </w:tcPr>
          <w:p w:rsidR="00B72A8D" w:rsidRPr="00576352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01" w:type="dxa"/>
            <w:gridSpan w:val="5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Опонування /рецензування /керівництво науковими роботами аспірантів / керівніцтво курсовими, дипломними роботами студентів</w:t>
            </w:r>
          </w:p>
        </w:tc>
      </w:tr>
      <w:tr w:rsidR="00B72A8D" w:rsidRPr="00576352">
        <w:trPr>
          <w:gridBefore w:val="1"/>
        </w:trPr>
        <w:tc>
          <w:tcPr>
            <w:tcW w:w="639" w:type="dxa"/>
          </w:tcPr>
          <w:p w:rsidR="00B72A8D" w:rsidRPr="00576352" w:rsidRDefault="00B72A8D" w:rsidP="0057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71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Здійснення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опонування дисертацій кандидатського рівня </w:t>
            </w:r>
          </w:p>
        </w:tc>
        <w:tc>
          <w:tcPr>
            <w:tcW w:w="1417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22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П.В., Бевз Г.М., Волянюк Н.Ю., Брюховецька О.В. Москальова А.С.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Before w:val="1"/>
        </w:trPr>
        <w:tc>
          <w:tcPr>
            <w:tcW w:w="639" w:type="dxa"/>
          </w:tcPr>
          <w:p w:rsidR="00B72A8D" w:rsidRPr="00576352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71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часть у роботі вченої ради із захисту докторських дисертацій</w:t>
            </w:r>
          </w:p>
        </w:tc>
        <w:tc>
          <w:tcPr>
            <w:tcW w:w="1417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2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Волянюк Н.Ю.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Before w:val="1"/>
        </w:trPr>
        <w:tc>
          <w:tcPr>
            <w:tcW w:w="639" w:type="dxa"/>
          </w:tcPr>
          <w:p w:rsidR="00B72A8D" w:rsidRPr="00576352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71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ійснення рецензування авторефера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тів/дисертацій кандидатського рівня</w:t>
            </w:r>
          </w:p>
        </w:tc>
        <w:tc>
          <w:tcPr>
            <w:tcW w:w="1417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 Волянюк Н.Ю. Москальова А.С.,</w:t>
            </w:r>
          </w:p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Гусєв А.І.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Before w:val="1"/>
          <w:trHeight w:val="955"/>
        </w:trPr>
        <w:tc>
          <w:tcPr>
            <w:tcW w:w="639" w:type="dxa"/>
          </w:tcPr>
          <w:p w:rsidR="00B72A8D" w:rsidRPr="00576352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1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часть в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асіданнях кафедр з питань перед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захисту дисертацій</w:t>
            </w:r>
          </w:p>
        </w:tc>
        <w:tc>
          <w:tcPr>
            <w:tcW w:w="1417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2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</w:t>
            </w:r>
          </w:p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Всі викладачі кафедри</w:t>
            </w:r>
          </w:p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Before w:val="1"/>
          <w:trHeight w:val="1437"/>
        </w:trPr>
        <w:tc>
          <w:tcPr>
            <w:tcW w:w="639" w:type="dxa"/>
          </w:tcPr>
          <w:p w:rsidR="00B72A8D" w:rsidRPr="00576352" w:rsidRDefault="00B72A8D" w:rsidP="0057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1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Здійснення керівництва науковими роботами аспірантів</w:t>
            </w:r>
          </w:p>
        </w:tc>
        <w:tc>
          <w:tcPr>
            <w:tcW w:w="1417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2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П.В., Брюховецька О.В.,</w:t>
            </w:r>
          </w:p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Гусєв А.І.,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Before w:val="1"/>
        </w:trPr>
        <w:tc>
          <w:tcPr>
            <w:tcW w:w="639" w:type="dxa"/>
          </w:tcPr>
          <w:p w:rsidR="00B72A8D" w:rsidRPr="00576352" w:rsidRDefault="00B72A8D" w:rsidP="00721B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1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Здійснення рецензування робіт освітньо-кваліфікаційного рівня «бакалавр/магістр»</w:t>
            </w:r>
          </w:p>
        </w:tc>
        <w:tc>
          <w:tcPr>
            <w:tcW w:w="1417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Всі викладачі кафедри</w:t>
            </w:r>
          </w:p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Before w:val="1"/>
        </w:trPr>
        <w:tc>
          <w:tcPr>
            <w:tcW w:w="639" w:type="dxa"/>
          </w:tcPr>
          <w:p w:rsidR="00B72A8D" w:rsidRPr="00576352" w:rsidRDefault="00B72A8D" w:rsidP="0057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1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Здійснювати керівництво студентськими курсовими роботами</w:t>
            </w:r>
          </w:p>
        </w:tc>
        <w:tc>
          <w:tcPr>
            <w:tcW w:w="1417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Всі викладачі кафедри</w:t>
            </w:r>
          </w:p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Before w:val="1"/>
        </w:trPr>
        <w:tc>
          <w:tcPr>
            <w:tcW w:w="639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01" w:type="dxa"/>
            <w:gridSpan w:val="5"/>
          </w:tcPr>
          <w:p w:rsidR="00B72A8D" w:rsidRDefault="00B72A8D" w:rsidP="002F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B72A8D" w:rsidRDefault="00B72A8D" w:rsidP="002F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B72A8D" w:rsidRDefault="00B72A8D" w:rsidP="002F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B72A8D" w:rsidRDefault="00B72A8D" w:rsidP="002F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B72A8D" w:rsidRPr="00576352" w:rsidRDefault="00B72A8D" w:rsidP="002F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Участь у засіданнях </w:t>
            </w:r>
          </w:p>
        </w:tc>
      </w:tr>
      <w:tr w:rsidR="00B72A8D" w:rsidRPr="00576352">
        <w:trPr>
          <w:gridBefore w:val="1"/>
          <w:trHeight w:val="981"/>
        </w:trPr>
        <w:tc>
          <w:tcPr>
            <w:tcW w:w="639" w:type="dxa"/>
          </w:tcPr>
          <w:p w:rsidR="00B72A8D" w:rsidRPr="00576352" w:rsidRDefault="00B72A8D" w:rsidP="0057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1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Участь в засіданнях вченої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ІМП УМО НАПН України</w:t>
            </w:r>
          </w:p>
        </w:tc>
        <w:tc>
          <w:tcPr>
            <w:tcW w:w="1417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П.В.,</w:t>
            </w:r>
          </w:p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Шевченко С.В.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Before w:val="1"/>
        </w:trPr>
        <w:tc>
          <w:tcPr>
            <w:tcW w:w="639" w:type="dxa"/>
          </w:tcPr>
          <w:p w:rsidR="00B72A8D" w:rsidRPr="00576352" w:rsidRDefault="00B72A8D" w:rsidP="0057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1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Участь в засіданнях вченої ради УМО НАПН України</w:t>
            </w:r>
          </w:p>
        </w:tc>
        <w:tc>
          <w:tcPr>
            <w:tcW w:w="1417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</w:t>
            </w:r>
          </w:p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Before w:val="1"/>
          <w:trHeight w:val="779"/>
        </w:trPr>
        <w:tc>
          <w:tcPr>
            <w:tcW w:w="639" w:type="dxa"/>
          </w:tcPr>
          <w:p w:rsidR="00B72A8D" w:rsidRPr="00576352" w:rsidRDefault="00B72A8D" w:rsidP="0057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13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Участь у засіданнях спеціалізованої вченої ради Д 26.455.03</w:t>
            </w:r>
          </w:p>
        </w:tc>
        <w:tc>
          <w:tcPr>
            <w:tcW w:w="1417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Волянюк Н.Ю.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Before w:val="1"/>
        </w:trPr>
        <w:tc>
          <w:tcPr>
            <w:tcW w:w="639" w:type="dxa"/>
          </w:tcPr>
          <w:p w:rsidR="00B72A8D" w:rsidRPr="00576352" w:rsidRDefault="00B72A8D" w:rsidP="00576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13" w:type="dxa"/>
          </w:tcPr>
          <w:p w:rsidR="00B72A8D" w:rsidRPr="00576352" w:rsidRDefault="00B72A8D" w:rsidP="00A87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Участь у роботі наукових захистів УМО НАПН України</w:t>
            </w:r>
          </w:p>
        </w:tc>
        <w:tc>
          <w:tcPr>
            <w:tcW w:w="1417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  <w:vAlign w:val="center"/>
          </w:tcPr>
          <w:p w:rsidR="00B72A8D" w:rsidRPr="00576352" w:rsidRDefault="00B72A8D" w:rsidP="0094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Москальова А.С.</w:t>
            </w:r>
          </w:p>
        </w:tc>
        <w:tc>
          <w:tcPr>
            <w:tcW w:w="1276" w:type="dxa"/>
            <w:vAlign w:val="center"/>
          </w:tcPr>
          <w:p w:rsidR="00B72A8D" w:rsidRPr="00576352" w:rsidRDefault="00B72A8D" w:rsidP="00B3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року 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Before w:val="1"/>
        </w:trPr>
        <w:tc>
          <w:tcPr>
            <w:tcW w:w="639" w:type="dxa"/>
          </w:tcPr>
          <w:p w:rsidR="00B72A8D" w:rsidRPr="00576352" w:rsidRDefault="00B72A8D" w:rsidP="00296D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13" w:type="dxa"/>
          </w:tcPr>
          <w:p w:rsidR="00B72A8D" w:rsidRPr="00576352" w:rsidRDefault="00B72A8D" w:rsidP="00A87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Участь у засіданнях спеціалізованої вченої ради ВАК України</w:t>
            </w:r>
          </w:p>
        </w:tc>
        <w:tc>
          <w:tcPr>
            <w:tcW w:w="1417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</w:t>
            </w:r>
          </w:p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B72A8D" w:rsidRPr="00576352" w:rsidRDefault="00B72A8D" w:rsidP="00D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993" w:type="dxa"/>
          </w:tcPr>
          <w:p w:rsidR="00B72A8D" w:rsidRPr="00576352" w:rsidRDefault="00B72A8D" w:rsidP="00E45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2A8D" w:rsidRPr="00576352" w:rsidRDefault="00B72A8D" w:rsidP="00E45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2A8D" w:rsidRPr="00576352" w:rsidRDefault="00B72A8D" w:rsidP="00E45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3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 ОРГАНІЗАЦІЙНА РОБОТА </w:t>
      </w:r>
    </w:p>
    <w:tbl>
      <w:tblPr>
        <w:tblW w:w="106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816"/>
        <w:gridCol w:w="1341"/>
        <w:gridCol w:w="1559"/>
        <w:gridCol w:w="1268"/>
        <w:gridCol w:w="1142"/>
      </w:tblGrid>
      <w:tr w:rsidR="00B72A8D" w:rsidRPr="00576352">
        <w:tc>
          <w:tcPr>
            <w:tcW w:w="566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816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Вид роботи</w:t>
            </w:r>
          </w:p>
        </w:tc>
        <w:tc>
          <w:tcPr>
            <w:tcW w:w="1341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результат</w:t>
            </w:r>
          </w:p>
        </w:tc>
        <w:tc>
          <w:tcPr>
            <w:tcW w:w="1559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Виконавець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Строк виконання</w:t>
            </w:r>
          </w:p>
        </w:tc>
        <w:tc>
          <w:tcPr>
            <w:tcW w:w="1142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Відмітка про виконан-ня</w:t>
            </w:r>
          </w:p>
        </w:tc>
      </w:tr>
      <w:tr w:rsidR="00B72A8D" w:rsidRPr="00576352">
        <w:tc>
          <w:tcPr>
            <w:tcW w:w="566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816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41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42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B72A8D" w:rsidRPr="00576352">
        <w:trPr>
          <w:trHeight w:val="1643"/>
        </w:trPr>
        <w:tc>
          <w:tcPr>
            <w:tcW w:w="566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16" w:type="dxa"/>
          </w:tcPr>
          <w:p w:rsidR="00B72A8D" w:rsidRPr="00576352" w:rsidRDefault="00B72A8D" w:rsidP="009150B0">
            <w:pPr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Підготовка орієнтованого 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засідань кафедри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 р.,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забезпечення контролю за його виконанням та проведення засідань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кафедри</w:t>
            </w:r>
          </w:p>
        </w:tc>
        <w:tc>
          <w:tcPr>
            <w:tcW w:w="1341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план засідань кафедри</w:t>
            </w:r>
          </w:p>
        </w:tc>
        <w:tc>
          <w:tcPr>
            <w:tcW w:w="1559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р.,</w:t>
            </w:r>
          </w:p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далі щоміся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ця</w:t>
            </w:r>
          </w:p>
        </w:tc>
        <w:tc>
          <w:tcPr>
            <w:tcW w:w="1142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16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Робота з членами акредитаційної комісії</w:t>
            </w:r>
          </w:p>
        </w:tc>
        <w:tc>
          <w:tcPr>
            <w:tcW w:w="1341" w:type="dxa"/>
            <w:vAlign w:val="center"/>
          </w:tcPr>
          <w:p w:rsidR="00B72A8D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 В.</w:t>
            </w:r>
            <w:r>
              <w:t xml:space="preserve"> </w:t>
            </w:r>
            <w:r w:rsidRPr="004412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Викладачі кафедри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5-7 жовтня 2016</w:t>
            </w:r>
          </w:p>
        </w:tc>
        <w:tc>
          <w:tcPr>
            <w:tcW w:w="1142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16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Проведення дня відкритих дверей на кафедрі</w:t>
            </w:r>
          </w:p>
        </w:tc>
        <w:tc>
          <w:tcPr>
            <w:tcW w:w="1341" w:type="dxa"/>
            <w:vAlign w:val="center"/>
          </w:tcPr>
          <w:p w:rsidR="00B72A8D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12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 В. Викладачі кафедри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72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жовтень 2016</w:t>
            </w:r>
          </w:p>
        </w:tc>
        <w:tc>
          <w:tcPr>
            <w:tcW w:w="1142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6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планових засідань кафедри </w:t>
            </w:r>
          </w:p>
        </w:tc>
        <w:tc>
          <w:tcPr>
            <w:tcW w:w="1341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Протокол</w:t>
            </w:r>
          </w:p>
        </w:tc>
        <w:tc>
          <w:tcPr>
            <w:tcW w:w="1559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142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6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Участь у засіданнях кафедри</w:t>
            </w:r>
          </w:p>
        </w:tc>
        <w:tc>
          <w:tcPr>
            <w:tcW w:w="1341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Викладачі кафедри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142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6" w:type="dxa"/>
          </w:tcPr>
          <w:p w:rsidR="00B72A8D" w:rsidRPr="00576352" w:rsidRDefault="00B72A8D" w:rsidP="003B7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Обговорення та ухвалення робочого плану кафедри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 р.</w:t>
            </w:r>
          </w:p>
        </w:tc>
        <w:tc>
          <w:tcPr>
            <w:tcW w:w="1341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План кафедри</w:t>
            </w:r>
          </w:p>
        </w:tc>
        <w:tc>
          <w:tcPr>
            <w:tcW w:w="1559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 Викладачі кафедри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вересень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142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trHeight w:val="1091"/>
        </w:trPr>
        <w:tc>
          <w:tcPr>
            <w:tcW w:w="566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6" w:type="dxa"/>
          </w:tcPr>
          <w:p w:rsidR="00B72A8D" w:rsidRPr="00576352" w:rsidRDefault="00B72A8D" w:rsidP="00756901">
            <w:pPr>
              <w:spacing w:after="0" w:line="240" w:lineRule="auto"/>
              <w:ind w:left="36" w:hanging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Забезпечення розробки 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 - методичного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відповідно до нових вимог МОН</w:t>
            </w:r>
          </w:p>
        </w:tc>
        <w:tc>
          <w:tcPr>
            <w:tcW w:w="1341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Навчальні та робочі програми</w:t>
            </w:r>
          </w:p>
        </w:tc>
        <w:tc>
          <w:tcPr>
            <w:tcW w:w="1559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 Викладачі кафедри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вересень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142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6" w:type="dxa"/>
          </w:tcPr>
          <w:p w:rsidR="00B72A8D" w:rsidRPr="00266115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та участь у загально-університетських науково методологічних семінарах і конференціях </w:t>
            </w:r>
          </w:p>
        </w:tc>
        <w:tc>
          <w:tcPr>
            <w:tcW w:w="1341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 Викладачі кафедри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142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16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Створе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ння реклами в засобах масової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інформації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Навчально-наукового і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нституту менеджменту та психології,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загальної та практичної психології з метою залучення абітурієнтів для навчання за спеціалізацією: «Психологія», «Практична психологія»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«Кризова психологічна допомога»</w:t>
            </w:r>
          </w:p>
        </w:tc>
        <w:tc>
          <w:tcPr>
            <w:tcW w:w="1341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Профорієнтаційна робота</w:t>
            </w:r>
          </w:p>
        </w:tc>
        <w:tc>
          <w:tcPr>
            <w:tcW w:w="1559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142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816" w:type="dxa"/>
          </w:tcPr>
          <w:p w:rsidR="00B72A8D" w:rsidRPr="00576352" w:rsidRDefault="00B72A8D" w:rsidP="00756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Розроблення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– графік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проведення відкритих занять викладачами кафедри та забезпеч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ення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його виконання</w:t>
            </w:r>
          </w:p>
        </w:tc>
        <w:tc>
          <w:tcPr>
            <w:tcW w:w="1341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План-графік</w:t>
            </w:r>
          </w:p>
        </w:tc>
        <w:tc>
          <w:tcPr>
            <w:tcW w:w="1559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Лушин П.В., Хілько С.О.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1 семестр-жовтень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р., на 2 семестр-січень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р.</w:t>
            </w:r>
          </w:p>
        </w:tc>
        <w:tc>
          <w:tcPr>
            <w:tcW w:w="1142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816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Обговорення та рекомендація до друку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наукових 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статей, присвячених науково-дослідній темі кафедри</w:t>
            </w:r>
          </w:p>
        </w:tc>
        <w:tc>
          <w:tcPr>
            <w:tcW w:w="1341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Викладачі кафедри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р.</w:t>
            </w:r>
          </w:p>
        </w:tc>
        <w:tc>
          <w:tcPr>
            <w:tcW w:w="1142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296D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816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Участь в студентській конференції «Дні 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– 2017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341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Викладачі кафедри із залученням студентів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НН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ІМП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Травень 2017 р.</w:t>
            </w:r>
          </w:p>
        </w:tc>
        <w:tc>
          <w:tcPr>
            <w:tcW w:w="1142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296D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816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Виконання обов’язків заступника завідувача кафедри на громадських засадах</w:t>
            </w:r>
          </w:p>
        </w:tc>
        <w:tc>
          <w:tcPr>
            <w:tcW w:w="1341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Брюховецька О.В. (з наукових питань), Шевченко С.В. (з організаційних питань)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навч. року</w:t>
            </w:r>
          </w:p>
        </w:tc>
        <w:tc>
          <w:tcPr>
            <w:tcW w:w="1142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296D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16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Естетичне оформлення кафедри</w:t>
            </w:r>
          </w:p>
        </w:tc>
        <w:tc>
          <w:tcPr>
            <w:tcW w:w="1341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B72A8D" w:rsidRPr="00E13063" w:rsidRDefault="00B72A8D" w:rsidP="00E1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30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Всі викладачі кафедри</w:t>
            </w:r>
          </w:p>
        </w:tc>
        <w:tc>
          <w:tcPr>
            <w:tcW w:w="1268" w:type="dxa"/>
          </w:tcPr>
          <w:p w:rsidR="00B72A8D" w:rsidRPr="00E13063" w:rsidRDefault="00B72A8D" w:rsidP="00E1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30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142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296D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6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Організація та проведення профорієнтаційної роботи</w:t>
            </w:r>
          </w:p>
        </w:tc>
        <w:tc>
          <w:tcPr>
            <w:tcW w:w="1341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Всі викладачі кафедри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57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142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26" w:type="dxa"/>
            <w:gridSpan w:val="5"/>
          </w:tcPr>
          <w:p w:rsidR="00B72A8D" w:rsidRPr="00576352" w:rsidRDefault="00B72A8D" w:rsidP="000E03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Виховна робота</w:t>
            </w: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6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Здійснення обов’язків куратора навчальної групи </w:t>
            </w:r>
          </w:p>
        </w:tc>
        <w:tc>
          <w:tcPr>
            <w:tcW w:w="1341" w:type="dxa"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B72A8D" w:rsidRPr="00576352" w:rsidRDefault="00B72A8D" w:rsidP="0038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Всі закріплені викладачі кафедри</w:t>
            </w:r>
          </w:p>
        </w:tc>
        <w:tc>
          <w:tcPr>
            <w:tcW w:w="1268" w:type="dxa"/>
            <w:vAlign w:val="center"/>
          </w:tcPr>
          <w:p w:rsidR="00B72A8D" w:rsidRPr="00576352" w:rsidRDefault="00B72A8D" w:rsidP="0038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навч.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142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2A8D" w:rsidRPr="00576352" w:rsidRDefault="00B72A8D" w:rsidP="00E45EE3">
      <w:pPr>
        <w:rPr>
          <w:rFonts w:cs="Times New Roman"/>
          <w:lang w:val="uk-UA"/>
        </w:rPr>
      </w:pPr>
    </w:p>
    <w:p w:rsidR="00B72A8D" w:rsidRDefault="00B72A8D" w:rsidP="00E45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2A8D" w:rsidRDefault="00B72A8D" w:rsidP="00E45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2A8D" w:rsidRPr="00576352" w:rsidRDefault="00B72A8D" w:rsidP="00E45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352">
        <w:rPr>
          <w:rFonts w:ascii="Times New Roman" w:hAnsi="Times New Roman" w:cs="Times New Roman"/>
          <w:b/>
          <w:bCs/>
          <w:sz w:val="28"/>
          <w:szCs w:val="28"/>
          <w:lang w:val="uk-UA"/>
        </w:rPr>
        <w:t>7.</w:t>
      </w:r>
      <w:r w:rsidRPr="00576352">
        <w:rPr>
          <w:rFonts w:cs="Times New Roman"/>
          <w:lang w:val="uk-UA"/>
        </w:rPr>
        <w:t> </w:t>
      </w:r>
      <w:r w:rsidRPr="0057635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ПРОФЕСІЙНОГО РІВНЯ НАУКОВО-ПЕДАГОГІЧНИХ (ПЕДАГОГІЧНИХ) ПРАЦІВНИКІВ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662"/>
        <w:gridCol w:w="1493"/>
        <w:gridCol w:w="3348"/>
        <w:gridCol w:w="1556"/>
        <w:gridCol w:w="472"/>
        <w:gridCol w:w="943"/>
        <w:gridCol w:w="1027"/>
        <w:gridCol w:w="106"/>
      </w:tblGrid>
      <w:tr w:rsidR="00B72A8D" w:rsidRPr="00576352">
        <w:tc>
          <w:tcPr>
            <w:tcW w:w="566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5503" w:type="dxa"/>
            <w:gridSpan w:val="3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Форма підвищення професійного рівня</w:t>
            </w:r>
          </w:p>
        </w:tc>
        <w:tc>
          <w:tcPr>
            <w:tcW w:w="1556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 та ініціали працівника</w:t>
            </w:r>
          </w:p>
        </w:tc>
        <w:tc>
          <w:tcPr>
            <w:tcW w:w="1415" w:type="dxa"/>
            <w:gridSpan w:val="2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Строк виконання</w:t>
            </w:r>
          </w:p>
        </w:tc>
        <w:tc>
          <w:tcPr>
            <w:tcW w:w="1133" w:type="dxa"/>
            <w:gridSpan w:val="2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Відмітка про виконан-ня</w:t>
            </w:r>
          </w:p>
        </w:tc>
      </w:tr>
      <w:tr w:rsidR="00B72A8D" w:rsidRPr="00576352">
        <w:tc>
          <w:tcPr>
            <w:tcW w:w="566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03" w:type="dxa"/>
            <w:gridSpan w:val="3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56" w:type="dxa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uk-UA"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5" w:type="dxa"/>
            <w:gridSpan w:val="2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3" w:type="dxa"/>
            <w:gridSpan w:val="2"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03" w:type="dxa"/>
            <w:gridSpan w:val="3"/>
            <w:vAlign w:val="center"/>
          </w:tcPr>
          <w:p w:rsidR="00B72A8D" w:rsidRPr="00576352" w:rsidRDefault="00B72A8D" w:rsidP="003F3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Підвищення професійного рівня викладачів шляхом участі у роботі кафедральних, інститутських та університетських наукових семінарів</w:t>
            </w:r>
          </w:p>
        </w:tc>
        <w:tc>
          <w:tcPr>
            <w:tcW w:w="1556" w:type="dxa"/>
            <w:vAlign w:val="center"/>
          </w:tcPr>
          <w:p w:rsidR="00B72A8D" w:rsidRPr="00576352" w:rsidRDefault="00B72A8D" w:rsidP="00687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викладачі кафедри</w:t>
            </w:r>
          </w:p>
        </w:tc>
        <w:tc>
          <w:tcPr>
            <w:tcW w:w="1415" w:type="dxa"/>
            <w:gridSpan w:val="2"/>
            <w:vAlign w:val="center"/>
          </w:tcPr>
          <w:p w:rsidR="00B72A8D" w:rsidRPr="00576352" w:rsidRDefault="00B72A8D" w:rsidP="00B3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133" w:type="dxa"/>
            <w:gridSpan w:val="2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03" w:type="dxa"/>
            <w:gridSpan w:val="3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Підвищення кваліфікації викладачів шляхом участі у наукових конференціях, конгресах, виставках, круглих столах</w:t>
            </w:r>
          </w:p>
        </w:tc>
        <w:tc>
          <w:tcPr>
            <w:tcW w:w="1556" w:type="dxa"/>
            <w:vAlign w:val="center"/>
          </w:tcPr>
          <w:p w:rsidR="00B72A8D" w:rsidRPr="00576352" w:rsidRDefault="00B72A8D" w:rsidP="00687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викладачі кафедри</w:t>
            </w:r>
          </w:p>
        </w:tc>
        <w:tc>
          <w:tcPr>
            <w:tcW w:w="1415" w:type="dxa"/>
            <w:gridSpan w:val="2"/>
            <w:vAlign w:val="center"/>
          </w:tcPr>
          <w:p w:rsidR="00B72A8D" w:rsidRPr="00576352" w:rsidRDefault="00B72A8D" w:rsidP="00687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133" w:type="dxa"/>
            <w:gridSpan w:val="2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c>
          <w:tcPr>
            <w:tcW w:w="566" w:type="dxa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03" w:type="dxa"/>
            <w:gridSpan w:val="3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Підвищення професійного рівня викладачів шляхом проведення, відвідування та обговорення відкритих занять</w:t>
            </w:r>
          </w:p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6" w:type="dxa"/>
            <w:vAlign w:val="center"/>
          </w:tcPr>
          <w:p w:rsidR="00B72A8D" w:rsidRPr="00576352" w:rsidRDefault="00B72A8D" w:rsidP="00687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викладачі кафедри</w:t>
            </w:r>
          </w:p>
        </w:tc>
        <w:tc>
          <w:tcPr>
            <w:tcW w:w="1415" w:type="dxa"/>
            <w:gridSpan w:val="2"/>
            <w:vAlign w:val="center"/>
          </w:tcPr>
          <w:p w:rsidR="00B72A8D" w:rsidRPr="00576352" w:rsidRDefault="00B72A8D" w:rsidP="00465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6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133" w:type="dxa"/>
            <w:gridSpan w:val="2"/>
          </w:tcPr>
          <w:p w:rsidR="00B72A8D" w:rsidRPr="00576352" w:rsidRDefault="00B72A8D" w:rsidP="00E45E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0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2B07B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72A8D" w:rsidRPr="00576352" w:rsidRDefault="00B72A8D" w:rsidP="0016222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Pr="005763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МІНИ ДО ПЛАНУ</w:t>
            </w:r>
          </w:p>
          <w:p w:rsidR="00B72A8D" w:rsidRPr="00576352" w:rsidRDefault="00B72A8D" w:rsidP="0016222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20"/>
        </w:trPr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Розділ</w:t>
            </w:r>
          </w:p>
        </w:tc>
        <w:tc>
          <w:tcPr>
            <w:tcW w:w="53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Назва змін та доповнень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Строк виконання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70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43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635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3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72A8D" w:rsidRPr="00576352" w:rsidRDefault="00B72A8D" w:rsidP="00E45E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352">
        <w:rPr>
          <w:rFonts w:ascii="Times New Roman" w:hAnsi="Times New Roman" w:cs="Times New Roman"/>
          <w:b/>
          <w:bCs/>
          <w:sz w:val="28"/>
          <w:szCs w:val="28"/>
          <w:lang w:val="uk-UA"/>
        </w:rPr>
        <w:t>9. ЗАУВАЖЕННЯ ОСІБ, ЯКІ ПЕРЕВІРЯЮТЬ РОБОТУ КАФЕДРИ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25"/>
        <w:gridCol w:w="126"/>
        <w:gridCol w:w="110"/>
        <w:gridCol w:w="4312"/>
        <w:gridCol w:w="4312"/>
        <w:gridCol w:w="4312"/>
        <w:gridCol w:w="4312"/>
        <w:gridCol w:w="21"/>
        <w:gridCol w:w="3230"/>
        <w:gridCol w:w="1771"/>
        <w:gridCol w:w="1771"/>
        <w:gridCol w:w="1578"/>
      </w:tblGrid>
      <w:tr w:rsidR="00B72A8D" w:rsidRPr="00576352">
        <w:trPr>
          <w:gridAfter w:val="3"/>
          <w:wAfter w:w="1791" w:type="dxa"/>
          <w:trHeight w:val="707"/>
        </w:trPr>
        <w:tc>
          <w:tcPr>
            <w:tcW w:w="1972" w:type="dxa"/>
            <w:gridSpan w:val="2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5830" w:type="dxa"/>
            <w:gridSpan w:val="6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зауваження</w:t>
            </w:r>
          </w:p>
        </w:tc>
        <w:tc>
          <w:tcPr>
            <w:tcW w:w="1089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B72A8D" w:rsidRPr="00576352">
        <w:trPr>
          <w:gridAfter w:val="3"/>
          <w:wAfter w:w="1791" w:type="dxa"/>
        </w:trPr>
        <w:tc>
          <w:tcPr>
            <w:tcW w:w="1972" w:type="dxa"/>
            <w:gridSpan w:val="2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30" w:type="dxa"/>
            <w:gridSpan w:val="6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After w:val="3"/>
          <w:wAfter w:w="1791" w:type="dxa"/>
        </w:trPr>
        <w:tc>
          <w:tcPr>
            <w:tcW w:w="1972" w:type="dxa"/>
            <w:gridSpan w:val="2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30" w:type="dxa"/>
            <w:gridSpan w:val="6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After w:val="3"/>
          <w:wAfter w:w="1791" w:type="dxa"/>
        </w:trPr>
        <w:tc>
          <w:tcPr>
            <w:tcW w:w="1972" w:type="dxa"/>
            <w:gridSpan w:val="2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30" w:type="dxa"/>
            <w:gridSpan w:val="6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After w:val="3"/>
          <w:wAfter w:w="1791" w:type="dxa"/>
        </w:trPr>
        <w:tc>
          <w:tcPr>
            <w:tcW w:w="1972" w:type="dxa"/>
            <w:gridSpan w:val="2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30" w:type="dxa"/>
            <w:gridSpan w:val="6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After w:val="3"/>
          <w:wAfter w:w="1791" w:type="dxa"/>
        </w:trPr>
        <w:tc>
          <w:tcPr>
            <w:tcW w:w="1972" w:type="dxa"/>
            <w:gridSpan w:val="2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30" w:type="dxa"/>
            <w:gridSpan w:val="6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After w:val="3"/>
          <w:wAfter w:w="1791" w:type="dxa"/>
        </w:trPr>
        <w:tc>
          <w:tcPr>
            <w:tcW w:w="1972" w:type="dxa"/>
            <w:gridSpan w:val="2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30" w:type="dxa"/>
            <w:gridSpan w:val="6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72A8D" w:rsidRPr="00576352">
        <w:trPr>
          <w:gridAfter w:val="3"/>
          <w:wAfter w:w="1791" w:type="dxa"/>
        </w:trPr>
        <w:tc>
          <w:tcPr>
            <w:tcW w:w="1972" w:type="dxa"/>
            <w:gridSpan w:val="2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30" w:type="dxa"/>
            <w:gridSpan w:val="6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89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0" w:name="RANGE_A1_J51"/>
            <w:bookmarkStart w:id="1" w:name="_GoBack"/>
            <w:bookmarkEnd w:id="0"/>
            <w:bookmarkEnd w:id="1"/>
          </w:p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  <w:r w:rsidRPr="0057635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ПІДСУМКИ ВИКОНАННЯ ПЛАНУ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889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Перший семестр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72A8D" w:rsidRPr="00576352" w:rsidRDefault="00B72A8D" w:rsidP="00576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Обговорено і ухвалено на засіданні кафедри, протокол №_____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від"_____"__________20___</w:t>
            </w:r>
            <w:r w:rsidRPr="005763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711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Завідувач кафедри __________________________________ ______________________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2A8D" w:rsidRPr="00576352" w:rsidRDefault="00B72A8D" w:rsidP="002B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(підпис) (прізвище та ініціали)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889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Другий семестр</w:t>
            </w:r>
          </w:p>
          <w:p w:rsidR="00B72A8D" w:rsidRPr="00576352" w:rsidRDefault="00B72A8D" w:rsidP="00E4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A8D" w:rsidRPr="00576352" w:rsidRDefault="00B72A8D" w:rsidP="00E25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2A8D" w:rsidRPr="00576352" w:rsidRDefault="00B72A8D" w:rsidP="00E25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72A8D" w:rsidRPr="00576352" w:rsidRDefault="00B72A8D" w:rsidP="00576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Обговорено і ухвалено на засіданні кафедри, протокол №_____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від"_____"_________20___</w:t>
            </w:r>
            <w:r w:rsidRPr="005763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B72A8D" w:rsidRPr="0057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Завідувач кафедри ____________________________________________ ________________</w:t>
            </w:r>
          </w:p>
        </w:tc>
      </w:tr>
      <w:tr w:rsidR="00B72A8D" w:rsidRPr="00F46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A8D" w:rsidRPr="00576352" w:rsidRDefault="00B72A8D" w:rsidP="00E4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2A8D" w:rsidRPr="00A62794" w:rsidRDefault="00B72A8D" w:rsidP="002B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763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(підпис) (прізвище та ініціали)</w:t>
            </w:r>
          </w:p>
        </w:tc>
      </w:tr>
    </w:tbl>
    <w:p w:rsidR="00B72A8D" w:rsidRPr="00E2569B" w:rsidRDefault="00B72A8D">
      <w:pPr>
        <w:rPr>
          <w:rFonts w:cs="Times New Roman"/>
          <w:lang w:val="uk-UA"/>
        </w:rPr>
      </w:pPr>
    </w:p>
    <w:sectPr w:rsidR="00B72A8D" w:rsidRPr="00E2569B" w:rsidSect="00E4492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A8D" w:rsidRDefault="00B72A8D" w:rsidP="001E22F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72A8D" w:rsidRDefault="00B72A8D" w:rsidP="001E22F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8D" w:rsidRDefault="00B72A8D" w:rsidP="00E45EE3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2A8D" w:rsidRDefault="00B72A8D" w:rsidP="00E45EE3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A8D" w:rsidRDefault="00B72A8D" w:rsidP="001E22F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72A8D" w:rsidRDefault="00B72A8D" w:rsidP="001E22F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DFB"/>
    <w:multiLevelType w:val="multilevel"/>
    <w:tmpl w:val="C896D312"/>
    <w:lvl w:ilvl="0">
      <w:start w:val="1"/>
      <w:numFmt w:val="decimal"/>
      <w:lvlText w:val="%1."/>
      <w:lvlJc w:val="left"/>
      <w:pPr>
        <w:tabs>
          <w:tab w:val="num" w:pos="3537"/>
        </w:tabs>
        <w:ind w:left="35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87"/>
        </w:tabs>
        <w:ind w:left="3687" w:hanging="5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3897"/>
        </w:tabs>
        <w:ind w:left="389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3897"/>
        </w:tabs>
        <w:ind w:left="3897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4257"/>
        </w:tabs>
        <w:ind w:left="425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257"/>
        </w:tabs>
        <w:ind w:left="4257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17"/>
        </w:tabs>
        <w:ind w:left="4617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7"/>
        </w:tabs>
        <w:ind w:left="4617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7"/>
        </w:tabs>
        <w:ind w:left="4977" w:hanging="1800"/>
      </w:pPr>
      <w:rPr>
        <w:rFonts w:hint="default"/>
        <w:b/>
        <w:bCs/>
      </w:rPr>
    </w:lvl>
  </w:abstractNum>
  <w:abstractNum w:abstractNumId="1">
    <w:nsid w:val="0640775F"/>
    <w:multiLevelType w:val="hybridMultilevel"/>
    <w:tmpl w:val="2446EB52"/>
    <w:lvl w:ilvl="0" w:tplc="38742E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9F4037"/>
    <w:multiLevelType w:val="hybridMultilevel"/>
    <w:tmpl w:val="16F86756"/>
    <w:lvl w:ilvl="0" w:tplc="5B50A8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AC4196C"/>
    <w:multiLevelType w:val="hybridMultilevel"/>
    <w:tmpl w:val="A73E6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73538E"/>
    <w:multiLevelType w:val="hybridMultilevel"/>
    <w:tmpl w:val="10BEB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916D55"/>
    <w:multiLevelType w:val="hybridMultilevel"/>
    <w:tmpl w:val="8E68CA34"/>
    <w:lvl w:ilvl="0" w:tplc="BC6287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4E17393"/>
    <w:multiLevelType w:val="hybridMultilevel"/>
    <w:tmpl w:val="B25E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228D8"/>
    <w:multiLevelType w:val="hybridMultilevel"/>
    <w:tmpl w:val="8E68CA34"/>
    <w:lvl w:ilvl="0" w:tplc="BC6287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B0C3785"/>
    <w:multiLevelType w:val="hybridMultilevel"/>
    <w:tmpl w:val="838C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237E"/>
    <w:multiLevelType w:val="hybridMultilevel"/>
    <w:tmpl w:val="A4504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F54777"/>
    <w:multiLevelType w:val="hybridMultilevel"/>
    <w:tmpl w:val="8E68CA34"/>
    <w:lvl w:ilvl="0" w:tplc="BC6287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3D581566"/>
    <w:multiLevelType w:val="hybridMultilevel"/>
    <w:tmpl w:val="271496B6"/>
    <w:lvl w:ilvl="0" w:tplc="BC6287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0283C"/>
    <w:multiLevelType w:val="hybridMultilevel"/>
    <w:tmpl w:val="EA62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E321F"/>
    <w:multiLevelType w:val="hybridMultilevel"/>
    <w:tmpl w:val="2E002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694C42"/>
    <w:multiLevelType w:val="hybridMultilevel"/>
    <w:tmpl w:val="C16C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132AF"/>
    <w:multiLevelType w:val="hybridMultilevel"/>
    <w:tmpl w:val="C0B0A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805019"/>
    <w:multiLevelType w:val="hybridMultilevel"/>
    <w:tmpl w:val="8796F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4265F1"/>
    <w:multiLevelType w:val="hybridMultilevel"/>
    <w:tmpl w:val="2E04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C36B1"/>
    <w:multiLevelType w:val="hybridMultilevel"/>
    <w:tmpl w:val="10BEB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7A777E"/>
    <w:multiLevelType w:val="hybridMultilevel"/>
    <w:tmpl w:val="DD7A2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C62458"/>
    <w:multiLevelType w:val="hybridMultilevel"/>
    <w:tmpl w:val="4BBE3732"/>
    <w:lvl w:ilvl="0" w:tplc="BC628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2383810"/>
    <w:multiLevelType w:val="hybridMultilevel"/>
    <w:tmpl w:val="7224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D7785"/>
    <w:multiLevelType w:val="hybridMultilevel"/>
    <w:tmpl w:val="8F90ED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E33956"/>
    <w:multiLevelType w:val="hybridMultilevel"/>
    <w:tmpl w:val="A4500704"/>
    <w:lvl w:ilvl="0" w:tplc="BC62874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7FED7A5C"/>
    <w:multiLevelType w:val="hybridMultilevel"/>
    <w:tmpl w:val="A0464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6"/>
  </w:num>
  <w:num w:numId="5">
    <w:abstractNumId w:val="19"/>
  </w:num>
  <w:num w:numId="6">
    <w:abstractNumId w:val="18"/>
  </w:num>
  <w:num w:numId="7">
    <w:abstractNumId w:val="1"/>
  </w:num>
  <w:num w:numId="8">
    <w:abstractNumId w:val="14"/>
  </w:num>
  <w:num w:numId="9">
    <w:abstractNumId w:val="3"/>
  </w:num>
  <w:num w:numId="10">
    <w:abstractNumId w:val="12"/>
  </w:num>
  <w:num w:numId="11">
    <w:abstractNumId w:val="15"/>
  </w:num>
  <w:num w:numId="12">
    <w:abstractNumId w:val="17"/>
  </w:num>
  <w:num w:numId="13">
    <w:abstractNumId w:val="8"/>
  </w:num>
  <w:num w:numId="14">
    <w:abstractNumId w:val="13"/>
  </w:num>
  <w:num w:numId="15">
    <w:abstractNumId w:val="21"/>
  </w:num>
  <w:num w:numId="16">
    <w:abstractNumId w:val="10"/>
  </w:num>
  <w:num w:numId="17">
    <w:abstractNumId w:val="23"/>
  </w:num>
  <w:num w:numId="18">
    <w:abstractNumId w:val="20"/>
  </w:num>
  <w:num w:numId="19">
    <w:abstractNumId w:val="11"/>
  </w:num>
  <w:num w:numId="20">
    <w:abstractNumId w:val="9"/>
  </w:num>
  <w:num w:numId="21">
    <w:abstractNumId w:val="2"/>
  </w:num>
  <w:num w:numId="22">
    <w:abstractNumId w:val="5"/>
  </w:num>
  <w:num w:numId="23">
    <w:abstractNumId w:val="6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E3"/>
    <w:rsid w:val="0000160D"/>
    <w:rsid w:val="00015BFD"/>
    <w:rsid w:val="00035935"/>
    <w:rsid w:val="000561E3"/>
    <w:rsid w:val="00064AF2"/>
    <w:rsid w:val="00067608"/>
    <w:rsid w:val="000A46DD"/>
    <w:rsid w:val="000A4DF7"/>
    <w:rsid w:val="000B2181"/>
    <w:rsid w:val="000C2321"/>
    <w:rsid w:val="000D1EFC"/>
    <w:rsid w:val="000E03C1"/>
    <w:rsid w:val="000E116C"/>
    <w:rsid w:val="000E4F53"/>
    <w:rsid w:val="00101281"/>
    <w:rsid w:val="00104480"/>
    <w:rsid w:val="001242E3"/>
    <w:rsid w:val="00125C56"/>
    <w:rsid w:val="00132C01"/>
    <w:rsid w:val="00135EBF"/>
    <w:rsid w:val="001418F6"/>
    <w:rsid w:val="00154BCF"/>
    <w:rsid w:val="00162229"/>
    <w:rsid w:val="001672C1"/>
    <w:rsid w:val="00173D86"/>
    <w:rsid w:val="00181909"/>
    <w:rsid w:val="001A30A8"/>
    <w:rsid w:val="001A7BE5"/>
    <w:rsid w:val="001B3EB4"/>
    <w:rsid w:val="001B5D20"/>
    <w:rsid w:val="001C303D"/>
    <w:rsid w:val="001C5B1E"/>
    <w:rsid w:val="001C7405"/>
    <w:rsid w:val="001C7A32"/>
    <w:rsid w:val="001D54D0"/>
    <w:rsid w:val="001E22F1"/>
    <w:rsid w:val="001F57A3"/>
    <w:rsid w:val="00223C00"/>
    <w:rsid w:val="00225A16"/>
    <w:rsid w:val="00231068"/>
    <w:rsid w:val="00234892"/>
    <w:rsid w:val="00253D14"/>
    <w:rsid w:val="0025594C"/>
    <w:rsid w:val="0025681B"/>
    <w:rsid w:val="00260B22"/>
    <w:rsid w:val="00266115"/>
    <w:rsid w:val="00270E65"/>
    <w:rsid w:val="002735D3"/>
    <w:rsid w:val="00277461"/>
    <w:rsid w:val="002921BC"/>
    <w:rsid w:val="00296DC4"/>
    <w:rsid w:val="002A28D3"/>
    <w:rsid w:val="002A2C00"/>
    <w:rsid w:val="002A4FED"/>
    <w:rsid w:val="002B07BC"/>
    <w:rsid w:val="002B3197"/>
    <w:rsid w:val="002B4A5C"/>
    <w:rsid w:val="002B4BDA"/>
    <w:rsid w:val="002E4101"/>
    <w:rsid w:val="002E722F"/>
    <w:rsid w:val="002F041D"/>
    <w:rsid w:val="002F0C00"/>
    <w:rsid w:val="0030385A"/>
    <w:rsid w:val="00317FB4"/>
    <w:rsid w:val="00333505"/>
    <w:rsid w:val="00344E9D"/>
    <w:rsid w:val="00351641"/>
    <w:rsid w:val="003545AF"/>
    <w:rsid w:val="00355ED2"/>
    <w:rsid w:val="00360DC6"/>
    <w:rsid w:val="00362595"/>
    <w:rsid w:val="003765B1"/>
    <w:rsid w:val="00380F48"/>
    <w:rsid w:val="00384E4A"/>
    <w:rsid w:val="00385666"/>
    <w:rsid w:val="00387EC2"/>
    <w:rsid w:val="003957C7"/>
    <w:rsid w:val="003A494A"/>
    <w:rsid w:val="003A54DB"/>
    <w:rsid w:val="003B77A9"/>
    <w:rsid w:val="003C7036"/>
    <w:rsid w:val="003E0695"/>
    <w:rsid w:val="003E2FC5"/>
    <w:rsid w:val="003F3E34"/>
    <w:rsid w:val="004412E3"/>
    <w:rsid w:val="004512C9"/>
    <w:rsid w:val="004630EE"/>
    <w:rsid w:val="004650A1"/>
    <w:rsid w:val="004A3D34"/>
    <w:rsid w:val="004A6507"/>
    <w:rsid w:val="004A7F12"/>
    <w:rsid w:val="004B155E"/>
    <w:rsid w:val="004B5140"/>
    <w:rsid w:val="004C3B90"/>
    <w:rsid w:val="004E7F75"/>
    <w:rsid w:val="00503911"/>
    <w:rsid w:val="00514157"/>
    <w:rsid w:val="005246DE"/>
    <w:rsid w:val="0053351C"/>
    <w:rsid w:val="00541251"/>
    <w:rsid w:val="00554A06"/>
    <w:rsid w:val="0055674F"/>
    <w:rsid w:val="005656CB"/>
    <w:rsid w:val="00576352"/>
    <w:rsid w:val="00581A56"/>
    <w:rsid w:val="005837B3"/>
    <w:rsid w:val="005929F5"/>
    <w:rsid w:val="00593545"/>
    <w:rsid w:val="005A6D26"/>
    <w:rsid w:val="005C304F"/>
    <w:rsid w:val="005E1335"/>
    <w:rsid w:val="005F47A0"/>
    <w:rsid w:val="00603975"/>
    <w:rsid w:val="00623170"/>
    <w:rsid w:val="00624F21"/>
    <w:rsid w:val="006250EB"/>
    <w:rsid w:val="006362CA"/>
    <w:rsid w:val="006450DA"/>
    <w:rsid w:val="00647F5E"/>
    <w:rsid w:val="00650EFA"/>
    <w:rsid w:val="00652CE1"/>
    <w:rsid w:val="0065477A"/>
    <w:rsid w:val="00655CB9"/>
    <w:rsid w:val="00657557"/>
    <w:rsid w:val="00682374"/>
    <w:rsid w:val="00687239"/>
    <w:rsid w:val="006971E5"/>
    <w:rsid w:val="006A5311"/>
    <w:rsid w:val="006A74DB"/>
    <w:rsid w:val="006B60A5"/>
    <w:rsid w:val="006B624B"/>
    <w:rsid w:val="006C1856"/>
    <w:rsid w:val="006E3640"/>
    <w:rsid w:val="006E5044"/>
    <w:rsid w:val="00702741"/>
    <w:rsid w:val="00711A85"/>
    <w:rsid w:val="00721B10"/>
    <w:rsid w:val="0072669B"/>
    <w:rsid w:val="00730B1D"/>
    <w:rsid w:val="00732018"/>
    <w:rsid w:val="00735513"/>
    <w:rsid w:val="00736996"/>
    <w:rsid w:val="00742D0C"/>
    <w:rsid w:val="00756901"/>
    <w:rsid w:val="00757CA5"/>
    <w:rsid w:val="00765C3B"/>
    <w:rsid w:val="007768BF"/>
    <w:rsid w:val="00791DC2"/>
    <w:rsid w:val="00793DB3"/>
    <w:rsid w:val="007A7D98"/>
    <w:rsid w:val="007B17EA"/>
    <w:rsid w:val="007B53C6"/>
    <w:rsid w:val="007C4B97"/>
    <w:rsid w:val="007C7E94"/>
    <w:rsid w:val="007E0FB7"/>
    <w:rsid w:val="007E782A"/>
    <w:rsid w:val="007F766C"/>
    <w:rsid w:val="00807070"/>
    <w:rsid w:val="008078C5"/>
    <w:rsid w:val="00807AB5"/>
    <w:rsid w:val="008159B0"/>
    <w:rsid w:val="008303F3"/>
    <w:rsid w:val="00832A11"/>
    <w:rsid w:val="00852289"/>
    <w:rsid w:val="00857727"/>
    <w:rsid w:val="0086554E"/>
    <w:rsid w:val="008663B9"/>
    <w:rsid w:val="00891CC1"/>
    <w:rsid w:val="008A16E1"/>
    <w:rsid w:val="008A5DB4"/>
    <w:rsid w:val="008B0B2D"/>
    <w:rsid w:val="008B3E29"/>
    <w:rsid w:val="008C0CEB"/>
    <w:rsid w:val="008C12E0"/>
    <w:rsid w:val="008D19FB"/>
    <w:rsid w:val="008D5CAC"/>
    <w:rsid w:val="009150B0"/>
    <w:rsid w:val="009319F4"/>
    <w:rsid w:val="00942869"/>
    <w:rsid w:val="0094600F"/>
    <w:rsid w:val="009606E4"/>
    <w:rsid w:val="00961592"/>
    <w:rsid w:val="009836F7"/>
    <w:rsid w:val="00986367"/>
    <w:rsid w:val="0099083C"/>
    <w:rsid w:val="00994AA4"/>
    <w:rsid w:val="009C0675"/>
    <w:rsid w:val="009D1904"/>
    <w:rsid w:val="009D5E80"/>
    <w:rsid w:val="009E1C1C"/>
    <w:rsid w:val="009F0666"/>
    <w:rsid w:val="00A0350D"/>
    <w:rsid w:val="00A05112"/>
    <w:rsid w:val="00A066B4"/>
    <w:rsid w:val="00A141B8"/>
    <w:rsid w:val="00A220D4"/>
    <w:rsid w:val="00A32EFC"/>
    <w:rsid w:val="00A4585F"/>
    <w:rsid w:val="00A5313B"/>
    <w:rsid w:val="00A62794"/>
    <w:rsid w:val="00A65E69"/>
    <w:rsid w:val="00A70222"/>
    <w:rsid w:val="00A726E7"/>
    <w:rsid w:val="00A74392"/>
    <w:rsid w:val="00A87425"/>
    <w:rsid w:val="00A90902"/>
    <w:rsid w:val="00A918B7"/>
    <w:rsid w:val="00A969E3"/>
    <w:rsid w:val="00AA3A51"/>
    <w:rsid w:val="00AB33AC"/>
    <w:rsid w:val="00AB593D"/>
    <w:rsid w:val="00AC39B2"/>
    <w:rsid w:val="00AC6792"/>
    <w:rsid w:val="00AC7C6E"/>
    <w:rsid w:val="00AD021B"/>
    <w:rsid w:val="00AE71DC"/>
    <w:rsid w:val="00AF0F05"/>
    <w:rsid w:val="00B0182C"/>
    <w:rsid w:val="00B07586"/>
    <w:rsid w:val="00B3032B"/>
    <w:rsid w:val="00B32E3C"/>
    <w:rsid w:val="00B4180E"/>
    <w:rsid w:val="00B47A8B"/>
    <w:rsid w:val="00B7272C"/>
    <w:rsid w:val="00B72A0C"/>
    <w:rsid w:val="00B72A8D"/>
    <w:rsid w:val="00B811DD"/>
    <w:rsid w:val="00B86A04"/>
    <w:rsid w:val="00BA56B1"/>
    <w:rsid w:val="00BA7854"/>
    <w:rsid w:val="00BE44A1"/>
    <w:rsid w:val="00BE5DB9"/>
    <w:rsid w:val="00C11FA5"/>
    <w:rsid w:val="00C176C4"/>
    <w:rsid w:val="00C33942"/>
    <w:rsid w:val="00C51B29"/>
    <w:rsid w:val="00C60BB7"/>
    <w:rsid w:val="00C76E44"/>
    <w:rsid w:val="00C823AB"/>
    <w:rsid w:val="00C851B3"/>
    <w:rsid w:val="00C9283F"/>
    <w:rsid w:val="00CA03F3"/>
    <w:rsid w:val="00CA2432"/>
    <w:rsid w:val="00CA27D0"/>
    <w:rsid w:val="00CB2B1F"/>
    <w:rsid w:val="00CB4BD9"/>
    <w:rsid w:val="00CB504F"/>
    <w:rsid w:val="00CC2030"/>
    <w:rsid w:val="00CC279E"/>
    <w:rsid w:val="00CF3882"/>
    <w:rsid w:val="00CF3BD2"/>
    <w:rsid w:val="00D036DD"/>
    <w:rsid w:val="00D22236"/>
    <w:rsid w:val="00D319B4"/>
    <w:rsid w:val="00D36CBD"/>
    <w:rsid w:val="00D42030"/>
    <w:rsid w:val="00D426CB"/>
    <w:rsid w:val="00D54959"/>
    <w:rsid w:val="00D54EFD"/>
    <w:rsid w:val="00D65C41"/>
    <w:rsid w:val="00D83358"/>
    <w:rsid w:val="00DA54F1"/>
    <w:rsid w:val="00DB1F6F"/>
    <w:rsid w:val="00DC0FCD"/>
    <w:rsid w:val="00DC1B98"/>
    <w:rsid w:val="00E03F8A"/>
    <w:rsid w:val="00E13063"/>
    <w:rsid w:val="00E13590"/>
    <w:rsid w:val="00E2569B"/>
    <w:rsid w:val="00E44927"/>
    <w:rsid w:val="00E4511B"/>
    <w:rsid w:val="00E45EE3"/>
    <w:rsid w:val="00E65E94"/>
    <w:rsid w:val="00EA18F2"/>
    <w:rsid w:val="00EA23CB"/>
    <w:rsid w:val="00EA2E49"/>
    <w:rsid w:val="00EA7B12"/>
    <w:rsid w:val="00EC1604"/>
    <w:rsid w:val="00ED37C2"/>
    <w:rsid w:val="00ED67F5"/>
    <w:rsid w:val="00F01F1D"/>
    <w:rsid w:val="00F214CE"/>
    <w:rsid w:val="00F233E3"/>
    <w:rsid w:val="00F32FEF"/>
    <w:rsid w:val="00F40086"/>
    <w:rsid w:val="00F46064"/>
    <w:rsid w:val="00F4681A"/>
    <w:rsid w:val="00F47A83"/>
    <w:rsid w:val="00F52065"/>
    <w:rsid w:val="00F53827"/>
    <w:rsid w:val="00F5658B"/>
    <w:rsid w:val="00F63D86"/>
    <w:rsid w:val="00F663AB"/>
    <w:rsid w:val="00F7393E"/>
    <w:rsid w:val="00F76261"/>
    <w:rsid w:val="00F83DCC"/>
    <w:rsid w:val="00FC1437"/>
    <w:rsid w:val="00FC3324"/>
    <w:rsid w:val="00FC4DE3"/>
    <w:rsid w:val="00FC70FE"/>
    <w:rsid w:val="00FD3BA6"/>
    <w:rsid w:val="00FE1005"/>
    <w:rsid w:val="00FE2EF4"/>
    <w:rsid w:val="00FE3CA5"/>
    <w:rsid w:val="00FE41CA"/>
    <w:rsid w:val="00FF5AD1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E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5E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E3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E45EE3"/>
  </w:style>
  <w:style w:type="paragraph" w:styleId="ListParagraph">
    <w:name w:val="List Paragraph"/>
    <w:basedOn w:val="Normal"/>
    <w:uiPriority w:val="99"/>
    <w:qFormat/>
    <w:rsid w:val="00E45EE3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AC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</Pages>
  <Words>3560</Words>
  <Characters>20296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«Ухвалено»</dc:title>
  <dc:subject/>
  <dc:creator>bravo6</dc:creator>
  <cp:keywords/>
  <dc:description/>
  <cp:lastModifiedBy>SamLab.ws</cp:lastModifiedBy>
  <cp:revision>2</cp:revision>
  <cp:lastPrinted>2016-11-09T13:15:00Z</cp:lastPrinted>
  <dcterms:created xsi:type="dcterms:W3CDTF">2017-02-17T06:33:00Z</dcterms:created>
  <dcterms:modified xsi:type="dcterms:W3CDTF">2017-02-17T06:33:00Z</dcterms:modified>
</cp:coreProperties>
</file>