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2B" w:rsidRPr="00FC0D7F" w:rsidRDefault="0064592B" w:rsidP="00FC0D7F">
      <w:pPr>
        <w:pStyle w:val="NormalWeb"/>
        <w:jc w:val="center"/>
        <w:rPr>
          <w:b/>
          <w:bCs/>
          <w:color w:val="000000"/>
          <w:sz w:val="28"/>
          <w:szCs w:val="28"/>
        </w:rPr>
      </w:pPr>
      <w:r w:rsidRPr="00FC0D7F">
        <w:rPr>
          <w:b/>
          <w:bCs/>
          <w:color w:val="000000"/>
          <w:sz w:val="28"/>
          <w:szCs w:val="28"/>
        </w:rPr>
        <w:t>ПРОТОКОЛ № 1</w:t>
      </w:r>
    </w:p>
    <w:p w:rsidR="0064592B" w:rsidRDefault="0064592B" w:rsidP="009E3E5E">
      <w:pPr>
        <w:ind w:firstLine="709"/>
        <w:jc w:val="both"/>
        <w:rPr>
          <w:b/>
          <w:bCs/>
          <w:sz w:val="28"/>
          <w:szCs w:val="28"/>
        </w:rPr>
      </w:pPr>
      <w:r w:rsidRPr="00FC0D7F">
        <w:rPr>
          <w:b/>
          <w:bCs/>
          <w:color w:val="000000"/>
          <w:sz w:val="28"/>
          <w:szCs w:val="28"/>
        </w:rPr>
        <w:t xml:space="preserve">Зборів </w:t>
      </w:r>
      <w:r>
        <w:rPr>
          <w:b/>
          <w:bCs/>
          <w:sz w:val="28"/>
          <w:szCs w:val="28"/>
        </w:rPr>
        <w:t>співробітників _____________________________________________</w:t>
      </w:r>
    </w:p>
    <w:p w:rsidR="0064592B" w:rsidRDefault="0064592B" w:rsidP="009E3E5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</w:t>
      </w:r>
    </w:p>
    <w:p w:rsidR="0064592B" w:rsidRDefault="0064592B" w:rsidP="00FC0D7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</w:t>
      </w:r>
      <w:r w:rsidRPr="00895744">
        <w:rPr>
          <w:b/>
          <w:bCs/>
          <w:sz w:val="28"/>
          <w:szCs w:val="28"/>
        </w:rPr>
        <w:t>________</w:t>
      </w:r>
      <w:r w:rsidRPr="00051F35">
        <w:rPr>
          <w:b/>
          <w:bCs/>
          <w:sz w:val="28"/>
          <w:szCs w:val="28"/>
        </w:rPr>
        <w:t>____________</w:t>
      </w:r>
      <w:r>
        <w:rPr>
          <w:b/>
          <w:bCs/>
          <w:sz w:val="28"/>
          <w:szCs w:val="28"/>
        </w:rPr>
        <w:t>______________________________________</w:t>
      </w:r>
    </w:p>
    <w:p w:rsidR="0064592B" w:rsidRPr="00895744" w:rsidRDefault="0064592B" w:rsidP="00FC0D7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______________________________________________________________________ </w:t>
      </w:r>
      <w:r w:rsidRPr="00051F35">
        <w:rPr>
          <w:b/>
          <w:bCs/>
          <w:sz w:val="28"/>
          <w:szCs w:val="28"/>
        </w:rPr>
        <w:t>(</w:t>
      </w:r>
      <w:r w:rsidRPr="00051F35">
        <w:rPr>
          <w:sz w:val="28"/>
          <w:szCs w:val="28"/>
        </w:rPr>
        <w:t>групи підрозділів</w:t>
      </w:r>
      <w:r w:rsidRPr="00051F35">
        <w:rPr>
          <w:b/>
          <w:bCs/>
          <w:sz w:val="28"/>
          <w:szCs w:val="28"/>
        </w:rPr>
        <w:t>)</w:t>
      </w:r>
      <w:r w:rsidRPr="009E3E5E">
        <w:rPr>
          <w:sz w:val="28"/>
          <w:szCs w:val="28"/>
        </w:rPr>
        <w:t xml:space="preserve"> </w:t>
      </w:r>
      <w:r w:rsidRPr="00895744">
        <w:rPr>
          <w:sz w:val="28"/>
          <w:szCs w:val="28"/>
        </w:rPr>
        <w:t>на виборах виборних представників з числа штатних працівників, які не є науково-педагогічними та педагогічними працівниками, що мають право брати участь у виборах ректора Державного вищого навчального закладу «Університет менеджменту освіти»</w:t>
      </w:r>
    </w:p>
    <w:p w:rsidR="0064592B" w:rsidRPr="00FC0D7F" w:rsidRDefault="0064592B" w:rsidP="00FC0D7F">
      <w:pPr>
        <w:pStyle w:val="NormalWeb"/>
        <w:rPr>
          <w:color w:val="000000"/>
          <w:sz w:val="28"/>
          <w:szCs w:val="28"/>
        </w:rPr>
      </w:pPr>
      <w:r w:rsidRPr="00FC0D7F">
        <w:rPr>
          <w:color w:val="000000"/>
          <w:sz w:val="28"/>
          <w:szCs w:val="28"/>
        </w:rPr>
        <w:t xml:space="preserve">м. </w:t>
      </w:r>
      <w:r>
        <w:rPr>
          <w:color w:val="000000"/>
          <w:sz w:val="28"/>
          <w:szCs w:val="28"/>
        </w:rPr>
        <w:t xml:space="preserve">Київ </w:t>
      </w:r>
      <w:r w:rsidRPr="00FC0D7F">
        <w:rPr>
          <w:color w:val="000000"/>
          <w:sz w:val="28"/>
          <w:szCs w:val="28"/>
        </w:rPr>
        <w:t>«____» ______________ 20</w:t>
      </w:r>
      <w:r>
        <w:rPr>
          <w:color w:val="000000"/>
          <w:sz w:val="28"/>
          <w:szCs w:val="28"/>
        </w:rPr>
        <w:t>18</w:t>
      </w:r>
      <w:r w:rsidRPr="00FC0D7F">
        <w:rPr>
          <w:color w:val="000000"/>
          <w:sz w:val="28"/>
          <w:szCs w:val="28"/>
        </w:rPr>
        <w:t xml:space="preserve"> року</w:t>
      </w:r>
    </w:p>
    <w:p w:rsidR="0064592B" w:rsidRPr="00FC0D7F" w:rsidRDefault="0064592B" w:rsidP="00FC0D7F">
      <w:pPr>
        <w:pStyle w:val="NormalWeb"/>
        <w:jc w:val="both"/>
        <w:rPr>
          <w:color w:val="000000"/>
          <w:sz w:val="28"/>
          <w:szCs w:val="28"/>
        </w:rPr>
      </w:pPr>
      <w:r w:rsidRPr="00FC0D7F">
        <w:rPr>
          <w:color w:val="000000"/>
          <w:sz w:val="28"/>
          <w:szCs w:val="28"/>
        </w:rPr>
        <w:t xml:space="preserve">По списку </w:t>
      </w:r>
      <w:r>
        <w:rPr>
          <w:color w:val="000000"/>
          <w:sz w:val="28"/>
          <w:szCs w:val="28"/>
        </w:rPr>
        <w:t xml:space="preserve">штатних працівників </w:t>
      </w:r>
      <w:r w:rsidRPr="00051F35">
        <w:rPr>
          <w:sz w:val="28"/>
          <w:szCs w:val="28"/>
        </w:rPr>
        <w:t>групи підрозділів</w:t>
      </w:r>
      <w:r w:rsidRPr="00FC0D7F">
        <w:rPr>
          <w:color w:val="000000"/>
          <w:sz w:val="28"/>
          <w:szCs w:val="28"/>
        </w:rPr>
        <w:t>: _______ чол.</w:t>
      </w:r>
    </w:p>
    <w:p w:rsidR="0064592B" w:rsidRPr="00FC0D7F" w:rsidRDefault="0064592B" w:rsidP="00FC0D7F">
      <w:pPr>
        <w:pStyle w:val="NormalWeb"/>
        <w:jc w:val="both"/>
        <w:rPr>
          <w:color w:val="000000"/>
          <w:sz w:val="28"/>
          <w:szCs w:val="28"/>
        </w:rPr>
      </w:pPr>
      <w:r w:rsidRPr="00FC0D7F">
        <w:rPr>
          <w:color w:val="000000"/>
          <w:sz w:val="28"/>
          <w:szCs w:val="28"/>
        </w:rPr>
        <w:t>Присутні на Зборах: __________ чол.</w:t>
      </w:r>
    </w:p>
    <w:p w:rsidR="0064592B" w:rsidRPr="00FC0D7F" w:rsidRDefault="0064592B" w:rsidP="00FC0D7F">
      <w:pPr>
        <w:pStyle w:val="NormalWeb"/>
        <w:jc w:val="both"/>
        <w:rPr>
          <w:color w:val="000000"/>
          <w:sz w:val="28"/>
          <w:szCs w:val="28"/>
        </w:rPr>
      </w:pPr>
      <w:r w:rsidRPr="00FC0D7F">
        <w:rPr>
          <w:color w:val="000000"/>
          <w:sz w:val="28"/>
          <w:szCs w:val="28"/>
        </w:rPr>
        <w:t>Порядок денний Зборів:</w:t>
      </w:r>
    </w:p>
    <w:p w:rsidR="0064592B" w:rsidRDefault="0064592B" w:rsidP="009E3E5E">
      <w:pPr>
        <w:ind w:firstLine="709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FC0D7F">
        <w:rPr>
          <w:color w:val="000000"/>
          <w:sz w:val="28"/>
          <w:szCs w:val="28"/>
        </w:rPr>
        <w:t xml:space="preserve">брання </w:t>
      </w:r>
      <w:r w:rsidRPr="00895744">
        <w:rPr>
          <w:sz w:val="28"/>
          <w:szCs w:val="28"/>
        </w:rPr>
        <w:t>представників з числа штатних працівників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</w:t>
      </w:r>
    </w:p>
    <w:p w:rsidR="0064592B" w:rsidRDefault="0064592B" w:rsidP="00996A3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</w:t>
      </w:r>
      <w:r w:rsidRPr="00895744">
        <w:rPr>
          <w:b/>
          <w:bCs/>
          <w:sz w:val="28"/>
          <w:szCs w:val="28"/>
        </w:rPr>
        <w:t>________</w:t>
      </w:r>
      <w:r w:rsidRPr="00051F35">
        <w:rPr>
          <w:b/>
          <w:bCs/>
          <w:sz w:val="28"/>
          <w:szCs w:val="28"/>
        </w:rPr>
        <w:t>____________</w:t>
      </w:r>
      <w:r>
        <w:rPr>
          <w:b/>
          <w:bCs/>
          <w:sz w:val="28"/>
          <w:szCs w:val="28"/>
        </w:rPr>
        <w:t>______________________________________</w:t>
      </w:r>
    </w:p>
    <w:p w:rsidR="0064592B" w:rsidRPr="00895744" w:rsidRDefault="0064592B" w:rsidP="00996A3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</w:t>
      </w:r>
      <w:r w:rsidRPr="00895744">
        <w:rPr>
          <w:sz w:val="28"/>
          <w:szCs w:val="28"/>
        </w:rPr>
        <w:t>, які не є науково-педагогічними та педагогічними працівниками, що мають право брати участь у виборах ректора Державного вищого навчального закладу «Університет менеджменту освіти»</w:t>
      </w:r>
    </w:p>
    <w:p w:rsidR="0064592B" w:rsidRPr="00FC0D7F" w:rsidRDefault="0064592B" w:rsidP="009E3E5E">
      <w:pPr>
        <w:pStyle w:val="NormalWe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Щодо</w:t>
      </w:r>
      <w:r w:rsidRPr="00FC0D7F">
        <w:rPr>
          <w:color w:val="000000"/>
          <w:sz w:val="28"/>
          <w:szCs w:val="28"/>
        </w:rPr>
        <w:t xml:space="preserve"> питанн</w:t>
      </w:r>
      <w:r>
        <w:rPr>
          <w:color w:val="000000"/>
          <w:sz w:val="28"/>
          <w:szCs w:val="28"/>
        </w:rPr>
        <w:t>я</w:t>
      </w:r>
      <w:r w:rsidRPr="00FC0D7F">
        <w:rPr>
          <w:color w:val="000000"/>
          <w:sz w:val="28"/>
          <w:szCs w:val="28"/>
        </w:rPr>
        <w:t xml:space="preserve"> порядку денного:</w:t>
      </w:r>
    </w:p>
    <w:p w:rsidR="0064592B" w:rsidRPr="00FC0D7F" w:rsidRDefault="0064592B" w:rsidP="009E3E5E">
      <w:pPr>
        <w:pStyle w:val="NormalWeb"/>
        <w:ind w:firstLine="709"/>
        <w:jc w:val="both"/>
        <w:rPr>
          <w:color w:val="000000"/>
          <w:sz w:val="28"/>
          <w:szCs w:val="28"/>
        </w:rPr>
      </w:pPr>
      <w:r w:rsidRPr="00FC0D7F">
        <w:rPr>
          <w:color w:val="000000"/>
          <w:sz w:val="28"/>
          <w:szCs w:val="28"/>
        </w:rPr>
        <w:t>Слухали:</w:t>
      </w:r>
    </w:p>
    <w:p w:rsidR="0064592B" w:rsidRDefault="0064592B" w:rsidP="00996A3D">
      <w:pPr>
        <w:jc w:val="both"/>
        <w:rPr>
          <w:b/>
          <w:bCs/>
          <w:sz w:val="28"/>
          <w:szCs w:val="28"/>
        </w:rPr>
      </w:pPr>
      <w:r w:rsidRPr="00FC0D7F">
        <w:rPr>
          <w:color w:val="000000"/>
          <w:sz w:val="28"/>
          <w:szCs w:val="28"/>
        </w:rPr>
        <w:t xml:space="preserve">____________________________________ (П.І.Б.), який запропонував обрати головуючим на Зборах </w:t>
      </w:r>
      <w:r>
        <w:rPr>
          <w:b/>
          <w:bCs/>
          <w:sz w:val="28"/>
          <w:szCs w:val="28"/>
        </w:rPr>
        <w:t>__________________________________________________</w:t>
      </w:r>
    </w:p>
    <w:p w:rsidR="0064592B" w:rsidRDefault="0064592B" w:rsidP="00996A3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</w:t>
      </w:r>
      <w:r w:rsidRPr="00895744">
        <w:rPr>
          <w:b/>
          <w:bCs/>
          <w:sz w:val="28"/>
          <w:szCs w:val="28"/>
        </w:rPr>
        <w:t>________</w:t>
      </w:r>
      <w:r w:rsidRPr="00051F35">
        <w:rPr>
          <w:b/>
          <w:bCs/>
          <w:sz w:val="28"/>
          <w:szCs w:val="28"/>
        </w:rPr>
        <w:t>____________</w:t>
      </w:r>
      <w:r>
        <w:rPr>
          <w:b/>
          <w:bCs/>
          <w:sz w:val="28"/>
          <w:szCs w:val="28"/>
        </w:rPr>
        <w:t>______________________________________</w:t>
      </w:r>
    </w:p>
    <w:p w:rsidR="0064592B" w:rsidRPr="00FC0D7F" w:rsidRDefault="0064592B" w:rsidP="009E3E5E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______________________________________________________________________ </w:t>
      </w:r>
      <w:r w:rsidRPr="00051F35">
        <w:rPr>
          <w:b/>
          <w:bCs/>
          <w:sz w:val="28"/>
          <w:szCs w:val="28"/>
        </w:rPr>
        <w:t>(</w:t>
      </w:r>
      <w:r w:rsidRPr="00051F35">
        <w:rPr>
          <w:sz w:val="28"/>
          <w:szCs w:val="28"/>
        </w:rPr>
        <w:t>групи підрозділів</w:t>
      </w:r>
      <w:r w:rsidRPr="00051F35">
        <w:rPr>
          <w:b/>
          <w:bCs/>
          <w:sz w:val="28"/>
          <w:szCs w:val="28"/>
        </w:rPr>
        <w:t xml:space="preserve">) </w:t>
      </w:r>
      <w:r w:rsidRPr="00895744">
        <w:rPr>
          <w:sz w:val="28"/>
          <w:szCs w:val="28"/>
        </w:rPr>
        <w:t>на виборах виборних представників з числа штатних працівників, які не є науково-педагогічними та педагогічними працівниками, що мають право брати участь у виборах ректора Державного вищого навчального закладу «Університет менеджменту освіти»</w:t>
      </w:r>
      <w:r>
        <w:rPr>
          <w:sz w:val="28"/>
          <w:szCs w:val="28"/>
        </w:rPr>
        <w:t xml:space="preserve"> </w:t>
      </w:r>
      <w:r w:rsidRPr="00FC0D7F">
        <w:rPr>
          <w:color w:val="000000"/>
          <w:sz w:val="28"/>
          <w:szCs w:val="28"/>
        </w:rPr>
        <w:t>_______________________ (П.І.Б.),</w:t>
      </w:r>
    </w:p>
    <w:p w:rsidR="0064592B" w:rsidRPr="00FC0D7F" w:rsidRDefault="0064592B" w:rsidP="00FC0D7F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секретарем Зборів:</w:t>
      </w:r>
      <w:r w:rsidRPr="00FC0D7F">
        <w:rPr>
          <w:color w:val="000000"/>
          <w:sz w:val="28"/>
          <w:szCs w:val="28"/>
        </w:rPr>
        <w:t xml:space="preserve"> ____________________________________ (П.І.Б.)</w:t>
      </w:r>
    </w:p>
    <w:p w:rsidR="0064592B" w:rsidRPr="00FC0D7F" w:rsidRDefault="0064592B" w:rsidP="00FC0D7F">
      <w:pPr>
        <w:pStyle w:val="NormalWeb"/>
        <w:jc w:val="both"/>
        <w:rPr>
          <w:color w:val="000000"/>
          <w:sz w:val="28"/>
          <w:szCs w:val="28"/>
        </w:rPr>
      </w:pPr>
      <w:r w:rsidRPr="00FC0D7F">
        <w:rPr>
          <w:color w:val="000000"/>
          <w:sz w:val="28"/>
          <w:szCs w:val="28"/>
        </w:rPr>
        <w:t>Інших кандидатур висунуто не було.</w:t>
      </w:r>
    </w:p>
    <w:p w:rsidR="0064592B" w:rsidRPr="00FC0D7F" w:rsidRDefault="0064592B" w:rsidP="009E3E5E">
      <w:pPr>
        <w:pStyle w:val="NormalWeb"/>
        <w:ind w:firstLine="709"/>
        <w:jc w:val="both"/>
        <w:rPr>
          <w:color w:val="000000"/>
          <w:sz w:val="28"/>
          <w:szCs w:val="28"/>
        </w:rPr>
      </w:pPr>
      <w:r w:rsidRPr="00FC0D7F">
        <w:rPr>
          <w:color w:val="000000"/>
          <w:sz w:val="28"/>
          <w:szCs w:val="28"/>
        </w:rPr>
        <w:t>Ухвалили:</w:t>
      </w:r>
    </w:p>
    <w:p w:rsidR="0064592B" w:rsidRDefault="0064592B" w:rsidP="009E3E5E">
      <w:pPr>
        <w:ind w:firstLine="709"/>
        <w:jc w:val="both"/>
        <w:rPr>
          <w:b/>
          <w:bCs/>
          <w:sz w:val="28"/>
          <w:szCs w:val="28"/>
        </w:rPr>
      </w:pPr>
      <w:r w:rsidRPr="00FC0D7F">
        <w:rPr>
          <w:color w:val="000000"/>
          <w:sz w:val="28"/>
          <w:szCs w:val="28"/>
        </w:rPr>
        <w:t>1.Обрати головуючим на Зборах</w:t>
      </w:r>
      <w:r>
        <w:rPr>
          <w:color w:val="000000"/>
          <w:sz w:val="28"/>
          <w:szCs w:val="28"/>
        </w:rPr>
        <w:t xml:space="preserve"> _____________________________________________</w:t>
      </w:r>
      <w:r w:rsidRPr="00FC0D7F">
        <w:rPr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</w:t>
      </w:r>
    </w:p>
    <w:p w:rsidR="0064592B" w:rsidRPr="00FC0D7F" w:rsidRDefault="0064592B" w:rsidP="00996A3D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____________</w:t>
      </w:r>
      <w:r w:rsidRPr="00895744">
        <w:rPr>
          <w:b/>
          <w:bCs/>
          <w:sz w:val="28"/>
          <w:szCs w:val="28"/>
        </w:rPr>
        <w:t>________</w:t>
      </w:r>
      <w:r w:rsidRPr="00051F35">
        <w:rPr>
          <w:b/>
          <w:bCs/>
          <w:sz w:val="28"/>
          <w:szCs w:val="28"/>
        </w:rPr>
        <w:t>____________</w:t>
      </w:r>
      <w:r>
        <w:rPr>
          <w:b/>
          <w:bCs/>
          <w:sz w:val="28"/>
          <w:szCs w:val="28"/>
        </w:rPr>
        <w:t xml:space="preserve">___________________________________________________________________________________________________________ </w:t>
      </w:r>
      <w:r w:rsidRPr="00051F35">
        <w:rPr>
          <w:b/>
          <w:bCs/>
          <w:sz w:val="28"/>
          <w:szCs w:val="28"/>
        </w:rPr>
        <w:t>(</w:t>
      </w:r>
      <w:r w:rsidRPr="00051F35">
        <w:rPr>
          <w:sz w:val="28"/>
          <w:szCs w:val="28"/>
        </w:rPr>
        <w:t>групи підрозділів</w:t>
      </w:r>
      <w:r w:rsidRPr="00051F35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Pr="00FC0D7F">
        <w:rPr>
          <w:color w:val="000000"/>
          <w:sz w:val="28"/>
          <w:szCs w:val="28"/>
        </w:rPr>
        <w:t>- _______________________ (П.І.Б.)</w:t>
      </w:r>
    </w:p>
    <w:p w:rsidR="0064592B" w:rsidRPr="00FC0D7F" w:rsidRDefault="0064592B" w:rsidP="00FC0D7F">
      <w:pPr>
        <w:pStyle w:val="NormalWeb"/>
        <w:jc w:val="both"/>
        <w:rPr>
          <w:color w:val="000000"/>
          <w:sz w:val="28"/>
          <w:szCs w:val="28"/>
        </w:rPr>
      </w:pPr>
      <w:r w:rsidRPr="00FC0D7F">
        <w:rPr>
          <w:color w:val="000000"/>
          <w:sz w:val="28"/>
          <w:szCs w:val="28"/>
        </w:rPr>
        <w:t>Голосували «ЗА» - ____, «ПРОТИ» - ____, «УТРИМАЛИСЬ» - ____.</w:t>
      </w:r>
    </w:p>
    <w:p w:rsidR="0064592B" w:rsidRPr="00FC0D7F" w:rsidRDefault="0064592B" w:rsidP="00FC0D7F">
      <w:pPr>
        <w:pStyle w:val="NormalWeb"/>
        <w:jc w:val="both"/>
        <w:rPr>
          <w:color w:val="000000"/>
          <w:sz w:val="28"/>
          <w:szCs w:val="28"/>
        </w:rPr>
      </w:pPr>
      <w:r w:rsidRPr="00FC0D7F">
        <w:rPr>
          <w:color w:val="000000"/>
          <w:sz w:val="28"/>
          <w:szCs w:val="28"/>
        </w:rPr>
        <w:t>Рішення прийнято одноголосно (більшістю голосів).</w:t>
      </w:r>
    </w:p>
    <w:p w:rsidR="0064592B" w:rsidRPr="00FC0D7F" w:rsidRDefault="0064592B" w:rsidP="009E3E5E">
      <w:pPr>
        <w:pStyle w:val="NormalWeb"/>
        <w:ind w:firstLine="709"/>
        <w:jc w:val="both"/>
        <w:rPr>
          <w:color w:val="000000"/>
          <w:sz w:val="28"/>
          <w:szCs w:val="28"/>
        </w:rPr>
      </w:pPr>
      <w:r w:rsidRPr="00FC0D7F">
        <w:rPr>
          <w:color w:val="000000"/>
          <w:sz w:val="28"/>
          <w:szCs w:val="28"/>
        </w:rPr>
        <w:t>2. Обрати се</w:t>
      </w:r>
      <w:r>
        <w:rPr>
          <w:color w:val="000000"/>
          <w:sz w:val="28"/>
          <w:szCs w:val="28"/>
        </w:rPr>
        <w:t>кретарем Зборів</w:t>
      </w:r>
      <w:r w:rsidRPr="00FC0D7F">
        <w:rPr>
          <w:color w:val="000000"/>
          <w:sz w:val="28"/>
          <w:szCs w:val="28"/>
        </w:rPr>
        <w:t xml:space="preserve"> ___________________________ (П.І.Б.)</w:t>
      </w:r>
    </w:p>
    <w:p w:rsidR="0064592B" w:rsidRPr="00FC0D7F" w:rsidRDefault="0064592B" w:rsidP="009E3E5E">
      <w:pPr>
        <w:pStyle w:val="NormalWeb"/>
        <w:ind w:firstLine="709"/>
        <w:jc w:val="both"/>
        <w:rPr>
          <w:color w:val="000000"/>
          <w:sz w:val="28"/>
          <w:szCs w:val="28"/>
        </w:rPr>
      </w:pPr>
      <w:r w:rsidRPr="00FC0D7F">
        <w:rPr>
          <w:color w:val="000000"/>
          <w:sz w:val="28"/>
          <w:szCs w:val="28"/>
        </w:rPr>
        <w:t>Голосували «ЗА» - ____, «ПРОТИ» - ____, «УТРИМАЛИСЬ» - ____.</w:t>
      </w:r>
    </w:p>
    <w:p w:rsidR="0064592B" w:rsidRPr="00FC0D7F" w:rsidRDefault="0064592B" w:rsidP="00FC0D7F">
      <w:pPr>
        <w:pStyle w:val="NormalWeb"/>
        <w:jc w:val="both"/>
        <w:rPr>
          <w:color w:val="000000"/>
          <w:sz w:val="28"/>
          <w:szCs w:val="28"/>
        </w:rPr>
      </w:pPr>
      <w:r w:rsidRPr="00FC0D7F">
        <w:rPr>
          <w:color w:val="000000"/>
          <w:sz w:val="28"/>
          <w:szCs w:val="28"/>
        </w:rPr>
        <w:t>Рішення прийнято одноголосно (більшістю голосів).</w:t>
      </w:r>
    </w:p>
    <w:p w:rsidR="0064592B" w:rsidRDefault="0064592B" w:rsidP="00C270C9">
      <w:pPr>
        <w:spacing w:before="120" w:after="120"/>
        <w:ind w:firstLine="709"/>
        <w:jc w:val="both"/>
        <w:rPr>
          <w:sz w:val="28"/>
          <w:szCs w:val="28"/>
        </w:rPr>
      </w:pPr>
      <w:r w:rsidRPr="00FC0D7F">
        <w:rPr>
          <w:color w:val="000000"/>
          <w:sz w:val="28"/>
          <w:szCs w:val="28"/>
        </w:rPr>
        <w:t>Слухали:</w:t>
      </w:r>
      <w:r w:rsidRPr="00C270C9">
        <w:rPr>
          <w:sz w:val="28"/>
          <w:szCs w:val="28"/>
        </w:rPr>
        <w:t xml:space="preserve"> </w:t>
      </w:r>
    </w:p>
    <w:p w:rsidR="0064592B" w:rsidRDefault="0064592B" w:rsidP="00C270C9">
      <w:pPr>
        <w:jc w:val="both"/>
        <w:rPr>
          <w:sz w:val="28"/>
          <w:szCs w:val="28"/>
        </w:rPr>
      </w:pPr>
      <w:r w:rsidRPr="00C270C9">
        <w:rPr>
          <w:sz w:val="28"/>
          <w:szCs w:val="28"/>
        </w:rPr>
        <w:t>голову зборів</w:t>
      </w:r>
      <w:r>
        <w:rPr>
          <w:sz w:val="28"/>
          <w:szCs w:val="28"/>
        </w:rPr>
        <w:t xml:space="preserve"> </w:t>
      </w:r>
      <w:r w:rsidRPr="00FC0D7F">
        <w:rPr>
          <w:color w:val="000000"/>
          <w:sz w:val="28"/>
          <w:szCs w:val="28"/>
        </w:rPr>
        <w:t>____________________________________ (П.І.Б.)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обрання лічильної комісії. Відповідно до </w:t>
      </w:r>
      <w:r w:rsidRPr="009E3E5E">
        <w:rPr>
          <w:sz w:val="28"/>
          <w:szCs w:val="28"/>
        </w:rPr>
        <w:t>Положення «Про порядок обрання виборних представників з числа штатних працівників, які не є науково-педагогічними та педагогічними працівниками, що мають право брати участь у виборах ректора Державного вищого навчального закладу «Університет менеджменту освіти»»</w:t>
      </w:r>
      <w:r>
        <w:rPr>
          <w:sz w:val="28"/>
          <w:szCs w:val="28"/>
        </w:rPr>
        <w:t xml:space="preserve"> ми маємо обрати лічильну комісію у кількості 3 або 5 осіб. </w:t>
      </w:r>
    </w:p>
    <w:p w:rsidR="0064592B" w:rsidRDefault="0064592B" w:rsidP="00A4458A">
      <w:pPr>
        <w:pStyle w:val="NormalWe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Виступили: _______________________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 xml:space="preserve"> </w:t>
      </w:r>
      <w:r w:rsidRPr="00FC0D7F">
        <w:rPr>
          <w:color w:val="000000"/>
          <w:sz w:val="28"/>
          <w:szCs w:val="28"/>
        </w:rPr>
        <w:t xml:space="preserve">який(а), запропонував(ла) </w:t>
      </w:r>
      <w:r>
        <w:rPr>
          <w:sz w:val="28"/>
          <w:szCs w:val="28"/>
        </w:rPr>
        <w:t xml:space="preserve">кількість членів лічильної комісії ____ осіб, </w:t>
      </w:r>
      <w:r>
        <w:rPr>
          <w:color w:val="000000"/>
          <w:sz w:val="28"/>
          <w:szCs w:val="28"/>
        </w:rPr>
        <w:t xml:space="preserve">____________________________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 xml:space="preserve"> </w:t>
      </w:r>
      <w:r w:rsidRPr="00FC0D7F">
        <w:rPr>
          <w:color w:val="000000"/>
          <w:sz w:val="28"/>
          <w:szCs w:val="28"/>
        </w:rPr>
        <w:t xml:space="preserve">який(а), запропонував(ла) </w:t>
      </w:r>
      <w:r>
        <w:rPr>
          <w:sz w:val="28"/>
          <w:szCs w:val="28"/>
        </w:rPr>
        <w:t>кількість членів лічильної комісії ____ осіб, ___________</w:t>
      </w:r>
    </w:p>
    <w:p w:rsidR="0064592B" w:rsidRDefault="0064592B" w:rsidP="009E3E5E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 xml:space="preserve"> </w:t>
      </w:r>
      <w:r w:rsidRPr="00FC0D7F">
        <w:rPr>
          <w:color w:val="000000"/>
          <w:sz w:val="28"/>
          <w:szCs w:val="28"/>
        </w:rPr>
        <w:t xml:space="preserve">який(а), запропонував(ла) </w:t>
      </w:r>
      <w:r>
        <w:rPr>
          <w:sz w:val="28"/>
          <w:szCs w:val="28"/>
        </w:rPr>
        <w:t>кількість членів лічильної комісії ____ осіб,</w:t>
      </w:r>
      <w:r>
        <w:rPr>
          <w:color w:val="000000"/>
          <w:sz w:val="28"/>
          <w:szCs w:val="28"/>
        </w:rPr>
        <w:t xml:space="preserve"> </w:t>
      </w:r>
    </w:p>
    <w:p w:rsidR="0064592B" w:rsidRDefault="0064592B" w:rsidP="009E3E5E">
      <w:pPr>
        <w:pStyle w:val="NormalWe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пропозицію _______________________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 xml:space="preserve"> кількість 3 особи</w:t>
      </w:r>
    </w:p>
    <w:p w:rsidR="0064592B" w:rsidRPr="00FC0D7F" w:rsidRDefault="0064592B" w:rsidP="009E3E5E">
      <w:pPr>
        <w:pStyle w:val="NormalWeb"/>
        <w:jc w:val="both"/>
        <w:rPr>
          <w:color w:val="000000"/>
          <w:sz w:val="28"/>
          <w:szCs w:val="28"/>
        </w:rPr>
      </w:pPr>
      <w:r w:rsidRPr="00FC0D7F">
        <w:rPr>
          <w:color w:val="000000"/>
          <w:sz w:val="28"/>
          <w:szCs w:val="28"/>
        </w:rPr>
        <w:t>Голосували «ЗА» - ____, «ПРОТИ» - ____, «УТРИМАЛИСЬ» - ____.</w:t>
      </w:r>
    </w:p>
    <w:p w:rsidR="0064592B" w:rsidRDefault="0064592B" w:rsidP="00A9318E">
      <w:pPr>
        <w:pStyle w:val="NormalWe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пропозицію _______________________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 xml:space="preserve"> кількість 5 особи</w:t>
      </w:r>
    </w:p>
    <w:p w:rsidR="0064592B" w:rsidRPr="00FC0D7F" w:rsidRDefault="0064592B" w:rsidP="00A9318E">
      <w:pPr>
        <w:pStyle w:val="NormalWeb"/>
        <w:jc w:val="both"/>
        <w:rPr>
          <w:color w:val="000000"/>
          <w:sz w:val="28"/>
          <w:szCs w:val="28"/>
        </w:rPr>
      </w:pPr>
      <w:r w:rsidRPr="00FC0D7F">
        <w:rPr>
          <w:color w:val="000000"/>
          <w:sz w:val="28"/>
          <w:szCs w:val="28"/>
        </w:rPr>
        <w:t>Голосували «ЗА» - ____, «ПРОТИ» - ____, «УТРИМАЛИСЬ» - ____.</w:t>
      </w:r>
    </w:p>
    <w:p w:rsidR="0064592B" w:rsidRPr="00FC0D7F" w:rsidRDefault="0064592B" w:rsidP="00A9318E">
      <w:pPr>
        <w:pStyle w:val="NormalWe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результатами голосування </w:t>
      </w:r>
      <w:r w:rsidRPr="00FC0D7F">
        <w:rPr>
          <w:color w:val="000000"/>
          <w:sz w:val="28"/>
          <w:szCs w:val="28"/>
        </w:rPr>
        <w:t xml:space="preserve">рішення прийнято </w:t>
      </w:r>
      <w:r>
        <w:rPr>
          <w:color w:val="000000"/>
          <w:sz w:val="28"/>
          <w:szCs w:val="28"/>
        </w:rPr>
        <w:t>____ осіб склад лічильної комісії</w:t>
      </w:r>
      <w:r w:rsidRPr="00FC0D7F">
        <w:rPr>
          <w:color w:val="000000"/>
          <w:sz w:val="28"/>
          <w:szCs w:val="28"/>
        </w:rPr>
        <w:t>.</w:t>
      </w:r>
    </w:p>
    <w:p w:rsidR="0064592B" w:rsidRDefault="0064592B" w:rsidP="00A4458A">
      <w:pPr>
        <w:pStyle w:val="NormalWe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Виступив(ла) голова зборів, який запропонував внести кандатури до складу лічильної комісії.</w:t>
      </w:r>
    </w:p>
    <w:p w:rsidR="0064592B" w:rsidRDefault="0064592B" w:rsidP="008812DF">
      <w:pPr>
        <w:pStyle w:val="NormalWeb"/>
        <w:ind w:firstLine="709"/>
        <w:jc w:val="both"/>
        <w:rPr>
          <w:sz w:val="28"/>
          <w:szCs w:val="28"/>
        </w:rPr>
      </w:pPr>
      <w:r w:rsidRPr="00FC0D7F">
        <w:rPr>
          <w:color w:val="000000"/>
          <w:sz w:val="28"/>
          <w:szCs w:val="28"/>
        </w:rPr>
        <w:t>Слухали:</w:t>
      </w:r>
      <w:r w:rsidRPr="00C270C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__________________________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 xml:space="preserve"> </w:t>
      </w:r>
      <w:r w:rsidRPr="00FC0D7F">
        <w:rPr>
          <w:color w:val="000000"/>
          <w:sz w:val="28"/>
          <w:szCs w:val="28"/>
        </w:rPr>
        <w:t xml:space="preserve">який(а), запропонував(ла) </w:t>
      </w:r>
      <w:r>
        <w:rPr>
          <w:sz w:val="28"/>
          <w:szCs w:val="28"/>
        </w:rPr>
        <w:t xml:space="preserve">кандидатуру </w:t>
      </w:r>
      <w:r>
        <w:rPr>
          <w:color w:val="000000"/>
          <w:sz w:val="28"/>
          <w:szCs w:val="28"/>
        </w:rPr>
        <w:t xml:space="preserve">____________________________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 xml:space="preserve">, __________________________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 xml:space="preserve"> </w:t>
      </w:r>
      <w:r w:rsidRPr="00FC0D7F">
        <w:rPr>
          <w:color w:val="000000"/>
          <w:sz w:val="28"/>
          <w:szCs w:val="28"/>
        </w:rPr>
        <w:t xml:space="preserve">який(а), запропонував(ла) </w:t>
      </w:r>
      <w:r>
        <w:rPr>
          <w:sz w:val="28"/>
          <w:szCs w:val="28"/>
        </w:rPr>
        <w:t xml:space="preserve">кандидатуру _________________________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 xml:space="preserve">, ______________________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 xml:space="preserve"> </w:t>
      </w:r>
      <w:r w:rsidRPr="00FC0D7F">
        <w:rPr>
          <w:color w:val="000000"/>
          <w:sz w:val="28"/>
          <w:szCs w:val="28"/>
        </w:rPr>
        <w:t xml:space="preserve">який(а), запропонував(ла) </w:t>
      </w:r>
      <w:r>
        <w:rPr>
          <w:sz w:val="28"/>
          <w:szCs w:val="28"/>
        </w:rPr>
        <w:t xml:space="preserve">кандидатуру, </w:t>
      </w:r>
      <w:r>
        <w:rPr>
          <w:color w:val="000000"/>
          <w:sz w:val="28"/>
          <w:szCs w:val="28"/>
        </w:rPr>
        <w:t xml:space="preserve">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 xml:space="preserve">, __________________________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 xml:space="preserve"> </w:t>
      </w:r>
      <w:r w:rsidRPr="00FC0D7F">
        <w:rPr>
          <w:color w:val="000000"/>
          <w:sz w:val="28"/>
          <w:szCs w:val="28"/>
        </w:rPr>
        <w:t xml:space="preserve">який(а), запропонував(ла) </w:t>
      </w:r>
      <w:r>
        <w:rPr>
          <w:sz w:val="28"/>
          <w:szCs w:val="28"/>
        </w:rPr>
        <w:t>кандидатуру,</w:t>
      </w:r>
      <w:r w:rsidRPr="008812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__________________________ </w:t>
      </w:r>
      <w:r w:rsidRPr="00FC0D7F">
        <w:rPr>
          <w:color w:val="000000"/>
          <w:sz w:val="28"/>
          <w:szCs w:val="28"/>
        </w:rPr>
        <w:t>(П.І.Б.)</w:t>
      </w:r>
    </w:p>
    <w:p w:rsidR="0064592B" w:rsidRDefault="0064592B" w:rsidP="00366D92">
      <w:pPr>
        <w:spacing w:before="120" w:after="120"/>
        <w:ind w:firstLine="709"/>
        <w:jc w:val="both"/>
        <w:rPr>
          <w:i/>
          <w:iCs/>
          <w:sz w:val="28"/>
          <w:szCs w:val="28"/>
        </w:rPr>
      </w:pPr>
      <w:r w:rsidRPr="00366D92">
        <w:rPr>
          <w:sz w:val="28"/>
          <w:szCs w:val="28"/>
        </w:rPr>
        <w:t>Виступив</w:t>
      </w:r>
      <w:r>
        <w:rPr>
          <w:sz w:val="28"/>
          <w:szCs w:val="28"/>
        </w:rPr>
        <w:t>(ла)</w:t>
      </w:r>
      <w:r w:rsidRPr="00366D92">
        <w:rPr>
          <w:sz w:val="28"/>
          <w:szCs w:val="28"/>
        </w:rPr>
        <w:t xml:space="preserve"> голова зборів, поставив</w:t>
      </w:r>
      <w:r>
        <w:rPr>
          <w:sz w:val="28"/>
          <w:szCs w:val="28"/>
        </w:rPr>
        <w:t>(ла)</w:t>
      </w:r>
      <w:r w:rsidRPr="00366D92">
        <w:rPr>
          <w:sz w:val="28"/>
          <w:szCs w:val="28"/>
        </w:rPr>
        <w:t xml:space="preserve"> питання про порядок голосування</w:t>
      </w:r>
      <w:r>
        <w:rPr>
          <w:sz w:val="24"/>
          <w:szCs w:val="24"/>
        </w:rPr>
        <w:t>:</w:t>
      </w:r>
      <w:r>
        <w:rPr>
          <w:sz w:val="28"/>
          <w:szCs w:val="28"/>
        </w:rPr>
        <w:t xml:space="preserve"> персонально чи списком.</w:t>
      </w:r>
    </w:p>
    <w:p w:rsidR="0064592B" w:rsidRDefault="0064592B" w:rsidP="00366D92">
      <w:pPr>
        <w:spacing w:before="120" w:after="120"/>
        <w:ind w:firstLine="709"/>
        <w:jc w:val="both"/>
        <w:rPr>
          <w:sz w:val="28"/>
          <w:szCs w:val="28"/>
        </w:rPr>
      </w:pPr>
      <w:r w:rsidRPr="00366D92">
        <w:rPr>
          <w:sz w:val="28"/>
          <w:szCs w:val="28"/>
        </w:rPr>
        <w:t xml:space="preserve">Виступили </w:t>
      </w:r>
      <w:r>
        <w:rPr>
          <w:sz w:val="28"/>
          <w:szCs w:val="28"/>
        </w:rPr>
        <w:t>:</w:t>
      </w:r>
    </w:p>
    <w:p w:rsidR="0064592B" w:rsidRDefault="0064592B" w:rsidP="00366D92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 xml:space="preserve"> </w:t>
      </w:r>
      <w:r w:rsidRPr="00FC0D7F">
        <w:rPr>
          <w:color w:val="000000"/>
          <w:sz w:val="28"/>
          <w:szCs w:val="28"/>
        </w:rPr>
        <w:t xml:space="preserve">який(а), запропонував(ла) </w:t>
      </w:r>
      <w:r>
        <w:rPr>
          <w:color w:val="000000"/>
          <w:sz w:val="28"/>
          <w:szCs w:val="28"/>
        </w:rPr>
        <w:t>____________________________,</w:t>
      </w:r>
    </w:p>
    <w:p w:rsidR="0064592B" w:rsidRDefault="0064592B" w:rsidP="00366D92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 xml:space="preserve"> </w:t>
      </w:r>
      <w:r w:rsidRPr="00FC0D7F">
        <w:rPr>
          <w:color w:val="000000"/>
          <w:sz w:val="28"/>
          <w:szCs w:val="28"/>
        </w:rPr>
        <w:t xml:space="preserve">який(а), запропонував(ла) </w:t>
      </w:r>
      <w:r>
        <w:rPr>
          <w:color w:val="000000"/>
          <w:sz w:val="28"/>
          <w:szCs w:val="28"/>
        </w:rPr>
        <w:t>____________________________,</w:t>
      </w:r>
    </w:p>
    <w:p w:rsidR="0064592B" w:rsidRDefault="0064592B" w:rsidP="00366D92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голосування збори ухвалили голосувати ________________ (списком/персонально)</w:t>
      </w:r>
    </w:p>
    <w:p w:rsidR="0064592B" w:rsidRDefault="0064592B" w:rsidP="00366D92">
      <w:pPr>
        <w:pStyle w:val="NormalWeb"/>
        <w:jc w:val="both"/>
        <w:rPr>
          <w:color w:val="000000"/>
          <w:sz w:val="28"/>
          <w:szCs w:val="28"/>
        </w:rPr>
      </w:pPr>
      <w:r w:rsidRPr="00FC0D7F">
        <w:rPr>
          <w:color w:val="000000"/>
          <w:sz w:val="28"/>
          <w:szCs w:val="28"/>
        </w:rPr>
        <w:t>Голосували «ЗА» - ____, «ПРОТИ» - ____, «УТРИМАЛИСЬ» - ____.</w:t>
      </w:r>
    </w:p>
    <w:p w:rsidR="0064592B" w:rsidRDefault="0064592B" w:rsidP="00366D92">
      <w:pPr>
        <w:pStyle w:val="NormalWeb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Зборів запропонував(ла) </w:t>
      </w:r>
      <w:r>
        <w:rPr>
          <w:sz w:val="28"/>
          <w:szCs w:val="28"/>
        </w:rPr>
        <w:t>голосувати за те щоб до складу лічильної комісії увійшли:</w:t>
      </w:r>
    </w:p>
    <w:p w:rsidR="0064592B" w:rsidRDefault="0064592B" w:rsidP="00366D92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 </w:t>
      </w:r>
      <w:r w:rsidRPr="00FC0D7F">
        <w:rPr>
          <w:color w:val="000000"/>
          <w:sz w:val="28"/>
          <w:szCs w:val="28"/>
        </w:rPr>
        <w:t>(П.І.Б.)</w:t>
      </w:r>
    </w:p>
    <w:p w:rsidR="0064592B" w:rsidRDefault="0064592B" w:rsidP="00366D92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 </w:t>
      </w:r>
      <w:r w:rsidRPr="00FC0D7F">
        <w:rPr>
          <w:color w:val="000000"/>
          <w:sz w:val="28"/>
          <w:szCs w:val="28"/>
        </w:rPr>
        <w:t>(П.І.Б.)</w:t>
      </w:r>
    </w:p>
    <w:p w:rsidR="0064592B" w:rsidRDefault="0064592B" w:rsidP="00366D92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 </w:t>
      </w:r>
      <w:r w:rsidRPr="00FC0D7F">
        <w:rPr>
          <w:color w:val="000000"/>
          <w:sz w:val="28"/>
          <w:szCs w:val="28"/>
        </w:rPr>
        <w:t>(П.І.Б.)</w:t>
      </w:r>
    </w:p>
    <w:p w:rsidR="0064592B" w:rsidRDefault="0064592B" w:rsidP="00366D92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 </w:t>
      </w:r>
      <w:r w:rsidRPr="00FC0D7F">
        <w:rPr>
          <w:color w:val="000000"/>
          <w:sz w:val="28"/>
          <w:szCs w:val="28"/>
        </w:rPr>
        <w:t>(П.І.Б.)</w:t>
      </w:r>
    </w:p>
    <w:p w:rsidR="0064592B" w:rsidRDefault="0064592B" w:rsidP="00366D92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 </w:t>
      </w:r>
      <w:r w:rsidRPr="00FC0D7F">
        <w:rPr>
          <w:color w:val="000000"/>
          <w:sz w:val="28"/>
          <w:szCs w:val="28"/>
        </w:rPr>
        <w:t>(П.І.Б.)</w:t>
      </w:r>
    </w:p>
    <w:p w:rsidR="0064592B" w:rsidRDefault="0064592B" w:rsidP="00D3735E">
      <w:pPr>
        <w:pStyle w:val="NormalWeb"/>
        <w:jc w:val="both"/>
        <w:rPr>
          <w:color w:val="000000"/>
          <w:sz w:val="28"/>
          <w:szCs w:val="28"/>
        </w:rPr>
      </w:pPr>
      <w:r w:rsidRPr="00FC0D7F">
        <w:rPr>
          <w:color w:val="000000"/>
          <w:sz w:val="28"/>
          <w:szCs w:val="28"/>
        </w:rPr>
        <w:t>Голосували «ЗА» - ____, «ПРОТИ» - ____, «УТРИМАЛИСЬ» - ____.</w:t>
      </w:r>
    </w:p>
    <w:p w:rsidR="0064592B" w:rsidRDefault="0064592B" w:rsidP="002771BA">
      <w:pPr>
        <w:pStyle w:val="NormalWeb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Слухали представника Організаційного комітету ________________________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який ознайомив учасників зборів із загальним порядком проведення виборів ректора Університету а також з порядком обрання представників, які не є науково-педагогічними та педагогічними працівниками.</w:t>
      </w:r>
    </w:p>
    <w:p w:rsidR="0064592B" w:rsidRDefault="0064592B" w:rsidP="002771BA">
      <w:pPr>
        <w:spacing w:before="120" w:after="120"/>
        <w:ind w:firstLine="709"/>
        <w:jc w:val="both"/>
        <w:rPr>
          <w:sz w:val="28"/>
          <w:szCs w:val="28"/>
        </w:rPr>
      </w:pPr>
      <w:r w:rsidRPr="002771BA">
        <w:rPr>
          <w:sz w:val="28"/>
          <w:szCs w:val="28"/>
        </w:rPr>
        <w:t>Слухали голову зборів, який запропонував відповідно</w:t>
      </w:r>
      <w:r>
        <w:rPr>
          <w:sz w:val="28"/>
          <w:szCs w:val="28"/>
        </w:rPr>
        <w:t xml:space="preserve"> до доведеної нам квоти висунути кандидатури для внесення в бюлетень для голосування.</w:t>
      </w:r>
    </w:p>
    <w:p w:rsidR="0064592B" w:rsidRDefault="0064592B" w:rsidP="002771BA">
      <w:pPr>
        <w:spacing w:before="120" w:after="120"/>
        <w:ind w:firstLine="709"/>
        <w:jc w:val="both"/>
        <w:rPr>
          <w:sz w:val="28"/>
          <w:szCs w:val="28"/>
        </w:rPr>
      </w:pPr>
      <w:r w:rsidRPr="00366D92">
        <w:rPr>
          <w:sz w:val="28"/>
          <w:szCs w:val="28"/>
        </w:rPr>
        <w:t xml:space="preserve">Виступили </w:t>
      </w:r>
      <w:r>
        <w:rPr>
          <w:sz w:val="28"/>
          <w:szCs w:val="28"/>
        </w:rPr>
        <w:t>:</w:t>
      </w:r>
    </w:p>
    <w:p w:rsidR="0064592B" w:rsidRDefault="0064592B" w:rsidP="002771BA">
      <w:pPr>
        <w:pStyle w:val="NormalWeb"/>
        <w:ind w:firstLine="709"/>
        <w:jc w:val="both"/>
        <w:rPr>
          <w:sz w:val="28"/>
          <w:szCs w:val="28"/>
        </w:rPr>
      </w:pPr>
      <w:r w:rsidRPr="00FC0D7F">
        <w:rPr>
          <w:color w:val="000000"/>
          <w:sz w:val="28"/>
          <w:szCs w:val="28"/>
        </w:rPr>
        <w:t>Слухали:</w:t>
      </w:r>
      <w:r w:rsidRPr="00C270C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__________________________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 xml:space="preserve"> </w:t>
      </w:r>
      <w:r w:rsidRPr="00FC0D7F">
        <w:rPr>
          <w:color w:val="000000"/>
          <w:sz w:val="28"/>
          <w:szCs w:val="28"/>
        </w:rPr>
        <w:t xml:space="preserve">який(а), запропонував(ла) </w:t>
      </w:r>
      <w:r>
        <w:rPr>
          <w:sz w:val="28"/>
          <w:szCs w:val="28"/>
        </w:rPr>
        <w:t xml:space="preserve">кандидатуру </w:t>
      </w:r>
      <w:r>
        <w:rPr>
          <w:color w:val="000000"/>
          <w:sz w:val="28"/>
          <w:szCs w:val="28"/>
        </w:rPr>
        <w:t xml:space="preserve">____________________________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 xml:space="preserve">, __________________________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 xml:space="preserve"> </w:t>
      </w:r>
      <w:r w:rsidRPr="00FC0D7F">
        <w:rPr>
          <w:color w:val="000000"/>
          <w:sz w:val="28"/>
          <w:szCs w:val="28"/>
        </w:rPr>
        <w:t xml:space="preserve">який(а), запропонував(ла) </w:t>
      </w:r>
      <w:r>
        <w:rPr>
          <w:sz w:val="28"/>
          <w:szCs w:val="28"/>
        </w:rPr>
        <w:t xml:space="preserve">кандидатуру _________________________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 xml:space="preserve">, ______________________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 xml:space="preserve"> </w:t>
      </w:r>
      <w:r w:rsidRPr="00FC0D7F">
        <w:rPr>
          <w:color w:val="000000"/>
          <w:sz w:val="28"/>
          <w:szCs w:val="28"/>
        </w:rPr>
        <w:t xml:space="preserve">який(а), запропонував(ла) </w:t>
      </w:r>
      <w:r>
        <w:rPr>
          <w:sz w:val="28"/>
          <w:szCs w:val="28"/>
        </w:rPr>
        <w:t xml:space="preserve">кандидатуру, </w:t>
      </w:r>
      <w:r>
        <w:rPr>
          <w:color w:val="000000"/>
          <w:sz w:val="28"/>
          <w:szCs w:val="28"/>
        </w:rPr>
        <w:t xml:space="preserve">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 xml:space="preserve">, __________________________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 xml:space="preserve"> </w:t>
      </w:r>
      <w:r w:rsidRPr="00FC0D7F">
        <w:rPr>
          <w:color w:val="000000"/>
          <w:sz w:val="28"/>
          <w:szCs w:val="28"/>
        </w:rPr>
        <w:t xml:space="preserve">який(а), запропонував(ла) </w:t>
      </w:r>
      <w:r>
        <w:rPr>
          <w:sz w:val="28"/>
          <w:szCs w:val="28"/>
        </w:rPr>
        <w:t>кандидатуру,</w:t>
      </w:r>
      <w:r w:rsidRPr="008812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__________________________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 xml:space="preserve">, ______________________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 xml:space="preserve"> </w:t>
      </w:r>
      <w:r w:rsidRPr="00FC0D7F">
        <w:rPr>
          <w:color w:val="000000"/>
          <w:sz w:val="28"/>
          <w:szCs w:val="28"/>
        </w:rPr>
        <w:t xml:space="preserve">який(а), запропонував(ла) </w:t>
      </w:r>
      <w:r>
        <w:rPr>
          <w:sz w:val="28"/>
          <w:szCs w:val="28"/>
        </w:rPr>
        <w:t xml:space="preserve">кандидатуру, </w:t>
      </w:r>
      <w:r>
        <w:rPr>
          <w:color w:val="000000"/>
          <w:sz w:val="28"/>
          <w:szCs w:val="28"/>
        </w:rPr>
        <w:t xml:space="preserve">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 xml:space="preserve">, ______________________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 xml:space="preserve"> </w:t>
      </w:r>
      <w:r w:rsidRPr="00FC0D7F">
        <w:rPr>
          <w:color w:val="000000"/>
          <w:sz w:val="28"/>
          <w:szCs w:val="28"/>
        </w:rPr>
        <w:t xml:space="preserve">який(а), запропонував(ла) </w:t>
      </w:r>
      <w:r>
        <w:rPr>
          <w:sz w:val="28"/>
          <w:szCs w:val="28"/>
        </w:rPr>
        <w:t xml:space="preserve">кандидатуру, </w:t>
      </w:r>
      <w:r>
        <w:rPr>
          <w:color w:val="000000"/>
          <w:sz w:val="28"/>
          <w:szCs w:val="28"/>
        </w:rPr>
        <w:t xml:space="preserve">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 xml:space="preserve">, ______________________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 xml:space="preserve"> </w:t>
      </w:r>
      <w:r w:rsidRPr="00FC0D7F">
        <w:rPr>
          <w:color w:val="000000"/>
          <w:sz w:val="28"/>
          <w:szCs w:val="28"/>
        </w:rPr>
        <w:t xml:space="preserve">який(а), запропонував(ла) </w:t>
      </w:r>
      <w:r>
        <w:rPr>
          <w:sz w:val="28"/>
          <w:szCs w:val="28"/>
        </w:rPr>
        <w:t xml:space="preserve">кандидатуру, </w:t>
      </w:r>
      <w:r>
        <w:rPr>
          <w:color w:val="000000"/>
          <w:sz w:val="28"/>
          <w:szCs w:val="28"/>
        </w:rPr>
        <w:t xml:space="preserve">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>,</w:t>
      </w:r>
    </w:p>
    <w:p w:rsidR="0064592B" w:rsidRDefault="0064592B" w:rsidP="002771BA">
      <w:pPr>
        <w:spacing w:before="120" w:after="120"/>
        <w:ind w:firstLine="709"/>
        <w:jc w:val="both"/>
        <w:rPr>
          <w:sz w:val="28"/>
          <w:szCs w:val="28"/>
        </w:rPr>
      </w:pPr>
      <w:r w:rsidRPr="002771BA">
        <w:rPr>
          <w:sz w:val="28"/>
          <w:szCs w:val="28"/>
        </w:rPr>
        <w:t>Голова зборів вніс</w:t>
      </w:r>
      <w:r>
        <w:rPr>
          <w:sz w:val="28"/>
          <w:szCs w:val="28"/>
        </w:rPr>
        <w:t>(ла)</w:t>
      </w:r>
      <w:r w:rsidRPr="002771BA">
        <w:rPr>
          <w:sz w:val="28"/>
          <w:szCs w:val="28"/>
        </w:rPr>
        <w:t xml:space="preserve"> пропозицію </w:t>
      </w:r>
      <w:r>
        <w:rPr>
          <w:sz w:val="28"/>
          <w:szCs w:val="28"/>
        </w:rPr>
        <w:t>завершити висування кандидатур</w:t>
      </w:r>
    </w:p>
    <w:p w:rsidR="0064592B" w:rsidRDefault="0064592B" w:rsidP="002771BA">
      <w:pPr>
        <w:pStyle w:val="NormalWeb"/>
        <w:ind w:firstLine="709"/>
        <w:jc w:val="both"/>
        <w:rPr>
          <w:color w:val="000000"/>
          <w:sz w:val="28"/>
          <w:szCs w:val="28"/>
        </w:rPr>
      </w:pPr>
      <w:r w:rsidRPr="00FC0D7F">
        <w:rPr>
          <w:color w:val="000000"/>
          <w:sz w:val="28"/>
          <w:szCs w:val="28"/>
        </w:rPr>
        <w:t>Голосували «ЗА» - ____, «ПРОТИ» - ____, «УТРИМАЛИСЬ» - ____.</w:t>
      </w:r>
    </w:p>
    <w:p w:rsidR="0064592B" w:rsidRDefault="0064592B" w:rsidP="002771BA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Рішення прийнято.</w:t>
      </w:r>
    </w:p>
    <w:p w:rsidR="0064592B" w:rsidRDefault="0064592B" w:rsidP="002771BA">
      <w:pPr>
        <w:spacing w:before="120" w:after="120"/>
        <w:ind w:firstLine="709"/>
        <w:jc w:val="both"/>
        <w:rPr>
          <w:sz w:val="28"/>
          <w:szCs w:val="28"/>
        </w:rPr>
      </w:pPr>
      <w:r w:rsidRPr="002771BA">
        <w:rPr>
          <w:sz w:val="28"/>
          <w:szCs w:val="28"/>
        </w:rPr>
        <w:t>Голова зборів запропонував</w:t>
      </w:r>
      <w:r>
        <w:rPr>
          <w:sz w:val="28"/>
          <w:szCs w:val="28"/>
        </w:rPr>
        <w:t>(ла)</w:t>
      </w:r>
      <w:r w:rsidRPr="002771BA">
        <w:rPr>
          <w:sz w:val="28"/>
          <w:szCs w:val="28"/>
        </w:rPr>
        <w:t xml:space="preserve"> обговорити</w:t>
      </w:r>
      <w:r w:rsidRPr="002771BA">
        <w:rPr>
          <w:sz w:val="24"/>
          <w:szCs w:val="24"/>
        </w:rPr>
        <w:t xml:space="preserve"> </w:t>
      </w:r>
      <w:r>
        <w:rPr>
          <w:sz w:val="28"/>
          <w:szCs w:val="28"/>
        </w:rPr>
        <w:t>висунуті кандидатури</w:t>
      </w:r>
    </w:p>
    <w:p w:rsidR="0064592B" w:rsidRDefault="0064592B" w:rsidP="002771BA">
      <w:pPr>
        <w:spacing w:before="120" w:after="120"/>
        <w:ind w:firstLine="709"/>
        <w:jc w:val="both"/>
        <w:rPr>
          <w:sz w:val="28"/>
          <w:szCs w:val="28"/>
        </w:rPr>
      </w:pPr>
      <w:r w:rsidRPr="002771BA">
        <w:rPr>
          <w:sz w:val="28"/>
          <w:szCs w:val="28"/>
        </w:rPr>
        <w:t>Виступили</w:t>
      </w:r>
      <w:r>
        <w:rPr>
          <w:sz w:val="28"/>
          <w:szCs w:val="28"/>
        </w:rPr>
        <w:t>:</w:t>
      </w:r>
    </w:p>
    <w:p w:rsidR="0064592B" w:rsidRDefault="0064592B" w:rsidP="002771B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>, який сказав</w:t>
      </w:r>
      <w:r>
        <w:rPr>
          <w:sz w:val="28"/>
          <w:szCs w:val="28"/>
        </w:rPr>
        <w:t>(ла)</w:t>
      </w:r>
      <w:r>
        <w:rPr>
          <w:color w:val="000000"/>
          <w:sz w:val="28"/>
          <w:szCs w:val="28"/>
        </w:rPr>
        <w:t xml:space="preserve"> ________________________</w:t>
      </w:r>
    </w:p>
    <w:p w:rsidR="0064592B" w:rsidRDefault="0064592B" w:rsidP="002771B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64592B" w:rsidRPr="002771BA" w:rsidRDefault="0064592B" w:rsidP="00EC294C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64592B" w:rsidRPr="002771BA" w:rsidRDefault="0064592B" w:rsidP="00EC294C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64592B" w:rsidRPr="002771BA" w:rsidRDefault="0064592B" w:rsidP="00EC294C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64592B" w:rsidRDefault="0064592B" w:rsidP="00EC294C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>, який сказав</w:t>
      </w:r>
      <w:r>
        <w:rPr>
          <w:sz w:val="28"/>
          <w:szCs w:val="28"/>
        </w:rPr>
        <w:t>(ла)</w:t>
      </w:r>
      <w:r>
        <w:rPr>
          <w:color w:val="000000"/>
          <w:sz w:val="28"/>
          <w:szCs w:val="28"/>
        </w:rPr>
        <w:t xml:space="preserve"> _________________________</w:t>
      </w:r>
    </w:p>
    <w:p w:rsidR="0064592B" w:rsidRDefault="0064592B" w:rsidP="00EC294C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64592B" w:rsidRPr="002771BA" w:rsidRDefault="0064592B" w:rsidP="00EC294C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64592B" w:rsidRPr="002771BA" w:rsidRDefault="0064592B" w:rsidP="00EC294C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64592B" w:rsidRPr="002771BA" w:rsidRDefault="0064592B" w:rsidP="00EC294C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64592B" w:rsidRDefault="0064592B" w:rsidP="00EC294C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>, який сказав</w:t>
      </w:r>
      <w:r>
        <w:rPr>
          <w:sz w:val="28"/>
          <w:szCs w:val="28"/>
        </w:rPr>
        <w:t>(ла)</w:t>
      </w:r>
      <w:r>
        <w:rPr>
          <w:color w:val="000000"/>
          <w:sz w:val="28"/>
          <w:szCs w:val="28"/>
        </w:rPr>
        <w:t xml:space="preserve"> _________________________</w:t>
      </w:r>
    </w:p>
    <w:p w:rsidR="0064592B" w:rsidRDefault="0064592B" w:rsidP="00EC294C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64592B" w:rsidRPr="002771BA" w:rsidRDefault="0064592B" w:rsidP="00EC294C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64592B" w:rsidRPr="002771BA" w:rsidRDefault="0064592B" w:rsidP="00EC294C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64592B" w:rsidRPr="002771BA" w:rsidRDefault="0064592B" w:rsidP="00EC294C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64592B" w:rsidRDefault="0064592B" w:rsidP="00EC294C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>, який сказав</w:t>
      </w:r>
      <w:r>
        <w:rPr>
          <w:sz w:val="28"/>
          <w:szCs w:val="28"/>
        </w:rPr>
        <w:t>(ла</w:t>
      </w:r>
      <w:r>
        <w:rPr>
          <w:color w:val="000000"/>
          <w:sz w:val="28"/>
          <w:szCs w:val="28"/>
        </w:rPr>
        <w:t xml:space="preserve"> _________________________</w:t>
      </w:r>
    </w:p>
    <w:p w:rsidR="0064592B" w:rsidRDefault="0064592B" w:rsidP="00EC294C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64592B" w:rsidRPr="002771BA" w:rsidRDefault="0064592B" w:rsidP="00EC294C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64592B" w:rsidRPr="002771BA" w:rsidRDefault="0064592B" w:rsidP="00EC294C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64592B" w:rsidRPr="002771BA" w:rsidRDefault="0064592B" w:rsidP="00EC294C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64592B" w:rsidRPr="002771BA" w:rsidRDefault="0064592B" w:rsidP="002771BA">
      <w:pPr>
        <w:spacing w:before="120" w:after="120"/>
        <w:ind w:firstLine="709"/>
        <w:jc w:val="both"/>
        <w:rPr>
          <w:sz w:val="28"/>
          <w:szCs w:val="28"/>
        </w:rPr>
      </w:pPr>
    </w:p>
    <w:p w:rsidR="0064592B" w:rsidRDefault="0064592B" w:rsidP="002771BA">
      <w:pPr>
        <w:spacing w:before="120" w:after="120"/>
        <w:ind w:firstLine="709"/>
        <w:jc w:val="both"/>
        <w:rPr>
          <w:sz w:val="28"/>
          <w:szCs w:val="28"/>
        </w:rPr>
      </w:pPr>
      <w:r w:rsidRPr="00EC294C">
        <w:rPr>
          <w:sz w:val="28"/>
          <w:szCs w:val="28"/>
        </w:rPr>
        <w:t>Голова зборів запропону</w:t>
      </w:r>
      <w:r>
        <w:rPr>
          <w:sz w:val="28"/>
          <w:szCs w:val="28"/>
        </w:rPr>
        <w:t>вав(ла)</w:t>
      </w:r>
      <w:r w:rsidRPr="00EC294C">
        <w:rPr>
          <w:sz w:val="24"/>
          <w:szCs w:val="24"/>
        </w:rPr>
        <w:t xml:space="preserve"> </w:t>
      </w:r>
      <w:r>
        <w:rPr>
          <w:sz w:val="28"/>
          <w:szCs w:val="28"/>
        </w:rPr>
        <w:t>завершити обговорення.</w:t>
      </w:r>
    </w:p>
    <w:p w:rsidR="0064592B" w:rsidRDefault="0064592B" w:rsidP="00EC294C">
      <w:pPr>
        <w:pStyle w:val="NormalWeb"/>
        <w:ind w:firstLine="709"/>
        <w:jc w:val="both"/>
        <w:rPr>
          <w:color w:val="000000"/>
          <w:sz w:val="28"/>
          <w:szCs w:val="28"/>
        </w:rPr>
      </w:pPr>
      <w:r w:rsidRPr="00FC0D7F">
        <w:rPr>
          <w:color w:val="000000"/>
          <w:sz w:val="28"/>
          <w:szCs w:val="28"/>
        </w:rPr>
        <w:t>Голосували «ЗА» - ____, «ПРОТИ» - ____, «УТРИМАЛИСЬ» - ____.</w:t>
      </w:r>
    </w:p>
    <w:p w:rsidR="0064592B" w:rsidRDefault="0064592B" w:rsidP="002771BA">
      <w:pPr>
        <w:spacing w:before="120" w:after="120"/>
        <w:ind w:firstLine="709"/>
        <w:jc w:val="both"/>
        <w:rPr>
          <w:sz w:val="28"/>
          <w:szCs w:val="28"/>
        </w:rPr>
      </w:pPr>
      <w:r w:rsidRPr="00EC294C">
        <w:rPr>
          <w:sz w:val="28"/>
          <w:szCs w:val="28"/>
        </w:rPr>
        <w:t>Голова зборів запропону</w:t>
      </w:r>
      <w:r>
        <w:rPr>
          <w:sz w:val="28"/>
          <w:szCs w:val="28"/>
        </w:rPr>
        <w:t xml:space="preserve">вав(ла) до бюлетенів для таємного голосування по обранню виборних представників </w:t>
      </w:r>
      <w:r w:rsidRPr="0040284A">
        <w:rPr>
          <w:sz w:val="28"/>
          <w:szCs w:val="28"/>
        </w:rPr>
        <w:t>з числа штатних працівників, які не є науково-педагогічними та педагогічними працівниками</w:t>
      </w:r>
      <w:r>
        <w:rPr>
          <w:sz w:val="28"/>
          <w:szCs w:val="28"/>
        </w:rPr>
        <w:t xml:space="preserve"> наших підрозділів внести:</w:t>
      </w:r>
    </w:p>
    <w:p w:rsidR="0064592B" w:rsidRDefault="0064592B" w:rsidP="00EC294C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 xml:space="preserve">, </w:t>
      </w:r>
    </w:p>
    <w:p w:rsidR="0064592B" w:rsidRPr="002771BA" w:rsidRDefault="0064592B" w:rsidP="00EC294C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 xml:space="preserve">, </w:t>
      </w:r>
    </w:p>
    <w:p w:rsidR="0064592B" w:rsidRPr="002771BA" w:rsidRDefault="0064592B" w:rsidP="00EC294C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 xml:space="preserve">, </w:t>
      </w:r>
    </w:p>
    <w:p w:rsidR="0064592B" w:rsidRPr="002771BA" w:rsidRDefault="0064592B" w:rsidP="00EC294C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 xml:space="preserve">, </w:t>
      </w:r>
    </w:p>
    <w:p w:rsidR="0064592B" w:rsidRPr="002771BA" w:rsidRDefault="0064592B" w:rsidP="00EC294C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 xml:space="preserve">, </w:t>
      </w:r>
    </w:p>
    <w:p w:rsidR="0064592B" w:rsidRPr="002771BA" w:rsidRDefault="0064592B" w:rsidP="00EC294C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 xml:space="preserve">, </w:t>
      </w:r>
    </w:p>
    <w:p w:rsidR="0064592B" w:rsidRPr="002771BA" w:rsidRDefault="0064592B" w:rsidP="00EC294C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 xml:space="preserve">, </w:t>
      </w:r>
    </w:p>
    <w:p w:rsidR="0064592B" w:rsidRDefault="0064592B" w:rsidP="002771BA">
      <w:pPr>
        <w:spacing w:before="120" w:after="120"/>
        <w:ind w:firstLine="709"/>
        <w:jc w:val="both"/>
        <w:rPr>
          <w:i/>
          <w:iCs/>
          <w:sz w:val="28"/>
          <w:szCs w:val="28"/>
        </w:rPr>
      </w:pPr>
    </w:p>
    <w:p w:rsidR="0064592B" w:rsidRDefault="0064592B" w:rsidP="00EC294C">
      <w:pPr>
        <w:pStyle w:val="NormalWeb"/>
        <w:ind w:firstLine="709"/>
        <w:jc w:val="both"/>
        <w:rPr>
          <w:color w:val="000000"/>
          <w:sz w:val="28"/>
          <w:szCs w:val="28"/>
        </w:rPr>
      </w:pPr>
      <w:r w:rsidRPr="00FC0D7F">
        <w:rPr>
          <w:color w:val="000000"/>
          <w:sz w:val="28"/>
          <w:szCs w:val="28"/>
        </w:rPr>
        <w:t>Голосували «ЗА» - ____, «ПРОТИ» - ____, «УТРИМАЛИСЬ» - ____.</w:t>
      </w:r>
    </w:p>
    <w:p w:rsidR="0064592B" w:rsidRDefault="0064592B" w:rsidP="00EC294C">
      <w:pPr>
        <w:spacing w:before="120" w:after="120"/>
        <w:ind w:firstLine="709"/>
        <w:jc w:val="both"/>
        <w:rPr>
          <w:sz w:val="28"/>
          <w:szCs w:val="28"/>
        </w:rPr>
      </w:pPr>
      <w:r w:rsidRPr="00EC294C">
        <w:rPr>
          <w:sz w:val="28"/>
          <w:szCs w:val="28"/>
        </w:rPr>
        <w:t>Голова зборів надав</w:t>
      </w:r>
      <w:r>
        <w:rPr>
          <w:sz w:val="28"/>
          <w:szCs w:val="28"/>
        </w:rPr>
        <w:t>(ла)</w:t>
      </w:r>
      <w:r w:rsidRPr="00EC294C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слово голові Лічильної комісії, </w:t>
      </w:r>
      <w:r w:rsidRPr="00EC294C">
        <w:rPr>
          <w:sz w:val="28"/>
          <w:szCs w:val="28"/>
        </w:rPr>
        <w:t xml:space="preserve">який </w:t>
      </w:r>
      <w:r>
        <w:rPr>
          <w:sz w:val="28"/>
          <w:szCs w:val="28"/>
        </w:rPr>
        <w:t>оголосив(ла)</w:t>
      </w:r>
      <w:r w:rsidRPr="00EC294C">
        <w:rPr>
          <w:sz w:val="28"/>
          <w:szCs w:val="28"/>
        </w:rPr>
        <w:t xml:space="preserve"> протокол першого засідання комісії з питань виборів голови та секретаря</w:t>
      </w:r>
      <w:r w:rsidRPr="00403FF3"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4592B" w:rsidRDefault="0064592B" w:rsidP="002771BA">
      <w:pPr>
        <w:spacing w:before="120" w:after="120"/>
        <w:ind w:firstLine="709"/>
        <w:jc w:val="both"/>
        <w:rPr>
          <w:sz w:val="28"/>
          <w:szCs w:val="28"/>
        </w:rPr>
      </w:pPr>
      <w:r w:rsidRPr="00EC294C">
        <w:rPr>
          <w:sz w:val="28"/>
          <w:szCs w:val="28"/>
        </w:rPr>
        <w:t xml:space="preserve">Голова </w:t>
      </w:r>
      <w:r>
        <w:rPr>
          <w:sz w:val="28"/>
          <w:szCs w:val="28"/>
        </w:rPr>
        <w:t>зборів</w:t>
      </w:r>
      <w:r w:rsidRPr="00EC2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поставив(ла) </w:t>
      </w:r>
      <w:r w:rsidRPr="002E0A62">
        <w:rPr>
          <w:sz w:val="28"/>
          <w:szCs w:val="28"/>
        </w:rPr>
        <w:t xml:space="preserve">на голосування </w:t>
      </w:r>
      <w:r>
        <w:rPr>
          <w:sz w:val="28"/>
          <w:szCs w:val="28"/>
        </w:rPr>
        <w:t>питання щодо затвердження протоколу засідання лічильної комісії №1.</w:t>
      </w:r>
    </w:p>
    <w:p w:rsidR="0064592B" w:rsidRDefault="0064592B" w:rsidP="00EC294C">
      <w:pPr>
        <w:pStyle w:val="NormalWeb"/>
        <w:ind w:firstLine="709"/>
        <w:jc w:val="both"/>
        <w:rPr>
          <w:color w:val="000000"/>
          <w:sz w:val="28"/>
          <w:szCs w:val="28"/>
        </w:rPr>
      </w:pPr>
      <w:r w:rsidRPr="00FC0D7F">
        <w:rPr>
          <w:color w:val="000000"/>
          <w:sz w:val="28"/>
          <w:szCs w:val="28"/>
        </w:rPr>
        <w:t>Голосували «ЗА» - ____, «ПРОТИ» - ____, «УТРИМАЛИСЬ» - ____.</w:t>
      </w:r>
    </w:p>
    <w:p w:rsidR="0064592B" w:rsidRDefault="0064592B" w:rsidP="00EC294C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За результатами голосування протокол №1 затверджено.</w:t>
      </w:r>
    </w:p>
    <w:p w:rsidR="0064592B" w:rsidRDefault="0064592B" w:rsidP="002771BA">
      <w:pPr>
        <w:spacing w:before="120" w:after="120"/>
        <w:ind w:firstLine="709"/>
        <w:jc w:val="both"/>
        <w:rPr>
          <w:sz w:val="28"/>
          <w:szCs w:val="28"/>
        </w:rPr>
      </w:pPr>
      <w:r w:rsidRPr="00EC294C">
        <w:rPr>
          <w:sz w:val="28"/>
          <w:szCs w:val="28"/>
        </w:rPr>
        <w:t>Голова зборів запропонував</w:t>
      </w:r>
      <w:r>
        <w:rPr>
          <w:sz w:val="28"/>
          <w:szCs w:val="28"/>
        </w:rPr>
        <w:t>(ла)</w:t>
      </w:r>
      <w:r w:rsidRPr="00EC294C">
        <w:rPr>
          <w:sz w:val="28"/>
          <w:szCs w:val="28"/>
        </w:rPr>
        <w:t xml:space="preserve"> підійти</w:t>
      </w:r>
      <w:r>
        <w:rPr>
          <w:sz w:val="28"/>
          <w:szCs w:val="28"/>
        </w:rPr>
        <w:t xml:space="preserve"> до секретаря лічильної комісії та отримати під розпис бюлетені для голосування.</w:t>
      </w:r>
    </w:p>
    <w:p w:rsidR="0064592B" w:rsidRDefault="0064592B" w:rsidP="002771BA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 оголосив(ла) перерву на голосування.</w:t>
      </w:r>
    </w:p>
    <w:p w:rsidR="0064592B" w:rsidRDefault="0064592B" w:rsidP="002771BA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Після завершення голосування та підрахунку голосів лічильною комісією</w:t>
      </w:r>
    </w:p>
    <w:p w:rsidR="0064592B" w:rsidRDefault="0064592B" w:rsidP="00EC294C">
      <w:pPr>
        <w:tabs>
          <w:tab w:val="left" w:pos="984"/>
        </w:tabs>
        <w:spacing w:before="120" w:after="120"/>
        <w:ind w:firstLine="709"/>
        <w:jc w:val="both"/>
        <w:rPr>
          <w:sz w:val="28"/>
          <w:szCs w:val="28"/>
        </w:rPr>
      </w:pPr>
      <w:r w:rsidRPr="00EC294C">
        <w:rPr>
          <w:sz w:val="28"/>
          <w:szCs w:val="28"/>
        </w:rPr>
        <w:t xml:space="preserve">Голова зборів </w:t>
      </w:r>
      <w:r>
        <w:rPr>
          <w:sz w:val="28"/>
          <w:szCs w:val="28"/>
        </w:rPr>
        <w:t>для оголошення результатів голосування надав(ла) слово голові лічильної комісії.</w:t>
      </w:r>
    </w:p>
    <w:p w:rsidR="0064592B" w:rsidRDefault="0064592B" w:rsidP="00EC294C">
      <w:pPr>
        <w:tabs>
          <w:tab w:val="left" w:pos="984"/>
        </w:tabs>
        <w:spacing w:before="120" w:after="120"/>
        <w:ind w:firstLine="709"/>
        <w:jc w:val="both"/>
        <w:rPr>
          <w:sz w:val="28"/>
          <w:szCs w:val="28"/>
        </w:rPr>
      </w:pPr>
      <w:r w:rsidRPr="00EC294C">
        <w:rPr>
          <w:sz w:val="28"/>
          <w:szCs w:val="28"/>
        </w:rPr>
        <w:t>Слухали</w:t>
      </w:r>
      <w:r>
        <w:rPr>
          <w:sz w:val="28"/>
          <w:szCs w:val="28"/>
        </w:rPr>
        <w:t>:</w:t>
      </w:r>
    </w:p>
    <w:p w:rsidR="0064592B" w:rsidRPr="00EC294C" w:rsidRDefault="0064592B" w:rsidP="00EC294C">
      <w:pPr>
        <w:tabs>
          <w:tab w:val="left" w:pos="984"/>
        </w:tabs>
        <w:spacing w:before="120" w:after="120"/>
        <w:ind w:firstLine="709"/>
        <w:jc w:val="both"/>
        <w:rPr>
          <w:sz w:val="28"/>
          <w:szCs w:val="28"/>
        </w:rPr>
      </w:pPr>
      <w:r w:rsidRPr="00EC294C">
        <w:rPr>
          <w:sz w:val="28"/>
          <w:szCs w:val="28"/>
        </w:rPr>
        <w:t>Голову лічильної комісії, який оголосив</w:t>
      </w:r>
      <w:r>
        <w:rPr>
          <w:sz w:val="28"/>
          <w:szCs w:val="28"/>
        </w:rPr>
        <w:t>(ла)</w:t>
      </w:r>
      <w:r w:rsidRPr="00EC294C">
        <w:rPr>
          <w:sz w:val="28"/>
          <w:szCs w:val="28"/>
        </w:rPr>
        <w:t xml:space="preserve"> протокол №2 (результати таємного голосування по обранню виборних представників з числа штатних працівників, які не є науково-педагогічними та педагогічними працівниками наших підрозділів)</w:t>
      </w:r>
    </w:p>
    <w:p w:rsidR="0064592B" w:rsidRPr="009E3E5E" w:rsidRDefault="0064592B" w:rsidP="00EC294C">
      <w:pPr>
        <w:tabs>
          <w:tab w:val="left" w:pos="984"/>
        </w:tabs>
        <w:spacing w:before="120" w:after="120"/>
        <w:ind w:firstLine="709"/>
        <w:jc w:val="both"/>
        <w:rPr>
          <w:sz w:val="28"/>
          <w:szCs w:val="28"/>
        </w:rPr>
      </w:pPr>
      <w:r w:rsidRPr="009E3E5E">
        <w:rPr>
          <w:sz w:val="28"/>
          <w:szCs w:val="28"/>
        </w:rPr>
        <w:t>Виступив</w:t>
      </w:r>
      <w:r>
        <w:rPr>
          <w:sz w:val="28"/>
          <w:szCs w:val="28"/>
        </w:rPr>
        <w:t>(ла)</w:t>
      </w:r>
      <w:r w:rsidRPr="009E3E5E">
        <w:rPr>
          <w:sz w:val="28"/>
          <w:szCs w:val="28"/>
        </w:rPr>
        <w:t>:</w:t>
      </w:r>
    </w:p>
    <w:p w:rsidR="0064592B" w:rsidRDefault="0064592B" w:rsidP="00EC294C">
      <w:pPr>
        <w:tabs>
          <w:tab w:val="left" w:pos="984"/>
        </w:tabs>
        <w:spacing w:before="120" w:after="120"/>
        <w:ind w:firstLine="709"/>
        <w:jc w:val="both"/>
        <w:rPr>
          <w:i/>
          <w:iCs/>
          <w:sz w:val="28"/>
          <w:szCs w:val="28"/>
        </w:rPr>
      </w:pPr>
      <w:r w:rsidRPr="009E3E5E">
        <w:rPr>
          <w:sz w:val="28"/>
          <w:szCs w:val="28"/>
        </w:rPr>
        <w:t>Голова зборів</w:t>
      </w:r>
      <w:r>
        <w:rPr>
          <w:sz w:val="28"/>
          <w:szCs w:val="28"/>
        </w:rPr>
        <w:t xml:space="preserve">, який оголосив(ла), що відповідно до результатів голосування представниками від наших структурних підрозділів для голосування на виборах ректора обрані: </w:t>
      </w:r>
    </w:p>
    <w:p w:rsidR="0064592B" w:rsidRDefault="0064592B" w:rsidP="009E3E5E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 xml:space="preserve">, </w:t>
      </w:r>
    </w:p>
    <w:p w:rsidR="0064592B" w:rsidRPr="002771BA" w:rsidRDefault="0064592B" w:rsidP="009E3E5E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 xml:space="preserve">, </w:t>
      </w:r>
    </w:p>
    <w:p w:rsidR="0064592B" w:rsidRPr="002771BA" w:rsidRDefault="0064592B" w:rsidP="009E3E5E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 xml:space="preserve">, </w:t>
      </w:r>
    </w:p>
    <w:p w:rsidR="0064592B" w:rsidRPr="002771BA" w:rsidRDefault="0064592B" w:rsidP="009E3E5E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 xml:space="preserve">, </w:t>
      </w:r>
    </w:p>
    <w:p w:rsidR="0064592B" w:rsidRPr="002771BA" w:rsidRDefault="0064592B" w:rsidP="009E3E5E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 xml:space="preserve">, </w:t>
      </w:r>
    </w:p>
    <w:p w:rsidR="0064592B" w:rsidRPr="002771BA" w:rsidRDefault="0064592B" w:rsidP="009E3E5E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 xml:space="preserve">, </w:t>
      </w:r>
    </w:p>
    <w:p w:rsidR="0064592B" w:rsidRPr="002771BA" w:rsidRDefault="0064592B" w:rsidP="009E3E5E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 </w:t>
      </w:r>
      <w:r w:rsidRPr="00FC0D7F">
        <w:rPr>
          <w:color w:val="000000"/>
          <w:sz w:val="28"/>
          <w:szCs w:val="28"/>
        </w:rPr>
        <w:t>(П.І.Б.)</w:t>
      </w:r>
      <w:r>
        <w:rPr>
          <w:color w:val="000000"/>
          <w:sz w:val="28"/>
          <w:szCs w:val="28"/>
        </w:rPr>
        <w:t xml:space="preserve">, </w:t>
      </w:r>
    </w:p>
    <w:p w:rsidR="0064592B" w:rsidRDefault="0064592B" w:rsidP="00EC294C">
      <w:pPr>
        <w:tabs>
          <w:tab w:val="left" w:pos="984"/>
        </w:tabs>
        <w:spacing w:before="120" w:after="120"/>
        <w:ind w:firstLine="709"/>
        <w:jc w:val="both"/>
        <w:rPr>
          <w:i/>
          <w:iCs/>
          <w:sz w:val="28"/>
          <w:szCs w:val="28"/>
        </w:rPr>
      </w:pPr>
    </w:p>
    <w:p w:rsidR="0064592B" w:rsidRDefault="0064592B" w:rsidP="009E3E5E">
      <w:pPr>
        <w:pStyle w:val="NormalWeb"/>
        <w:ind w:firstLine="709"/>
        <w:jc w:val="both"/>
        <w:rPr>
          <w:color w:val="000000"/>
          <w:sz w:val="28"/>
          <w:szCs w:val="28"/>
        </w:rPr>
      </w:pPr>
      <w:r w:rsidRPr="00FC0D7F">
        <w:rPr>
          <w:color w:val="000000"/>
          <w:sz w:val="28"/>
          <w:szCs w:val="28"/>
        </w:rPr>
        <w:t>Голосували «ЗА» - ____, «ПРОТИ» - ____, «УТРИМАЛИСЬ» - ____.</w:t>
      </w:r>
    </w:p>
    <w:p w:rsidR="0064592B" w:rsidRDefault="0064592B" w:rsidP="009E3E5E">
      <w:pPr>
        <w:tabs>
          <w:tab w:val="left" w:pos="984"/>
        </w:tabs>
        <w:spacing w:before="120" w:after="120"/>
        <w:ind w:firstLine="709"/>
        <w:jc w:val="both"/>
        <w:rPr>
          <w:i/>
          <w:iCs/>
          <w:sz w:val="28"/>
          <w:szCs w:val="28"/>
        </w:rPr>
      </w:pPr>
    </w:p>
    <w:p w:rsidR="0064592B" w:rsidRDefault="0064592B" w:rsidP="009E3E5E">
      <w:pPr>
        <w:tabs>
          <w:tab w:val="left" w:pos="984"/>
        </w:tabs>
        <w:spacing w:before="120" w:after="120"/>
        <w:ind w:firstLine="709"/>
        <w:jc w:val="both"/>
        <w:rPr>
          <w:i/>
          <w:iCs/>
          <w:sz w:val="28"/>
          <w:szCs w:val="28"/>
        </w:rPr>
      </w:pPr>
      <w:r w:rsidRPr="009A7A61">
        <w:rPr>
          <w:sz w:val="28"/>
          <w:szCs w:val="28"/>
        </w:rPr>
        <w:t>Голова зборів</w:t>
      </w:r>
      <w:r>
        <w:rPr>
          <w:i/>
          <w:iCs/>
          <w:sz w:val="28"/>
          <w:szCs w:val="28"/>
        </w:rPr>
        <w:t xml:space="preserve">       ____________  _________________________</w:t>
      </w:r>
    </w:p>
    <w:p w:rsidR="0064592B" w:rsidRDefault="0064592B" w:rsidP="009E3E5E">
      <w:pPr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(підпис)                                     </w:t>
      </w:r>
      <w:r>
        <w:rPr>
          <w:sz w:val="17"/>
          <w:szCs w:val="17"/>
        </w:rPr>
        <w:t xml:space="preserve"> (прізвище  ініціали)</w:t>
      </w:r>
    </w:p>
    <w:p w:rsidR="0064592B" w:rsidRDefault="0064592B" w:rsidP="009E3E5E">
      <w:pPr>
        <w:tabs>
          <w:tab w:val="left" w:pos="984"/>
        </w:tabs>
        <w:spacing w:before="120" w:after="120"/>
        <w:ind w:firstLine="709"/>
        <w:jc w:val="both"/>
        <w:rPr>
          <w:i/>
          <w:iCs/>
          <w:sz w:val="28"/>
          <w:szCs w:val="28"/>
        </w:rPr>
      </w:pPr>
    </w:p>
    <w:p w:rsidR="0064592B" w:rsidRDefault="0064592B" w:rsidP="009E3E5E">
      <w:pPr>
        <w:tabs>
          <w:tab w:val="left" w:pos="984"/>
        </w:tabs>
        <w:spacing w:before="120" w:after="120"/>
        <w:ind w:firstLine="709"/>
        <w:jc w:val="both"/>
        <w:rPr>
          <w:i/>
          <w:iCs/>
          <w:sz w:val="28"/>
          <w:szCs w:val="28"/>
        </w:rPr>
      </w:pPr>
      <w:bookmarkStart w:id="0" w:name="_GoBack"/>
      <w:r w:rsidRPr="009A7A61">
        <w:rPr>
          <w:sz w:val="28"/>
          <w:szCs w:val="28"/>
        </w:rPr>
        <w:t>Секретар зборів</w:t>
      </w:r>
      <w:r>
        <w:rPr>
          <w:i/>
          <w:iCs/>
          <w:sz w:val="28"/>
          <w:szCs w:val="28"/>
        </w:rPr>
        <w:t xml:space="preserve"> </w:t>
      </w:r>
      <w:bookmarkEnd w:id="0"/>
      <w:r>
        <w:rPr>
          <w:i/>
          <w:iCs/>
          <w:sz w:val="28"/>
          <w:szCs w:val="28"/>
        </w:rPr>
        <w:t>____________  _________________________</w:t>
      </w:r>
    </w:p>
    <w:p w:rsidR="0064592B" w:rsidRDefault="0064592B" w:rsidP="009E3E5E">
      <w:pPr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(підпис)                                     </w:t>
      </w:r>
      <w:r>
        <w:rPr>
          <w:sz w:val="17"/>
          <w:szCs w:val="17"/>
        </w:rPr>
        <w:t xml:space="preserve"> (прізвище  ініціали)</w:t>
      </w:r>
    </w:p>
    <w:p w:rsidR="0064592B" w:rsidRPr="00FC0D7F" w:rsidRDefault="0064592B" w:rsidP="00366D92">
      <w:pPr>
        <w:pStyle w:val="NormalWeb"/>
        <w:jc w:val="both"/>
        <w:rPr>
          <w:color w:val="000000"/>
          <w:sz w:val="28"/>
          <w:szCs w:val="28"/>
        </w:rPr>
      </w:pPr>
    </w:p>
    <w:p w:rsidR="0064592B" w:rsidRDefault="0064592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64592B" w:rsidRPr="00FC0D7F" w:rsidRDefault="0064592B" w:rsidP="00FC0D7F">
      <w:pPr>
        <w:pStyle w:val="NormalWeb"/>
        <w:jc w:val="both"/>
        <w:rPr>
          <w:color w:val="000000"/>
          <w:sz w:val="28"/>
          <w:szCs w:val="28"/>
        </w:rPr>
      </w:pPr>
    </w:p>
    <w:p w:rsidR="0064592B" w:rsidRPr="00051F35" w:rsidRDefault="0064592B" w:rsidP="00895744">
      <w:pPr>
        <w:jc w:val="center"/>
        <w:rPr>
          <w:sz w:val="28"/>
          <w:szCs w:val="28"/>
        </w:rPr>
      </w:pPr>
      <w:r w:rsidRPr="00051F35">
        <w:rPr>
          <w:b/>
          <w:bCs/>
          <w:sz w:val="28"/>
          <w:szCs w:val="28"/>
        </w:rPr>
        <w:t xml:space="preserve">П Р О Т О К О Л </w:t>
      </w:r>
      <w:r>
        <w:rPr>
          <w:b/>
          <w:bCs/>
          <w:sz w:val="28"/>
          <w:szCs w:val="28"/>
        </w:rPr>
        <w:t xml:space="preserve"> </w:t>
      </w:r>
      <w:r w:rsidRPr="00051F35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</w:t>
      </w:r>
    </w:p>
    <w:p w:rsidR="0064592B" w:rsidRPr="00895744" w:rsidRDefault="0064592B" w:rsidP="00895744"/>
    <w:p w:rsidR="0064592B" w:rsidRDefault="0064592B" w:rsidP="00895744">
      <w:pPr>
        <w:jc w:val="both"/>
        <w:rPr>
          <w:b/>
          <w:bCs/>
          <w:sz w:val="28"/>
          <w:szCs w:val="28"/>
        </w:rPr>
      </w:pPr>
      <w:r w:rsidRPr="00051F35">
        <w:rPr>
          <w:b/>
          <w:bCs/>
          <w:sz w:val="28"/>
          <w:szCs w:val="28"/>
        </w:rPr>
        <w:t>засідання лічильної комісії загальних зборів</w:t>
      </w:r>
      <w:r>
        <w:rPr>
          <w:b/>
          <w:bCs/>
          <w:sz w:val="28"/>
          <w:szCs w:val="28"/>
        </w:rPr>
        <w:t xml:space="preserve"> співробітників ____________</w:t>
      </w:r>
      <w:r w:rsidRPr="00895744">
        <w:rPr>
          <w:b/>
          <w:bCs/>
          <w:sz w:val="28"/>
          <w:szCs w:val="28"/>
        </w:rPr>
        <w:t>________</w:t>
      </w:r>
      <w:r w:rsidRPr="00051F35">
        <w:rPr>
          <w:b/>
          <w:bCs/>
          <w:sz w:val="28"/>
          <w:szCs w:val="28"/>
        </w:rPr>
        <w:t>____________</w:t>
      </w:r>
      <w:r>
        <w:rPr>
          <w:b/>
          <w:bCs/>
          <w:sz w:val="28"/>
          <w:szCs w:val="28"/>
        </w:rPr>
        <w:t>______________________________________</w:t>
      </w:r>
    </w:p>
    <w:p w:rsidR="0064592B" w:rsidRPr="00895744" w:rsidRDefault="0064592B" w:rsidP="0089574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______________________________________________________________________ </w:t>
      </w:r>
      <w:r w:rsidRPr="00051F35">
        <w:rPr>
          <w:b/>
          <w:bCs/>
          <w:sz w:val="28"/>
          <w:szCs w:val="28"/>
        </w:rPr>
        <w:t>(</w:t>
      </w:r>
      <w:r w:rsidRPr="00051F35">
        <w:rPr>
          <w:sz w:val="28"/>
          <w:szCs w:val="28"/>
        </w:rPr>
        <w:t>групи підрозділів</w:t>
      </w:r>
      <w:r w:rsidRPr="00051F35">
        <w:rPr>
          <w:b/>
          <w:bCs/>
          <w:sz w:val="28"/>
          <w:szCs w:val="28"/>
        </w:rPr>
        <w:t xml:space="preserve">) за результатами </w:t>
      </w:r>
      <w:r>
        <w:rPr>
          <w:b/>
          <w:bCs/>
          <w:sz w:val="28"/>
          <w:szCs w:val="28"/>
        </w:rPr>
        <w:t>голосування</w:t>
      </w:r>
      <w:r w:rsidRPr="00051F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щодо</w:t>
      </w:r>
      <w:r w:rsidRPr="00051F35">
        <w:rPr>
          <w:b/>
          <w:bCs/>
          <w:sz w:val="28"/>
          <w:szCs w:val="28"/>
        </w:rPr>
        <w:t xml:space="preserve"> обранн</w:t>
      </w:r>
      <w:r>
        <w:rPr>
          <w:b/>
          <w:bCs/>
          <w:sz w:val="28"/>
          <w:szCs w:val="28"/>
        </w:rPr>
        <w:t>я</w:t>
      </w:r>
      <w:r w:rsidRPr="00051F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голови та секретаря лічильної комісії </w:t>
      </w:r>
      <w:r w:rsidRPr="00895744">
        <w:rPr>
          <w:sz w:val="28"/>
          <w:szCs w:val="28"/>
        </w:rPr>
        <w:t>на виборах виборних представників з числа штатних працівників, які не є науково-педагогічними та педагогічними працівниками, що мають право брати участь у виборах ректора Державного вищого навчального закладу «Університет менеджменту освіти»</w:t>
      </w:r>
    </w:p>
    <w:p w:rsidR="0064592B" w:rsidRDefault="0064592B" w:rsidP="00895744">
      <w:pPr>
        <w:rPr>
          <w:sz w:val="20"/>
          <w:szCs w:val="20"/>
        </w:rPr>
      </w:pPr>
    </w:p>
    <w:p w:rsidR="0064592B" w:rsidRDefault="0064592B" w:rsidP="00895744">
      <w:pPr>
        <w:rPr>
          <w:sz w:val="20"/>
          <w:szCs w:val="20"/>
        </w:rPr>
      </w:pPr>
      <w:r>
        <w:rPr>
          <w:sz w:val="28"/>
          <w:szCs w:val="28"/>
        </w:rPr>
        <w:t>Присутні члени комісії:</w:t>
      </w:r>
    </w:p>
    <w:p w:rsidR="0064592B" w:rsidRDefault="0064592B" w:rsidP="00895744">
      <w:pPr>
        <w:numPr>
          <w:ilvl w:val="0"/>
          <w:numId w:val="1"/>
        </w:num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4592B" w:rsidRDefault="0064592B" w:rsidP="00895744">
      <w:pPr>
        <w:numPr>
          <w:ilvl w:val="0"/>
          <w:numId w:val="1"/>
        </w:numPr>
        <w:ind w:firstLine="35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4592B" w:rsidRDefault="0064592B" w:rsidP="00895744">
      <w:pPr>
        <w:numPr>
          <w:ilvl w:val="0"/>
          <w:numId w:val="1"/>
        </w:numPr>
        <w:ind w:firstLine="35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4592B" w:rsidRDefault="0064592B" w:rsidP="00895744">
      <w:pPr>
        <w:numPr>
          <w:ilvl w:val="0"/>
          <w:numId w:val="1"/>
        </w:numPr>
        <w:ind w:firstLine="35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4592B" w:rsidRDefault="0064592B" w:rsidP="00895744">
      <w:pPr>
        <w:numPr>
          <w:ilvl w:val="0"/>
          <w:numId w:val="1"/>
        </w:numPr>
        <w:ind w:firstLine="35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4592B" w:rsidRDefault="0064592B" w:rsidP="00895744">
      <w:pPr>
        <w:spacing w:before="120" w:after="120"/>
        <w:rPr>
          <w:sz w:val="20"/>
          <w:szCs w:val="20"/>
        </w:rPr>
      </w:pPr>
    </w:p>
    <w:p w:rsidR="0064592B" w:rsidRDefault="0064592B" w:rsidP="00FC0D7F">
      <w:pPr>
        <w:rPr>
          <w:sz w:val="28"/>
          <w:szCs w:val="28"/>
        </w:rPr>
      </w:pPr>
      <w:r w:rsidRPr="00895744">
        <w:rPr>
          <w:sz w:val="28"/>
          <w:szCs w:val="28"/>
        </w:rPr>
        <w:t>Головою лічильної комісії обрано:</w:t>
      </w:r>
    </w:p>
    <w:p w:rsidR="0064592B" w:rsidRPr="00FC0D7F" w:rsidRDefault="0064592B" w:rsidP="00FC0D7F">
      <w:pPr>
        <w:rPr>
          <w:sz w:val="14"/>
          <w:szCs w:val="14"/>
        </w:rPr>
      </w:pPr>
    </w:p>
    <w:p w:rsidR="0064592B" w:rsidRDefault="0064592B" w:rsidP="00FC0D7F">
      <w:pPr>
        <w:ind w:left="42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64592B" w:rsidRPr="00895744" w:rsidRDefault="0064592B" w:rsidP="00895744">
      <w:pPr>
        <w:ind w:left="284"/>
        <w:rPr>
          <w:sz w:val="28"/>
          <w:szCs w:val="28"/>
        </w:rPr>
      </w:pPr>
      <w:r w:rsidRPr="00895744">
        <w:rPr>
          <w:sz w:val="28"/>
          <w:szCs w:val="28"/>
        </w:rPr>
        <w:t>Голосували:</w:t>
      </w:r>
    </w:p>
    <w:p w:rsidR="0064592B" w:rsidRPr="00895744" w:rsidRDefault="0064592B" w:rsidP="00895744">
      <w:pPr>
        <w:ind w:left="1418"/>
        <w:rPr>
          <w:sz w:val="28"/>
          <w:szCs w:val="28"/>
        </w:rPr>
      </w:pPr>
      <w:r w:rsidRPr="00895744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                   </w:t>
      </w:r>
      <w:r w:rsidRPr="00895744">
        <w:rPr>
          <w:sz w:val="28"/>
          <w:szCs w:val="28"/>
        </w:rPr>
        <w:t>______ осіб</w:t>
      </w:r>
    </w:p>
    <w:p w:rsidR="0064592B" w:rsidRPr="00895744" w:rsidRDefault="0064592B" w:rsidP="00895744">
      <w:pPr>
        <w:ind w:left="1418"/>
        <w:rPr>
          <w:sz w:val="28"/>
          <w:szCs w:val="28"/>
        </w:rPr>
      </w:pPr>
      <w:r w:rsidRPr="00895744">
        <w:rPr>
          <w:sz w:val="28"/>
          <w:szCs w:val="28"/>
        </w:rPr>
        <w:t xml:space="preserve">ПРОТИ </w:t>
      </w:r>
      <w:r>
        <w:rPr>
          <w:sz w:val="28"/>
          <w:szCs w:val="28"/>
        </w:rPr>
        <w:t xml:space="preserve">             </w:t>
      </w:r>
      <w:r w:rsidRPr="00895744">
        <w:rPr>
          <w:sz w:val="28"/>
          <w:szCs w:val="28"/>
        </w:rPr>
        <w:t>______ осіб</w:t>
      </w:r>
    </w:p>
    <w:p w:rsidR="0064592B" w:rsidRDefault="0064592B" w:rsidP="00895744">
      <w:pPr>
        <w:ind w:left="1418"/>
        <w:rPr>
          <w:sz w:val="28"/>
          <w:szCs w:val="28"/>
        </w:rPr>
      </w:pPr>
      <w:r w:rsidRPr="00895744">
        <w:rPr>
          <w:sz w:val="28"/>
          <w:szCs w:val="28"/>
        </w:rPr>
        <w:t>УТРИМАЛОСЬ ______ осіб</w:t>
      </w:r>
    </w:p>
    <w:p w:rsidR="0064592B" w:rsidRDefault="0064592B" w:rsidP="00895744">
      <w:pPr>
        <w:ind w:left="1418"/>
        <w:rPr>
          <w:sz w:val="28"/>
          <w:szCs w:val="28"/>
        </w:rPr>
      </w:pPr>
    </w:p>
    <w:p w:rsidR="0064592B" w:rsidRDefault="0064592B" w:rsidP="00895744">
      <w:pPr>
        <w:rPr>
          <w:sz w:val="28"/>
          <w:szCs w:val="28"/>
        </w:rPr>
      </w:pPr>
      <w:r>
        <w:rPr>
          <w:sz w:val="28"/>
          <w:szCs w:val="28"/>
        </w:rPr>
        <w:t>Секретарем</w:t>
      </w:r>
      <w:r w:rsidRPr="00895744">
        <w:rPr>
          <w:sz w:val="28"/>
          <w:szCs w:val="28"/>
        </w:rPr>
        <w:t xml:space="preserve"> лічильної комісії обрано:</w:t>
      </w:r>
    </w:p>
    <w:p w:rsidR="0064592B" w:rsidRPr="00FC0D7F" w:rsidRDefault="0064592B" w:rsidP="00895744">
      <w:pPr>
        <w:rPr>
          <w:sz w:val="10"/>
          <w:szCs w:val="10"/>
        </w:rPr>
      </w:pPr>
    </w:p>
    <w:p w:rsidR="0064592B" w:rsidRDefault="0064592B" w:rsidP="00895744">
      <w:pPr>
        <w:ind w:left="42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64592B" w:rsidRPr="00895744" w:rsidRDefault="0064592B" w:rsidP="00895744">
      <w:pPr>
        <w:ind w:left="284"/>
        <w:rPr>
          <w:sz w:val="28"/>
          <w:szCs w:val="28"/>
        </w:rPr>
      </w:pPr>
      <w:r w:rsidRPr="00895744">
        <w:rPr>
          <w:sz w:val="28"/>
          <w:szCs w:val="28"/>
        </w:rPr>
        <w:t>Голосували:</w:t>
      </w:r>
    </w:p>
    <w:p w:rsidR="0064592B" w:rsidRPr="00895744" w:rsidRDefault="0064592B" w:rsidP="00895744">
      <w:pPr>
        <w:ind w:left="1418"/>
        <w:rPr>
          <w:sz w:val="28"/>
          <w:szCs w:val="28"/>
        </w:rPr>
      </w:pPr>
      <w:r w:rsidRPr="00895744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                   </w:t>
      </w:r>
      <w:r w:rsidRPr="00895744">
        <w:rPr>
          <w:sz w:val="28"/>
          <w:szCs w:val="28"/>
        </w:rPr>
        <w:t>______ осіб</w:t>
      </w:r>
    </w:p>
    <w:p w:rsidR="0064592B" w:rsidRPr="00895744" w:rsidRDefault="0064592B" w:rsidP="00895744">
      <w:pPr>
        <w:ind w:left="1418"/>
        <w:rPr>
          <w:sz w:val="28"/>
          <w:szCs w:val="28"/>
        </w:rPr>
      </w:pPr>
      <w:r w:rsidRPr="00895744">
        <w:rPr>
          <w:sz w:val="28"/>
          <w:szCs w:val="28"/>
        </w:rPr>
        <w:t xml:space="preserve">ПРОТИ </w:t>
      </w:r>
      <w:r>
        <w:rPr>
          <w:sz w:val="28"/>
          <w:szCs w:val="28"/>
        </w:rPr>
        <w:t xml:space="preserve">             </w:t>
      </w:r>
      <w:r w:rsidRPr="00895744">
        <w:rPr>
          <w:sz w:val="28"/>
          <w:szCs w:val="28"/>
        </w:rPr>
        <w:t>______ осіб</w:t>
      </w:r>
    </w:p>
    <w:p w:rsidR="0064592B" w:rsidRDefault="0064592B" w:rsidP="00895744">
      <w:pPr>
        <w:ind w:left="1418"/>
        <w:rPr>
          <w:sz w:val="28"/>
          <w:szCs w:val="28"/>
        </w:rPr>
      </w:pPr>
      <w:r w:rsidRPr="00895744">
        <w:rPr>
          <w:sz w:val="28"/>
          <w:szCs w:val="28"/>
        </w:rPr>
        <w:t>УТРИМАЛОСЬ ______ осіб</w:t>
      </w:r>
    </w:p>
    <w:p w:rsidR="0064592B" w:rsidRPr="00895744" w:rsidRDefault="0064592B" w:rsidP="00895744">
      <w:pPr>
        <w:ind w:left="1418"/>
        <w:rPr>
          <w:sz w:val="28"/>
          <w:szCs w:val="28"/>
        </w:rPr>
      </w:pPr>
    </w:p>
    <w:p w:rsidR="0064592B" w:rsidRDefault="0064592B" w:rsidP="00895744">
      <w:pPr>
        <w:ind w:firstLine="719"/>
        <w:jc w:val="both"/>
        <w:rPr>
          <w:sz w:val="20"/>
          <w:szCs w:val="20"/>
        </w:rPr>
      </w:pPr>
      <w:r>
        <w:rPr>
          <w:sz w:val="28"/>
          <w:szCs w:val="28"/>
        </w:rPr>
        <w:t>Цей протокол складено лічильною комісією у кількості 2 (двох) примірників</w:t>
      </w:r>
    </w:p>
    <w:p w:rsidR="0064592B" w:rsidRDefault="0064592B" w:rsidP="00895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Обидва примірники протоколу нумеруються і мають однакову юридичну силу.</w:t>
      </w:r>
    </w:p>
    <w:p w:rsidR="0064592B" w:rsidRDefault="0064592B" w:rsidP="00895744">
      <w:pPr>
        <w:ind w:firstLine="709"/>
        <w:jc w:val="both"/>
        <w:rPr>
          <w:sz w:val="20"/>
          <w:szCs w:val="20"/>
        </w:rPr>
      </w:pPr>
    </w:p>
    <w:p w:rsidR="0064592B" w:rsidRDefault="0064592B" w:rsidP="00895744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лічильної комісії   ____________________________________</w:t>
      </w:r>
    </w:p>
    <w:p w:rsidR="0064592B" w:rsidRDefault="0064592B" w:rsidP="00895744">
      <w:pPr>
        <w:jc w:val="center"/>
        <w:rPr>
          <w:sz w:val="20"/>
          <w:szCs w:val="20"/>
        </w:rPr>
      </w:pPr>
      <w:r>
        <w:rPr>
          <w:sz w:val="18"/>
          <w:szCs w:val="18"/>
        </w:rPr>
        <w:t xml:space="preserve">               (підпис) </w:t>
      </w:r>
      <w:r>
        <w:rPr>
          <w:sz w:val="17"/>
          <w:szCs w:val="17"/>
        </w:rPr>
        <w:t>та (прізвище  ініціали)</w:t>
      </w:r>
    </w:p>
    <w:p w:rsidR="0064592B" w:rsidRDefault="0064592B" w:rsidP="00895744">
      <w:pPr>
        <w:rPr>
          <w:sz w:val="20"/>
          <w:szCs w:val="20"/>
        </w:rPr>
      </w:pPr>
    </w:p>
    <w:p w:rsidR="0064592B" w:rsidRDefault="0064592B" w:rsidP="0089574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лічильної комісії____________________________________</w:t>
      </w:r>
    </w:p>
    <w:p w:rsidR="0064592B" w:rsidRDefault="0064592B" w:rsidP="00FC0D7F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Члени лічильної комісії:</w:t>
      </w:r>
    </w:p>
    <w:p w:rsidR="0064592B" w:rsidRPr="00485926" w:rsidRDefault="0064592B" w:rsidP="00FC0D7F">
      <w:pPr>
        <w:ind w:left="3261"/>
        <w:rPr>
          <w:sz w:val="20"/>
          <w:szCs w:val="20"/>
        </w:rPr>
      </w:pPr>
      <w:r w:rsidRPr="00485926">
        <w:rPr>
          <w:sz w:val="20"/>
          <w:szCs w:val="20"/>
        </w:rPr>
        <w:t>__________________   ______________________________________________</w:t>
      </w:r>
    </w:p>
    <w:p w:rsidR="0064592B" w:rsidRDefault="0064592B" w:rsidP="00FC0D7F">
      <w:pPr>
        <w:tabs>
          <w:tab w:val="left" w:pos="4680"/>
        </w:tabs>
        <w:ind w:left="3261"/>
        <w:rPr>
          <w:sz w:val="17"/>
          <w:szCs w:val="17"/>
        </w:rPr>
      </w:pPr>
      <w:r w:rsidRPr="00485926">
        <w:rPr>
          <w:sz w:val="17"/>
          <w:szCs w:val="17"/>
        </w:rPr>
        <w:t xml:space="preserve">               </w:t>
      </w:r>
      <w:r>
        <w:rPr>
          <w:sz w:val="18"/>
          <w:szCs w:val="18"/>
        </w:rPr>
        <w:t>(підпис)</w:t>
      </w:r>
      <w:r>
        <w:rPr>
          <w:sz w:val="17"/>
          <w:szCs w:val="17"/>
        </w:rPr>
        <w:t xml:space="preserve"> </w:t>
      </w:r>
      <w:r w:rsidRPr="00485926">
        <w:rPr>
          <w:sz w:val="17"/>
          <w:szCs w:val="17"/>
        </w:rPr>
        <w:t xml:space="preserve">                                                                </w:t>
      </w:r>
      <w:r>
        <w:rPr>
          <w:sz w:val="17"/>
          <w:szCs w:val="17"/>
        </w:rPr>
        <w:t>(прізвище та ініціали)</w:t>
      </w:r>
    </w:p>
    <w:p w:rsidR="0064592B" w:rsidRDefault="0064592B" w:rsidP="00FC0D7F">
      <w:pPr>
        <w:tabs>
          <w:tab w:val="left" w:pos="4680"/>
        </w:tabs>
        <w:ind w:left="3261"/>
        <w:rPr>
          <w:sz w:val="20"/>
          <w:szCs w:val="20"/>
        </w:rPr>
      </w:pPr>
    </w:p>
    <w:p w:rsidR="0064592B" w:rsidRPr="00485926" w:rsidRDefault="0064592B" w:rsidP="00FC0D7F">
      <w:pPr>
        <w:ind w:left="3261"/>
        <w:rPr>
          <w:sz w:val="20"/>
          <w:szCs w:val="20"/>
        </w:rPr>
      </w:pPr>
      <w:r w:rsidRPr="00485926">
        <w:rPr>
          <w:sz w:val="20"/>
          <w:szCs w:val="20"/>
        </w:rPr>
        <w:t>__________________   _______________________________________________</w:t>
      </w:r>
    </w:p>
    <w:p w:rsidR="0064592B" w:rsidRDefault="0064592B" w:rsidP="00FC0D7F">
      <w:pPr>
        <w:tabs>
          <w:tab w:val="left" w:pos="4680"/>
        </w:tabs>
        <w:ind w:left="3261"/>
        <w:rPr>
          <w:sz w:val="17"/>
          <w:szCs w:val="17"/>
        </w:rPr>
      </w:pPr>
      <w:r w:rsidRPr="00485926">
        <w:rPr>
          <w:sz w:val="17"/>
          <w:szCs w:val="17"/>
        </w:rPr>
        <w:t xml:space="preserve">               </w:t>
      </w:r>
      <w:r>
        <w:rPr>
          <w:sz w:val="18"/>
          <w:szCs w:val="18"/>
        </w:rPr>
        <w:t>(підпис)</w:t>
      </w:r>
      <w:r>
        <w:rPr>
          <w:sz w:val="17"/>
          <w:szCs w:val="17"/>
        </w:rPr>
        <w:t xml:space="preserve"> </w:t>
      </w:r>
      <w:r w:rsidRPr="00485926">
        <w:rPr>
          <w:sz w:val="17"/>
          <w:szCs w:val="17"/>
        </w:rPr>
        <w:t xml:space="preserve">                                                                </w:t>
      </w:r>
      <w:r>
        <w:rPr>
          <w:sz w:val="17"/>
          <w:szCs w:val="17"/>
        </w:rPr>
        <w:t>(прізвище та ініціали)</w:t>
      </w:r>
    </w:p>
    <w:p w:rsidR="0064592B" w:rsidRDefault="0064592B" w:rsidP="00FC0D7F">
      <w:pPr>
        <w:tabs>
          <w:tab w:val="left" w:pos="4680"/>
        </w:tabs>
        <w:rPr>
          <w:sz w:val="20"/>
          <w:szCs w:val="20"/>
        </w:rPr>
      </w:pPr>
    </w:p>
    <w:p w:rsidR="0064592B" w:rsidRPr="00485926" w:rsidRDefault="0064592B" w:rsidP="00FC0D7F">
      <w:pPr>
        <w:ind w:left="3261"/>
        <w:rPr>
          <w:sz w:val="20"/>
          <w:szCs w:val="20"/>
        </w:rPr>
      </w:pPr>
      <w:r w:rsidRPr="00485926">
        <w:rPr>
          <w:sz w:val="20"/>
          <w:szCs w:val="20"/>
        </w:rPr>
        <w:t>__________________   _________________________________________________</w:t>
      </w:r>
    </w:p>
    <w:p w:rsidR="0064592B" w:rsidRDefault="0064592B" w:rsidP="00FC0D7F">
      <w:pPr>
        <w:tabs>
          <w:tab w:val="left" w:pos="4680"/>
        </w:tabs>
        <w:ind w:left="3261"/>
        <w:rPr>
          <w:sz w:val="17"/>
          <w:szCs w:val="17"/>
        </w:rPr>
      </w:pPr>
      <w:r w:rsidRPr="00485926">
        <w:rPr>
          <w:sz w:val="17"/>
          <w:szCs w:val="17"/>
        </w:rPr>
        <w:t xml:space="preserve">               </w:t>
      </w:r>
      <w:r>
        <w:rPr>
          <w:sz w:val="18"/>
          <w:szCs w:val="18"/>
        </w:rPr>
        <w:t>(підпис)</w:t>
      </w:r>
      <w:r>
        <w:rPr>
          <w:sz w:val="17"/>
          <w:szCs w:val="17"/>
        </w:rPr>
        <w:t xml:space="preserve"> </w:t>
      </w:r>
      <w:r w:rsidRPr="00485926">
        <w:rPr>
          <w:sz w:val="17"/>
          <w:szCs w:val="17"/>
        </w:rPr>
        <w:t xml:space="preserve">                                                                </w:t>
      </w:r>
      <w:r>
        <w:rPr>
          <w:sz w:val="17"/>
          <w:szCs w:val="17"/>
        </w:rPr>
        <w:t>(прізвище та ініціали)</w:t>
      </w:r>
    </w:p>
    <w:p w:rsidR="0064592B" w:rsidRDefault="0064592B" w:rsidP="00FC0D7F">
      <w:pPr>
        <w:tabs>
          <w:tab w:val="left" w:pos="4680"/>
        </w:tabs>
        <w:rPr>
          <w:sz w:val="20"/>
          <w:szCs w:val="20"/>
        </w:rPr>
      </w:pPr>
    </w:p>
    <w:p w:rsidR="0064592B" w:rsidRDefault="0064592B" w:rsidP="00FC0D7F">
      <w:pPr>
        <w:rPr>
          <w:sz w:val="17"/>
          <w:szCs w:val="17"/>
        </w:rPr>
      </w:pPr>
      <w:r>
        <w:rPr>
          <w:noProof/>
          <w:lang w:val="ru-RU" w:eastAsia="ru-RU"/>
        </w:rPr>
        <w:pict>
          <v:line id="_x0000_s1026" style="position:absolute;z-index:-251654144;visibility:visible" from="79.5pt,179.5pt" to="170.2pt,179.5pt" o:allowincell="f" filled="t" strokeweight=".16931mm">
            <v:stroke joinstyle="miter"/>
            <o:lock v:ext="edit" shapetype="f"/>
          </v:line>
        </w:pict>
      </w:r>
      <w:r>
        <w:rPr>
          <w:noProof/>
          <w:lang w:val="ru-RU" w:eastAsia="ru-RU"/>
        </w:rPr>
        <w:pict>
          <v:line id="_x0000_s1027" style="position:absolute;z-index:-251653120;visibility:visible" from="183.9pt,179.5pt" to="369.2pt,179.5pt" o:allowincell="f" filled="t" strokeweight=".16931mm">
            <v:stroke joinstyle="miter"/>
            <o:lock v:ext="edit" shapetype="f"/>
          </v:line>
        </w:pict>
      </w:r>
      <w:r>
        <w:rPr>
          <w:noProof/>
          <w:lang w:val="ru-RU" w:eastAsia="ru-RU"/>
        </w:rPr>
        <w:pict>
          <v:line id="_x0000_s1028" style="position:absolute;z-index:-251656192;visibility:visible" from="79.5pt,179.5pt" to="170.2pt,179.5pt" o:allowincell="f" filled="t" strokeweight=".16931mm">
            <v:stroke joinstyle="miter"/>
            <o:lock v:ext="edit" shapetype="f"/>
          </v:line>
        </w:pict>
      </w:r>
      <w:r>
        <w:rPr>
          <w:noProof/>
          <w:lang w:val="ru-RU" w:eastAsia="ru-RU"/>
        </w:rPr>
        <w:pict>
          <v:line id="_x0000_s1029" style="position:absolute;z-index:-251655168;visibility:visible" from="183.9pt,179.5pt" to="369.2pt,179.5pt" o:allowincell="f" filled="t" strokeweight=".16931mm">
            <v:stroke joinstyle="miter"/>
            <o:lock v:ext="edit" shapetype="f"/>
          </v:line>
        </w:pict>
      </w:r>
      <w:r>
        <w:rPr>
          <w:sz w:val="17"/>
          <w:szCs w:val="17"/>
        </w:rPr>
        <w:br w:type="page"/>
      </w:r>
    </w:p>
    <w:p w:rsidR="0064592B" w:rsidRPr="00051F35" w:rsidRDefault="0064592B" w:rsidP="00895744">
      <w:pPr>
        <w:spacing w:before="120" w:after="120"/>
        <w:jc w:val="center"/>
        <w:rPr>
          <w:sz w:val="28"/>
          <w:szCs w:val="28"/>
        </w:rPr>
      </w:pPr>
      <w:r w:rsidRPr="00051F35">
        <w:rPr>
          <w:b/>
          <w:bCs/>
          <w:sz w:val="28"/>
          <w:szCs w:val="28"/>
        </w:rPr>
        <w:t xml:space="preserve">П Р О Т О К О Л № </w:t>
      </w:r>
      <w:r>
        <w:rPr>
          <w:b/>
          <w:bCs/>
          <w:sz w:val="28"/>
          <w:szCs w:val="28"/>
        </w:rPr>
        <w:t>2</w:t>
      </w:r>
    </w:p>
    <w:p w:rsidR="0064592B" w:rsidRPr="00051F35" w:rsidRDefault="0064592B" w:rsidP="00895744">
      <w:pPr>
        <w:spacing w:before="120" w:after="120"/>
        <w:rPr>
          <w:sz w:val="28"/>
          <w:szCs w:val="28"/>
        </w:rPr>
      </w:pPr>
    </w:p>
    <w:p w:rsidR="0064592B" w:rsidRDefault="0064592B" w:rsidP="00895744">
      <w:pPr>
        <w:spacing w:before="120" w:after="120"/>
        <w:jc w:val="both"/>
        <w:rPr>
          <w:b/>
          <w:bCs/>
          <w:sz w:val="28"/>
          <w:szCs w:val="28"/>
        </w:rPr>
      </w:pPr>
      <w:r w:rsidRPr="00051F35">
        <w:rPr>
          <w:b/>
          <w:bCs/>
          <w:sz w:val="28"/>
          <w:szCs w:val="28"/>
        </w:rPr>
        <w:t>засідання лічильної комісії загальних зборів</w:t>
      </w:r>
      <w:r>
        <w:rPr>
          <w:b/>
          <w:bCs/>
          <w:sz w:val="28"/>
          <w:szCs w:val="28"/>
        </w:rPr>
        <w:t xml:space="preserve"> співробітників ____________</w:t>
      </w:r>
      <w:r w:rsidRPr="00895744">
        <w:rPr>
          <w:b/>
          <w:bCs/>
          <w:sz w:val="28"/>
          <w:szCs w:val="28"/>
        </w:rPr>
        <w:t>________</w:t>
      </w:r>
      <w:r w:rsidRPr="00051F35">
        <w:rPr>
          <w:b/>
          <w:bCs/>
          <w:sz w:val="28"/>
          <w:szCs w:val="28"/>
        </w:rPr>
        <w:t>____________</w:t>
      </w:r>
      <w:r>
        <w:rPr>
          <w:b/>
          <w:bCs/>
          <w:sz w:val="28"/>
          <w:szCs w:val="28"/>
        </w:rPr>
        <w:t>______________________________________</w:t>
      </w:r>
    </w:p>
    <w:p w:rsidR="0064592B" w:rsidRPr="00051F35" w:rsidRDefault="0064592B" w:rsidP="00895744">
      <w:pPr>
        <w:spacing w:before="120" w:after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______________________________________________________________________ </w:t>
      </w:r>
      <w:r w:rsidRPr="00051F35">
        <w:rPr>
          <w:b/>
          <w:bCs/>
          <w:sz w:val="28"/>
          <w:szCs w:val="28"/>
        </w:rPr>
        <w:t>(</w:t>
      </w:r>
      <w:r w:rsidRPr="00051F35">
        <w:rPr>
          <w:sz w:val="28"/>
          <w:szCs w:val="28"/>
        </w:rPr>
        <w:t>групи підрозділів</w:t>
      </w:r>
      <w:r w:rsidRPr="00051F35">
        <w:rPr>
          <w:b/>
          <w:bCs/>
          <w:sz w:val="28"/>
          <w:szCs w:val="28"/>
        </w:rPr>
        <w:t>) за результатами підрахунку голосів по обранню виборних представників з числа штатних працівників, які не є науково-педагогічними та педагогічними працівниками, що мають право брати участь у виборах ректора Державного вищого навчального закладу «Університет менеджменту освіти»</w:t>
      </w:r>
    </w:p>
    <w:p w:rsidR="0064592B" w:rsidRDefault="0064592B" w:rsidP="00895744">
      <w:pPr>
        <w:spacing w:before="120" w:after="120"/>
        <w:rPr>
          <w:sz w:val="20"/>
          <w:szCs w:val="20"/>
        </w:rPr>
      </w:pPr>
    </w:p>
    <w:p w:rsidR="0064592B" w:rsidRDefault="0064592B" w:rsidP="00895744">
      <w:pPr>
        <w:spacing w:before="120" w:after="120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Обрана загальними зборами співробітників ___________________________</w:t>
      </w:r>
      <w:r w:rsidRPr="00F751A6">
        <w:rPr>
          <w:sz w:val="28"/>
          <w:szCs w:val="28"/>
          <w:lang w:val="ru-RU"/>
        </w:rPr>
        <w:t>_____________</w:t>
      </w:r>
      <w:r>
        <w:rPr>
          <w:sz w:val="28"/>
          <w:szCs w:val="28"/>
          <w:lang w:val="ru-RU"/>
        </w:rPr>
        <w:t>________________________________________________________________________________________________________</w:t>
      </w:r>
      <w:r w:rsidRPr="00F751A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(найменування групи підрозділів) Державного вищого навчального закладу «Університет менеджменту освіти»</w:t>
      </w:r>
    </w:p>
    <w:p w:rsidR="0064592B" w:rsidRPr="00F751A6" w:rsidRDefault="0064592B" w:rsidP="00895744">
      <w:pPr>
        <w:spacing w:before="120" w:after="120"/>
        <w:ind w:firstLine="709"/>
        <w:rPr>
          <w:sz w:val="20"/>
          <w:szCs w:val="20"/>
          <w:lang w:val="ru-RU"/>
        </w:rPr>
      </w:pPr>
      <w:r>
        <w:rPr>
          <w:sz w:val="28"/>
          <w:szCs w:val="28"/>
        </w:rPr>
        <w:t>Головуючий на зборах</w:t>
      </w:r>
      <w:r w:rsidRPr="00F751A6">
        <w:rPr>
          <w:sz w:val="28"/>
          <w:szCs w:val="28"/>
          <w:lang w:val="ru-RU"/>
        </w:rPr>
        <w:t>______________________________________</w:t>
      </w:r>
    </w:p>
    <w:p w:rsidR="0064592B" w:rsidRPr="00F751A6" w:rsidRDefault="0064592B" w:rsidP="00895744">
      <w:pPr>
        <w:spacing w:before="120" w:after="120"/>
        <w:ind w:firstLine="709"/>
        <w:rPr>
          <w:sz w:val="20"/>
          <w:szCs w:val="20"/>
          <w:lang w:val="ru-RU"/>
        </w:rPr>
      </w:pPr>
      <w:r>
        <w:rPr>
          <w:sz w:val="28"/>
          <w:szCs w:val="28"/>
        </w:rPr>
        <w:t>Секретар зборів</w:t>
      </w:r>
      <w:r w:rsidRPr="00F751A6">
        <w:rPr>
          <w:sz w:val="28"/>
          <w:szCs w:val="28"/>
          <w:lang w:val="ru-RU"/>
        </w:rPr>
        <w:t xml:space="preserve"> </w:t>
      </w:r>
      <w:r w:rsidRPr="0085513E">
        <w:rPr>
          <w:sz w:val="28"/>
          <w:szCs w:val="28"/>
          <w:lang w:val="ru-RU"/>
        </w:rPr>
        <w:t xml:space="preserve">           ______________________________________</w:t>
      </w:r>
    </w:p>
    <w:p w:rsidR="0064592B" w:rsidRDefault="0064592B" w:rsidP="00895744">
      <w:pPr>
        <w:spacing w:before="120" w:after="120"/>
        <w:ind w:firstLine="709"/>
        <w:rPr>
          <w:sz w:val="20"/>
          <w:szCs w:val="20"/>
        </w:rPr>
      </w:pPr>
      <w:r>
        <w:rPr>
          <w:sz w:val="28"/>
          <w:szCs w:val="28"/>
        </w:rPr>
        <w:t>Присутній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представник Організаційного комітету з виборів ректора Державного вищого навчального закладу «Університет менеджменту освіти»</w:t>
      </w:r>
    </w:p>
    <w:p w:rsidR="0064592B" w:rsidRPr="0085513E" w:rsidRDefault="0064592B" w:rsidP="00895744">
      <w:pPr>
        <w:spacing w:before="120" w:after="120"/>
        <w:ind w:firstLine="709"/>
        <w:jc w:val="both"/>
        <w:rPr>
          <w:sz w:val="28"/>
          <w:szCs w:val="28"/>
        </w:rPr>
      </w:pPr>
      <w:r w:rsidRPr="0085513E">
        <w:rPr>
          <w:sz w:val="28"/>
          <w:szCs w:val="28"/>
        </w:rPr>
        <w:t>___________________________________________________________</w:t>
      </w:r>
    </w:p>
    <w:p w:rsidR="0064592B" w:rsidRDefault="0064592B" w:rsidP="00895744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Всього членів комісії: _________ осіб.</w:t>
      </w:r>
    </w:p>
    <w:p w:rsidR="0064592B" w:rsidRDefault="0064592B" w:rsidP="00895744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051F35">
        <w:rPr>
          <w:sz w:val="20"/>
          <w:szCs w:val="20"/>
        </w:rPr>
        <w:t>(кількість осіб)</w:t>
      </w:r>
    </w:p>
    <w:p w:rsidR="0064592B" w:rsidRDefault="0064592B" w:rsidP="00895744">
      <w:pPr>
        <w:spacing w:before="120" w:after="120"/>
        <w:rPr>
          <w:sz w:val="20"/>
          <w:szCs w:val="20"/>
        </w:rPr>
      </w:pPr>
      <w:r>
        <w:rPr>
          <w:sz w:val="28"/>
          <w:szCs w:val="28"/>
        </w:rPr>
        <w:t>Присутні члени комісії:</w:t>
      </w:r>
    </w:p>
    <w:p w:rsidR="0064592B" w:rsidRDefault="0064592B" w:rsidP="00FC0D7F">
      <w:pPr>
        <w:numPr>
          <w:ilvl w:val="0"/>
          <w:numId w:val="2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4592B" w:rsidRDefault="0064592B" w:rsidP="00FC0D7F">
      <w:pPr>
        <w:numPr>
          <w:ilvl w:val="0"/>
          <w:numId w:val="2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4592B" w:rsidRDefault="0064592B" w:rsidP="00FC0D7F">
      <w:pPr>
        <w:numPr>
          <w:ilvl w:val="0"/>
          <w:numId w:val="2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4592B" w:rsidRDefault="0064592B" w:rsidP="00FC0D7F">
      <w:pPr>
        <w:numPr>
          <w:ilvl w:val="0"/>
          <w:numId w:val="2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4592B" w:rsidRDefault="0064592B" w:rsidP="00FC0D7F">
      <w:pPr>
        <w:numPr>
          <w:ilvl w:val="0"/>
          <w:numId w:val="2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4592B" w:rsidRDefault="0064592B" w:rsidP="00895744">
      <w:pPr>
        <w:spacing w:before="120" w:after="120"/>
        <w:rPr>
          <w:sz w:val="20"/>
          <w:szCs w:val="20"/>
        </w:rPr>
      </w:pPr>
    </w:p>
    <w:p w:rsidR="0064592B" w:rsidRDefault="0064592B" w:rsidP="00895744">
      <w:pPr>
        <w:spacing w:before="120" w:after="120"/>
        <w:rPr>
          <w:sz w:val="20"/>
          <w:szCs w:val="20"/>
        </w:rPr>
      </w:pPr>
      <w:r>
        <w:rPr>
          <w:sz w:val="28"/>
          <w:szCs w:val="28"/>
        </w:rPr>
        <w:t>На зборах були присутні _____ із ____ загальної кількості співробітників.</w:t>
      </w:r>
    </w:p>
    <w:p w:rsidR="0064592B" w:rsidRDefault="0064592B" w:rsidP="00895744">
      <w:pPr>
        <w:spacing w:before="120" w:after="120"/>
        <w:rPr>
          <w:sz w:val="20"/>
          <w:szCs w:val="20"/>
        </w:rPr>
      </w:pPr>
    </w:p>
    <w:p w:rsidR="0064592B" w:rsidRDefault="0064592B" w:rsidP="00895744">
      <w:pPr>
        <w:spacing w:before="120" w:after="120"/>
        <w:rPr>
          <w:sz w:val="20"/>
          <w:szCs w:val="20"/>
        </w:rPr>
      </w:pPr>
      <w:r>
        <w:rPr>
          <w:sz w:val="28"/>
          <w:szCs w:val="28"/>
        </w:rPr>
        <w:t xml:space="preserve">При підрахунку голосів виборців лічильна комісія </w:t>
      </w:r>
      <w:r>
        <w:rPr>
          <w:b/>
          <w:bCs/>
          <w:sz w:val="28"/>
          <w:szCs w:val="28"/>
        </w:rPr>
        <w:t>в с т а н о в и л а:</w:t>
      </w:r>
    </w:p>
    <w:p w:rsidR="0064592B" w:rsidRDefault="0064592B" w:rsidP="00895744">
      <w:pPr>
        <w:spacing w:before="120" w:after="120"/>
        <w:rPr>
          <w:sz w:val="20"/>
          <w:szCs w:val="20"/>
        </w:rPr>
      </w:pPr>
    </w:p>
    <w:p w:rsidR="0064592B" w:rsidRDefault="0064592B" w:rsidP="00895744">
      <w:pPr>
        <w:spacing w:before="120" w:after="120"/>
        <w:rPr>
          <w:sz w:val="20"/>
          <w:szCs w:val="20"/>
        </w:rPr>
      </w:pPr>
    </w:p>
    <w:p w:rsidR="0064592B" w:rsidRDefault="0064592B" w:rsidP="00895744">
      <w:pPr>
        <w:rPr>
          <w:sz w:val="20"/>
          <w:szCs w:val="20"/>
        </w:rPr>
      </w:pPr>
      <w:r>
        <w:rPr>
          <w:b/>
          <w:bCs/>
          <w:sz w:val="28"/>
          <w:szCs w:val="28"/>
        </w:rPr>
        <w:t>Кількість виборчих бюлетенів:</w:t>
      </w:r>
    </w:p>
    <w:p w:rsidR="0064592B" w:rsidRDefault="0064592B" w:rsidP="00895744">
      <w:pPr>
        <w:tabs>
          <w:tab w:val="left" w:pos="440"/>
        </w:tabs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371"/>
        <w:gridCol w:w="1645"/>
      </w:tblGrid>
      <w:tr w:rsidR="0064592B" w:rsidRPr="000B4EA9">
        <w:tc>
          <w:tcPr>
            <w:tcW w:w="817" w:type="dxa"/>
          </w:tcPr>
          <w:p w:rsidR="0064592B" w:rsidRPr="000B4EA9" w:rsidRDefault="0064592B" w:rsidP="000B4EA9">
            <w:pPr>
              <w:tabs>
                <w:tab w:val="left" w:pos="440"/>
              </w:tabs>
              <w:jc w:val="center"/>
              <w:rPr>
                <w:sz w:val="28"/>
                <w:szCs w:val="28"/>
                <w:lang w:val="en-US"/>
              </w:rPr>
            </w:pPr>
            <w:r w:rsidRPr="000B4EA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</w:tcPr>
          <w:p w:rsidR="0064592B" w:rsidRPr="000B4EA9" w:rsidRDefault="0064592B" w:rsidP="000B4EA9">
            <w:pPr>
              <w:tabs>
                <w:tab w:val="left" w:pos="440"/>
              </w:tabs>
              <w:rPr>
                <w:sz w:val="28"/>
                <w:szCs w:val="28"/>
              </w:rPr>
            </w:pPr>
            <w:r w:rsidRPr="000B4EA9">
              <w:rPr>
                <w:sz w:val="28"/>
                <w:szCs w:val="28"/>
              </w:rPr>
              <w:t>Виготовлених для голосування</w:t>
            </w:r>
            <w:r w:rsidRPr="000B4EA9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45" w:type="dxa"/>
          </w:tcPr>
          <w:p w:rsidR="0064592B" w:rsidRPr="000B4EA9" w:rsidRDefault="0064592B" w:rsidP="000B4EA9">
            <w:pPr>
              <w:tabs>
                <w:tab w:val="left" w:pos="440"/>
              </w:tabs>
              <w:rPr>
                <w:sz w:val="28"/>
                <w:szCs w:val="28"/>
              </w:rPr>
            </w:pPr>
          </w:p>
        </w:tc>
      </w:tr>
      <w:tr w:rsidR="0064592B" w:rsidRPr="000B4EA9">
        <w:tc>
          <w:tcPr>
            <w:tcW w:w="817" w:type="dxa"/>
          </w:tcPr>
          <w:p w:rsidR="0064592B" w:rsidRPr="000B4EA9" w:rsidRDefault="0064592B" w:rsidP="000B4EA9">
            <w:pPr>
              <w:tabs>
                <w:tab w:val="left" w:pos="440"/>
              </w:tabs>
              <w:jc w:val="center"/>
              <w:rPr>
                <w:sz w:val="28"/>
                <w:szCs w:val="28"/>
                <w:lang w:val="en-US"/>
              </w:rPr>
            </w:pPr>
            <w:r w:rsidRPr="000B4EA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371" w:type="dxa"/>
          </w:tcPr>
          <w:p w:rsidR="0064592B" w:rsidRPr="000B4EA9" w:rsidRDefault="0064592B" w:rsidP="000B4EA9">
            <w:pPr>
              <w:tabs>
                <w:tab w:val="left" w:pos="440"/>
              </w:tabs>
              <w:rPr>
                <w:sz w:val="28"/>
                <w:szCs w:val="28"/>
              </w:rPr>
            </w:pPr>
            <w:r w:rsidRPr="000B4EA9">
              <w:rPr>
                <w:sz w:val="28"/>
                <w:szCs w:val="28"/>
              </w:rPr>
              <w:t>Виданих виборцям</w:t>
            </w:r>
            <w:r w:rsidRPr="000B4EA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45" w:type="dxa"/>
          </w:tcPr>
          <w:p w:rsidR="0064592B" w:rsidRPr="000B4EA9" w:rsidRDefault="0064592B" w:rsidP="000B4EA9">
            <w:pPr>
              <w:tabs>
                <w:tab w:val="left" w:pos="440"/>
              </w:tabs>
              <w:rPr>
                <w:sz w:val="28"/>
                <w:szCs w:val="28"/>
              </w:rPr>
            </w:pPr>
          </w:p>
        </w:tc>
      </w:tr>
      <w:tr w:rsidR="0064592B" w:rsidRPr="000B4EA9">
        <w:tc>
          <w:tcPr>
            <w:tcW w:w="817" w:type="dxa"/>
          </w:tcPr>
          <w:p w:rsidR="0064592B" w:rsidRPr="000B4EA9" w:rsidRDefault="0064592B" w:rsidP="000B4EA9">
            <w:pPr>
              <w:tabs>
                <w:tab w:val="left" w:pos="440"/>
              </w:tabs>
              <w:jc w:val="center"/>
              <w:rPr>
                <w:sz w:val="28"/>
                <w:szCs w:val="28"/>
                <w:lang w:val="en-US"/>
              </w:rPr>
            </w:pPr>
            <w:r w:rsidRPr="000B4EA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371" w:type="dxa"/>
          </w:tcPr>
          <w:p w:rsidR="0064592B" w:rsidRPr="000B4EA9" w:rsidRDefault="0064592B" w:rsidP="000B4EA9">
            <w:pPr>
              <w:tabs>
                <w:tab w:val="left" w:pos="440"/>
              </w:tabs>
              <w:rPr>
                <w:sz w:val="28"/>
                <w:szCs w:val="28"/>
              </w:rPr>
            </w:pPr>
            <w:r w:rsidRPr="000B4EA9">
              <w:rPr>
                <w:sz w:val="28"/>
                <w:szCs w:val="28"/>
              </w:rPr>
              <w:t>Невикористаних</w:t>
            </w:r>
            <w:r w:rsidRPr="000B4EA9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45" w:type="dxa"/>
          </w:tcPr>
          <w:p w:rsidR="0064592B" w:rsidRPr="000B4EA9" w:rsidRDefault="0064592B" w:rsidP="000B4EA9">
            <w:pPr>
              <w:tabs>
                <w:tab w:val="left" w:pos="440"/>
              </w:tabs>
              <w:rPr>
                <w:sz w:val="28"/>
                <w:szCs w:val="28"/>
              </w:rPr>
            </w:pPr>
          </w:p>
        </w:tc>
      </w:tr>
      <w:tr w:rsidR="0064592B" w:rsidRPr="000B4EA9">
        <w:tc>
          <w:tcPr>
            <w:tcW w:w="817" w:type="dxa"/>
          </w:tcPr>
          <w:p w:rsidR="0064592B" w:rsidRPr="000B4EA9" w:rsidRDefault="0064592B" w:rsidP="000B4EA9">
            <w:pPr>
              <w:tabs>
                <w:tab w:val="left" w:pos="440"/>
              </w:tabs>
              <w:jc w:val="center"/>
              <w:rPr>
                <w:sz w:val="28"/>
                <w:szCs w:val="28"/>
                <w:lang w:val="en-US"/>
              </w:rPr>
            </w:pPr>
            <w:r w:rsidRPr="000B4EA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371" w:type="dxa"/>
          </w:tcPr>
          <w:p w:rsidR="0064592B" w:rsidRPr="000B4EA9" w:rsidRDefault="0064592B" w:rsidP="000B4EA9">
            <w:pPr>
              <w:tabs>
                <w:tab w:val="left" w:pos="440"/>
              </w:tabs>
              <w:rPr>
                <w:sz w:val="28"/>
                <w:szCs w:val="28"/>
              </w:rPr>
            </w:pPr>
            <w:r w:rsidRPr="000B4EA9">
              <w:rPr>
                <w:sz w:val="28"/>
                <w:szCs w:val="28"/>
              </w:rPr>
              <w:t>Виявлених в скриньці для голосування</w:t>
            </w:r>
          </w:p>
        </w:tc>
        <w:tc>
          <w:tcPr>
            <w:tcW w:w="1645" w:type="dxa"/>
          </w:tcPr>
          <w:p w:rsidR="0064592B" w:rsidRPr="000B4EA9" w:rsidRDefault="0064592B" w:rsidP="000B4EA9">
            <w:pPr>
              <w:tabs>
                <w:tab w:val="left" w:pos="440"/>
              </w:tabs>
              <w:rPr>
                <w:sz w:val="28"/>
                <w:szCs w:val="28"/>
              </w:rPr>
            </w:pPr>
          </w:p>
        </w:tc>
      </w:tr>
      <w:tr w:rsidR="0064592B" w:rsidRPr="000B4EA9">
        <w:tc>
          <w:tcPr>
            <w:tcW w:w="817" w:type="dxa"/>
          </w:tcPr>
          <w:p w:rsidR="0064592B" w:rsidRPr="000B4EA9" w:rsidRDefault="0064592B" w:rsidP="000B4EA9">
            <w:pPr>
              <w:tabs>
                <w:tab w:val="left" w:pos="440"/>
              </w:tabs>
              <w:jc w:val="center"/>
              <w:rPr>
                <w:sz w:val="28"/>
                <w:szCs w:val="28"/>
                <w:lang w:val="en-US"/>
              </w:rPr>
            </w:pPr>
            <w:r w:rsidRPr="000B4EA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371" w:type="dxa"/>
          </w:tcPr>
          <w:p w:rsidR="0064592B" w:rsidRPr="000B4EA9" w:rsidRDefault="0064592B" w:rsidP="000B4EA9">
            <w:pPr>
              <w:tabs>
                <w:tab w:val="left" w:pos="440"/>
              </w:tabs>
              <w:rPr>
                <w:sz w:val="28"/>
                <w:szCs w:val="28"/>
              </w:rPr>
            </w:pPr>
            <w:r w:rsidRPr="000B4EA9">
              <w:rPr>
                <w:sz w:val="28"/>
                <w:szCs w:val="28"/>
              </w:rPr>
              <w:t>Визнаних недійсними</w:t>
            </w:r>
          </w:p>
        </w:tc>
        <w:tc>
          <w:tcPr>
            <w:tcW w:w="1645" w:type="dxa"/>
          </w:tcPr>
          <w:p w:rsidR="0064592B" w:rsidRPr="000B4EA9" w:rsidRDefault="0064592B" w:rsidP="000B4EA9">
            <w:pPr>
              <w:tabs>
                <w:tab w:val="left" w:pos="440"/>
              </w:tabs>
              <w:rPr>
                <w:sz w:val="28"/>
                <w:szCs w:val="28"/>
              </w:rPr>
            </w:pPr>
          </w:p>
        </w:tc>
      </w:tr>
    </w:tbl>
    <w:p w:rsidR="0064592B" w:rsidRDefault="0064592B" w:rsidP="00895744">
      <w:pPr>
        <w:tabs>
          <w:tab w:val="left" w:pos="440"/>
        </w:tabs>
        <w:rPr>
          <w:sz w:val="28"/>
          <w:szCs w:val="28"/>
        </w:rPr>
      </w:pPr>
    </w:p>
    <w:p w:rsidR="0064592B" w:rsidRDefault="0064592B" w:rsidP="00895744">
      <w:pPr>
        <w:spacing w:before="120" w:after="120"/>
        <w:rPr>
          <w:sz w:val="20"/>
          <w:szCs w:val="20"/>
        </w:rPr>
      </w:pPr>
      <w:bookmarkStart w:id="1" w:name="page9"/>
      <w:bookmarkEnd w:id="1"/>
      <w:r>
        <w:rPr>
          <w:b/>
          <w:bCs/>
          <w:sz w:val="28"/>
          <w:szCs w:val="28"/>
        </w:rPr>
        <w:t>Кількість голосів, відданих кандидатам:</w:t>
      </w:r>
    </w:p>
    <w:p w:rsidR="0064592B" w:rsidRDefault="0064592B" w:rsidP="00895744">
      <w:pPr>
        <w:spacing w:before="120" w:after="120"/>
        <w:rPr>
          <w:sz w:val="20"/>
          <w:szCs w:val="20"/>
        </w:rPr>
      </w:pPr>
    </w:p>
    <w:tbl>
      <w:tblPr>
        <w:tblW w:w="99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"/>
        <w:gridCol w:w="3960"/>
        <w:gridCol w:w="4820"/>
        <w:gridCol w:w="720"/>
      </w:tblGrid>
      <w:tr w:rsidR="0064592B" w:rsidRPr="000B4EA9">
        <w:trPr>
          <w:trHeight w:val="687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592B" w:rsidRPr="000B4EA9" w:rsidRDefault="0064592B" w:rsidP="00EC294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592B" w:rsidRPr="000B4EA9" w:rsidRDefault="0064592B" w:rsidP="00EC294C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Прізвище, ім’я, по-батькові</w:t>
            </w:r>
          </w:p>
          <w:p w:rsidR="0064592B" w:rsidRPr="000B4EA9" w:rsidRDefault="0064592B" w:rsidP="00EC294C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(за наявності) кандидата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592B" w:rsidRPr="000B4EA9" w:rsidRDefault="0064592B" w:rsidP="00EC294C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Посада кандидата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592B" w:rsidRPr="000B4EA9" w:rsidRDefault="0064592B" w:rsidP="00EC294C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64592B" w:rsidRPr="000B4EA9">
        <w:trPr>
          <w:trHeight w:val="316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92B" w:rsidRPr="000B4EA9" w:rsidRDefault="0064592B" w:rsidP="00EC294C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92B" w:rsidRPr="000B4EA9" w:rsidRDefault="0064592B" w:rsidP="00EC294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92B" w:rsidRPr="000B4EA9" w:rsidRDefault="0064592B" w:rsidP="00EC294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92B" w:rsidRPr="000B4EA9" w:rsidRDefault="0064592B" w:rsidP="00EC294C">
            <w:pPr>
              <w:rPr>
                <w:sz w:val="24"/>
                <w:szCs w:val="24"/>
              </w:rPr>
            </w:pPr>
          </w:p>
        </w:tc>
      </w:tr>
      <w:tr w:rsidR="0064592B" w:rsidRPr="000B4EA9">
        <w:trPr>
          <w:trHeight w:val="31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92B" w:rsidRPr="000B4EA9" w:rsidRDefault="0064592B" w:rsidP="00EC294C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92B" w:rsidRPr="000B4EA9" w:rsidRDefault="0064592B" w:rsidP="00EC294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92B" w:rsidRPr="000B4EA9" w:rsidRDefault="0064592B" w:rsidP="00EC294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92B" w:rsidRPr="000B4EA9" w:rsidRDefault="0064592B" w:rsidP="00EC294C">
            <w:pPr>
              <w:rPr>
                <w:sz w:val="24"/>
                <w:szCs w:val="24"/>
              </w:rPr>
            </w:pPr>
          </w:p>
        </w:tc>
      </w:tr>
      <w:tr w:rsidR="0064592B" w:rsidRPr="000B4EA9">
        <w:trPr>
          <w:trHeight w:val="31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92B" w:rsidRPr="000B4EA9" w:rsidRDefault="0064592B" w:rsidP="00EC294C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92B" w:rsidRPr="000B4EA9" w:rsidRDefault="0064592B" w:rsidP="00EC294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92B" w:rsidRPr="000B4EA9" w:rsidRDefault="0064592B" w:rsidP="00EC294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92B" w:rsidRPr="000B4EA9" w:rsidRDefault="0064592B" w:rsidP="00EC294C">
            <w:pPr>
              <w:rPr>
                <w:sz w:val="24"/>
                <w:szCs w:val="24"/>
              </w:rPr>
            </w:pPr>
          </w:p>
        </w:tc>
      </w:tr>
      <w:tr w:rsidR="0064592B" w:rsidRPr="000B4EA9">
        <w:trPr>
          <w:trHeight w:val="31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592B" w:rsidRPr="000B4EA9" w:rsidRDefault="0064592B" w:rsidP="00EC294C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92B" w:rsidRPr="000B4EA9" w:rsidRDefault="0064592B" w:rsidP="00EC294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92B" w:rsidRPr="000B4EA9" w:rsidRDefault="0064592B" w:rsidP="00EC294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592B" w:rsidRPr="000B4EA9" w:rsidRDefault="0064592B" w:rsidP="00EC294C">
            <w:pPr>
              <w:rPr>
                <w:sz w:val="24"/>
                <w:szCs w:val="24"/>
              </w:rPr>
            </w:pPr>
          </w:p>
        </w:tc>
      </w:tr>
    </w:tbl>
    <w:p w:rsidR="0064592B" w:rsidRDefault="0064592B" w:rsidP="00895744">
      <w:pPr>
        <w:spacing w:before="120" w:after="120"/>
        <w:rPr>
          <w:sz w:val="20"/>
          <w:szCs w:val="20"/>
        </w:rPr>
      </w:pPr>
    </w:p>
    <w:p w:rsidR="0064592B" w:rsidRDefault="0064592B" w:rsidP="00895744">
      <w:pPr>
        <w:spacing w:before="120" w:after="120"/>
        <w:ind w:firstLine="719"/>
        <w:jc w:val="both"/>
        <w:rPr>
          <w:sz w:val="20"/>
          <w:szCs w:val="20"/>
        </w:rPr>
      </w:pPr>
      <w:r>
        <w:rPr>
          <w:sz w:val="28"/>
          <w:szCs w:val="28"/>
        </w:rPr>
        <w:t>Цей протокол складено лічильною комісією у кількості 2 (двох) примірників</w:t>
      </w:r>
    </w:p>
    <w:p w:rsidR="0064592B" w:rsidRDefault="0064592B" w:rsidP="00895744">
      <w:pPr>
        <w:spacing w:before="120" w:after="120"/>
        <w:rPr>
          <w:sz w:val="20"/>
          <w:szCs w:val="20"/>
        </w:rPr>
      </w:pPr>
    </w:p>
    <w:p w:rsidR="0064592B" w:rsidRDefault="0064592B" w:rsidP="00895744">
      <w:pPr>
        <w:spacing w:before="120" w:after="120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Обидва примірники протоколу нумеруються і мають однакову юридичну силу.</w:t>
      </w:r>
    </w:p>
    <w:p w:rsidR="0064592B" w:rsidRDefault="0064592B" w:rsidP="00895744">
      <w:pPr>
        <w:spacing w:before="120" w:after="120"/>
        <w:rPr>
          <w:sz w:val="20"/>
          <w:szCs w:val="20"/>
        </w:rPr>
      </w:pPr>
    </w:p>
    <w:p w:rsidR="0064592B" w:rsidRDefault="0064592B" w:rsidP="00895744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</w:p>
    <w:p w:rsidR="0064592B" w:rsidRDefault="0064592B" w:rsidP="00895744">
      <w:pPr>
        <w:jc w:val="both"/>
        <w:rPr>
          <w:sz w:val="28"/>
          <w:szCs w:val="28"/>
        </w:rPr>
      </w:pPr>
      <w:r>
        <w:rPr>
          <w:sz w:val="28"/>
          <w:szCs w:val="28"/>
        </w:rPr>
        <w:t>лічильної комісії ____________________________________</w:t>
      </w:r>
    </w:p>
    <w:p w:rsidR="0064592B" w:rsidRDefault="0064592B" w:rsidP="00895744">
      <w:pPr>
        <w:jc w:val="center"/>
        <w:rPr>
          <w:sz w:val="20"/>
          <w:szCs w:val="20"/>
        </w:rPr>
      </w:pPr>
      <w:r>
        <w:rPr>
          <w:sz w:val="18"/>
          <w:szCs w:val="18"/>
        </w:rPr>
        <w:t xml:space="preserve">               (підпис) </w:t>
      </w:r>
      <w:r>
        <w:rPr>
          <w:sz w:val="17"/>
          <w:szCs w:val="17"/>
        </w:rPr>
        <w:t>та (прізвище  ініціали)</w:t>
      </w:r>
    </w:p>
    <w:p w:rsidR="0064592B" w:rsidRDefault="0064592B" w:rsidP="00895744">
      <w:pPr>
        <w:spacing w:before="120" w:after="120"/>
        <w:rPr>
          <w:sz w:val="20"/>
          <w:szCs w:val="20"/>
        </w:rPr>
      </w:pPr>
    </w:p>
    <w:p w:rsidR="0064592B" w:rsidRDefault="0064592B" w:rsidP="00895744">
      <w:pPr>
        <w:jc w:val="both"/>
        <w:rPr>
          <w:sz w:val="20"/>
          <w:szCs w:val="20"/>
        </w:rPr>
      </w:pPr>
      <w:r>
        <w:rPr>
          <w:sz w:val="28"/>
          <w:szCs w:val="28"/>
        </w:rPr>
        <w:t>Секретар</w:t>
      </w:r>
    </w:p>
    <w:p w:rsidR="0064592B" w:rsidRDefault="0064592B" w:rsidP="00895744">
      <w:pPr>
        <w:jc w:val="both"/>
        <w:rPr>
          <w:sz w:val="28"/>
          <w:szCs w:val="28"/>
        </w:rPr>
      </w:pPr>
      <w:r>
        <w:rPr>
          <w:sz w:val="28"/>
          <w:szCs w:val="28"/>
        </w:rPr>
        <w:t>лічильної комісії____________________________________</w:t>
      </w:r>
    </w:p>
    <w:p w:rsidR="0064592B" w:rsidRDefault="0064592B" w:rsidP="00895744">
      <w:pPr>
        <w:jc w:val="center"/>
        <w:rPr>
          <w:sz w:val="20"/>
          <w:szCs w:val="20"/>
        </w:rPr>
      </w:pPr>
      <w:r>
        <w:rPr>
          <w:sz w:val="18"/>
          <w:szCs w:val="18"/>
        </w:rPr>
        <w:t xml:space="preserve">               (підпис) </w:t>
      </w:r>
      <w:r>
        <w:rPr>
          <w:sz w:val="17"/>
          <w:szCs w:val="17"/>
        </w:rPr>
        <w:t>та (прізвище  ініціали)</w:t>
      </w:r>
    </w:p>
    <w:p w:rsidR="0064592B" w:rsidRDefault="0064592B" w:rsidP="00895744">
      <w:pPr>
        <w:rPr>
          <w:sz w:val="20"/>
          <w:szCs w:val="20"/>
        </w:rPr>
      </w:pPr>
    </w:p>
    <w:p w:rsidR="0064592B" w:rsidRDefault="0064592B" w:rsidP="00895744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Члени лічильної комісії:</w:t>
      </w:r>
    </w:p>
    <w:p w:rsidR="0064592B" w:rsidRPr="00485926" w:rsidRDefault="0064592B" w:rsidP="00895744">
      <w:pPr>
        <w:rPr>
          <w:sz w:val="20"/>
          <w:szCs w:val="20"/>
        </w:rPr>
      </w:pPr>
      <w:r w:rsidRPr="00485926">
        <w:rPr>
          <w:sz w:val="20"/>
          <w:szCs w:val="20"/>
        </w:rPr>
        <w:t>__________________   ________________________________________________________</w:t>
      </w:r>
    </w:p>
    <w:p w:rsidR="0064592B" w:rsidRDefault="0064592B" w:rsidP="00895744">
      <w:pPr>
        <w:tabs>
          <w:tab w:val="left" w:pos="4680"/>
        </w:tabs>
        <w:rPr>
          <w:sz w:val="17"/>
          <w:szCs w:val="17"/>
        </w:rPr>
      </w:pPr>
      <w:r w:rsidRPr="00485926">
        <w:rPr>
          <w:sz w:val="17"/>
          <w:szCs w:val="17"/>
        </w:rPr>
        <w:t xml:space="preserve">               </w:t>
      </w:r>
      <w:r>
        <w:rPr>
          <w:sz w:val="18"/>
          <w:szCs w:val="18"/>
        </w:rPr>
        <w:t>(підпис)</w:t>
      </w:r>
      <w:r>
        <w:rPr>
          <w:sz w:val="17"/>
          <w:szCs w:val="17"/>
        </w:rPr>
        <w:t xml:space="preserve"> </w:t>
      </w:r>
      <w:r w:rsidRPr="00485926">
        <w:rPr>
          <w:sz w:val="17"/>
          <w:szCs w:val="17"/>
        </w:rPr>
        <w:t xml:space="preserve">                                                                </w:t>
      </w:r>
      <w:r>
        <w:rPr>
          <w:sz w:val="17"/>
          <w:szCs w:val="17"/>
        </w:rPr>
        <w:t>(прізвище та ініціали)</w:t>
      </w:r>
    </w:p>
    <w:p w:rsidR="0064592B" w:rsidRDefault="0064592B" w:rsidP="00895744">
      <w:pPr>
        <w:tabs>
          <w:tab w:val="left" w:pos="4680"/>
        </w:tabs>
        <w:rPr>
          <w:sz w:val="20"/>
          <w:szCs w:val="20"/>
        </w:rPr>
      </w:pPr>
    </w:p>
    <w:p w:rsidR="0064592B" w:rsidRPr="00485926" w:rsidRDefault="0064592B" w:rsidP="00895744">
      <w:pPr>
        <w:rPr>
          <w:sz w:val="20"/>
          <w:szCs w:val="20"/>
        </w:rPr>
      </w:pPr>
      <w:r w:rsidRPr="00485926">
        <w:rPr>
          <w:sz w:val="20"/>
          <w:szCs w:val="20"/>
        </w:rPr>
        <w:t>__________________   ________________________________________________________</w:t>
      </w:r>
    </w:p>
    <w:p w:rsidR="0064592B" w:rsidRDefault="0064592B" w:rsidP="00895744">
      <w:pPr>
        <w:tabs>
          <w:tab w:val="left" w:pos="4680"/>
        </w:tabs>
        <w:rPr>
          <w:sz w:val="17"/>
          <w:szCs w:val="17"/>
        </w:rPr>
      </w:pPr>
      <w:r w:rsidRPr="00485926">
        <w:rPr>
          <w:sz w:val="17"/>
          <w:szCs w:val="17"/>
        </w:rPr>
        <w:t xml:space="preserve">               </w:t>
      </w:r>
      <w:r>
        <w:rPr>
          <w:sz w:val="18"/>
          <w:szCs w:val="18"/>
        </w:rPr>
        <w:t>(підпис)</w:t>
      </w:r>
      <w:r>
        <w:rPr>
          <w:sz w:val="17"/>
          <w:szCs w:val="17"/>
        </w:rPr>
        <w:t xml:space="preserve"> </w:t>
      </w:r>
      <w:r w:rsidRPr="00485926">
        <w:rPr>
          <w:sz w:val="17"/>
          <w:szCs w:val="17"/>
        </w:rPr>
        <w:t xml:space="preserve">                                                                </w:t>
      </w:r>
      <w:r>
        <w:rPr>
          <w:sz w:val="17"/>
          <w:szCs w:val="17"/>
        </w:rPr>
        <w:t>(прізвище та ініціали)</w:t>
      </w:r>
    </w:p>
    <w:p w:rsidR="0064592B" w:rsidRDefault="0064592B" w:rsidP="00895744">
      <w:pPr>
        <w:tabs>
          <w:tab w:val="left" w:pos="4680"/>
        </w:tabs>
        <w:rPr>
          <w:sz w:val="20"/>
          <w:szCs w:val="20"/>
        </w:rPr>
      </w:pPr>
    </w:p>
    <w:p w:rsidR="0064592B" w:rsidRPr="00485926" w:rsidRDefault="0064592B" w:rsidP="00895744">
      <w:pPr>
        <w:rPr>
          <w:sz w:val="20"/>
          <w:szCs w:val="20"/>
        </w:rPr>
      </w:pPr>
      <w:r w:rsidRPr="00485926">
        <w:rPr>
          <w:sz w:val="20"/>
          <w:szCs w:val="20"/>
        </w:rPr>
        <w:t>__________________   ________________________________________________________</w:t>
      </w:r>
    </w:p>
    <w:p w:rsidR="0064592B" w:rsidRDefault="0064592B" w:rsidP="00895744">
      <w:pPr>
        <w:tabs>
          <w:tab w:val="left" w:pos="4680"/>
        </w:tabs>
        <w:rPr>
          <w:sz w:val="17"/>
          <w:szCs w:val="17"/>
        </w:rPr>
      </w:pPr>
      <w:r w:rsidRPr="00485926">
        <w:rPr>
          <w:sz w:val="17"/>
          <w:szCs w:val="17"/>
        </w:rPr>
        <w:t xml:space="preserve">               </w:t>
      </w:r>
      <w:r>
        <w:rPr>
          <w:sz w:val="18"/>
          <w:szCs w:val="18"/>
        </w:rPr>
        <w:t>(підпис)</w:t>
      </w:r>
      <w:r>
        <w:rPr>
          <w:sz w:val="17"/>
          <w:szCs w:val="17"/>
        </w:rPr>
        <w:t xml:space="preserve"> </w:t>
      </w:r>
      <w:r w:rsidRPr="00485926">
        <w:rPr>
          <w:sz w:val="17"/>
          <w:szCs w:val="17"/>
        </w:rPr>
        <w:t xml:space="preserve">                                                                </w:t>
      </w:r>
      <w:r>
        <w:rPr>
          <w:sz w:val="17"/>
          <w:szCs w:val="17"/>
        </w:rPr>
        <w:t>(прізвище та ініціали)</w:t>
      </w:r>
    </w:p>
    <w:p w:rsidR="0064592B" w:rsidRDefault="0064592B" w:rsidP="00895744">
      <w:pPr>
        <w:tabs>
          <w:tab w:val="left" w:pos="4680"/>
        </w:tabs>
        <w:rPr>
          <w:sz w:val="20"/>
          <w:szCs w:val="20"/>
        </w:rPr>
      </w:pPr>
    </w:p>
    <w:p w:rsidR="0064592B" w:rsidRPr="00485926" w:rsidRDefault="0064592B" w:rsidP="00895744">
      <w:pPr>
        <w:rPr>
          <w:sz w:val="20"/>
          <w:szCs w:val="20"/>
        </w:rPr>
      </w:pPr>
      <w:r>
        <w:rPr>
          <w:noProof/>
          <w:lang w:val="ru-RU" w:eastAsia="ru-RU"/>
        </w:rPr>
        <w:pict>
          <v:line id="_x0000_s1030" style="position:absolute;z-index:-251662336;visibility:visible" from="79.5pt,179.5pt" to="170.2pt,179.5pt" o:allowincell="f" filled="t" strokeweight=".16931mm">
            <v:stroke joinstyle="miter"/>
            <o:lock v:ext="edit" shapetype="f"/>
          </v:line>
        </w:pict>
      </w:r>
      <w:r>
        <w:rPr>
          <w:noProof/>
          <w:lang w:val="ru-RU" w:eastAsia="ru-RU"/>
        </w:rPr>
        <w:pict>
          <v:line id="_x0000_s1031" style="position:absolute;z-index:-251661312;visibility:visible" from="183.9pt,179.5pt" to="369.2pt,179.5pt" o:allowincell="f" filled="t" strokeweight=".16931mm">
            <v:stroke joinstyle="miter"/>
            <o:lock v:ext="edit" shapetype="f"/>
          </v:line>
        </w:pict>
      </w:r>
      <w:r w:rsidRPr="00485926">
        <w:rPr>
          <w:sz w:val="20"/>
          <w:szCs w:val="20"/>
        </w:rPr>
        <w:t>__________________   ________________________________________________________</w:t>
      </w:r>
    </w:p>
    <w:p w:rsidR="0064592B" w:rsidRDefault="0064592B" w:rsidP="00895744">
      <w:pPr>
        <w:tabs>
          <w:tab w:val="left" w:pos="4680"/>
        </w:tabs>
        <w:rPr>
          <w:sz w:val="17"/>
          <w:szCs w:val="17"/>
        </w:rPr>
      </w:pPr>
      <w:r w:rsidRPr="00485926">
        <w:rPr>
          <w:sz w:val="17"/>
          <w:szCs w:val="17"/>
        </w:rPr>
        <w:t xml:space="preserve">               </w:t>
      </w:r>
      <w:r>
        <w:rPr>
          <w:sz w:val="18"/>
          <w:szCs w:val="18"/>
        </w:rPr>
        <w:t>(підпис)</w:t>
      </w:r>
      <w:r>
        <w:rPr>
          <w:sz w:val="17"/>
          <w:szCs w:val="17"/>
        </w:rPr>
        <w:t xml:space="preserve"> </w:t>
      </w:r>
      <w:r w:rsidRPr="00485926">
        <w:rPr>
          <w:sz w:val="17"/>
          <w:szCs w:val="17"/>
        </w:rPr>
        <w:t xml:space="preserve">                                                                </w:t>
      </w:r>
      <w:r>
        <w:rPr>
          <w:sz w:val="17"/>
          <w:szCs w:val="17"/>
        </w:rPr>
        <w:t>(прізвище та ініціали)</w:t>
      </w:r>
    </w:p>
    <w:p w:rsidR="0064592B" w:rsidRDefault="0064592B" w:rsidP="00895744">
      <w:pPr>
        <w:tabs>
          <w:tab w:val="left" w:pos="4680"/>
        </w:tabs>
        <w:rPr>
          <w:sz w:val="20"/>
          <w:szCs w:val="20"/>
        </w:rPr>
      </w:pPr>
    </w:p>
    <w:p w:rsidR="0064592B" w:rsidRPr="00485926" w:rsidRDefault="0064592B" w:rsidP="00895744">
      <w:pPr>
        <w:rPr>
          <w:sz w:val="20"/>
          <w:szCs w:val="20"/>
        </w:rPr>
      </w:pPr>
      <w:r>
        <w:rPr>
          <w:noProof/>
          <w:lang w:val="ru-RU" w:eastAsia="ru-RU"/>
        </w:rPr>
        <w:pict>
          <v:line id="_x0000_s1032" style="position:absolute;z-index:-251660288;visibility:visible" from="79.5pt,179.5pt" to="170.2pt,179.5pt" o:allowincell="f" filled="t" strokeweight=".16931mm">
            <v:stroke joinstyle="miter"/>
            <o:lock v:ext="edit" shapetype="f"/>
          </v:line>
        </w:pict>
      </w:r>
      <w:r>
        <w:rPr>
          <w:noProof/>
          <w:lang w:val="ru-RU" w:eastAsia="ru-RU"/>
        </w:rPr>
        <w:pict>
          <v:line id="_x0000_s1033" style="position:absolute;z-index:-251659264;visibility:visible" from="183.9pt,179.5pt" to="369.2pt,179.5pt" o:allowincell="f" filled="t" strokeweight=".16931mm">
            <v:stroke joinstyle="miter"/>
            <o:lock v:ext="edit" shapetype="f"/>
          </v:line>
        </w:pict>
      </w:r>
      <w:r w:rsidRPr="00485926">
        <w:rPr>
          <w:sz w:val="20"/>
          <w:szCs w:val="20"/>
        </w:rPr>
        <w:t>__________________   ________________________________________________________</w:t>
      </w:r>
    </w:p>
    <w:p w:rsidR="0064592B" w:rsidRDefault="0064592B" w:rsidP="00FC0D7F">
      <w:pPr>
        <w:tabs>
          <w:tab w:val="left" w:pos="4680"/>
        </w:tabs>
        <w:rPr>
          <w:sz w:val="20"/>
          <w:szCs w:val="20"/>
        </w:rPr>
      </w:pPr>
      <w:r w:rsidRPr="00485926">
        <w:rPr>
          <w:sz w:val="17"/>
          <w:szCs w:val="17"/>
        </w:rPr>
        <w:t xml:space="preserve">               </w:t>
      </w:r>
      <w:r>
        <w:rPr>
          <w:sz w:val="18"/>
          <w:szCs w:val="18"/>
        </w:rPr>
        <w:t>(підпис)</w:t>
      </w:r>
      <w:r>
        <w:rPr>
          <w:sz w:val="17"/>
          <w:szCs w:val="17"/>
        </w:rPr>
        <w:t xml:space="preserve"> </w:t>
      </w:r>
      <w:r w:rsidRPr="00485926">
        <w:rPr>
          <w:sz w:val="17"/>
          <w:szCs w:val="17"/>
        </w:rPr>
        <w:t xml:space="preserve">                                                                </w:t>
      </w:r>
      <w:r>
        <w:rPr>
          <w:sz w:val="17"/>
          <w:szCs w:val="17"/>
        </w:rPr>
        <w:t>(прізвище та ініціали)</w:t>
      </w:r>
      <w:r>
        <w:rPr>
          <w:noProof/>
          <w:lang w:val="ru-RU" w:eastAsia="ru-RU"/>
        </w:rPr>
        <w:pict>
          <v:line id="_x0000_s1034" style="position:absolute;z-index:-251658240;visibility:visible;mso-position-horizontal-relative:text;mso-position-vertical-relative:text" from="79.5pt,179.5pt" to="170.2pt,179.5pt" o:allowincell="f" filled="t" strokeweight=".16931mm">
            <v:stroke joinstyle="miter"/>
            <o:lock v:ext="edit" shapetype="f"/>
          </v:line>
        </w:pict>
      </w:r>
      <w:r>
        <w:rPr>
          <w:noProof/>
          <w:lang w:val="ru-RU" w:eastAsia="ru-RU"/>
        </w:rPr>
        <w:pict>
          <v:line id="_x0000_s1035" style="position:absolute;z-index:-251657216;visibility:visible;mso-position-horizontal-relative:text;mso-position-vertical-relative:text" from="183.9pt,179.5pt" to="369.2pt,179.5pt" o:allowincell="f" filled="t" strokeweight=".16931mm">
            <v:stroke joinstyle="miter"/>
            <o:lock v:ext="edit" shapetype="f"/>
          </v:line>
        </w:pict>
      </w:r>
      <w:r>
        <w:rPr>
          <w:noProof/>
          <w:lang w:val="ru-RU" w:eastAsia="ru-RU"/>
        </w:rPr>
        <w:pict>
          <v:line id="Shape 32" o:spid="_x0000_s1036" style="position:absolute;z-index:-251664384;visibility:visible;mso-position-horizontal-relative:text;mso-position-vertical-relative:text" from="79.5pt,179.5pt" to="170.2pt,179.5pt" o:allowincell="f" filled="t" strokeweight=".16931mm">
            <v:stroke joinstyle="miter"/>
            <o:lock v:ext="edit" shapetype="f"/>
          </v:line>
        </w:pict>
      </w:r>
      <w:r>
        <w:rPr>
          <w:noProof/>
          <w:lang w:val="ru-RU" w:eastAsia="ru-RU"/>
        </w:rPr>
        <w:pict>
          <v:line id="Shape 33" o:spid="_x0000_s1037" style="position:absolute;z-index:-251663360;visibility:visible;mso-position-horizontal-relative:text;mso-position-vertical-relative:text" from="183.9pt,179.5pt" to="369.2pt,179.5pt" o:allowincell="f" filled="t" strokeweight=".16931mm">
            <v:stroke joinstyle="miter"/>
            <o:lock v:ext="edit" shapetype="f"/>
          </v:line>
        </w:pict>
      </w:r>
    </w:p>
    <w:sectPr w:rsidR="0064592B" w:rsidSect="00FC0D7F">
      <w:footerReference w:type="default" r:id="rId7"/>
      <w:footerReference w:type="first" r:id="rId8"/>
      <w:pgSz w:w="11900" w:h="16840" w:code="9"/>
      <w:pgMar w:top="851" w:right="567" w:bottom="851" w:left="1134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92B" w:rsidRDefault="0064592B" w:rsidP="000A762B">
      <w:r>
        <w:separator/>
      </w:r>
    </w:p>
  </w:endnote>
  <w:endnote w:type="continuationSeparator" w:id="1">
    <w:p w:rsidR="0064592B" w:rsidRDefault="0064592B" w:rsidP="000A7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92B" w:rsidRDefault="0064592B">
    <w:pPr>
      <w:pStyle w:val="Footer"/>
      <w:jc w:val="center"/>
    </w:pPr>
    <w:fldSimple w:instr="PAGE   \* MERGEFORMAT">
      <w:r w:rsidRPr="00BA46E1">
        <w:rPr>
          <w:noProof/>
          <w:lang w:val="ru-RU"/>
        </w:rPr>
        <w:t>10</w:t>
      </w:r>
    </w:fldSimple>
  </w:p>
  <w:p w:rsidR="0064592B" w:rsidRDefault="006459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92B" w:rsidRDefault="0064592B">
    <w:pPr>
      <w:pStyle w:val="Footer"/>
      <w:jc w:val="center"/>
    </w:pPr>
    <w:fldSimple w:instr="PAGE   \* MERGEFORMAT">
      <w:r w:rsidRPr="00BA46E1">
        <w:rPr>
          <w:noProof/>
          <w:lang w:val="ru-RU"/>
        </w:rPr>
        <w:t>1</w:t>
      </w:r>
    </w:fldSimple>
  </w:p>
  <w:p w:rsidR="0064592B" w:rsidRDefault="006459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92B" w:rsidRDefault="0064592B" w:rsidP="000A762B">
      <w:r>
        <w:separator/>
      </w:r>
    </w:p>
  </w:footnote>
  <w:footnote w:type="continuationSeparator" w:id="1">
    <w:p w:rsidR="0064592B" w:rsidRDefault="0064592B" w:rsidP="000A7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453CC"/>
    <w:multiLevelType w:val="hybridMultilevel"/>
    <w:tmpl w:val="E8D840C0"/>
    <w:lvl w:ilvl="0" w:tplc="80129438">
      <w:start w:val="1"/>
      <w:numFmt w:val="decimal"/>
      <w:lvlText w:val="%1."/>
      <w:lvlJc w:val="left"/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2A9E3"/>
    <w:multiLevelType w:val="hybridMultilevel"/>
    <w:tmpl w:val="4ABA4344"/>
    <w:lvl w:ilvl="0" w:tplc="FBA21E5C">
      <w:start w:val="1"/>
      <w:numFmt w:val="decimal"/>
      <w:lvlText w:val="%1."/>
      <w:lvlJc w:val="left"/>
    </w:lvl>
    <w:lvl w:ilvl="1" w:tplc="F00CB11C">
      <w:numFmt w:val="decimal"/>
      <w:lvlText w:val=""/>
      <w:lvlJc w:val="left"/>
    </w:lvl>
    <w:lvl w:ilvl="2" w:tplc="09846814">
      <w:numFmt w:val="decimal"/>
      <w:lvlText w:val=""/>
      <w:lvlJc w:val="left"/>
    </w:lvl>
    <w:lvl w:ilvl="3" w:tplc="66A68E16">
      <w:numFmt w:val="decimal"/>
      <w:lvlText w:val=""/>
      <w:lvlJc w:val="left"/>
    </w:lvl>
    <w:lvl w:ilvl="4" w:tplc="8910A690">
      <w:numFmt w:val="decimal"/>
      <w:lvlText w:val=""/>
      <w:lvlJc w:val="left"/>
    </w:lvl>
    <w:lvl w:ilvl="5" w:tplc="4A9214DC">
      <w:numFmt w:val="decimal"/>
      <w:lvlText w:val=""/>
      <w:lvlJc w:val="left"/>
    </w:lvl>
    <w:lvl w:ilvl="6" w:tplc="8CD2DB36">
      <w:numFmt w:val="decimal"/>
      <w:lvlText w:val=""/>
      <w:lvlJc w:val="left"/>
    </w:lvl>
    <w:lvl w:ilvl="7" w:tplc="59D25042">
      <w:numFmt w:val="decimal"/>
      <w:lvlText w:val=""/>
      <w:lvlJc w:val="left"/>
    </w:lvl>
    <w:lvl w:ilvl="8" w:tplc="8B94110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744"/>
    <w:rsid w:val="00051F35"/>
    <w:rsid w:val="000A762B"/>
    <w:rsid w:val="000B4EA9"/>
    <w:rsid w:val="001373FB"/>
    <w:rsid w:val="002771BA"/>
    <w:rsid w:val="002E0A62"/>
    <w:rsid w:val="00366D92"/>
    <w:rsid w:val="0040284A"/>
    <w:rsid w:val="00403FF3"/>
    <w:rsid w:val="00485926"/>
    <w:rsid w:val="005C225C"/>
    <w:rsid w:val="0064592B"/>
    <w:rsid w:val="0085513E"/>
    <w:rsid w:val="008812DF"/>
    <w:rsid w:val="00895744"/>
    <w:rsid w:val="00996A3D"/>
    <w:rsid w:val="009A7A61"/>
    <w:rsid w:val="009E3E5E"/>
    <w:rsid w:val="009E4F1A"/>
    <w:rsid w:val="00A4458A"/>
    <w:rsid w:val="00A9318E"/>
    <w:rsid w:val="00B80374"/>
    <w:rsid w:val="00BA46E1"/>
    <w:rsid w:val="00C270C9"/>
    <w:rsid w:val="00C910BE"/>
    <w:rsid w:val="00D3735E"/>
    <w:rsid w:val="00D65CFE"/>
    <w:rsid w:val="00EC294C"/>
    <w:rsid w:val="00EC648C"/>
    <w:rsid w:val="00F751A6"/>
    <w:rsid w:val="00FC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744"/>
    <w:rPr>
      <w:rFonts w:eastAsia="Times New Roman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5744"/>
    <w:rPr>
      <w:rFonts w:eastAsia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95744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744"/>
    <w:rPr>
      <w:rFonts w:eastAsia="Times New Roman"/>
      <w:sz w:val="22"/>
      <w:szCs w:val="22"/>
      <w:lang w:eastAsia="uk-UA"/>
    </w:rPr>
  </w:style>
  <w:style w:type="paragraph" w:styleId="NormalWeb">
    <w:name w:val="Normal (Web)"/>
    <w:basedOn w:val="Normal"/>
    <w:uiPriority w:val="99"/>
    <w:rsid w:val="00FC0D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2365</Words>
  <Characters>13481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Касьян Сергій</dc:creator>
  <cp:keywords/>
  <dc:description/>
  <cp:lastModifiedBy>SamLab.ws</cp:lastModifiedBy>
  <cp:revision>2</cp:revision>
  <dcterms:created xsi:type="dcterms:W3CDTF">2018-01-22T07:15:00Z</dcterms:created>
  <dcterms:modified xsi:type="dcterms:W3CDTF">2018-01-22T07:15:00Z</dcterms:modified>
</cp:coreProperties>
</file>