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D2" w:rsidRPr="00E10853" w:rsidRDefault="00C769D2" w:rsidP="00C4697C">
      <w:pPr>
        <w:ind w:left="-567"/>
        <w:jc w:val="both"/>
        <w:rPr>
          <w:sz w:val="32"/>
          <w:szCs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85.55pt;margin-top:-49.25pt;width:618pt;height:848.95pt;z-index:-251658240;visibility:visible">
            <v:imagedata r:id="rId7" o:title=""/>
          </v:shape>
        </w:pict>
      </w:r>
      <w:r w:rsidRPr="00E10853">
        <w:rPr>
          <w:sz w:val="32"/>
          <w:szCs w:val="32"/>
          <w:lang w:val="uk-UA"/>
        </w:rPr>
        <w:t>ДВНЗ «Університет менеджменту освіти» НАПН України</w:t>
      </w:r>
    </w:p>
    <w:p w:rsidR="00C769D2" w:rsidRPr="00E10853" w:rsidRDefault="00C769D2" w:rsidP="00C4697C">
      <w:pPr>
        <w:ind w:left="-567"/>
        <w:rPr>
          <w:sz w:val="32"/>
          <w:szCs w:val="32"/>
          <w:lang w:val="uk-UA"/>
        </w:rPr>
      </w:pPr>
      <w:r w:rsidRPr="00E10853">
        <w:rPr>
          <w:sz w:val="32"/>
          <w:szCs w:val="32"/>
          <w:lang w:val="uk-UA"/>
        </w:rPr>
        <w:t xml:space="preserve">Український відкритий університет післядипломної освіти </w:t>
      </w:r>
    </w:p>
    <w:p w:rsidR="00C769D2" w:rsidRPr="00E10853" w:rsidRDefault="00C769D2" w:rsidP="00C4697C">
      <w:pPr>
        <w:ind w:left="-567"/>
        <w:rPr>
          <w:sz w:val="32"/>
          <w:szCs w:val="32"/>
          <w:lang w:val="uk-UA"/>
        </w:rPr>
      </w:pPr>
      <w:r w:rsidRPr="00E10853">
        <w:rPr>
          <w:sz w:val="32"/>
          <w:szCs w:val="32"/>
          <w:lang w:val="uk-UA"/>
        </w:rPr>
        <w:t xml:space="preserve">Консорціум закладів післядипломної освіти </w:t>
      </w:r>
    </w:p>
    <w:p w:rsidR="00C769D2" w:rsidRPr="00E10853" w:rsidRDefault="00C769D2" w:rsidP="00C4697C">
      <w:pPr>
        <w:ind w:left="-567"/>
        <w:rPr>
          <w:i/>
          <w:iCs/>
          <w:sz w:val="32"/>
          <w:szCs w:val="32"/>
          <w:lang w:val="uk-UA"/>
        </w:rPr>
      </w:pPr>
      <w:r w:rsidRPr="00E10853">
        <w:rPr>
          <w:sz w:val="32"/>
          <w:szCs w:val="32"/>
          <w:lang w:val="uk-UA"/>
        </w:rPr>
        <w:t>Рівненський обласний інститут післядипломної педагогічної освіти</w:t>
      </w:r>
    </w:p>
    <w:p w:rsidR="00C769D2" w:rsidRPr="00C744FA" w:rsidRDefault="00C769D2" w:rsidP="00C4697C">
      <w:pPr>
        <w:ind w:firstLine="540"/>
        <w:jc w:val="both"/>
        <w:rPr>
          <w:i/>
          <w:iCs/>
          <w:lang w:val="uk-UA"/>
        </w:rPr>
      </w:pPr>
    </w:p>
    <w:p w:rsidR="00C769D2" w:rsidRPr="00C744FA" w:rsidRDefault="00C769D2" w:rsidP="00C4697C">
      <w:pPr>
        <w:ind w:firstLine="540"/>
        <w:jc w:val="both"/>
        <w:rPr>
          <w:i/>
          <w:iCs/>
          <w:lang w:val="uk-UA"/>
        </w:rPr>
      </w:pPr>
    </w:p>
    <w:p w:rsidR="00C769D2" w:rsidRDefault="00C769D2" w:rsidP="00C4697C">
      <w:pPr>
        <w:ind w:firstLine="540"/>
        <w:jc w:val="both"/>
        <w:rPr>
          <w:i/>
          <w:iCs/>
          <w:lang w:val="uk-UA"/>
        </w:rPr>
      </w:pPr>
    </w:p>
    <w:p w:rsidR="00C769D2" w:rsidRDefault="00C769D2" w:rsidP="00C4697C">
      <w:pPr>
        <w:ind w:firstLine="540"/>
        <w:jc w:val="both"/>
        <w:rPr>
          <w:i/>
          <w:iCs/>
          <w:lang w:val="uk-UA"/>
        </w:rPr>
      </w:pPr>
    </w:p>
    <w:p w:rsidR="00C769D2" w:rsidRDefault="00C769D2" w:rsidP="00C4697C">
      <w:pPr>
        <w:ind w:firstLine="540"/>
        <w:jc w:val="both"/>
        <w:rPr>
          <w:i/>
          <w:iCs/>
          <w:lang w:val="uk-UA"/>
        </w:rPr>
      </w:pPr>
    </w:p>
    <w:p w:rsidR="00C769D2" w:rsidRDefault="00C769D2" w:rsidP="00C4697C">
      <w:pPr>
        <w:ind w:firstLine="540"/>
        <w:jc w:val="both"/>
        <w:rPr>
          <w:i/>
          <w:iCs/>
          <w:lang w:val="uk-UA"/>
        </w:rPr>
      </w:pPr>
    </w:p>
    <w:p w:rsidR="00C769D2" w:rsidRPr="00A6625D" w:rsidRDefault="00C769D2" w:rsidP="00036027">
      <w:pPr>
        <w:ind w:left="-567"/>
        <w:rPr>
          <w:b/>
          <w:bCs/>
          <w:color w:val="FFFEFD"/>
          <w:spacing w:val="10"/>
          <w:sz w:val="144"/>
          <w:szCs w:val="144"/>
          <w:lang w:val="uk-UA"/>
        </w:rPr>
      </w:pPr>
      <w:r w:rsidRPr="00A6625D">
        <w:rPr>
          <w:b/>
          <w:bCs/>
          <w:color w:val="FFFEFD"/>
          <w:spacing w:val="10"/>
          <w:sz w:val="144"/>
          <w:szCs w:val="144"/>
          <w:lang w:val="uk-UA"/>
        </w:rPr>
        <w:t>Програма</w:t>
      </w:r>
    </w:p>
    <w:p w:rsidR="00C769D2" w:rsidRPr="00CF0BD1" w:rsidRDefault="00C769D2" w:rsidP="00036027">
      <w:pPr>
        <w:ind w:left="-567"/>
        <w:rPr>
          <w:sz w:val="36"/>
          <w:szCs w:val="36"/>
          <w:lang w:val="uk-UA"/>
        </w:rPr>
      </w:pPr>
      <w:r w:rsidRPr="00CF0BD1">
        <w:rPr>
          <w:sz w:val="36"/>
          <w:szCs w:val="36"/>
          <w:lang w:val="uk-UA"/>
        </w:rPr>
        <w:t>Всеукраїнської науково-практичної конференції</w:t>
      </w:r>
    </w:p>
    <w:p w:rsidR="00C769D2" w:rsidRDefault="00C769D2" w:rsidP="00036027">
      <w:pPr>
        <w:ind w:left="-567"/>
        <w:rPr>
          <w:rFonts w:ascii="Monotype Corsiva" w:hAnsi="Monotype Corsiva" w:cs="Monotype Corsiva"/>
          <w:sz w:val="72"/>
          <w:szCs w:val="72"/>
          <w:lang w:val="uk-UA"/>
        </w:rPr>
      </w:pPr>
      <w:r w:rsidRPr="00620717">
        <w:rPr>
          <w:rFonts w:ascii="Monotype Corsiva" w:hAnsi="Monotype Corsiva" w:cs="Monotype Corsiva"/>
          <w:sz w:val="72"/>
          <w:szCs w:val="72"/>
          <w:lang w:val="uk-UA"/>
        </w:rPr>
        <w:t xml:space="preserve">«Науково-методичні основи  професійного розвитку </w:t>
      </w:r>
    </w:p>
    <w:p w:rsidR="00C769D2" w:rsidRDefault="00C769D2" w:rsidP="00036027">
      <w:pPr>
        <w:ind w:left="-567"/>
        <w:rPr>
          <w:rFonts w:ascii="Monotype Corsiva" w:hAnsi="Monotype Corsiva" w:cs="Monotype Corsiva"/>
          <w:sz w:val="72"/>
          <w:szCs w:val="72"/>
          <w:lang w:val="uk-UA"/>
        </w:rPr>
      </w:pPr>
      <w:r w:rsidRPr="00620717">
        <w:rPr>
          <w:rFonts w:ascii="Monotype Corsiva" w:hAnsi="Monotype Corsiva" w:cs="Monotype Corsiva"/>
          <w:sz w:val="72"/>
          <w:szCs w:val="72"/>
          <w:lang w:val="uk-UA"/>
        </w:rPr>
        <w:t xml:space="preserve">керівних і педагогічних </w:t>
      </w:r>
    </w:p>
    <w:p w:rsidR="00C769D2" w:rsidRDefault="00C769D2" w:rsidP="00036027">
      <w:pPr>
        <w:ind w:left="-567"/>
        <w:rPr>
          <w:rFonts w:ascii="Monotype Corsiva" w:hAnsi="Monotype Corsiva" w:cs="Monotype Corsiva"/>
          <w:sz w:val="72"/>
          <w:szCs w:val="72"/>
          <w:lang w:val="uk-UA"/>
        </w:rPr>
      </w:pPr>
      <w:r w:rsidRPr="00620717">
        <w:rPr>
          <w:rFonts w:ascii="Monotype Corsiva" w:hAnsi="Monotype Corsiva" w:cs="Monotype Corsiva"/>
          <w:sz w:val="72"/>
          <w:szCs w:val="72"/>
          <w:lang w:val="uk-UA"/>
        </w:rPr>
        <w:t xml:space="preserve">кадрів  в умовах </w:t>
      </w:r>
    </w:p>
    <w:p w:rsidR="00C769D2" w:rsidRDefault="00C769D2" w:rsidP="00036027">
      <w:pPr>
        <w:ind w:left="-567"/>
        <w:rPr>
          <w:rFonts w:ascii="Monotype Corsiva" w:hAnsi="Monotype Corsiva" w:cs="Monotype Corsiva"/>
          <w:sz w:val="72"/>
          <w:szCs w:val="72"/>
          <w:lang w:val="uk-UA"/>
        </w:rPr>
      </w:pPr>
      <w:r w:rsidRPr="00620717">
        <w:rPr>
          <w:rFonts w:ascii="Monotype Corsiva" w:hAnsi="Monotype Corsiva" w:cs="Monotype Corsiva"/>
          <w:sz w:val="72"/>
          <w:szCs w:val="72"/>
          <w:lang w:val="uk-UA"/>
        </w:rPr>
        <w:t xml:space="preserve">випереджувальної </w:t>
      </w:r>
    </w:p>
    <w:p w:rsidR="00C769D2" w:rsidRPr="00620717" w:rsidRDefault="00C769D2" w:rsidP="00036027">
      <w:pPr>
        <w:ind w:left="-567"/>
        <w:rPr>
          <w:rFonts w:ascii="Monotype Corsiva" w:hAnsi="Monotype Corsiva" w:cs="Monotype Corsiva"/>
          <w:sz w:val="72"/>
          <w:szCs w:val="72"/>
          <w:lang w:val="uk-UA"/>
        </w:rPr>
      </w:pPr>
      <w:r>
        <w:rPr>
          <w:rFonts w:ascii="Monotype Corsiva" w:hAnsi="Monotype Corsiva" w:cs="Monotype Corsiva"/>
          <w:sz w:val="72"/>
          <w:szCs w:val="72"/>
          <w:lang w:val="uk-UA"/>
        </w:rPr>
        <w:t>післядипломної освіти»</w:t>
      </w: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F0BD1" w:rsidRDefault="00C769D2" w:rsidP="00036027">
      <w:pPr>
        <w:ind w:left="-567" w:firstLine="705"/>
        <w:rPr>
          <w:sz w:val="36"/>
          <w:szCs w:val="36"/>
          <w:lang w:val="uk-UA"/>
        </w:rPr>
      </w:pPr>
      <w:r w:rsidRPr="00CF0BD1">
        <w:rPr>
          <w:sz w:val="36"/>
          <w:szCs w:val="36"/>
          <w:lang w:val="uk-UA"/>
        </w:rPr>
        <w:t xml:space="preserve">30-31 березня </w:t>
      </w:r>
      <w:r>
        <w:rPr>
          <w:sz w:val="36"/>
          <w:szCs w:val="36"/>
          <w:lang w:val="uk-UA"/>
        </w:rPr>
        <w:t>2017 року</w:t>
      </w: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744FA" w:rsidRDefault="00C769D2" w:rsidP="00036027">
      <w:pPr>
        <w:ind w:left="-567"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C744FA" w:rsidRDefault="00C769D2" w:rsidP="00C4697C">
      <w:pPr>
        <w:ind w:firstLine="705"/>
        <w:jc w:val="center"/>
        <w:rPr>
          <w:lang w:val="uk-UA"/>
        </w:rPr>
      </w:pPr>
    </w:p>
    <w:p w:rsidR="00C769D2" w:rsidRPr="00036027" w:rsidRDefault="00C769D2" w:rsidP="00036027">
      <w:pPr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Київ – Рівне</w:t>
      </w:r>
    </w:p>
    <w:p w:rsidR="00C769D2" w:rsidRPr="00C744FA" w:rsidRDefault="00C769D2" w:rsidP="00871489">
      <w:pPr>
        <w:ind w:firstLine="540"/>
        <w:jc w:val="both"/>
        <w:rPr>
          <w:i/>
          <w:iCs/>
          <w:lang w:val="uk-UA"/>
        </w:rPr>
      </w:pPr>
    </w:p>
    <w:p w:rsidR="00C769D2" w:rsidRDefault="00C769D2" w:rsidP="008D69E4">
      <w:pPr>
        <w:ind w:left="-28" w:right="-28" w:firstLine="736"/>
        <w:jc w:val="center"/>
        <w:rPr>
          <w:lang w:val="uk-UA"/>
        </w:rPr>
      </w:pPr>
    </w:p>
    <w:p w:rsidR="00C769D2" w:rsidRPr="00C744FA" w:rsidRDefault="00C769D2" w:rsidP="008D69E4">
      <w:pPr>
        <w:ind w:left="-28" w:right="-28" w:firstLine="736"/>
        <w:jc w:val="center"/>
        <w:rPr>
          <w:lang w:val="uk-UA"/>
        </w:rPr>
      </w:pPr>
      <w:r w:rsidRPr="00C744FA">
        <w:rPr>
          <w:lang w:val="uk-UA"/>
        </w:rPr>
        <w:t>Склад оргкомітету з підготовки і проведення</w:t>
      </w:r>
    </w:p>
    <w:p w:rsidR="00C769D2" w:rsidRPr="00C744FA" w:rsidRDefault="00C769D2" w:rsidP="008D69E4">
      <w:pPr>
        <w:ind w:left="-28" w:right="-28" w:firstLine="736"/>
        <w:jc w:val="center"/>
        <w:rPr>
          <w:lang w:val="uk-UA"/>
        </w:rPr>
      </w:pPr>
      <w:r w:rsidRPr="00C744FA">
        <w:rPr>
          <w:lang w:val="uk-UA"/>
        </w:rPr>
        <w:t>Всеукраїнської науково-практичної конференції</w:t>
      </w:r>
    </w:p>
    <w:p w:rsidR="00C769D2" w:rsidRPr="00C744FA" w:rsidRDefault="00C769D2" w:rsidP="008D69E4">
      <w:pPr>
        <w:ind w:right="-28"/>
        <w:jc w:val="center"/>
        <w:rPr>
          <w:lang w:val="uk-UA"/>
        </w:rPr>
      </w:pPr>
      <w:r w:rsidRPr="00C744FA">
        <w:rPr>
          <w:lang w:val="uk-UA"/>
        </w:rPr>
        <w:t xml:space="preserve">«Науково-методичні основи  професійного розвитку керівних і педагогічних кадрів в умовах випереджувальної післядипломної освіти» </w:t>
      </w:r>
    </w:p>
    <w:p w:rsidR="00C769D2" w:rsidRPr="00C744FA" w:rsidRDefault="00C769D2" w:rsidP="008D69E4">
      <w:pPr>
        <w:ind w:left="-28" w:right="-28" w:firstLine="736"/>
        <w:jc w:val="center"/>
        <w:rPr>
          <w:lang w:val="uk-UA"/>
        </w:rPr>
      </w:pPr>
      <w:r w:rsidRPr="00C744FA">
        <w:rPr>
          <w:lang w:val="uk-UA"/>
        </w:rPr>
        <w:t>(30−31 березня</w:t>
      </w:r>
      <w:r w:rsidRPr="00C744FA">
        <w:t xml:space="preserve"> 2017 </w:t>
      </w:r>
      <w:r w:rsidRPr="00C744FA">
        <w:rPr>
          <w:lang w:val="uk-UA"/>
        </w:rPr>
        <w:t>року, м. Рівне)</w:t>
      </w:r>
    </w:p>
    <w:p w:rsidR="00C769D2" w:rsidRPr="00C744FA" w:rsidRDefault="00C769D2" w:rsidP="008D69E4">
      <w:pPr>
        <w:ind w:left="705"/>
        <w:jc w:val="center"/>
        <w:rPr>
          <w:lang w:val="uk-UA"/>
        </w:rPr>
      </w:pPr>
    </w:p>
    <w:p w:rsidR="00C769D2" w:rsidRPr="00C744FA" w:rsidRDefault="00C769D2" w:rsidP="008D69E4">
      <w:pPr>
        <w:ind w:firstLine="708"/>
        <w:jc w:val="both"/>
        <w:rPr>
          <w:lang w:val="uk-UA"/>
        </w:rPr>
      </w:pPr>
      <w:r w:rsidRPr="00C744FA">
        <w:rPr>
          <w:lang w:val="uk-UA"/>
        </w:rPr>
        <w:t>Голова оргкомітету: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Олійник Віктор Васильович, доктор педагогічних наук, професор</w:t>
      </w:r>
      <w:r>
        <w:rPr>
          <w:lang w:val="uk-UA"/>
        </w:rPr>
        <w:t>,</w:t>
      </w:r>
      <w:r w:rsidRPr="00C744FA">
        <w:rPr>
          <w:lang w:val="uk-UA"/>
        </w:rPr>
        <w:t xml:space="preserve"> ректор ДВНЗ «Університет менеджменту освіти» НАПН Укр</w:t>
      </w:r>
      <w:r>
        <w:rPr>
          <w:lang w:val="uk-UA"/>
        </w:rPr>
        <w:t>аїни, дійсний член НАПН України</w:t>
      </w:r>
      <w:r w:rsidRPr="00C744FA">
        <w:rPr>
          <w:lang w:val="uk-UA"/>
        </w:rPr>
        <w:t xml:space="preserve">.                              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Співголова оргкомітету: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Черній Алла Леонідівна, кандидат політичних наук, доцент</w:t>
      </w:r>
      <w:r>
        <w:rPr>
          <w:lang w:val="uk-UA"/>
        </w:rPr>
        <w:t>,</w:t>
      </w:r>
      <w:r w:rsidRPr="00C744FA">
        <w:rPr>
          <w:lang w:val="uk-UA"/>
        </w:rPr>
        <w:t xml:space="preserve"> ректор Рівненського обласного інституту піс</w:t>
      </w:r>
      <w:r>
        <w:rPr>
          <w:lang w:val="uk-UA"/>
        </w:rPr>
        <w:t>лядипломної педагогічної освіти</w:t>
      </w:r>
      <w:r w:rsidRPr="00C744FA">
        <w:rPr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</w:p>
    <w:p w:rsidR="00C769D2" w:rsidRPr="00C744FA" w:rsidRDefault="00C769D2" w:rsidP="008D69E4">
      <w:pPr>
        <w:ind w:firstLine="705"/>
        <w:jc w:val="center"/>
        <w:rPr>
          <w:lang w:val="uk-UA"/>
        </w:rPr>
      </w:pPr>
      <w:r w:rsidRPr="00C744FA">
        <w:rPr>
          <w:lang w:val="uk-UA"/>
        </w:rPr>
        <w:t>Члени оргкомітету: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Гавлітіна Тетяна Миколаївна, кандидат педагог</w:t>
      </w:r>
      <w:r>
        <w:rPr>
          <w:lang w:val="uk-UA"/>
        </w:rPr>
        <w:t xml:space="preserve">ічних наук, доцент, </w:t>
      </w:r>
      <w:r w:rsidRPr="00C744FA">
        <w:rPr>
          <w:lang w:val="uk-UA"/>
        </w:rPr>
        <w:t>проректор з науково-педагогічної роботи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>
        <w:rPr>
          <w:lang w:val="uk-UA"/>
        </w:rPr>
        <w:t>педагогічної освіти.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Басараба Наталія Анатоліївна, завідувач кабінету інформаційно-комунікативних технологій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освіти.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Бондарчук Олена Іванівна,</w:t>
      </w:r>
      <w:r w:rsidRPr="00C744FA">
        <w:rPr>
          <w:rFonts w:ascii="Arial" w:hAnsi="Arial" w:cs="Arial"/>
          <w:color w:val="444444"/>
          <w:shd w:val="clear" w:color="auto" w:fill="FFFFFF"/>
          <w:lang w:val="uk-UA"/>
        </w:rPr>
        <w:t xml:space="preserve"> </w:t>
      </w:r>
      <w:r w:rsidRPr="00C744FA">
        <w:rPr>
          <w:shd w:val="clear" w:color="auto" w:fill="FFFFFF"/>
        </w:rPr>
        <w:t>доктор психологічних наук, професор</w:t>
      </w:r>
      <w:r>
        <w:rPr>
          <w:shd w:val="clear" w:color="auto" w:fill="FFFFFF"/>
          <w:lang w:val="uk-UA"/>
        </w:rPr>
        <w:t>,</w:t>
      </w:r>
      <w:r w:rsidRPr="00C744FA">
        <w:rPr>
          <w:shd w:val="clear" w:color="auto" w:fill="FFFFFF"/>
        </w:rPr>
        <w:t xml:space="preserve"> завідувач кафедри психології управління </w:t>
      </w:r>
      <w:r w:rsidRPr="00C744FA">
        <w:rPr>
          <w:shd w:val="clear" w:color="auto" w:fill="FFFFFF"/>
          <w:lang w:val="uk-UA"/>
        </w:rPr>
        <w:t>ДВНЗ</w:t>
      </w:r>
      <w:r w:rsidRPr="00C744FA">
        <w:rPr>
          <w:shd w:val="clear" w:color="auto" w:fill="FFFFFF"/>
        </w:rPr>
        <w:t xml:space="preserve"> «Університет м</w:t>
      </w:r>
      <w:r>
        <w:rPr>
          <w:shd w:val="clear" w:color="auto" w:fill="FFFFFF"/>
        </w:rPr>
        <w:t>енеджменту освіти» НАПН України</w:t>
      </w:r>
      <w:r w:rsidRPr="00C744FA">
        <w:rPr>
          <w:shd w:val="clear" w:color="auto" w:fill="FFFFFF"/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Вєтров Іван Васильович, перший проректор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освіти.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t>К</w:t>
      </w:r>
      <w:r w:rsidRPr="00C744FA">
        <w:rPr>
          <w:lang w:val="uk-UA"/>
        </w:rPr>
        <w:t>ириченко</w:t>
      </w:r>
      <w:r w:rsidRPr="00C744FA">
        <w:t> Микола Олексійович</w:t>
      </w:r>
      <w:r w:rsidRPr="00C744FA">
        <w:rPr>
          <w:lang w:val="uk-UA"/>
        </w:rPr>
        <w:t xml:space="preserve">, </w:t>
      </w:r>
      <w:r w:rsidRPr="00724141">
        <w:rPr>
          <w:color w:val="000000"/>
          <w:lang w:val="uk-UA"/>
        </w:rPr>
        <w:t>доктор філософських наук</w:t>
      </w:r>
      <w:r w:rsidRPr="00724141">
        <w:rPr>
          <w:color w:val="000000"/>
        </w:rPr>
        <w:t xml:space="preserve">, </w:t>
      </w:r>
      <w:r w:rsidRPr="00C744FA">
        <w:t>доцент</w:t>
      </w:r>
      <w:r>
        <w:rPr>
          <w:lang w:val="uk-UA"/>
        </w:rPr>
        <w:t>,</w:t>
      </w:r>
      <w:r w:rsidRPr="00C744FA">
        <w:t xml:space="preserve"> перший проректор – проректор з науково–педагогічної та навчальної роботи</w:t>
      </w:r>
      <w:r w:rsidRPr="00C744FA">
        <w:rPr>
          <w:lang w:val="uk-UA"/>
        </w:rPr>
        <w:t xml:space="preserve"> </w:t>
      </w:r>
      <w:r w:rsidRPr="00C744FA">
        <w:rPr>
          <w:shd w:val="clear" w:color="auto" w:fill="FFFFFF"/>
          <w:lang w:val="uk-UA"/>
        </w:rPr>
        <w:t>ДВНЗ</w:t>
      </w:r>
      <w:r w:rsidRPr="00C744FA">
        <w:rPr>
          <w:shd w:val="clear" w:color="auto" w:fill="FFFFFF"/>
        </w:rPr>
        <w:t xml:space="preserve"> «Університет менеджменту освіти» НАПН України</w:t>
      </w:r>
      <w:r w:rsidRPr="00C744FA">
        <w:rPr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 xml:space="preserve">Лавренчук Володимир Павлович, </w:t>
      </w:r>
      <w:r>
        <w:rPr>
          <w:lang w:val="uk-UA"/>
        </w:rPr>
        <w:t xml:space="preserve">кандидат філологічних  наук, </w:t>
      </w:r>
      <w:r w:rsidRPr="00C744FA">
        <w:rPr>
          <w:lang w:val="uk-UA"/>
        </w:rPr>
        <w:t>завідувач кафедри суспільно-гуманітарної освіти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>
        <w:rPr>
          <w:lang w:val="uk-UA"/>
        </w:rPr>
        <w:t>педагогічної освіти.</w:t>
      </w:r>
      <w:r w:rsidRPr="00C744FA">
        <w:rPr>
          <w:lang w:val="uk-UA"/>
        </w:rPr>
        <w:t xml:space="preserve"> 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Лютко Оксана Михайлівна, кандидат філософських наук,  доцент</w:t>
      </w:r>
      <w:r>
        <w:rPr>
          <w:lang w:val="uk-UA"/>
        </w:rPr>
        <w:t>,</w:t>
      </w:r>
      <w:r w:rsidRPr="00C744FA">
        <w:rPr>
          <w:lang w:val="uk-UA"/>
        </w:rPr>
        <w:t xml:space="preserve"> завідувач кафедри філософії, економіки та менеджменту освіти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>
        <w:rPr>
          <w:lang w:val="uk-UA"/>
        </w:rPr>
        <w:t>педагогічної освіти</w:t>
      </w:r>
      <w:r w:rsidRPr="00C744FA">
        <w:rPr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Мельник Надія Адамівна, кандидат педагогічних наук</w:t>
      </w:r>
      <w:r>
        <w:rPr>
          <w:lang w:val="uk-UA"/>
        </w:rPr>
        <w:t>,</w:t>
      </w:r>
      <w:r w:rsidRPr="00C744FA">
        <w:rPr>
          <w:lang w:val="uk-UA"/>
        </w:rPr>
        <w:t xml:space="preserve"> проректор з науково-методичної роботи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>
        <w:rPr>
          <w:lang w:val="uk-UA"/>
        </w:rPr>
        <w:t>педагогічної освіти</w:t>
      </w:r>
      <w:r w:rsidRPr="00C744FA">
        <w:rPr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 xml:space="preserve">Науменко  Анна Степанівна, </w:t>
      </w:r>
      <w:r w:rsidRPr="00C744FA">
        <w:rPr>
          <w:shd w:val="clear" w:color="auto" w:fill="FFFFFF"/>
          <w:lang w:val="uk-UA"/>
        </w:rPr>
        <w:t>з</w:t>
      </w:r>
      <w:r w:rsidRPr="00C744FA">
        <w:rPr>
          <w:shd w:val="clear" w:color="auto" w:fill="FFFFFF"/>
        </w:rPr>
        <w:t>авідувач відділу науково-методичного забезпечення ППО ЦІППО</w:t>
      </w:r>
      <w:r w:rsidRPr="00C744FA">
        <w:rPr>
          <w:shd w:val="clear" w:color="auto" w:fill="FFFFFF"/>
          <w:lang w:val="uk-UA"/>
        </w:rPr>
        <w:t xml:space="preserve"> ДВНЗ</w:t>
      </w:r>
      <w:r w:rsidRPr="00C744FA">
        <w:rPr>
          <w:shd w:val="clear" w:color="auto" w:fill="FFFFFF"/>
        </w:rPr>
        <w:t xml:space="preserve"> «Університет менеджменту освіти» НАПН України</w:t>
      </w:r>
      <w:r w:rsidRPr="00C744FA">
        <w:rPr>
          <w:shd w:val="clear" w:color="auto" w:fill="FFFFFF"/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Ніколайчук Тетяна Анатоліївна, завідувач кабінету координації методичної роботи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освіти.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 xml:space="preserve">Отич Олена Миколаївна, </w:t>
      </w:r>
      <w:r w:rsidRPr="00C744FA">
        <w:t>доктор педагогічних наук, професор</w:t>
      </w:r>
      <w:r>
        <w:rPr>
          <w:lang w:val="uk-UA"/>
        </w:rPr>
        <w:t xml:space="preserve">, </w:t>
      </w:r>
      <w:r w:rsidRPr="00C744FA">
        <w:t>проректор з науково-методичної роботи та міжнародних зв’язків</w:t>
      </w:r>
      <w:r w:rsidRPr="00C744FA">
        <w:rPr>
          <w:lang w:val="uk-UA"/>
        </w:rPr>
        <w:t xml:space="preserve"> </w:t>
      </w:r>
      <w:r w:rsidRPr="00C744FA">
        <w:rPr>
          <w:shd w:val="clear" w:color="auto" w:fill="FFFFFF"/>
          <w:lang w:val="uk-UA"/>
        </w:rPr>
        <w:t>ДВНЗ</w:t>
      </w:r>
      <w:r w:rsidRPr="00C744FA">
        <w:rPr>
          <w:shd w:val="clear" w:color="auto" w:fill="FFFFFF"/>
        </w:rPr>
        <w:t xml:space="preserve"> «Університет менеджменту освіти» НАПН України</w:t>
      </w:r>
      <w:r>
        <w:rPr>
          <w:lang w:val="uk-UA"/>
        </w:rPr>
        <w:t>.</w:t>
      </w:r>
      <w:r w:rsidRPr="00C744FA">
        <w:t xml:space="preserve"> 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Савчук Людмила Олександрівна, кандидат педагогічних наук, доцент</w:t>
      </w:r>
      <w:r>
        <w:rPr>
          <w:lang w:val="uk-UA"/>
        </w:rPr>
        <w:t>,</w:t>
      </w:r>
      <w:r w:rsidRPr="00C744FA">
        <w:rPr>
          <w:lang w:val="uk-UA"/>
        </w:rPr>
        <w:t xml:space="preserve"> завідувач кафедри педагогіки, психології та корекційної освіти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</w:t>
      </w:r>
      <w:r>
        <w:rPr>
          <w:lang w:val="uk-UA"/>
        </w:rPr>
        <w:t>іти</w:t>
      </w:r>
      <w:r w:rsidRPr="00C744FA">
        <w:rPr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Тригубець Галина Євгенівна, завідувач кабінету інноваційної діяльності та дослідно-експериментальної роботи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освіти.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Харченко Наталія Борисівна, кандидат педагогічних наук</w:t>
      </w:r>
      <w:r>
        <w:rPr>
          <w:lang w:val="uk-UA"/>
        </w:rPr>
        <w:t>,</w:t>
      </w:r>
      <w:r w:rsidRPr="00C744FA">
        <w:rPr>
          <w:lang w:val="uk-UA"/>
        </w:rPr>
        <w:t xml:space="preserve"> в. о. завідувача кафедри</w:t>
      </w:r>
      <w:r>
        <w:rPr>
          <w:lang w:val="uk-UA"/>
        </w:rPr>
        <w:t xml:space="preserve"> природничо-математичної освіти </w:t>
      </w:r>
      <w:r w:rsidRPr="00C744FA">
        <w:rPr>
          <w:lang w:val="uk-UA"/>
        </w:rPr>
        <w:t>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</w:t>
      </w:r>
      <w:r>
        <w:rPr>
          <w:lang w:val="uk-UA"/>
        </w:rPr>
        <w:t>іти</w:t>
      </w:r>
      <w:r w:rsidRPr="00C744FA">
        <w:rPr>
          <w:lang w:val="uk-UA"/>
        </w:rPr>
        <w:t>.</w:t>
      </w:r>
    </w:p>
    <w:p w:rsidR="00C769D2" w:rsidRPr="00C744FA" w:rsidRDefault="00C769D2" w:rsidP="008D69E4">
      <w:pPr>
        <w:ind w:firstLine="705"/>
        <w:jc w:val="both"/>
        <w:rPr>
          <w:lang w:val="uk-UA"/>
        </w:rPr>
      </w:pPr>
      <w:r w:rsidRPr="00C744FA">
        <w:rPr>
          <w:lang w:val="uk-UA"/>
        </w:rPr>
        <w:t>Шевчук Валерій Борисович, помічник ректора Рівненського обласного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 xml:space="preserve">інституту післядипломної </w:t>
      </w:r>
      <w:r w:rsidRPr="00C744FA">
        <w:rPr>
          <w:b/>
          <w:bCs/>
          <w:lang w:val="uk-UA"/>
        </w:rPr>
        <w:t xml:space="preserve"> </w:t>
      </w:r>
      <w:r w:rsidRPr="00C744FA">
        <w:rPr>
          <w:lang w:val="uk-UA"/>
        </w:rPr>
        <w:t>педагогічної освіти з господарських питань.</w:t>
      </w:r>
    </w:p>
    <w:p w:rsidR="00C769D2" w:rsidRPr="00C744FA" w:rsidRDefault="00C769D2" w:rsidP="008D69E4">
      <w:pPr>
        <w:ind w:firstLine="540"/>
        <w:jc w:val="both"/>
        <w:rPr>
          <w:i/>
          <w:iCs/>
          <w:lang w:val="uk-UA"/>
        </w:rPr>
      </w:pPr>
    </w:p>
    <w:p w:rsidR="00C769D2" w:rsidRDefault="00C769D2" w:rsidP="001154DE">
      <w:pPr>
        <w:jc w:val="center"/>
        <w:rPr>
          <w:b/>
          <w:bCs/>
          <w:lang w:val="uk-UA"/>
        </w:rPr>
      </w:pPr>
    </w:p>
    <w:p w:rsidR="00C769D2" w:rsidRDefault="00C769D2" w:rsidP="001154DE">
      <w:pPr>
        <w:jc w:val="center"/>
        <w:rPr>
          <w:b/>
          <w:bCs/>
          <w:lang w:val="uk-UA"/>
        </w:rPr>
      </w:pPr>
    </w:p>
    <w:p w:rsidR="00C769D2" w:rsidRDefault="00C769D2" w:rsidP="001154DE">
      <w:pPr>
        <w:jc w:val="center"/>
        <w:rPr>
          <w:b/>
          <w:bCs/>
          <w:lang w:val="uk-UA"/>
        </w:rPr>
      </w:pPr>
    </w:p>
    <w:p w:rsidR="00C769D2" w:rsidRPr="00C744FA" w:rsidRDefault="00C769D2" w:rsidP="001154DE">
      <w:pPr>
        <w:jc w:val="center"/>
        <w:rPr>
          <w:b/>
          <w:bCs/>
          <w:lang w:val="uk-UA"/>
        </w:rPr>
      </w:pPr>
    </w:p>
    <w:p w:rsidR="00C769D2" w:rsidRPr="00C744FA" w:rsidRDefault="00C769D2" w:rsidP="001154DE">
      <w:pPr>
        <w:jc w:val="center"/>
        <w:rPr>
          <w:b/>
          <w:bCs/>
          <w:lang w:val="uk-UA"/>
        </w:rPr>
      </w:pPr>
      <w:r w:rsidRPr="00C744FA">
        <w:rPr>
          <w:b/>
          <w:bCs/>
          <w:lang w:val="uk-UA"/>
        </w:rPr>
        <w:t>Порядок  проведення та регламент роботи</w:t>
      </w:r>
    </w:p>
    <w:p w:rsidR="00C769D2" w:rsidRPr="00C744FA" w:rsidRDefault="00C769D2" w:rsidP="00882DBA">
      <w:pPr>
        <w:ind w:right="-28"/>
        <w:jc w:val="center"/>
        <w:rPr>
          <w:lang w:val="uk-UA"/>
        </w:rPr>
      </w:pPr>
      <w:r w:rsidRPr="00C744FA">
        <w:rPr>
          <w:lang w:val="uk-UA"/>
        </w:rPr>
        <w:t>Всеукраїнської науково-практичної конференції</w:t>
      </w:r>
    </w:p>
    <w:p w:rsidR="00C769D2" w:rsidRDefault="00C769D2" w:rsidP="008D69E4">
      <w:pPr>
        <w:ind w:right="-28"/>
        <w:jc w:val="center"/>
        <w:rPr>
          <w:lang w:val="uk-UA"/>
        </w:rPr>
      </w:pPr>
      <w:r w:rsidRPr="00C744FA">
        <w:rPr>
          <w:lang w:val="uk-UA"/>
        </w:rPr>
        <w:t>«Науково-методичні основи  професійного розвитку керівних і педагогічних кадрів</w:t>
      </w:r>
    </w:p>
    <w:p w:rsidR="00C769D2" w:rsidRPr="00C744FA" w:rsidRDefault="00C769D2" w:rsidP="008D69E4">
      <w:pPr>
        <w:ind w:right="-28"/>
        <w:jc w:val="center"/>
        <w:rPr>
          <w:lang w:val="uk-UA"/>
        </w:rPr>
      </w:pPr>
      <w:r w:rsidRPr="00C744FA">
        <w:rPr>
          <w:lang w:val="uk-UA"/>
        </w:rPr>
        <w:t xml:space="preserve"> в умовах випереджувальної післядипломної освіти» </w:t>
      </w:r>
    </w:p>
    <w:p w:rsidR="00C769D2" w:rsidRPr="00C744FA" w:rsidRDefault="00C769D2" w:rsidP="008D69E4">
      <w:pPr>
        <w:ind w:left="-28" w:right="-28" w:firstLine="736"/>
        <w:jc w:val="center"/>
        <w:rPr>
          <w:lang w:val="uk-UA"/>
        </w:rPr>
      </w:pPr>
      <w:r w:rsidRPr="00C744FA">
        <w:rPr>
          <w:lang w:val="uk-UA"/>
        </w:rPr>
        <w:t>(30−31 березня</w:t>
      </w:r>
      <w:r w:rsidRPr="00C744FA">
        <w:t xml:space="preserve"> 2017 </w:t>
      </w:r>
      <w:r w:rsidRPr="00C744FA">
        <w:rPr>
          <w:lang w:val="uk-UA"/>
        </w:rPr>
        <w:t>року, м. Рівне)</w:t>
      </w:r>
    </w:p>
    <w:p w:rsidR="00C769D2" w:rsidRPr="00C744FA" w:rsidRDefault="00C769D2" w:rsidP="001154DE">
      <w:pPr>
        <w:jc w:val="center"/>
        <w:rPr>
          <w:b/>
          <w:bCs/>
          <w:lang w:val="uk-UA"/>
        </w:rPr>
      </w:pPr>
    </w:p>
    <w:p w:rsidR="00C769D2" w:rsidRDefault="00C769D2" w:rsidP="001154DE">
      <w:pPr>
        <w:ind w:left="-28" w:right="-28" w:firstLine="736"/>
        <w:jc w:val="center"/>
        <w:rPr>
          <w:lang w:val="uk-UA"/>
        </w:rPr>
      </w:pPr>
      <w:r w:rsidRPr="00C744FA">
        <w:rPr>
          <w:lang w:val="uk-UA"/>
        </w:rPr>
        <w:t>30 березня 2017 року (РОІППО,вул. Чорновола, 74)</w:t>
      </w:r>
      <w:r>
        <w:rPr>
          <w:lang w:val="uk-UA"/>
        </w:rPr>
        <w:t>.</w:t>
      </w:r>
      <w:r w:rsidRPr="00C744FA">
        <w:rPr>
          <w:lang w:val="uk-UA"/>
        </w:rPr>
        <w:t xml:space="preserve"> </w:t>
      </w:r>
    </w:p>
    <w:p w:rsidR="00C769D2" w:rsidRPr="00C744FA" w:rsidRDefault="00C769D2" w:rsidP="001154DE">
      <w:pPr>
        <w:ind w:left="-28" w:right="-28" w:firstLine="736"/>
        <w:jc w:val="center"/>
        <w:rPr>
          <w:lang w:val="uk-UA"/>
        </w:rPr>
      </w:pPr>
    </w:p>
    <w:p w:rsidR="00C769D2" w:rsidRPr="00C744FA" w:rsidRDefault="00C769D2" w:rsidP="001154DE">
      <w:pPr>
        <w:ind w:left="-28" w:right="-28" w:firstLine="736"/>
        <w:jc w:val="both"/>
        <w:rPr>
          <w:lang w:val="uk-UA"/>
        </w:rPr>
      </w:pPr>
      <w:r w:rsidRPr="00C744FA">
        <w:rPr>
          <w:lang w:val="uk-UA"/>
        </w:rPr>
        <w:t xml:space="preserve">до 11.00         </w:t>
      </w:r>
      <w:r>
        <w:rPr>
          <w:lang w:val="uk-UA"/>
        </w:rPr>
        <w:t xml:space="preserve"> </w:t>
      </w:r>
      <w:r w:rsidRPr="00C744FA">
        <w:rPr>
          <w:lang w:val="uk-UA"/>
        </w:rPr>
        <w:t>–  заїзд,  реєстрація, поселення учасників;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>11.00 – 13.</w:t>
      </w:r>
      <w:r>
        <w:rPr>
          <w:lang w:val="uk-UA"/>
        </w:rPr>
        <w:t>3</w:t>
      </w:r>
      <w:r w:rsidRPr="00C744FA">
        <w:rPr>
          <w:lang w:val="uk-UA"/>
        </w:rPr>
        <w:t xml:space="preserve">0 </w:t>
      </w:r>
      <w:r>
        <w:rPr>
          <w:lang w:val="uk-UA"/>
        </w:rPr>
        <w:t xml:space="preserve"> </w:t>
      </w:r>
      <w:r w:rsidRPr="00C744FA">
        <w:rPr>
          <w:lang w:val="uk-UA"/>
        </w:rPr>
        <w:t>– пленарне засідання;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>13.</w:t>
      </w:r>
      <w:r>
        <w:rPr>
          <w:lang w:val="uk-UA"/>
        </w:rPr>
        <w:t>3</w:t>
      </w:r>
      <w:r w:rsidRPr="00C744FA">
        <w:rPr>
          <w:lang w:val="uk-UA"/>
        </w:rPr>
        <w:t>0 −14.</w:t>
      </w:r>
      <w:r>
        <w:rPr>
          <w:lang w:val="uk-UA"/>
        </w:rPr>
        <w:t>3</w:t>
      </w:r>
      <w:r w:rsidRPr="00C744FA">
        <w:rPr>
          <w:lang w:val="uk-UA"/>
        </w:rPr>
        <w:t xml:space="preserve">0  </w:t>
      </w:r>
      <w:r>
        <w:rPr>
          <w:lang w:val="uk-UA"/>
        </w:rPr>
        <w:t xml:space="preserve"> </w:t>
      </w:r>
      <w:r w:rsidRPr="00C744FA">
        <w:rPr>
          <w:lang w:val="uk-UA"/>
        </w:rPr>
        <w:t>– обід;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>14.</w:t>
      </w:r>
      <w:r>
        <w:rPr>
          <w:lang w:val="uk-UA"/>
        </w:rPr>
        <w:t>3</w:t>
      </w:r>
      <w:r w:rsidRPr="00C744FA">
        <w:rPr>
          <w:lang w:val="uk-UA"/>
        </w:rPr>
        <w:t>0 – 16.30</w:t>
      </w:r>
      <w:r>
        <w:rPr>
          <w:lang w:val="uk-UA"/>
        </w:rPr>
        <w:t xml:space="preserve">  </w:t>
      </w:r>
      <w:r w:rsidRPr="00C744FA">
        <w:rPr>
          <w:lang w:val="uk-UA"/>
        </w:rPr>
        <w:t>– робота секцій:</w:t>
      </w:r>
    </w:p>
    <w:p w:rsidR="00C769D2" w:rsidRPr="00C744FA" w:rsidRDefault="00C769D2" w:rsidP="001154DE">
      <w:pPr>
        <w:ind w:left="708" w:right="-28"/>
        <w:jc w:val="both"/>
        <w:rPr>
          <w:lang w:val="uk-UA"/>
        </w:rPr>
      </w:pPr>
      <w:r w:rsidRPr="00C744FA">
        <w:rPr>
          <w:lang w:val="uk-UA"/>
        </w:rPr>
        <w:t>16.30 – 18.00 – екскурсія до культурно-археологічного центру «Пересопниця» чи до Національного університету «Острозька академія»;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 xml:space="preserve">18.00 – 19.00 </w:t>
      </w:r>
      <w:r>
        <w:rPr>
          <w:lang w:val="uk-UA"/>
        </w:rPr>
        <w:t xml:space="preserve"> </w:t>
      </w:r>
      <w:r w:rsidRPr="00C744FA">
        <w:rPr>
          <w:lang w:val="uk-UA"/>
        </w:rPr>
        <w:t>– вечеря.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 xml:space="preserve">                        </w:t>
      </w:r>
    </w:p>
    <w:p w:rsidR="00C769D2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 xml:space="preserve"> 31 березня  2017 ро</w:t>
      </w:r>
      <w:r>
        <w:rPr>
          <w:lang w:val="uk-UA"/>
        </w:rPr>
        <w:t>ку (РОІППО, вул. Чорновола, 74).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</w:p>
    <w:p w:rsidR="00C769D2" w:rsidRPr="004A3808" w:rsidRDefault="00C769D2" w:rsidP="001154DE">
      <w:pPr>
        <w:ind w:right="-28" w:firstLine="708"/>
        <w:jc w:val="both"/>
        <w:rPr>
          <w:color w:val="FF0000"/>
          <w:lang w:val="uk-UA"/>
        </w:rPr>
      </w:pPr>
      <w:r w:rsidRPr="00C744FA">
        <w:rPr>
          <w:lang w:val="uk-UA"/>
        </w:rPr>
        <w:t xml:space="preserve">10.00 – 12.00 </w:t>
      </w:r>
      <w:r>
        <w:rPr>
          <w:lang w:val="uk-UA"/>
        </w:rPr>
        <w:t xml:space="preserve"> </w:t>
      </w:r>
      <w:r w:rsidRPr="00C744FA">
        <w:rPr>
          <w:lang w:val="uk-UA"/>
        </w:rPr>
        <w:t>– майстер-класи</w:t>
      </w:r>
      <w:r w:rsidRPr="004A3808">
        <w:rPr>
          <w:color w:val="FF0000"/>
          <w:lang w:val="uk-UA"/>
        </w:rPr>
        <w:t>;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>
        <w:rPr>
          <w:lang w:val="uk-UA"/>
        </w:rPr>
        <w:t xml:space="preserve">12.00 − 13.00  </w:t>
      </w:r>
      <w:r w:rsidRPr="00C744FA">
        <w:rPr>
          <w:lang w:val="uk-UA"/>
        </w:rPr>
        <w:t>– заключне пленарне засідання, прийняття ухвали;</w:t>
      </w:r>
    </w:p>
    <w:p w:rsidR="00C769D2" w:rsidRPr="00C744FA" w:rsidRDefault="00C769D2" w:rsidP="001154DE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>13.00</w:t>
      </w:r>
      <w:r>
        <w:rPr>
          <w:lang w:val="uk-UA"/>
        </w:rPr>
        <w:t xml:space="preserve">               </w:t>
      </w:r>
      <w:r w:rsidRPr="00C744FA">
        <w:rPr>
          <w:lang w:val="uk-UA"/>
        </w:rPr>
        <w:t xml:space="preserve"> – від’їзд учасників.  </w:t>
      </w:r>
    </w:p>
    <w:p w:rsidR="00C769D2" w:rsidRPr="00C744FA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Pr="00C744FA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972AD8">
      <w:pPr>
        <w:spacing w:line="276" w:lineRule="auto"/>
        <w:ind w:firstLine="709"/>
        <w:jc w:val="center"/>
        <w:rPr>
          <w:b/>
          <w:bCs/>
          <w:color w:val="000000"/>
          <w:lang w:val="uk-UA"/>
        </w:rPr>
      </w:pPr>
    </w:p>
    <w:p w:rsidR="00C769D2" w:rsidRPr="00805A92" w:rsidRDefault="00C769D2" w:rsidP="00972AD8">
      <w:pPr>
        <w:spacing w:line="276" w:lineRule="auto"/>
        <w:ind w:firstLine="709"/>
        <w:jc w:val="center"/>
        <w:rPr>
          <w:b/>
          <w:bCs/>
          <w:color w:val="000000"/>
        </w:rPr>
      </w:pPr>
      <w:r w:rsidRPr="00805A92">
        <w:rPr>
          <w:b/>
          <w:bCs/>
          <w:color w:val="000000"/>
        </w:rPr>
        <w:t xml:space="preserve">Регламент роботи </w:t>
      </w:r>
    </w:p>
    <w:p w:rsidR="00C769D2" w:rsidRDefault="00C769D2" w:rsidP="00972AD8">
      <w:pPr>
        <w:spacing w:line="276" w:lineRule="auto"/>
        <w:ind w:firstLine="709"/>
        <w:jc w:val="both"/>
        <w:rPr>
          <w:color w:val="000000"/>
          <w:lang w:val="uk-UA"/>
        </w:rPr>
      </w:pPr>
    </w:p>
    <w:p w:rsidR="00C769D2" w:rsidRPr="00805A92" w:rsidRDefault="00C769D2" w:rsidP="00972AD8">
      <w:pPr>
        <w:spacing w:line="276" w:lineRule="auto"/>
        <w:ind w:firstLine="709"/>
        <w:jc w:val="both"/>
        <w:rPr>
          <w:color w:val="000000"/>
        </w:rPr>
      </w:pPr>
      <w:r w:rsidRPr="00805A92">
        <w:rPr>
          <w:color w:val="000000"/>
        </w:rPr>
        <w:t>Доповідь на пленарному засіданні</w:t>
      </w:r>
      <w:r w:rsidRPr="00805A92">
        <w:rPr>
          <w:color w:val="000000"/>
        </w:rPr>
        <w:tab/>
        <w:t xml:space="preserve">  – </w:t>
      </w:r>
      <w:r w:rsidRPr="00805A92">
        <w:rPr>
          <w:color w:val="000000"/>
        </w:rPr>
        <w:tab/>
        <w:t>15–20 хв.</w:t>
      </w:r>
    </w:p>
    <w:p w:rsidR="00C769D2" w:rsidRPr="00805A92" w:rsidRDefault="00C769D2" w:rsidP="00972AD8">
      <w:pPr>
        <w:spacing w:line="276" w:lineRule="auto"/>
        <w:ind w:firstLine="709"/>
        <w:jc w:val="both"/>
        <w:rPr>
          <w:color w:val="000000"/>
        </w:rPr>
      </w:pPr>
      <w:r w:rsidRPr="00805A92">
        <w:rPr>
          <w:color w:val="000000"/>
        </w:rPr>
        <w:t xml:space="preserve">Доповідь на секційному засіданні </w:t>
      </w:r>
      <w:r w:rsidRPr="00805A92">
        <w:rPr>
          <w:color w:val="000000"/>
        </w:rPr>
        <w:tab/>
        <w:t xml:space="preserve">  – </w:t>
      </w:r>
      <w:r w:rsidRPr="00805A92">
        <w:rPr>
          <w:color w:val="000000"/>
        </w:rPr>
        <w:tab/>
        <w:t>10 хв.</w:t>
      </w:r>
    </w:p>
    <w:p w:rsidR="00C769D2" w:rsidRDefault="00C769D2" w:rsidP="00972AD8">
      <w:pPr>
        <w:spacing w:line="276" w:lineRule="auto"/>
        <w:ind w:firstLine="709"/>
        <w:jc w:val="both"/>
        <w:rPr>
          <w:color w:val="000000"/>
          <w:lang w:val="uk-UA"/>
        </w:rPr>
      </w:pPr>
      <w:r w:rsidRPr="00805A92">
        <w:rPr>
          <w:color w:val="000000"/>
        </w:rPr>
        <w:t>Виступи під час обговорення</w:t>
      </w:r>
      <w:r w:rsidRPr="00805A92">
        <w:rPr>
          <w:color w:val="000000"/>
        </w:rPr>
        <w:tab/>
        <w:t xml:space="preserve">  – </w:t>
      </w:r>
      <w:r w:rsidRPr="00805A92">
        <w:rPr>
          <w:color w:val="000000"/>
        </w:rPr>
        <w:tab/>
        <w:t>5 хв.</w:t>
      </w:r>
    </w:p>
    <w:p w:rsidR="00C769D2" w:rsidRPr="00C744FA" w:rsidRDefault="00C769D2" w:rsidP="00972AD8">
      <w:pPr>
        <w:ind w:left="-28" w:right="-28"/>
        <w:jc w:val="center"/>
        <w:rPr>
          <w:color w:val="4F81BD"/>
        </w:rPr>
      </w:pPr>
    </w:p>
    <w:p w:rsidR="00C769D2" w:rsidRPr="00C744FA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Pr="00C744FA" w:rsidRDefault="00C769D2" w:rsidP="003566A8">
      <w:pPr>
        <w:jc w:val="both"/>
        <w:rPr>
          <w:i/>
          <w:iCs/>
          <w:lang w:val="uk-UA"/>
        </w:rPr>
      </w:pPr>
    </w:p>
    <w:p w:rsidR="00C769D2" w:rsidRPr="000262F1" w:rsidRDefault="00C769D2" w:rsidP="00E03CCC">
      <w:pPr>
        <w:jc w:val="center"/>
        <w:rPr>
          <w:color w:val="000000"/>
          <w:lang w:val="uk-UA"/>
        </w:rPr>
      </w:pPr>
      <w:r w:rsidRPr="000262F1">
        <w:rPr>
          <w:color w:val="000000"/>
          <w:lang w:val="uk-UA"/>
        </w:rPr>
        <w:t>ПРОГРАМА</w:t>
      </w:r>
    </w:p>
    <w:p w:rsidR="00C769D2" w:rsidRPr="00C744FA" w:rsidRDefault="00C769D2" w:rsidP="00E03CCC">
      <w:pPr>
        <w:ind w:left="-28" w:right="-28" w:firstLine="736"/>
        <w:jc w:val="center"/>
        <w:rPr>
          <w:lang w:val="uk-UA"/>
        </w:rPr>
      </w:pPr>
      <w:r w:rsidRPr="00C744FA">
        <w:rPr>
          <w:lang w:val="uk-UA"/>
        </w:rPr>
        <w:t>Всеукраїнської науково-практичної конференції</w:t>
      </w:r>
    </w:p>
    <w:p w:rsidR="00C769D2" w:rsidRPr="00C744FA" w:rsidRDefault="00C769D2" w:rsidP="00E03CCC">
      <w:pPr>
        <w:ind w:right="-28"/>
        <w:jc w:val="center"/>
        <w:rPr>
          <w:lang w:val="uk-UA"/>
        </w:rPr>
      </w:pPr>
      <w:r w:rsidRPr="00C744FA">
        <w:rPr>
          <w:lang w:val="uk-UA"/>
        </w:rPr>
        <w:t xml:space="preserve">«Науково-методичні основи  професійного розвитку керівних і педагогічних кадрів в умовах випереджувальної післядипломної освіти» </w:t>
      </w:r>
    </w:p>
    <w:p w:rsidR="00C769D2" w:rsidRPr="00C744FA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Pr="003566A8" w:rsidRDefault="00C769D2" w:rsidP="003566A8">
      <w:pPr>
        <w:ind w:right="-28" w:firstLine="708"/>
        <w:jc w:val="both"/>
        <w:rPr>
          <w:lang w:val="uk-UA"/>
        </w:rPr>
      </w:pPr>
      <w:r w:rsidRPr="00C744FA">
        <w:rPr>
          <w:lang w:val="uk-UA"/>
        </w:rPr>
        <w:t xml:space="preserve">11.00 – </w:t>
      </w:r>
      <w:r>
        <w:rPr>
          <w:lang w:val="uk-UA"/>
        </w:rPr>
        <w:t>початок роботи конференції.</w:t>
      </w:r>
    </w:p>
    <w:p w:rsidR="00C769D2" w:rsidRPr="00C744FA" w:rsidRDefault="00C769D2" w:rsidP="002075F8">
      <w:pPr>
        <w:jc w:val="both"/>
        <w:rPr>
          <w:i/>
          <w:iCs/>
          <w:color w:val="000000"/>
          <w:lang w:val="uk-UA"/>
        </w:rPr>
      </w:pPr>
      <w:r w:rsidRPr="00C744FA">
        <w:rPr>
          <w:i/>
          <w:iCs/>
          <w:color w:val="000000"/>
          <w:lang w:val="uk-UA"/>
        </w:rPr>
        <w:t>Відкриття конференції та привітання учасників:</w:t>
      </w:r>
    </w:p>
    <w:p w:rsidR="00C769D2" w:rsidRDefault="00C769D2" w:rsidP="007F2DAF">
      <w:pPr>
        <w:ind w:left="1416"/>
        <w:jc w:val="both"/>
        <w:rPr>
          <w:lang w:val="uk-UA"/>
        </w:rPr>
      </w:pPr>
      <w:r w:rsidRPr="004104F1">
        <w:rPr>
          <w:b/>
          <w:bCs/>
          <w:lang w:val="uk-UA"/>
        </w:rPr>
        <w:t>ОЛІЙНИК</w:t>
      </w:r>
      <w:r>
        <w:rPr>
          <w:lang w:val="uk-UA"/>
        </w:rPr>
        <w:t xml:space="preserve"> Віктор Васильович – </w:t>
      </w:r>
      <w:r w:rsidRPr="00C744FA">
        <w:rPr>
          <w:lang w:val="uk-UA"/>
        </w:rPr>
        <w:t>доктор педагогічних наук, професор</w:t>
      </w:r>
      <w:r>
        <w:rPr>
          <w:lang w:val="uk-UA"/>
        </w:rPr>
        <w:t>,</w:t>
      </w:r>
      <w:r w:rsidRPr="00C744FA">
        <w:rPr>
          <w:lang w:val="uk-UA"/>
        </w:rPr>
        <w:t xml:space="preserve"> ректор ДВНЗ «Університет менеджменту освіти» НАПН Укр</w:t>
      </w:r>
      <w:r>
        <w:rPr>
          <w:lang w:val="uk-UA"/>
        </w:rPr>
        <w:t>аїни, дійсний член НАПН України</w:t>
      </w:r>
      <w:r w:rsidRPr="00C744FA">
        <w:rPr>
          <w:lang w:val="uk-UA"/>
        </w:rPr>
        <w:t>.</w:t>
      </w:r>
    </w:p>
    <w:p w:rsidR="00C769D2" w:rsidRPr="00C744FA" w:rsidRDefault="00C769D2" w:rsidP="00AA0B8D">
      <w:pPr>
        <w:suppressAutoHyphens/>
        <w:ind w:left="1416"/>
        <w:jc w:val="both"/>
        <w:rPr>
          <w:b/>
          <w:bCs/>
          <w:color w:val="000000"/>
          <w:lang w:val="uk-UA" w:eastAsia="ar-SA"/>
        </w:rPr>
      </w:pPr>
      <w:r w:rsidRPr="004104F1">
        <w:rPr>
          <w:b/>
          <w:bCs/>
          <w:lang w:val="uk-UA"/>
        </w:rPr>
        <w:t>ТАРГОНСЬКИЙ</w:t>
      </w:r>
      <w:r w:rsidRPr="00C744FA">
        <w:rPr>
          <w:b/>
          <w:bCs/>
          <w:i/>
          <w:iCs/>
          <w:lang w:val="uk-UA"/>
        </w:rPr>
        <w:t xml:space="preserve"> </w:t>
      </w:r>
      <w:r w:rsidRPr="007F2DAF">
        <w:rPr>
          <w:lang w:val="uk-UA"/>
        </w:rPr>
        <w:t>Григорій Миколайович</w:t>
      </w:r>
      <w:r w:rsidRPr="00C744FA">
        <w:rPr>
          <w:i/>
          <w:iCs/>
          <w:lang w:val="uk-UA"/>
        </w:rPr>
        <w:t xml:space="preserve"> </w:t>
      </w:r>
      <w:r w:rsidRPr="00C744FA">
        <w:rPr>
          <w:i/>
          <w:iCs/>
          <w:lang w:val="uk-UA"/>
        </w:rPr>
        <w:sym w:font="Symbol" w:char="F02D"/>
      </w:r>
      <w:r w:rsidRPr="00C744FA">
        <w:rPr>
          <w:i/>
          <w:iCs/>
          <w:lang w:val="uk-UA"/>
        </w:rPr>
        <w:t xml:space="preserve"> </w:t>
      </w:r>
      <w:r w:rsidRPr="00C744FA">
        <w:rPr>
          <w:rFonts w:ascii="Verdana" w:hAnsi="Verdana" w:cs="Verdana"/>
          <w:b/>
          <w:bCs/>
          <w:color w:val="FFFFFF"/>
          <w:lang w:val="uk-UA" w:eastAsia="ar-SA"/>
        </w:rPr>
        <w:t> </w:t>
      </w:r>
      <w:r w:rsidRPr="00C744FA">
        <w:rPr>
          <w:shd w:val="clear" w:color="auto" w:fill="FFFFFF"/>
          <w:lang w:val="uk-UA" w:eastAsia="ar-SA"/>
        </w:rPr>
        <w:t>начальник управління освіти і науки Рівненської обласної державної адміністрації</w:t>
      </w:r>
      <w:r w:rsidRPr="00C744FA">
        <w:rPr>
          <w:color w:val="000000"/>
          <w:shd w:val="clear" w:color="auto" w:fill="FFFFFF"/>
          <w:lang w:val="uk-UA" w:eastAsia="ar-SA"/>
        </w:rPr>
        <w:t>.</w:t>
      </w:r>
    </w:p>
    <w:p w:rsidR="00C769D2" w:rsidRPr="00C744FA" w:rsidRDefault="00C769D2" w:rsidP="004A3808">
      <w:pPr>
        <w:ind w:left="1416" w:right="-28"/>
        <w:jc w:val="both"/>
        <w:rPr>
          <w:b/>
          <w:bCs/>
          <w:i/>
          <w:iCs/>
          <w:color w:val="000000"/>
          <w:lang w:val="uk-UA"/>
        </w:rPr>
      </w:pPr>
      <w:r w:rsidRPr="004104F1">
        <w:rPr>
          <w:b/>
          <w:bCs/>
          <w:color w:val="000000"/>
          <w:lang w:val="uk-UA"/>
        </w:rPr>
        <w:t>ЧЕРНІЙ</w:t>
      </w:r>
      <w:r w:rsidRPr="00C744FA">
        <w:rPr>
          <w:b/>
          <w:bCs/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Алла Леонідівна – </w:t>
      </w:r>
      <w:r w:rsidRPr="00C744FA">
        <w:rPr>
          <w:color w:val="000000"/>
          <w:lang w:val="uk-UA"/>
        </w:rPr>
        <w:t>кандидат політичних наук, доцент</w:t>
      </w:r>
      <w:r>
        <w:rPr>
          <w:color w:val="000000"/>
          <w:lang w:val="uk-UA"/>
        </w:rPr>
        <w:t>,</w:t>
      </w:r>
      <w:r w:rsidRPr="00C744FA">
        <w:rPr>
          <w:color w:val="000000"/>
          <w:lang w:val="uk-UA"/>
        </w:rPr>
        <w:t xml:space="preserve"> ректор Рівненського обласного інституту післ</w:t>
      </w:r>
      <w:r>
        <w:rPr>
          <w:color w:val="000000"/>
          <w:lang w:val="uk-UA"/>
        </w:rPr>
        <w:t>ядипломної педагогічної освіти</w:t>
      </w:r>
      <w:r w:rsidRPr="00655CE0">
        <w:rPr>
          <w:color w:val="000000"/>
          <w:lang w:val="uk-UA"/>
        </w:rPr>
        <w:t>.</w:t>
      </w:r>
    </w:p>
    <w:p w:rsidR="00C769D2" w:rsidRPr="00500ACF" w:rsidRDefault="00C769D2" w:rsidP="00E265E3">
      <w:pPr>
        <w:ind w:firstLine="540"/>
        <w:jc w:val="both"/>
        <w:rPr>
          <w:i/>
          <w:iCs/>
          <w:sz w:val="18"/>
          <w:szCs w:val="18"/>
          <w:lang w:val="uk-UA"/>
        </w:rPr>
      </w:pPr>
    </w:p>
    <w:p w:rsidR="00C769D2" w:rsidRPr="00500ACF" w:rsidRDefault="00C769D2" w:rsidP="006A5F16">
      <w:pPr>
        <w:ind w:firstLine="540"/>
        <w:jc w:val="center"/>
        <w:rPr>
          <w:b/>
          <w:bCs/>
          <w:i/>
          <w:iCs/>
          <w:lang w:val="uk-UA"/>
        </w:rPr>
      </w:pPr>
      <w:r w:rsidRPr="00500ACF">
        <w:rPr>
          <w:b/>
          <w:bCs/>
          <w:i/>
          <w:iCs/>
          <w:lang w:val="uk-UA"/>
        </w:rPr>
        <w:t>Пленарне засідання</w:t>
      </w:r>
    </w:p>
    <w:p w:rsidR="00C769D2" w:rsidRDefault="00C769D2" w:rsidP="004104F1">
      <w:pPr>
        <w:suppressAutoHyphens/>
        <w:jc w:val="both"/>
        <w:rPr>
          <w:b/>
          <w:bCs/>
          <w:u w:val="single"/>
          <w:lang w:val="uk-UA" w:eastAsia="en-US"/>
        </w:rPr>
      </w:pPr>
      <w:r>
        <w:rPr>
          <w:b/>
          <w:bCs/>
          <w:u w:val="single"/>
          <w:lang w:val="uk-UA" w:eastAsia="en-US"/>
        </w:rPr>
        <w:t>Наукові д</w:t>
      </w:r>
      <w:r w:rsidRPr="00304AD3">
        <w:rPr>
          <w:b/>
          <w:bCs/>
          <w:u w:val="single"/>
          <w:lang w:val="uk-UA" w:eastAsia="en-US"/>
        </w:rPr>
        <w:t>оповіді, виступи:</w:t>
      </w:r>
    </w:p>
    <w:p w:rsidR="00C769D2" w:rsidRPr="004B6AD0" w:rsidRDefault="00C769D2" w:rsidP="004B6AD0">
      <w:pPr>
        <w:pStyle w:val="NoSpacing"/>
        <w:jc w:val="both"/>
        <w:rPr>
          <w:b/>
          <w:bCs/>
          <w:i/>
          <w:iCs/>
          <w:lang w:val="uk-UA"/>
        </w:rPr>
      </w:pPr>
      <w:r w:rsidRPr="004B6AD0">
        <w:rPr>
          <w:i/>
          <w:iCs/>
          <w:lang w:val="uk-UA" w:eastAsia="en-US"/>
        </w:rPr>
        <w:t>Відкритий університет як модель інноваційного закладу післядипломної освіти.</w:t>
      </w:r>
    </w:p>
    <w:p w:rsidR="00C769D2" w:rsidRDefault="00C769D2" w:rsidP="00AA0B8D">
      <w:pPr>
        <w:pStyle w:val="NoSpacing"/>
        <w:ind w:left="1416"/>
        <w:jc w:val="both"/>
        <w:rPr>
          <w:lang w:val="uk-UA"/>
        </w:rPr>
      </w:pPr>
      <w:r w:rsidRPr="00A12E0E">
        <w:rPr>
          <w:b/>
          <w:bCs/>
          <w:lang w:val="uk-UA"/>
        </w:rPr>
        <w:t>ОЛІЙНИК</w:t>
      </w:r>
      <w:r w:rsidRPr="00A12E0E">
        <w:rPr>
          <w:lang w:val="uk-UA"/>
        </w:rPr>
        <w:t xml:space="preserve"> Віктор Васильович –</w:t>
      </w:r>
      <w:r>
        <w:rPr>
          <w:lang w:val="uk-UA"/>
        </w:rPr>
        <w:t xml:space="preserve"> </w:t>
      </w:r>
      <w:r w:rsidRPr="00A12E0E">
        <w:rPr>
          <w:lang w:val="uk-UA"/>
        </w:rPr>
        <w:t xml:space="preserve">доктор педагогічних наук, професор, ректор ДВНЗ «Університет менеджменту освіти» НАПН України, дійсний член НАПН України.         </w:t>
      </w:r>
    </w:p>
    <w:p w:rsidR="00C769D2" w:rsidRPr="003566A8" w:rsidRDefault="00C769D2" w:rsidP="00AA0B8D">
      <w:pPr>
        <w:pStyle w:val="NoSpacing"/>
        <w:ind w:left="1416"/>
        <w:jc w:val="both"/>
        <w:rPr>
          <w:sz w:val="16"/>
          <w:szCs w:val="16"/>
          <w:lang w:val="uk-UA"/>
        </w:rPr>
      </w:pPr>
    </w:p>
    <w:p w:rsidR="00C769D2" w:rsidRPr="00A52D6B" w:rsidRDefault="00C769D2" w:rsidP="004B6AD0">
      <w:pPr>
        <w:pStyle w:val="NoSpacing"/>
        <w:rPr>
          <w:b/>
          <w:bCs/>
          <w:i/>
          <w:iCs/>
          <w:lang w:val="uk-UA" w:eastAsia="en-US"/>
        </w:rPr>
      </w:pPr>
      <w:r w:rsidRPr="00A52D6B">
        <w:rPr>
          <w:i/>
          <w:iCs/>
          <w:lang w:val="uk-UA" w:eastAsia="en-US"/>
        </w:rPr>
        <w:t>Законодавче забезпечення</w:t>
      </w:r>
      <w:r w:rsidRPr="00A52D6B">
        <w:rPr>
          <w:b/>
          <w:bCs/>
          <w:i/>
          <w:iCs/>
          <w:lang w:val="uk-UA" w:eastAsia="en-US"/>
        </w:rPr>
        <w:t xml:space="preserve">  </w:t>
      </w:r>
      <w:r w:rsidRPr="00A52D6B">
        <w:rPr>
          <w:i/>
          <w:iCs/>
          <w:lang w:val="uk-UA" w:eastAsia="en-US"/>
        </w:rPr>
        <w:t>розвитку  післядипломної педагогічної освіти в Україні.</w:t>
      </w:r>
      <w:r w:rsidRPr="00A52D6B">
        <w:rPr>
          <w:b/>
          <w:bCs/>
          <w:i/>
          <w:iCs/>
          <w:lang w:val="uk-UA" w:eastAsia="en-US"/>
        </w:rPr>
        <w:t xml:space="preserve">      </w:t>
      </w:r>
    </w:p>
    <w:p w:rsidR="00C769D2" w:rsidRPr="00334064" w:rsidRDefault="00C769D2" w:rsidP="00D82C71">
      <w:pPr>
        <w:ind w:left="1416"/>
        <w:jc w:val="both"/>
        <w:rPr>
          <w:color w:val="000000"/>
          <w:lang w:val="uk-UA"/>
        </w:rPr>
      </w:pPr>
      <w:r w:rsidRPr="0003365C">
        <w:rPr>
          <w:b/>
          <w:bCs/>
          <w:lang w:val="uk-UA"/>
        </w:rPr>
        <w:t>К</w:t>
      </w:r>
      <w:r w:rsidRPr="00A52D6B">
        <w:rPr>
          <w:b/>
          <w:bCs/>
          <w:lang w:val="uk-UA"/>
        </w:rPr>
        <w:t>ИРИЧЕНКО</w:t>
      </w:r>
      <w:r w:rsidRPr="00A52D6B">
        <w:rPr>
          <w:b/>
          <w:bCs/>
        </w:rPr>
        <w:t> </w:t>
      </w:r>
      <w:r w:rsidRPr="0003365C">
        <w:rPr>
          <w:lang w:val="uk-UA"/>
        </w:rPr>
        <w:t>Микола Олексійович</w:t>
      </w:r>
      <w:r>
        <w:rPr>
          <w:lang w:val="uk-UA"/>
        </w:rPr>
        <w:t xml:space="preserve"> –</w:t>
      </w:r>
      <w:r w:rsidRPr="00C744FA">
        <w:rPr>
          <w:lang w:val="uk-UA"/>
        </w:rPr>
        <w:t xml:space="preserve"> </w:t>
      </w:r>
      <w:r>
        <w:rPr>
          <w:color w:val="000000"/>
          <w:lang w:val="uk-UA"/>
        </w:rPr>
        <w:t>доктор</w:t>
      </w:r>
      <w:r w:rsidRPr="00724141">
        <w:rPr>
          <w:color w:val="000000"/>
          <w:lang w:val="uk-UA"/>
        </w:rPr>
        <w:t xml:space="preserve"> філософ</w:t>
      </w:r>
      <w:r>
        <w:rPr>
          <w:color w:val="000000"/>
          <w:lang w:val="uk-UA"/>
        </w:rPr>
        <w:t>ії</w:t>
      </w:r>
      <w:r w:rsidRPr="0003365C">
        <w:rPr>
          <w:color w:val="000000"/>
          <w:lang w:val="uk-UA"/>
        </w:rPr>
        <w:t xml:space="preserve">, </w:t>
      </w:r>
      <w:r w:rsidRPr="0003365C">
        <w:rPr>
          <w:lang w:val="uk-UA"/>
        </w:rPr>
        <w:t>доцент</w:t>
      </w:r>
      <w:r>
        <w:rPr>
          <w:lang w:val="uk-UA"/>
        </w:rPr>
        <w:t>,</w:t>
      </w:r>
      <w:r w:rsidRPr="0003365C">
        <w:rPr>
          <w:lang w:val="uk-UA"/>
        </w:rPr>
        <w:t xml:space="preserve"> перший проректор – проректор з науково–педагогічної та навчальної роботи</w:t>
      </w:r>
      <w:r w:rsidRPr="00C744FA">
        <w:rPr>
          <w:lang w:val="uk-UA"/>
        </w:rPr>
        <w:t xml:space="preserve"> </w:t>
      </w:r>
      <w:r w:rsidRPr="00C744FA">
        <w:rPr>
          <w:shd w:val="clear" w:color="auto" w:fill="FFFFFF"/>
          <w:lang w:val="uk-UA"/>
        </w:rPr>
        <w:t>ДВНЗ</w:t>
      </w:r>
      <w:r w:rsidRPr="0003365C">
        <w:rPr>
          <w:shd w:val="clear" w:color="auto" w:fill="FFFFFF"/>
          <w:lang w:val="uk-UA"/>
        </w:rPr>
        <w:t xml:space="preserve"> «Університет менеджменту освіти» НАПН України, </w:t>
      </w:r>
      <w:r w:rsidRPr="0003365C">
        <w:rPr>
          <w:color w:val="000000"/>
          <w:shd w:val="clear" w:color="auto" w:fill="FFFFFF"/>
          <w:lang w:val="uk-UA"/>
        </w:rPr>
        <w:t>член-кореспондент Академ</w:t>
      </w:r>
      <w:r>
        <w:rPr>
          <w:color w:val="000000"/>
          <w:shd w:val="clear" w:color="auto" w:fill="FFFFFF"/>
          <w:lang w:val="uk-UA"/>
        </w:rPr>
        <w:t>ії</w:t>
      </w:r>
      <w:r w:rsidRPr="0003365C">
        <w:rPr>
          <w:color w:val="000000"/>
          <w:shd w:val="clear" w:color="auto" w:fill="FFFFFF"/>
          <w:lang w:val="uk-UA"/>
        </w:rPr>
        <w:t xml:space="preserve"> наук вищо</w:t>
      </w:r>
      <w:r>
        <w:rPr>
          <w:color w:val="000000"/>
          <w:shd w:val="clear" w:color="auto" w:fill="FFFFFF"/>
          <w:lang w:val="uk-UA"/>
        </w:rPr>
        <w:t>ї</w:t>
      </w:r>
      <w:r w:rsidRPr="0003365C">
        <w:rPr>
          <w:color w:val="000000"/>
          <w:shd w:val="clear" w:color="auto" w:fill="FFFFFF"/>
          <w:lang w:val="uk-UA"/>
        </w:rPr>
        <w:t xml:space="preserve"> осв</w:t>
      </w:r>
      <w:r>
        <w:rPr>
          <w:color w:val="000000"/>
          <w:shd w:val="clear" w:color="auto" w:fill="FFFFFF"/>
          <w:lang w:val="uk-UA"/>
        </w:rPr>
        <w:t>і</w:t>
      </w:r>
      <w:r w:rsidRPr="0003365C">
        <w:rPr>
          <w:color w:val="000000"/>
          <w:shd w:val="clear" w:color="auto" w:fill="FFFFFF"/>
          <w:lang w:val="uk-UA"/>
        </w:rPr>
        <w:t>ти Укра</w:t>
      </w:r>
      <w:r>
        <w:rPr>
          <w:color w:val="000000"/>
          <w:shd w:val="clear" w:color="auto" w:fill="FFFFFF"/>
          <w:lang w:val="uk-UA"/>
        </w:rPr>
        <w:t>їни</w:t>
      </w:r>
      <w:r w:rsidRPr="00334064">
        <w:rPr>
          <w:color w:val="000000"/>
          <w:lang w:val="uk-UA"/>
        </w:rPr>
        <w:t>.</w:t>
      </w:r>
    </w:p>
    <w:p w:rsidR="00C769D2" w:rsidRPr="003566A8" w:rsidRDefault="00C769D2" w:rsidP="004B6AD0">
      <w:pPr>
        <w:pStyle w:val="NoSpacing"/>
        <w:rPr>
          <w:b/>
          <w:bCs/>
          <w:sz w:val="16"/>
          <w:szCs w:val="16"/>
          <w:lang w:val="uk-UA" w:eastAsia="en-US"/>
        </w:rPr>
      </w:pPr>
    </w:p>
    <w:p w:rsidR="00C769D2" w:rsidRPr="00AA0B8D" w:rsidRDefault="00C769D2" w:rsidP="004104F1">
      <w:pPr>
        <w:suppressAutoHyphens/>
        <w:jc w:val="both"/>
        <w:rPr>
          <w:i/>
          <w:iCs/>
          <w:lang w:val="uk-UA" w:eastAsia="en-US"/>
        </w:rPr>
      </w:pPr>
      <w:r w:rsidRPr="00AA0B8D">
        <w:rPr>
          <w:i/>
          <w:iCs/>
          <w:lang w:val="uk-UA" w:eastAsia="en-US"/>
        </w:rPr>
        <w:t>Пріоритети розвитку Рівненського обласного інституту</w:t>
      </w:r>
      <w:r>
        <w:rPr>
          <w:i/>
          <w:iCs/>
          <w:lang w:val="uk-UA" w:eastAsia="en-US"/>
        </w:rPr>
        <w:t xml:space="preserve"> післядипломної педагогічної освіти </w:t>
      </w:r>
      <w:r w:rsidRPr="00AA0B8D">
        <w:rPr>
          <w:i/>
          <w:iCs/>
          <w:lang w:val="uk-UA" w:eastAsia="en-US"/>
        </w:rPr>
        <w:t xml:space="preserve"> в умовах реформування післядипломної освіти</w:t>
      </w:r>
      <w:r w:rsidRPr="0003365C">
        <w:rPr>
          <w:i/>
          <w:iCs/>
          <w:lang w:val="uk-UA" w:eastAsia="en-US"/>
        </w:rPr>
        <w:t xml:space="preserve"> </w:t>
      </w:r>
      <w:r w:rsidRPr="00AA0B8D">
        <w:rPr>
          <w:i/>
          <w:iCs/>
          <w:lang w:val="uk-UA" w:eastAsia="en-US"/>
        </w:rPr>
        <w:t>та децентралізації управління.</w:t>
      </w:r>
    </w:p>
    <w:p w:rsidR="00C769D2" w:rsidRDefault="00C769D2" w:rsidP="00A12E0E">
      <w:pPr>
        <w:suppressAutoHyphens/>
        <w:ind w:left="1418"/>
        <w:jc w:val="both"/>
        <w:rPr>
          <w:color w:val="000000"/>
          <w:lang w:val="uk-UA"/>
        </w:rPr>
      </w:pPr>
      <w:r w:rsidRPr="004104F1">
        <w:rPr>
          <w:b/>
          <w:bCs/>
          <w:color w:val="000000"/>
          <w:lang w:val="uk-UA"/>
        </w:rPr>
        <w:t>ЧЕРНІЙ</w:t>
      </w:r>
      <w:r w:rsidRPr="00C744FA">
        <w:rPr>
          <w:b/>
          <w:bCs/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Алла Леонідівна – </w:t>
      </w:r>
      <w:r w:rsidRPr="00C744FA">
        <w:rPr>
          <w:color w:val="000000"/>
          <w:lang w:val="uk-UA"/>
        </w:rPr>
        <w:t>кандидат політичних наук, доцент,</w:t>
      </w:r>
      <w:r>
        <w:rPr>
          <w:color w:val="000000"/>
          <w:lang w:val="uk-UA"/>
        </w:rPr>
        <w:t xml:space="preserve"> </w:t>
      </w:r>
      <w:r w:rsidRPr="00C744FA">
        <w:rPr>
          <w:color w:val="000000"/>
          <w:lang w:val="uk-UA"/>
        </w:rPr>
        <w:t>ректор Рівненського обласного інституту піс</w:t>
      </w:r>
      <w:r>
        <w:rPr>
          <w:color w:val="000000"/>
          <w:lang w:val="uk-UA"/>
        </w:rPr>
        <w:t>лядипломної педагогічної освіти.</w:t>
      </w:r>
    </w:p>
    <w:p w:rsidR="00C769D2" w:rsidRPr="003566A8" w:rsidRDefault="00C769D2" w:rsidP="00A12E0E">
      <w:pPr>
        <w:suppressAutoHyphens/>
        <w:ind w:left="1418"/>
        <w:jc w:val="both"/>
        <w:rPr>
          <w:color w:val="000000"/>
          <w:sz w:val="16"/>
          <w:szCs w:val="16"/>
          <w:lang w:val="uk-UA"/>
        </w:rPr>
      </w:pPr>
    </w:p>
    <w:p w:rsidR="00C769D2" w:rsidRPr="00706410" w:rsidRDefault="00C769D2" w:rsidP="00947434">
      <w:pPr>
        <w:pStyle w:val="NoSpacing"/>
        <w:jc w:val="both"/>
        <w:rPr>
          <w:i/>
          <w:iCs/>
          <w:lang w:val="uk-UA" w:eastAsia="en-US"/>
        </w:rPr>
      </w:pPr>
      <w:r w:rsidRPr="00706410">
        <w:rPr>
          <w:i/>
          <w:iCs/>
          <w:lang w:val="uk-UA" w:eastAsia="en-US"/>
        </w:rPr>
        <w:t xml:space="preserve">Психолого-педагогічні умови забезпечення випереджувального розвитку  післядипломної педагогічної освіти.     </w:t>
      </w:r>
    </w:p>
    <w:p w:rsidR="00C769D2" w:rsidRDefault="00C769D2" w:rsidP="00947434">
      <w:pPr>
        <w:pStyle w:val="NoSpacing"/>
        <w:ind w:left="1416"/>
        <w:jc w:val="both"/>
        <w:rPr>
          <w:lang w:val="uk-UA"/>
        </w:rPr>
      </w:pPr>
      <w:r w:rsidRPr="00706410">
        <w:rPr>
          <w:b/>
          <w:bCs/>
          <w:lang w:val="uk-UA"/>
        </w:rPr>
        <w:t>ОТИЧ</w:t>
      </w:r>
      <w:r w:rsidRPr="00C744FA">
        <w:rPr>
          <w:lang w:val="uk-UA"/>
        </w:rPr>
        <w:t xml:space="preserve"> Олена Миколаївна</w:t>
      </w:r>
      <w:r>
        <w:rPr>
          <w:lang w:val="uk-UA"/>
        </w:rPr>
        <w:t xml:space="preserve"> –</w:t>
      </w:r>
      <w:r w:rsidRPr="0003365C">
        <w:rPr>
          <w:lang w:val="uk-UA"/>
        </w:rPr>
        <w:t xml:space="preserve"> доктор педагогічних наук, професор</w:t>
      </w:r>
      <w:r>
        <w:rPr>
          <w:lang w:val="uk-UA"/>
        </w:rPr>
        <w:t xml:space="preserve">, </w:t>
      </w:r>
      <w:r w:rsidRPr="0003365C">
        <w:rPr>
          <w:lang w:val="uk-UA"/>
        </w:rPr>
        <w:t>проректор з науково-методичної роботи та міжнародних зв’язків</w:t>
      </w:r>
      <w:r w:rsidRPr="00C744FA">
        <w:rPr>
          <w:lang w:val="uk-UA"/>
        </w:rPr>
        <w:t xml:space="preserve"> </w:t>
      </w:r>
      <w:r w:rsidRPr="00C744FA">
        <w:rPr>
          <w:shd w:val="clear" w:color="auto" w:fill="FFFFFF"/>
          <w:lang w:val="uk-UA"/>
        </w:rPr>
        <w:t>ДВНЗ</w:t>
      </w:r>
      <w:r w:rsidRPr="0003365C">
        <w:rPr>
          <w:shd w:val="clear" w:color="auto" w:fill="FFFFFF"/>
          <w:lang w:val="uk-UA"/>
        </w:rPr>
        <w:t xml:space="preserve"> «Університет менеджменту освіти» НАПН України, виконавчий директор </w:t>
      </w:r>
      <w:r>
        <w:rPr>
          <w:shd w:val="clear" w:color="auto" w:fill="FFFFFF"/>
          <w:lang w:val="uk-UA"/>
        </w:rPr>
        <w:t>ВГО</w:t>
      </w:r>
      <w:r w:rsidRPr="0003365C">
        <w:rPr>
          <w:shd w:val="clear" w:color="auto" w:fill="FFFFFF"/>
          <w:lang w:val="uk-UA"/>
        </w:rPr>
        <w:t xml:space="preserve"> «Консорц</w:t>
      </w:r>
      <w:r>
        <w:rPr>
          <w:shd w:val="clear" w:color="auto" w:fill="FFFFFF"/>
          <w:lang w:val="uk-UA"/>
        </w:rPr>
        <w:t>і</w:t>
      </w:r>
      <w:r w:rsidRPr="0003365C">
        <w:rPr>
          <w:shd w:val="clear" w:color="auto" w:fill="FFFFFF"/>
          <w:lang w:val="uk-UA"/>
        </w:rPr>
        <w:t>уму заклад</w:t>
      </w:r>
      <w:r>
        <w:rPr>
          <w:shd w:val="clear" w:color="auto" w:fill="FFFFFF"/>
          <w:lang w:val="uk-UA"/>
        </w:rPr>
        <w:t>і</w:t>
      </w:r>
      <w:r w:rsidRPr="0003365C">
        <w:rPr>
          <w:shd w:val="clear" w:color="auto" w:fill="FFFFFF"/>
          <w:lang w:val="uk-UA"/>
        </w:rPr>
        <w:t>в п</w:t>
      </w:r>
      <w:r>
        <w:rPr>
          <w:shd w:val="clear" w:color="auto" w:fill="FFFFFF"/>
          <w:lang w:val="uk-UA"/>
        </w:rPr>
        <w:t>і</w:t>
      </w:r>
      <w:r w:rsidRPr="0003365C">
        <w:rPr>
          <w:shd w:val="clear" w:color="auto" w:fill="FFFFFF"/>
          <w:lang w:val="uk-UA"/>
        </w:rPr>
        <w:t>слядипломно</w:t>
      </w:r>
      <w:r>
        <w:rPr>
          <w:shd w:val="clear" w:color="auto" w:fill="FFFFFF"/>
          <w:lang w:val="uk-UA"/>
        </w:rPr>
        <w:t>ї</w:t>
      </w:r>
      <w:r w:rsidRPr="0003365C">
        <w:rPr>
          <w:shd w:val="clear" w:color="auto" w:fill="FFFFFF"/>
          <w:lang w:val="uk-UA"/>
        </w:rPr>
        <w:t xml:space="preserve"> осв</w:t>
      </w:r>
      <w:r>
        <w:rPr>
          <w:shd w:val="clear" w:color="auto" w:fill="FFFFFF"/>
          <w:lang w:val="uk-UA"/>
        </w:rPr>
        <w:t>і</w:t>
      </w:r>
      <w:r w:rsidRPr="0003365C">
        <w:rPr>
          <w:shd w:val="clear" w:color="auto" w:fill="FFFFFF"/>
          <w:lang w:val="uk-UA"/>
        </w:rPr>
        <w:t>ти»</w:t>
      </w:r>
      <w:r w:rsidRPr="0003365C">
        <w:rPr>
          <w:lang w:val="uk-UA"/>
        </w:rPr>
        <w:t xml:space="preserve"> </w:t>
      </w:r>
    </w:p>
    <w:p w:rsidR="00C769D2" w:rsidRPr="00A12E0E" w:rsidRDefault="00C769D2" w:rsidP="00947434">
      <w:pPr>
        <w:pStyle w:val="NoSpacing"/>
        <w:ind w:left="1416"/>
        <w:jc w:val="both"/>
        <w:rPr>
          <w:lang w:val="uk-UA"/>
        </w:rPr>
      </w:pPr>
      <w:r w:rsidRPr="00A12E0E">
        <w:rPr>
          <w:lang w:val="uk-UA"/>
        </w:rPr>
        <w:t xml:space="preserve">      </w:t>
      </w:r>
    </w:p>
    <w:p w:rsidR="00C769D2" w:rsidRPr="00C744FA" w:rsidRDefault="00C769D2" w:rsidP="00853DDF">
      <w:pPr>
        <w:suppressAutoHyphens/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Професійні стандарти і професійні кваліфікації педпрацівників.</w:t>
      </w:r>
    </w:p>
    <w:p w:rsidR="00C769D2" w:rsidRDefault="00C769D2" w:rsidP="00853DDF">
      <w:pPr>
        <w:ind w:left="1416"/>
        <w:jc w:val="both"/>
        <w:rPr>
          <w:i/>
          <w:iCs/>
          <w:lang w:val="uk-UA"/>
        </w:rPr>
      </w:pPr>
      <w:r w:rsidRPr="004104F1">
        <w:rPr>
          <w:b/>
          <w:bCs/>
          <w:lang w:val="uk-UA"/>
        </w:rPr>
        <w:t>СМАГІН</w:t>
      </w:r>
      <w:r w:rsidRPr="008A78F6">
        <w:rPr>
          <w:lang w:val="uk-UA"/>
        </w:rPr>
        <w:t xml:space="preserve"> Ігор Іванович</w:t>
      </w:r>
      <w:r>
        <w:rPr>
          <w:i/>
          <w:iCs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– </w:t>
      </w:r>
      <w:r w:rsidRPr="0036620E">
        <w:rPr>
          <w:color w:val="000000"/>
          <w:lang w:val="uk-UA"/>
        </w:rPr>
        <w:t xml:space="preserve">доктор педагогічних наук, </w:t>
      </w:r>
      <w:r w:rsidRPr="00F171C8">
        <w:rPr>
          <w:color w:val="000000"/>
          <w:shd w:val="clear" w:color="auto" w:fill="FFFFFF"/>
        </w:rPr>
        <w:t xml:space="preserve">кандидат наук з державного управління, </w:t>
      </w:r>
      <w:r w:rsidRPr="0036620E">
        <w:rPr>
          <w:color w:val="000000"/>
          <w:lang w:val="uk-UA"/>
        </w:rPr>
        <w:t>доцент</w:t>
      </w:r>
      <w:r>
        <w:rPr>
          <w:color w:val="000000"/>
          <w:lang w:val="uk-UA"/>
        </w:rPr>
        <w:t>,</w:t>
      </w:r>
      <w:r w:rsidRPr="00F171C8">
        <w:rPr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>ректор</w:t>
      </w:r>
      <w:r w:rsidRPr="0036620E">
        <w:rPr>
          <w:color w:val="000000"/>
          <w:lang w:val="uk-UA"/>
        </w:rPr>
        <w:t xml:space="preserve"> </w:t>
      </w:r>
      <w:r w:rsidRPr="00F171C8">
        <w:rPr>
          <w:color w:val="000000"/>
          <w:shd w:val="clear" w:color="auto" w:fill="FFFFFF"/>
        </w:rPr>
        <w:t xml:space="preserve">Житомирського </w:t>
      </w:r>
      <w:r>
        <w:rPr>
          <w:color w:val="000000"/>
          <w:shd w:val="clear" w:color="auto" w:fill="FFFFFF"/>
          <w:lang w:val="uk-UA"/>
        </w:rPr>
        <w:t>ОІППО</w:t>
      </w:r>
      <w:r w:rsidRPr="00F171C8">
        <w:rPr>
          <w:color w:val="000000"/>
          <w:shd w:val="clear" w:color="auto" w:fill="FFFFFF"/>
        </w:rPr>
        <w:t>.</w:t>
      </w:r>
    </w:p>
    <w:p w:rsidR="00C769D2" w:rsidRPr="003566A8" w:rsidRDefault="00C769D2" w:rsidP="00706410">
      <w:pPr>
        <w:pStyle w:val="NoSpacing"/>
        <w:jc w:val="both"/>
        <w:rPr>
          <w:i/>
          <w:iCs/>
          <w:sz w:val="16"/>
          <w:szCs w:val="16"/>
          <w:lang w:val="uk-UA" w:eastAsia="en-US"/>
        </w:rPr>
      </w:pPr>
    </w:p>
    <w:p w:rsidR="00C769D2" w:rsidRPr="00087B72" w:rsidRDefault="00C769D2" w:rsidP="00947434">
      <w:pPr>
        <w:pStyle w:val="NoSpacing"/>
        <w:jc w:val="both"/>
        <w:rPr>
          <w:i/>
          <w:iCs/>
          <w:lang w:val="uk-UA"/>
        </w:rPr>
      </w:pPr>
      <w:r w:rsidRPr="00087B72">
        <w:rPr>
          <w:i/>
          <w:iCs/>
          <w:lang w:val="uk-UA"/>
        </w:rPr>
        <w:t>Нормативне забезпечення організації освітнього процесу підвищення кваліфікації кадрів освіти</w:t>
      </w:r>
      <w:r>
        <w:rPr>
          <w:i/>
          <w:iCs/>
          <w:lang w:val="uk-UA"/>
        </w:rPr>
        <w:t>.</w:t>
      </w:r>
    </w:p>
    <w:p w:rsidR="00C769D2" w:rsidRDefault="00C769D2" w:rsidP="00947434">
      <w:pPr>
        <w:pStyle w:val="NoSpacing"/>
        <w:ind w:left="1416"/>
        <w:jc w:val="both"/>
        <w:rPr>
          <w:lang w:val="uk-UA"/>
        </w:rPr>
      </w:pPr>
      <w:r w:rsidRPr="00087B72">
        <w:rPr>
          <w:b/>
          <w:bCs/>
          <w:lang w:val="uk-UA"/>
        </w:rPr>
        <w:t>ОЛІФІРА</w:t>
      </w:r>
      <w:r>
        <w:rPr>
          <w:lang w:val="uk-UA"/>
        </w:rPr>
        <w:t xml:space="preserve"> Лариса Миколаївна – доцент, кандидат педагогічних наук, заступник директора ЦІППО ДВНЗ </w:t>
      </w:r>
      <w:r w:rsidRPr="00A12E0E">
        <w:rPr>
          <w:lang w:val="uk-UA"/>
        </w:rPr>
        <w:t xml:space="preserve"> </w:t>
      </w:r>
      <w:r w:rsidRPr="00C744FA">
        <w:rPr>
          <w:shd w:val="clear" w:color="auto" w:fill="FFFFFF"/>
        </w:rPr>
        <w:t>«Університет менеджменту освіти» НАПН України</w:t>
      </w:r>
      <w:r>
        <w:rPr>
          <w:lang w:val="uk-UA"/>
        </w:rPr>
        <w:t>.</w:t>
      </w:r>
      <w:r w:rsidRPr="00C744FA">
        <w:t xml:space="preserve"> </w:t>
      </w:r>
    </w:p>
    <w:p w:rsidR="00C769D2" w:rsidRPr="003566A8" w:rsidRDefault="00C769D2" w:rsidP="00706410">
      <w:pPr>
        <w:pStyle w:val="NoSpacing"/>
        <w:ind w:left="1416"/>
        <w:jc w:val="both"/>
        <w:rPr>
          <w:sz w:val="16"/>
          <w:szCs w:val="16"/>
          <w:lang w:val="uk-UA"/>
        </w:rPr>
      </w:pPr>
    </w:p>
    <w:p w:rsidR="00C769D2" w:rsidRDefault="00C769D2" w:rsidP="009D5508">
      <w:pPr>
        <w:suppressAutoHyphens/>
        <w:jc w:val="both"/>
        <w:rPr>
          <w:i/>
          <w:iCs/>
          <w:lang w:val="uk-UA" w:eastAsia="en-US"/>
        </w:rPr>
      </w:pPr>
      <w:r>
        <w:rPr>
          <w:i/>
          <w:iCs/>
          <w:lang w:val="uk-UA" w:eastAsia="en-US"/>
        </w:rPr>
        <w:t>Розвиток педагогічного акмепрофесіогенезу в умовах реформування системи підвищення кваліфікації.</w:t>
      </w:r>
    </w:p>
    <w:p w:rsidR="00C769D2" w:rsidRDefault="00C769D2" w:rsidP="006A5F16">
      <w:pPr>
        <w:suppressAutoHyphens/>
        <w:ind w:left="1416"/>
        <w:jc w:val="both"/>
        <w:rPr>
          <w:color w:val="000000"/>
          <w:lang w:val="uk-UA" w:eastAsia="en-US"/>
        </w:rPr>
      </w:pPr>
      <w:r w:rsidRPr="00320DEF">
        <w:rPr>
          <w:b/>
          <w:bCs/>
          <w:lang w:val="uk-UA" w:eastAsia="en-US"/>
        </w:rPr>
        <w:t>СИДОРЕНКО</w:t>
      </w:r>
      <w:r w:rsidRPr="00320DEF">
        <w:rPr>
          <w:lang w:val="uk-UA" w:eastAsia="en-US"/>
        </w:rPr>
        <w:t xml:space="preserve"> Вікторія Вікторівна – доктор педагогічних наук, професор, завідувач ка</w:t>
      </w:r>
      <w:r>
        <w:rPr>
          <w:lang w:val="uk-UA" w:eastAsia="en-US"/>
        </w:rPr>
        <w:t xml:space="preserve">федри філософії освіти дорослих </w:t>
      </w:r>
      <w:r w:rsidRPr="0003365C">
        <w:rPr>
          <w:color w:val="000000"/>
          <w:lang w:val="uk-UA"/>
        </w:rPr>
        <w:t>ДВНЗ «</w:t>
      </w:r>
      <w:r w:rsidRPr="0003365C">
        <w:rPr>
          <w:rStyle w:val="spelle"/>
          <w:color w:val="000000"/>
          <w:lang w:val="uk-UA"/>
        </w:rPr>
        <w:t>Університет</w:t>
      </w:r>
      <w:r w:rsidRPr="005A5791">
        <w:rPr>
          <w:rStyle w:val="apple-converted-space"/>
          <w:color w:val="000000"/>
        </w:rPr>
        <w:t> </w:t>
      </w:r>
      <w:r w:rsidRPr="0003365C">
        <w:rPr>
          <w:color w:val="000000"/>
          <w:lang w:val="uk-UA"/>
        </w:rPr>
        <w:t>менеджменту</w:t>
      </w:r>
      <w:r w:rsidRPr="005A5791">
        <w:rPr>
          <w:rStyle w:val="apple-converted-space"/>
          <w:color w:val="000000"/>
        </w:rPr>
        <w:t> </w:t>
      </w:r>
      <w:r w:rsidRPr="0003365C">
        <w:rPr>
          <w:rStyle w:val="spelle"/>
          <w:color w:val="000000"/>
          <w:lang w:val="uk-UA"/>
        </w:rPr>
        <w:t>освіти</w:t>
      </w:r>
      <w:r w:rsidRPr="0003365C">
        <w:rPr>
          <w:color w:val="000000"/>
          <w:lang w:val="uk-UA"/>
        </w:rPr>
        <w:t>» НАПН</w:t>
      </w:r>
      <w:r w:rsidRPr="005A5791">
        <w:rPr>
          <w:rStyle w:val="apple-converted-space"/>
          <w:color w:val="000000"/>
        </w:rPr>
        <w:t> </w:t>
      </w:r>
      <w:r w:rsidRPr="0003365C">
        <w:rPr>
          <w:rStyle w:val="spelle"/>
          <w:color w:val="000000"/>
          <w:lang w:val="uk-UA"/>
        </w:rPr>
        <w:t>України</w:t>
      </w:r>
      <w:r>
        <w:rPr>
          <w:color w:val="000000"/>
          <w:lang w:val="uk-UA" w:eastAsia="en-US"/>
        </w:rPr>
        <w:t>.</w:t>
      </w:r>
    </w:p>
    <w:p w:rsidR="00C769D2" w:rsidRPr="003566A8" w:rsidRDefault="00C769D2" w:rsidP="006A5F16">
      <w:pPr>
        <w:suppressAutoHyphens/>
        <w:ind w:left="1416"/>
        <w:jc w:val="both"/>
        <w:rPr>
          <w:color w:val="000000"/>
          <w:sz w:val="16"/>
          <w:szCs w:val="16"/>
          <w:lang w:val="uk-UA" w:eastAsia="en-US"/>
        </w:rPr>
      </w:pPr>
    </w:p>
    <w:p w:rsidR="00C769D2" w:rsidRPr="00F223C6" w:rsidRDefault="00C769D2" w:rsidP="00657DAE">
      <w:pPr>
        <w:pStyle w:val="NoSpacing"/>
        <w:jc w:val="both"/>
        <w:rPr>
          <w:b/>
          <w:bCs/>
          <w:shd w:val="clear" w:color="auto" w:fill="FFFFFF"/>
          <w:lang w:val="uk-UA" w:eastAsia="en-US"/>
        </w:rPr>
      </w:pPr>
      <w:r w:rsidRPr="00F223C6">
        <w:rPr>
          <w:i/>
          <w:iCs/>
          <w:shd w:val="clear" w:color="auto" w:fill="FFFFFF"/>
          <w:lang w:val="uk-UA" w:eastAsia="en-US"/>
        </w:rPr>
        <w:t>Теоретико-прикладні  основи збалансованого національного розвитку як складова  формування професійних якостей педагога в умовах сучасних економічних трансформацій</w:t>
      </w:r>
      <w:r w:rsidRPr="007943A2">
        <w:rPr>
          <w:shd w:val="clear" w:color="auto" w:fill="FFFFFF"/>
          <w:lang w:val="uk-UA" w:eastAsia="en-US"/>
        </w:rPr>
        <w:t xml:space="preserve">. </w:t>
      </w:r>
    </w:p>
    <w:p w:rsidR="00C769D2" w:rsidRDefault="00C769D2" w:rsidP="003566A8">
      <w:pPr>
        <w:pStyle w:val="NoSpacing"/>
        <w:ind w:left="1416"/>
        <w:jc w:val="both"/>
        <w:rPr>
          <w:lang w:val="uk-UA" w:eastAsia="en-US"/>
        </w:rPr>
      </w:pPr>
      <w:r w:rsidRPr="00217A5D">
        <w:rPr>
          <w:b/>
          <w:bCs/>
          <w:shd w:val="clear" w:color="auto" w:fill="FFFFFF"/>
          <w:lang w:val="uk-UA" w:eastAsia="en-US"/>
        </w:rPr>
        <w:t>ЛЕВИЦЬКА</w:t>
      </w:r>
      <w:r>
        <w:rPr>
          <w:shd w:val="clear" w:color="auto" w:fill="FFFFFF"/>
          <w:lang w:val="uk-UA" w:eastAsia="en-US"/>
        </w:rPr>
        <w:t xml:space="preserve"> Світлана Олексіївна – </w:t>
      </w:r>
      <w:r w:rsidRPr="00217A5D">
        <w:rPr>
          <w:shd w:val="clear" w:color="auto" w:fill="FFFFFF"/>
          <w:lang w:val="uk-UA" w:eastAsia="en-US"/>
        </w:rPr>
        <w:t>д</w:t>
      </w:r>
      <w:r w:rsidRPr="00B46DDC">
        <w:rPr>
          <w:shd w:val="clear" w:color="auto" w:fill="FFFFFF"/>
          <w:lang w:val="uk-UA" w:eastAsia="en-US"/>
        </w:rPr>
        <w:t>октор</w:t>
      </w:r>
      <w:r w:rsidRPr="00217A5D">
        <w:rPr>
          <w:shd w:val="clear" w:color="auto" w:fill="FFFFFF"/>
          <w:lang w:val="uk-UA" w:eastAsia="en-US"/>
        </w:rPr>
        <w:t xml:space="preserve"> </w:t>
      </w:r>
      <w:r w:rsidRPr="00B46DDC">
        <w:rPr>
          <w:shd w:val="clear" w:color="auto" w:fill="FFFFFF"/>
          <w:lang w:val="uk-UA" w:eastAsia="en-US"/>
        </w:rPr>
        <w:t>економічних</w:t>
      </w:r>
      <w:r w:rsidRPr="00217A5D">
        <w:rPr>
          <w:shd w:val="clear" w:color="auto" w:fill="FFFFFF"/>
          <w:lang w:val="uk-UA" w:eastAsia="en-US"/>
        </w:rPr>
        <w:t> </w:t>
      </w:r>
      <w:r w:rsidRPr="00B46DDC">
        <w:rPr>
          <w:shd w:val="clear" w:color="auto" w:fill="FFFFFF"/>
          <w:lang w:val="uk-UA" w:eastAsia="en-US"/>
        </w:rPr>
        <w:t>наук</w:t>
      </w:r>
      <w:r>
        <w:rPr>
          <w:shd w:val="clear" w:color="auto" w:fill="FFFFFF"/>
          <w:lang w:val="uk-UA" w:eastAsia="en-US"/>
        </w:rPr>
        <w:t>,</w:t>
      </w:r>
      <w:r w:rsidRPr="00217A5D">
        <w:rPr>
          <w:shd w:val="clear" w:color="auto" w:fill="FFFFFF"/>
          <w:lang w:val="uk-UA" w:eastAsia="en-US"/>
        </w:rPr>
        <w:t>  професор</w:t>
      </w:r>
      <w:r w:rsidRPr="00B46DDC">
        <w:rPr>
          <w:shd w:val="clear" w:color="auto" w:fill="FFFFFF"/>
          <w:lang w:val="uk-UA" w:eastAsia="en-US"/>
        </w:rPr>
        <w:t xml:space="preserve"> </w:t>
      </w:r>
      <w:r w:rsidRPr="00217A5D">
        <w:rPr>
          <w:shd w:val="clear" w:color="auto" w:fill="FFFFFF"/>
          <w:lang w:val="uk-UA" w:eastAsia="en-US"/>
        </w:rPr>
        <w:t xml:space="preserve">Національного </w:t>
      </w:r>
      <w:r w:rsidRPr="00B46DDC">
        <w:rPr>
          <w:shd w:val="clear" w:color="auto" w:fill="FFFFFF"/>
          <w:lang w:val="uk-UA" w:eastAsia="en-US"/>
        </w:rPr>
        <w:t>університет</w:t>
      </w:r>
      <w:r w:rsidRPr="00217A5D">
        <w:rPr>
          <w:shd w:val="clear" w:color="auto" w:fill="FFFFFF"/>
          <w:lang w:val="uk-UA" w:eastAsia="en-US"/>
        </w:rPr>
        <w:t>у</w:t>
      </w:r>
      <w:r w:rsidRPr="00B46DDC">
        <w:rPr>
          <w:shd w:val="clear" w:color="auto" w:fill="FFFFFF"/>
          <w:lang w:val="uk-UA" w:eastAsia="en-US"/>
        </w:rPr>
        <w:t xml:space="preserve"> водного господарства </w:t>
      </w:r>
      <w:r w:rsidRPr="00217A5D">
        <w:rPr>
          <w:shd w:val="clear" w:color="auto" w:fill="FFFFFF"/>
          <w:lang w:val="uk-UA" w:eastAsia="en-US"/>
        </w:rPr>
        <w:t>та природокористування</w:t>
      </w:r>
      <w:r>
        <w:rPr>
          <w:shd w:val="clear" w:color="auto" w:fill="FFFFFF"/>
          <w:lang w:val="uk-UA" w:eastAsia="en-US"/>
        </w:rPr>
        <w:t>.</w:t>
      </w:r>
    </w:p>
    <w:p w:rsidR="00C769D2" w:rsidRPr="007210AD" w:rsidRDefault="00C769D2" w:rsidP="006D292B">
      <w:pPr>
        <w:jc w:val="both"/>
        <w:rPr>
          <w:i/>
          <w:iCs/>
          <w:lang w:val="uk-UA"/>
        </w:rPr>
      </w:pPr>
      <w:r w:rsidRPr="007210AD">
        <w:rPr>
          <w:i/>
          <w:iCs/>
          <w:lang w:val="uk-UA"/>
        </w:rPr>
        <w:t>Суб'єктивне благополуччя персоналу освітніх організацій як чинник розвитку професіоналізму.</w:t>
      </w:r>
    </w:p>
    <w:p w:rsidR="00C769D2" w:rsidRPr="007210AD" w:rsidRDefault="00C769D2" w:rsidP="006D292B">
      <w:pPr>
        <w:pStyle w:val="NoSpacing"/>
        <w:ind w:left="1416"/>
        <w:jc w:val="both"/>
        <w:rPr>
          <w:b/>
          <w:bCs/>
          <w:lang w:val="uk-UA"/>
        </w:rPr>
      </w:pPr>
      <w:r w:rsidRPr="007210AD">
        <w:rPr>
          <w:b/>
          <w:bCs/>
          <w:lang w:val="uk-UA"/>
        </w:rPr>
        <w:t>БОНДАРЧУК</w:t>
      </w:r>
      <w:r w:rsidRPr="007210AD">
        <w:rPr>
          <w:lang w:val="uk-UA"/>
        </w:rPr>
        <w:t xml:space="preserve"> Олена Іванівна –</w:t>
      </w:r>
      <w:r w:rsidRPr="007210AD">
        <w:rPr>
          <w:b/>
          <w:bCs/>
          <w:lang w:val="uk-UA"/>
        </w:rPr>
        <w:t xml:space="preserve"> </w:t>
      </w:r>
      <w:r w:rsidRPr="007210AD">
        <w:rPr>
          <w:lang w:val="uk-UA"/>
        </w:rPr>
        <w:t xml:space="preserve">доктор </w:t>
      </w:r>
      <w:r w:rsidRPr="007210AD">
        <w:rPr>
          <w:color w:val="000000"/>
          <w:lang w:val="uk-UA"/>
        </w:rPr>
        <w:t>психологічних</w:t>
      </w:r>
      <w:r w:rsidRPr="007210AD">
        <w:rPr>
          <w:lang w:val="uk-UA"/>
        </w:rPr>
        <w:t xml:space="preserve"> наук, професор</w:t>
      </w:r>
      <w:r>
        <w:rPr>
          <w:lang w:val="uk-UA"/>
        </w:rPr>
        <w:t>,</w:t>
      </w:r>
      <w:r w:rsidRPr="007210AD">
        <w:rPr>
          <w:lang w:val="uk-UA"/>
        </w:rPr>
        <w:t xml:space="preserve"> завідувач кафедри психології управління Центрального інституту післядипломної педагогічної освіти ДВНЗ «</w:t>
      </w:r>
      <w:r>
        <w:rPr>
          <w:lang w:val="uk-UA"/>
        </w:rPr>
        <w:t>Університет менеджменту освіти»</w:t>
      </w:r>
      <w:r w:rsidRPr="007210AD">
        <w:rPr>
          <w:lang w:val="uk-UA"/>
        </w:rPr>
        <w:t>.</w:t>
      </w:r>
    </w:p>
    <w:p w:rsidR="00C769D2" w:rsidRPr="00657DAE" w:rsidRDefault="00C769D2" w:rsidP="00657DAE">
      <w:pPr>
        <w:pStyle w:val="NoSpacing"/>
        <w:ind w:left="1416"/>
        <w:jc w:val="both"/>
        <w:rPr>
          <w:lang w:val="uk-UA" w:eastAsia="en-US"/>
        </w:rPr>
      </w:pPr>
    </w:p>
    <w:p w:rsidR="00C769D2" w:rsidRDefault="00C769D2" w:rsidP="0050731B">
      <w:pPr>
        <w:pStyle w:val="NoSpacing"/>
        <w:jc w:val="both"/>
        <w:rPr>
          <w:i/>
          <w:iCs/>
          <w:lang w:val="uk-UA"/>
        </w:rPr>
      </w:pPr>
      <w:r w:rsidRPr="00CF051D">
        <w:rPr>
          <w:i/>
          <w:iCs/>
          <w:lang w:val="uk-UA"/>
        </w:rPr>
        <w:t>Компетентності особистості громадянського суспільства у контексті завдань випереджувальної освіти для сталого розвитку.</w:t>
      </w:r>
    </w:p>
    <w:p w:rsidR="00C769D2" w:rsidRDefault="00C769D2" w:rsidP="006A5F16">
      <w:pPr>
        <w:pStyle w:val="NoSpacing"/>
        <w:ind w:left="1416"/>
        <w:jc w:val="both"/>
        <w:rPr>
          <w:sz w:val="28"/>
          <w:szCs w:val="28"/>
          <w:lang w:val="uk-UA" w:eastAsia="en-US"/>
        </w:rPr>
      </w:pPr>
      <w:bookmarkStart w:id="0" w:name="_GoBack"/>
      <w:bookmarkEnd w:id="0"/>
      <w:r w:rsidRPr="00BB60E7">
        <w:rPr>
          <w:b/>
          <w:bCs/>
          <w:lang w:val="uk-UA" w:eastAsia="en-US"/>
        </w:rPr>
        <w:t>ВИСОЦЬКА</w:t>
      </w:r>
      <w:r w:rsidRPr="00A44B6E">
        <w:rPr>
          <w:lang w:val="uk-UA" w:eastAsia="en-US"/>
        </w:rPr>
        <w:t xml:space="preserve"> Ольга Євгенівна</w:t>
      </w:r>
      <w:r>
        <w:rPr>
          <w:lang w:val="uk-UA" w:eastAsia="en-US"/>
        </w:rPr>
        <w:t xml:space="preserve"> – </w:t>
      </w:r>
      <w:r w:rsidRPr="00BB60E7">
        <w:rPr>
          <w:lang w:val="uk-UA" w:eastAsia="en-US"/>
        </w:rPr>
        <w:t xml:space="preserve">доктор </w:t>
      </w:r>
      <w:r w:rsidRPr="002A14C6">
        <w:rPr>
          <w:lang w:val="uk-UA" w:eastAsia="en-US"/>
        </w:rPr>
        <w:t>філософських</w:t>
      </w:r>
      <w:r w:rsidRPr="00BB60E7">
        <w:rPr>
          <w:lang w:val="uk-UA" w:eastAsia="en-US"/>
        </w:rPr>
        <w:t xml:space="preserve"> наук, доцент</w:t>
      </w:r>
      <w:r w:rsidRPr="00A44B6E">
        <w:rPr>
          <w:lang w:val="uk-UA" w:eastAsia="en-US"/>
        </w:rPr>
        <w:t xml:space="preserve"> Д</w:t>
      </w:r>
      <w:r>
        <w:rPr>
          <w:lang w:val="uk-UA" w:eastAsia="en-US"/>
        </w:rPr>
        <w:t>ніпропетровського ОІППО.</w:t>
      </w:r>
      <w:r w:rsidRPr="00A12E0E">
        <w:rPr>
          <w:sz w:val="28"/>
          <w:szCs w:val="28"/>
          <w:lang w:val="uk-UA" w:eastAsia="en-US"/>
        </w:rPr>
        <w:t xml:space="preserve">  </w:t>
      </w:r>
    </w:p>
    <w:p w:rsidR="00C769D2" w:rsidRDefault="00C769D2" w:rsidP="006A5F16">
      <w:pPr>
        <w:pStyle w:val="NoSpacing"/>
        <w:ind w:left="1416"/>
        <w:jc w:val="both"/>
        <w:rPr>
          <w:sz w:val="28"/>
          <w:szCs w:val="28"/>
          <w:lang w:val="uk-UA" w:eastAsia="en-US"/>
        </w:rPr>
      </w:pPr>
      <w:r w:rsidRPr="00A12E0E">
        <w:rPr>
          <w:sz w:val="28"/>
          <w:szCs w:val="28"/>
          <w:lang w:val="uk-UA" w:eastAsia="en-US"/>
        </w:rPr>
        <w:t xml:space="preserve">    </w:t>
      </w:r>
    </w:p>
    <w:p w:rsidR="00C769D2" w:rsidRPr="00E219F1" w:rsidRDefault="00C769D2" w:rsidP="006D292B">
      <w:pPr>
        <w:jc w:val="both"/>
        <w:rPr>
          <w:i/>
          <w:iCs/>
          <w:lang w:val="uk-UA"/>
        </w:rPr>
      </w:pPr>
      <w:r w:rsidRPr="00E219F1">
        <w:rPr>
          <w:i/>
          <w:iCs/>
          <w:lang w:val="uk-UA"/>
        </w:rPr>
        <w:t>Суб’єктність – визначна риса новітньої школи.</w:t>
      </w:r>
    </w:p>
    <w:p w:rsidR="00C769D2" w:rsidRDefault="00C769D2" w:rsidP="006D292B">
      <w:pPr>
        <w:ind w:left="1416"/>
        <w:jc w:val="both"/>
        <w:rPr>
          <w:lang w:val="uk-UA"/>
        </w:rPr>
      </w:pPr>
      <w:r w:rsidRPr="00E219F1">
        <w:rPr>
          <w:b/>
          <w:bCs/>
          <w:lang w:val="uk-UA"/>
        </w:rPr>
        <w:t>МАЛАФІЇК</w:t>
      </w:r>
      <w:r>
        <w:rPr>
          <w:lang w:val="uk-UA"/>
        </w:rPr>
        <w:t xml:space="preserve"> Іван Васильович – доктор педагогічних наук, професор, завідувач загальної і соціальної педагогіки та управління освітою Рівненського ДГУ.</w:t>
      </w:r>
    </w:p>
    <w:p w:rsidR="00C769D2" w:rsidRPr="006A5F16" w:rsidRDefault="00C769D2" w:rsidP="005861EC">
      <w:pPr>
        <w:pStyle w:val="NoSpacing"/>
        <w:jc w:val="both"/>
        <w:rPr>
          <w:sz w:val="28"/>
          <w:szCs w:val="28"/>
          <w:lang w:val="uk-UA" w:eastAsia="en-US"/>
        </w:rPr>
      </w:pPr>
      <w:r w:rsidRPr="00A12E0E">
        <w:rPr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9D2" w:rsidRPr="00555BDD" w:rsidRDefault="00C769D2" w:rsidP="00853DDF">
      <w:pPr>
        <w:suppressAutoHyphens/>
        <w:jc w:val="both"/>
        <w:rPr>
          <w:i/>
          <w:iCs/>
          <w:lang w:val="uk-UA" w:eastAsia="en-US"/>
        </w:rPr>
      </w:pPr>
      <w:r>
        <w:rPr>
          <w:i/>
          <w:iCs/>
          <w:lang w:val="uk-UA" w:eastAsia="en-US"/>
        </w:rPr>
        <w:t>Професійний розвиток керівних і педагогічних кадрів в умовах випереджувальної післядипломної освіти.</w:t>
      </w:r>
    </w:p>
    <w:p w:rsidR="00C769D2" w:rsidRPr="005749FE" w:rsidRDefault="00C769D2" w:rsidP="005749FE">
      <w:pPr>
        <w:ind w:left="1416"/>
        <w:jc w:val="both"/>
        <w:rPr>
          <w:lang w:val="uk-UA"/>
        </w:rPr>
      </w:pPr>
      <w:r w:rsidRPr="0016140E">
        <w:rPr>
          <w:b/>
          <w:bCs/>
          <w:lang w:val="uk-UA"/>
        </w:rPr>
        <w:t>ГАВЛІТІНА</w:t>
      </w:r>
      <w:r>
        <w:rPr>
          <w:lang w:val="uk-UA"/>
        </w:rPr>
        <w:t xml:space="preserve"> Тетяна Миколаївна – </w:t>
      </w:r>
      <w:r w:rsidRPr="00C744FA">
        <w:rPr>
          <w:lang w:val="uk-UA"/>
        </w:rPr>
        <w:t>кандидат педагогічних наук, проректор з науково-педагогічної роботи, доцент</w:t>
      </w:r>
      <w:r>
        <w:rPr>
          <w:lang w:val="uk-UA"/>
        </w:rPr>
        <w:t xml:space="preserve">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>
        <w:rPr>
          <w:lang w:val="uk-UA"/>
        </w:rPr>
        <w:t>ОІППО</w:t>
      </w:r>
      <w:r w:rsidRPr="00C744FA">
        <w:rPr>
          <w:lang w:val="uk-UA"/>
        </w:rPr>
        <w:t>.</w:t>
      </w:r>
    </w:p>
    <w:p w:rsidR="00C769D2" w:rsidRPr="00E254CB" w:rsidRDefault="00C769D2" w:rsidP="00A45BE2">
      <w:pPr>
        <w:jc w:val="both"/>
        <w:rPr>
          <w:i/>
          <w:iCs/>
          <w:sz w:val="20"/>
          <w:szCs w:val="20"/>
          <w:lang w:val="uk-UA"/>
        </w:rPr>
      </w:pPr>
    </w:p>
    <w:p w:rsidR="00C769D2" w:rsidRDefault="00C769D2" w:rsidP="00A45BE2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Педагогічна майстерність як складова професіоналізму вчителя.</w:t>
      </w:r>
    </w:p>
    <w:p w:rsidR="00C769D2" w:rsidRDefault="00C769D2" w:rsidP="00A45BE2">
      <w:pPr>
        <w:ind w:left="1418"/>
        <w:jc w:val="both"/>
        <w:rPr>
          <w:lang w:val="uk-UA"/>
        </w:rPr>
      </w:pPr>
      <w:r w:rsidRPr="00F04D44">
        <w:rPr>
          <w:b/>
          <w:bCs/>
          <w:lang w:val="uk-UA"/>
        </w:rPr>
        <w:t>ЛУЦЮК</w:t>
      </w:r>
      <w:r w:rsidRPr="00F04D44">
        <w:rPr>
          <w:lang w:val="uk-UA"/>
        </w:rPr>
        <w:t xml:space="preserve"> Анатолій Михайлович </w:t>
      </w:r>
      <w:r>
        <w:rPr>
          <w:lang w:val="uk-UA"/>
        </w:rPr>
        <w:t>–</w:t>
      </w:r>
      <w:r w:rsidRPr="00F04D44">
        <w:rPr>
          <w:lang w:val="uk-UA"/>
        </w:rPr>
        <w:t xml:space="preserve"> </w:t>
      </w:r>
      <w:r>
        <w:rPr>
          <w:lang w:val="uk-UA"/>
        </w:rPr>
        <w:t>кандидат педагогічних наук, доцент, завідувач кафедри педагогіки і психології Волинського ОІППО.</w:t>
      </w:r>
    </w:p>
    <w:p w:rsidR="00C769D2" w:rsidRPr="00E254CB" w:rsidRDefault="00C769D2" w:rsidP="00A45BE2">
      <w:pPr>
        <w:ind w:left="1418"/>
        <w:jc w:val="both"/>
        <w:rPr>
          <w:sz w:val="20"/>
          <w:szCs w:val="20"/>
          <w:lang w:val="uk-UA"/>
        </w:rPr>
      </w:pPr>
    </w:p>
    <w:p w:rsidR="00C769D2" w:rsidRDefault="00C769D2" w:rsidP="009A17AC">
      <w:pPr>
        <w:jc w:val="both"/>
        <w:rPr>
          <w:i/>
          <w:iCs/>
          <w:lang w:val="uk-UA" w:eastAsia="uk-UA"/>
        </w:rPr>
      </w:pPr>
      <w:r w:rsidRPr="009B16CF">
        <w:rPr>
          <w:i/>
          <w:iCs/>
          <w:lang w:val="uk-UA" w:eastAsia="uk-UA"/>
        </w:rPr>
        <w:t xml:space="preserve">Управління професійним розвитком викладачів кафедр інститутів </w:t>
      </w:r>
      <w:r>
        <w:rPr>
          <w:i/>
          <w:iCs/>
          <w:lang w:val="uk-UA" w:eastAsia="uk-UA"/>
        </w:rPr>
        <w:t>післядипломної</w:t>
      </w:r>
      <w:r w:rsidRPr="009B16CF">
        <w:rPr>
          <w:i/>
          <w:iCs/>
          <w:lang w:val="uk-UA" w:eastAsia="uk-UA"/>
        </w:rPr>
        <w:t> педагогічн</w:t>
      </w:r>
      <w:r>
        <w:rPr>
          <w:i/>
          <w:iCs/>
          <w:lang w:val="uk-UA" w:eastAsia="uk-UA"/>
        </w:rPr>
        <w:t>ої освіти на адаптивних засадах.</w:t>
      </w:r>
    </w:p>
    <w:p w:rsidR="00C769D2" w:rsidRDefault="00C769D2" w:rsidP="009A17AC">
      <w:pPr>
        <w:ind w:left="1418"/>
        <w:jc w:val="both"/>
        <w:rPr>
          <w:lang w:val="uk-UA"/>
        </w:rPr>
      </w:pPr>
      <w:r w:rsidRPr="009B16CF">
        <w:rPr>
          <w:b/>
          <w:bCs/>
          <w:lang w:val="uk-UA" w:eastAsia="en-US"/>
        </w:rPr>
        <w:t>КРАВЧЕНКО</w:t>
      </w:r>
      <w:r w:rsidRPr="009B16CF">
        <w:rPr>
          <w:lang w:val="uk-UA" w:eastAsia="en-US"/>
        </w:rPr>
        <w:t xml:space="preserve"> Анна Юріївна</w:t>
      </w:r>
      <w:r>
        <w:rPr>
          <w:lang w:val="uk-UA" w:eastAsia="en-US"/>
        </w:rPr>
        <w:t xml:space="preserve"> –</w:t>
      </w:r>
      <w:r w:rsidRPr="009B16CF">
        <w:rPr>
          <w:lang w:val="uk-UA" w:eastAsia="en-US"/>
        </w:rPr>
        <w:t xml:space="preserve"> </w:t>
      </w:r>
      <w:r>
        <w:rPr>
          <w:lang w:val="uk-UA"/>
        </w:rPr>
        <w:t>доктор педагогічних наук, доцент кафедри педагогіки та іноземної філології Харківського національного економічного університету  ім. С. Кузнеця.</w:t>
      </w:r>
    </w:p>
    <w:p w:rsidR="00C769D2" w:rsidRPr="00E254CB" w:rsidRDefault="00C769D2" w:rsidP="00A45BE2">
      <w:pPr>
        <w:ind w:left="1418"/>
        <w:jc w:val="both"/>
        <w:rPr>
          <w:sz w:val="20"/>
          <w:szCs w:val="20"/>
          <w:lang w:val="uk-UA"/>
        </w:rPr>
      </w:pPr>
    </w:p>
    <w:p w:rsidR="00C769D2" w:rsidRDefault="00C769D2" w:rsidP="006C677A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Управління професійним розвитком керівників ЗНЗ Республіки Польща в умовах випереджувальної освіти.</w:t>
      </w:r>
    </w:p>
    <w:p w:rsidR="00C769D2" w:rsidRPr="003A0637" w:rsidRDefault="00C769D2" w:rsidP="006C677A">
      <w:pPr>
        <w:ind w:left="1416"/>
        <w:jc w:val="both"/>
        <w:rPr>
          <w:lang w:val="uk-UA"/>
        </w:rPr>
      </w:pPr>
      <w:r>
        <w:rPr>
          <w:b/>
          <w:bCs/>
          <w:lang w:val="uk-UA"/>
        </w:rPr>
        <w:t xml:space="preserve">АНДРОЩУК </w:t>
      </w:r>
      <w:r w:rsidRPr="000A63B1">
        <w:rPr>
          <w:lang w:val="uk-UA"/>
        </w:rPr>
        <w:t>Ірина Миколаївна</w:t>
      </w:r>
      <w:r>
        <w:rPr>
          <w:b/>
          <w:bCs/>
          <w:lang w:val="uk-UA"/>
        </w:rPr>
        <w:t xml:space="preserve"> </w:t>
      </w:r>
      <w:r w:rsidRPr="003A0637">
        <w:rPr>
          <w:lang w:val="uk-UA"/>
        </w:rPr>
        <w:t xml:space="preserve">– </w:t>
      </w:r>
      <w:r>
        <w:rPr>
          <w:lang w:val="uk-UA"/>
        </w:rPr>
        <w:t xml:space="preserve">доцент, </w:t>
      </w:r>
      <w:r>
        <w:rPr>
          <w:color w:val="000000"/>
          <w:shd w:val="clear" w:color="auto" w:fill="FFFFFF"/>
          <w:lang w:val="uk-UA" w:eastAsia="en-US"/>
        </w:rPr>
        <w:t xml:space="preserve">кандидат педагогічних наук, </w:t>
      </w:r>
      <w:r w:rsidRPr="003A0637">
        <w:rPr>
          <w:lang w:val="uk-UA"/>
        </w:rPr>
        <w:t xml:space="preserve"> </w:t>
      </w:r>
      <w:r w:rsidRPr="00582A1E">
        <w:rPr>
          <w:color w:val="000000"/>
          <w:lang w:val="uk-UA" w:eastAsia="ar-SA"/>
        </w:rPr>
        <w:t>доцент кафедри філософії, економіки і менеджменту освіти</w:t>
      </w:r>
      <w:r w:rsidRPr="00582A1E">
        <w:rPr>
          <w:color w:val="000000"/>
          <w:shd w:val="clear" w:color="auto" w:fill="FFFFFF"/>
          <w:lang w:val="uk-UA" w:eastAsia="en-US"/>
        </w:rPr>
        <w:t xml:space="preserve">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 w:rsidRPr="00582A1E">
        <w:rPr>
          <w:color w:val="000000"/>
          <w:lang w:val="uk-UA" w:eastAsia="ar-SA"/>
        </w:rPr>
        <w:t>ОІППО</w:t>
      </w:r>
      <w:r>
        <w:rPr>
          <w:lang w:val="uk-UA"/>
        </w:rPr>
        <w:t>, докторант ДВНЗ «Університет менеджменту освіти» НАПН України.</w:t>
      </w:r>
    </w:p>
    <w:p w:rsidR="00C769D2" w:rsidRPr="0050731B" w:rsidRDefault="00C769D2" w:rsidP="005861EC">
      <w:pPr>
        <w:jc w:val="both"/>
        <w:rPr>
          <w:sz w:val="20"/>
          <w:szCs w:val="20"/>
          <w:lang w:val="uk-UA"/>
        </w:rPr>
      </w:pPr>
    </w:p>
    <w:p w:rsidR="00C769D2" w:rsidRPr="00D74A66" w:rsidRDefault="00C769D2" w:rsidP="005651BC">
      <w:pPr>
        <w:jc w:val="both"/>
        <w:rPr>
          <w:i/>
          <w:iCs/>
          <w:color w:val="000000"/>
          <w:lang w:val="uk-UA"/>
        </w:rPr>
      </w:pPr>
      <w:r w:rsidRPr="004C3380">
        <w:rPr>
          <w:i/>
          <w:iCs/>
          <w:color w:val="000000"/>
          <w:shd w:val="clear" w:color="auto" w:fill="FFFFFF"/>
          <w:lang w:val="uk-UA"/>
        </w:rPr>
        <w:t>Інноваційні технології професійної підготовки керівників ЗНЗ для реалізації ідей Нової української школи.</w:t>
      </w:r>
      <w:r w:rsidRPr="00D74A66">
        <w:rPr>
          <w:i/>
          <w:iCs/>
          <w:color w:val="000000"/>
          <w:shd w:val="clear" w:color="auto" w:fill="FFFFFF"/>
        </w:rPr>
        <w:t> </w:t>
      </w:r>
    </w:p>
    <w:p w:rsidR="00C769D2" w:rsidRDefault="00C769D2" w:rsidP="005651BC">
      <w:pPr>
        <w:ind w:left="1416"/>
        <w:jc w:val="both"/>
        <w:rPr>
          <w:color w:val="000000"/>
          <w:lang w:val="uk-UA"/>
        </w:rPr>
      </w:pPr>
      <w:r w:rsidRPr="00D74A66">
        <w:rPr>
          <w:b/>
          <w:bCs/>
          <w:color w:val="000000"/>
          <w:shd w:val="clear" w:color="auto" w:fill="FFFFFF"/>
        </w:rPr>
        <w:t>КАЛІНОЧКІНА</w:t>
      </w:r>
      <w:r w:rsidRPr="00D74A66">
        <w:rPr>
          <w:color w:val="000000"/>
          <w:shd w:val="clear" w:color="auto" w:fill="FFFFFF"/>
        </w:rPr>
        <w:t xml:space="preserve"> Юлія Михайлівна – </w:t>
      </w:r>
      <w:r>
        <w:rPr>
          <w:color w:val="000000"/>
          <w:shd w:val="clear" w:color="auto" w:fill="FFFFFF"/>
        </w:rPr>
        <w:t>старший викладач</w:t>
      </w:r>
      <w:r>
        <w:rPr>
          <w:color w:val="000000"/>
          <w:shd w:val="clear" w:color="auto" w:fill="FFFFFF"/>
          <w:lang w:val="uk-UA"/>
        </w:rPr>
        <w:t xml:space="preserve"> </w:t>
      </w:r>
      <w:r w:rsidRPr="00D74A66">
        <w:rPr>
          <w:color w:val="000000"/>
          <w:shd w:val="clear" w:color="auto" w:fill="FFFFFF"/>
        </w:rPr>
        <w:t>кафедри менеджменту та освітніх технологій Хмельницького ОІППО.</w:t>
      </w:r>
    </w:p>
    <w:p w:rsidR="00C769D2" w:rsidRPr="005861EC" w:rsidRDefault="00C769D2" w:rsidP="005651BC">
      <w:pPr>
        <w:ind w:left="1416"/>
        <w:jc w:val="both"/>
        <w:rPr>
          <w:color w:val="000000"/>
          <w:lang w:val="uk-UA"/>
        </w:rPr>
      </w:pPr>
    </w:p>
    <w:p w:rsidR="00C769D2" w:rsidRDefault="00C769D2" w:rsidP="005861EC">
      <w:pPr>
        <w:pStyle w:val="NoSpacing"/>
        <w:rPr>
          <w:i/>
          <w:iCs/>
          <w:lang w:val="uk-UA" w:eastAsia="en-US"/>
        </w:rPr>
      </w:pPr>
      <w:r>
        <w:rPr>
          <w:i/>
          <w:iCs/>
          <w:lang w:val="uk-UA" w:eastAsia="en-US"/>
        </w:rPr>
        <w:t>Компетентнісний підхід в процесі здійснення мовної  освіти.</w:t>
      </w:r>
    </w:p>
    <w:p w:rsidR="00C769D2" w:rsidRDefault="00C769D2" w:rsidP="005861EC">
      <w:pPr>
        <w:pStyle w:val="NoSpacing"/>
        <w:ind w:left="1418"/>
        <w:jc w:val="both"/>
        <w:rPr>
          <w:lang w:val="uk-UA" w:eastAsia="en-US"/>
        </w:rPr>
      </w:pPr>
      <w:r w:rsidRPr="006E6FD4">
        <w:rPr>
          <w:b/>
          <w:bCs/>
          <w:lang w:val="uk-UA" w:eastAsia="en-US"/>
        </w:rPr>
        <w:t>ЛЕЩЕНКО</w:t>
      </w:r>
      <w:r w:rsidRPr="006E6FD4">
        <w:rPr>
          <w:lang w:val="uk-UA" w:eastAsia="en-US"/>
        </w:rPr>
        <w:t xml:space="preserve"> Ганна П</w:t>
      </w:r>
      <w:r>
        <w:rPr>
          <w:lang w:val="uk-UA" w:eastAsia="en-US"/>
        </w:rPr>
        <w:t>етрівна –</w:t>
      </w:r>
      <w:r w:rsidRPr="006E6FD4">
        <w:rPr>
          <w:lang w:val="uk-UA" w:eastAsia="en-US"/>
        </w:rPr>
        <w:t xml:space="preserve"> кандидат педагогічних наук, доцент М</w:t>
      </w:r>
      <w:r>
        <w:rPr>
          <w:lang w:val="uk-UA" w:eastAsia="en-US"/>
        </w:rPr>
        <w:t>іжнародного економіко-гуманітарного університету, м. Рівне.</w:t>
      </w:r>
    </w:p>
    <w:p w:rsidR="00C769D2" w:rsidRPr="0050731B" w:rsidRDefault="00C769D2" w:rsidP="00E219F1">
      <w:pPr>
        <w:ind w:left="1416"/>
        <w:jc w:val="both"/>
        <w:rPr>
          <w:sz w:val="20"/>
          <w:szCs w:val="20"/>
          <w:lang w:val="uk-UA"/>
        </w:rPr>
      </w:pPr>
    </w:p>
    <w:p w:rsidR="00C769D2" w:rsidRPr="00537232" w:rsidRDefault="00C769D2" w:rsidP="00CF53FA">
      <w:pPr>
        <w:pStyle w:val="NoSpacing"/>
        <w:jc w:val="both"/>
        <w:rPr>
          <w:i/>
          <w:iCs/>
          <w:lang w:val="uk-UA"/>
        </w:rPr>
      </w:pPr>
      <w:r w:rsidRPr="00537232">
        <w:rPr>
          <w:i/>
          <w:iCs/>
          <w:lang w:val="uk-UA"/>
        </w:rPr>
        <w:t>Концептуальні засади становлення  неперервної освіти як складової неперервності розвитку особистості.</w:t>
      </w:r>
    </w:p>
    <w:p w:rsidR="00C769D2" w:rsidRPr="00537232" w:rsidRDefault="00C769D2" w:rsidP="00CF53FA">
      <w:pPr>
        <w:pStyle w:val="NoSpacing"/>
        <w:ind w:left="1416"/>
        <w:jc w:val="both"/>
        <w:rPr>
          <w:lang w:val="uk-UA"/>
        </w:rPr>
      </w:pPr>
      <w:r w:rsidRPr="00537232">
        <w:rPr>
          <w:b/>
          <w:bCs/>
          <w:lang w:val="uk-UA"/>
        </w:rPr>
        <w:t xml:space="preserve">ЦИМБАЛЮК </w:t>
      </w:r>
      <w:r w:rsidRPr="00537232">
        <w:rPr>
          <w:lang w:val="uk-UA"/>
        </w:rPr>
        <w:t>Іван Миколайович</w:t>
      </w:r>
      <w:r w:rsidRPr="00537232">
        <w:rPr>
          <w:b/>
          <w:bCs/>
          <w:lang w:val="uk-UA"/>
        </w:rPr>
        <w:t xml:space="preserve"> </w:t>
      </w:r>
      <w:r w:rsidRPr="00537232">
        <w:rPr>
          <w:lang w:val="uk-UA"/>
        </w:rPr>
        <w:t>– кандидат педагогічних наук, доцент кафедри педагогіки, психології та корекційної освіти Рівненського ОІППО.</w:t>
      </w:r>
    </w:p>
    <w:p w:rsidR="00C769D2" w:rsidRPr="00E254CB" w:rsidRDefault="00C769D2" w:rsidP="006A5F16">
      <w:pPr>
        <w:jc w:val="both"/>
        <w:rPr>
          <w:sz w:val="20"/>
          <w:szCs w:val="20"/>
          <w:lang w:val="uk-UA"/>
        </w:rPr>
      </w:pPr>
    </w:p>
    <w:p w:rsidR="00C769D2" w:rsidRPr="007053EC" w:rsidRDefault="00C769D2" w:rsidP="007053EC">
      <w:pPr>
        <w:pStyle w:val="NoSpacing"/>
        <w:rPr>
          <w:i/>
          <w:iCs/>
          <w:lang w:val="uk-UA" w:eastAsia="en-US"/>
        </w:rPr>
      </w:pPr>
      <w:r w:rsidRPr="007053EC">
        <w:rPr>
          <w:i/>
          <w:iCs/>
          <w:lang w:eastAsia="en-US"/>
        </w:rPr>
        <w:t>Зміст та методики програмно-цільового підходу у становленні педагога-виховника</w:t>
      </w:r>
      <w:r w:rsidRPr="007053EC">
        <w:rPr>
          <w:b/>
          <w:bCs/>
          <w:i/>
          <w:iCs/>
          <w:lang w:val="uk-UA" w:eastAsia="en-US"/>
        </w:rPr>
        <w:t xml:space="preserve"> </w:t>
      </w:r>
      <w:r w:rsidRPr="007053EC">
        <w:rPr>
          <w:i/>
          <w:iCs/>
          <w:lang w:val="uk-UA" w:eastAsia="en-US"/>
        </w:rPr>
        <w:t>в умовах випереджувальної післядипломної освіти.</w:t>
      </w:r>
    </w:p>
    <w:p w:rsidR="00C769D2" w:rsidRDefault="00C769D2" w:rsidP="007053EC">
      <w:pPr>
        <w:pStyle w:val="NoSpacing"/>
        <w:ind w:left="1416"/>
        <w:rPr>
          <w:color w:val="000000"/>
          <w:lang w:val="uk-UA"/>
        </w:rPr>
      </w:pPr>
      <w:r w:rsidRPr="007053EC">
        <w:rPr>
          <w:b/>
          <w:bCs/>
          <w:color w:val="000000"/>
          <w:lang w:val="uk-UA"/>
        </w:rPr>
        <w:t>ГАВРИШ</w:t>
      </w:r>
      <w:r w:rsidRPr="007053EC">
        <w:rPr>
          <w:color w:val="000000"/>
          <w:lang w:val="uk-UA"/>
        </w:rPr>
        <w:t xml:space="preserve"> Ніна Павлівна – завідувач кабінету виховної роботи та позашкільної освіти Рівненського ОІППО.</w:t>
      </w:r>
    </w:p>
    <w:p w:rsidR="00C769D2" w:rsidRDefault="00C769D2" w:rsidP="007053EC">
      <w:pPr>
        <w:pStyle w:val="NoSpacing"/>
        <w:ind w:left="1416"/>
        <w:rPr>
          <w:color w:val="000000"/>
          <w:lang w:val="uk-UA"/>
        </w:rPr>
      </w:pPr>
    </w:p>
    <w:p w:rsidR="00C769D2" w:rsidRPr="007053EC" w:rsidRDefault="00C769D2" w:rsidP="003566A8">
      <w:pPr>
        <w:pStyle w:val="NoSpacing"/>
        <w:rPr>
          <w:color w:val="000000"/>
          <w:lang w:val="uk-UA"/>
        </w:rPr>
      </w:pPr>
    </w:p>
    <w:p w:rsidR="00C769D2" w:rsidRDefault="00C769D2" w:rsidP="007D51AE">
      <w:pPr>
        <w:jc w:val="both"/>
        <w:rPr>
          <w:lang w:val="uk-UA"/>
        </w:rPr>
      </w:pPr>
      <w:r w:rsidRPr="00C744FA">
        <w:rPr>
          <w:lang w:val="uk-UA"/>
        </w:rPr>
        <w:t xml:space="preserve">СЕКЦІЯ 1. </w:t>
      </w:r>
      <w:r w:rsidRPr="002016EA">
        <w:rPr>
          <w:rFonts w:ascii="Monotype Corsiva" w:hAnsi="Monotype Corsiva" w:cs="Monotype Corsiva"/>
          <w:sz w:val="32"/>
          <w:szCs w:val="32"/>
          <w:lang w:val="uk-UA"/>
        </w:rPr>
        <w:t>Наукові засади професійного розвитку керівних і  педагогічних кадрів у системі післядипломної педагогічної освіти</w:t>
      </w:r>
      <w:r>
        <w:rPr>
          <w:rFonts w:ascii="Monotype Corsiva" w:hAnsi="Monotype Corsiva" w:cs="Monotype Corsiva"/>
          <w:sz w:val="32"/>
          <w:szCs w:val="32"/>
          <w:lang w:val="uk-UA"/>
        </w:rPr>
        <w:t xml:space="preserve"> </w:t>
      </w:r>
      <w:r w:rsidRPr="00650B90">
        <w:rPr>
          <w:b/>
          <w:bCs/>
          <w:sz w:val="28"/>
          <w:szCs w:val="28"/>
          <w:lang w:val="uk-UA"/>
        </w:rPr>
        <w:t>(аудиторія №3).</w:t>
      </w:r>
    </w:p>
    <w:p w:rsidR="00C769D2" w:rsidRPr="00C744FA" w:rsidRDefault="00C769D2" w:rsidP="007D51AE">
      <w:pPr>
        <w:jc w:val="both"/>
        <w:rPr>
          <w:lang w:val="uk-UA"/>
        </w:rPr>
      </w:pPr>
    </w:p>
    <w:p w:rsidR="00C769D2" w:rsidRPr="00C744FA" w:rsidRDefault="00C769D2" w:rsidP="007D51AE">
      <w:pPr>
        <w:jc w:val="both"/>
        <w:rPr>
          <w:u w:val="single"/>
          <w:lang w:val="uk-UA"/>
        </w:rPr>
      </w:pPr>
      <w:r w:rsidRPr="00C744FA">
        <w:rPr>
          <w:lang w:val="uk-UA"/>
        </w:rPr>
        <w:t xml:space="preserve"> </w:t>
      </w:r>
      <w:r w:rsidRPr="00C744FA">
        <w:rPr>
          <w:u w:val="single"/>
          <w:lang w:val="uk-UA"/>
        </w:rPr>
        <w:t>Керівники секції:</w:t>
      </w:r>
    </w:p>
    <w:p w:rsidR="00C769D2" w:rsidRPr="00987B2E" w:rsidRDefault="00C769D2" w:rsidP="00987B2E">
      <w:pPr>
        <w:suppressAutoHyphens/>
        <w:ind w:left="1416"/>
        <w:jc w:val="both"/>
        <w:rPr>
          <w:lang w:val="uk-UA" w:eastAsia="ar-SA"/>
        </w:rPr>
      </w:pPr>
      <w:r w:rsidRPr="00987B2E">
        <w:rPr>
          <w:b/>
          <w:bCs/>
          <w:lang w:val="uk-UA" w:eastAsia="en-US"/>
        </w:rPr>
        <w:t xml:space="preserve">САВЧУК </w:t>
      </w:r>
      <w:r w:rsidRPr="00987B2E">
        <w:rPr>
          <w:lang w:val="uk-UA" w:eastAsia="en-US"/>
        </w:rPr>
        <w:t>Людмила Олександрівна</w:t>
      </w:r>
      <w:r w:rsidRPr="00987B2E">
        <w:rPr>
          <w:b/>
          <w:bCs/>
          <w:lang w:val="uk-UA" w:eastAsia="en-US"/>
        </w:rPr>
        <w:t xml:space="preserve"> </w:t>
      </w:r>
      <w:r w:rsidRPr="00987B2E">
        <w:rPr>
          <w:lang w:val="uk-UA" w:eastAsia="en-US"/>
        </w:rPr>
        <w:t>– доцент,</w:t>
      </w:r>
      <w:r w:rsidRPr="00987B2E">
        <w:rPr>
          <w:lang w:val="uk-UA" w:eastAsia="ar-SA"/>
        </w:rPr>
        <w:t xml:space="preserve"> кандидат педагогічних наук, завідувач кафедри педагогіки, психології та корекційної освіти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>
        <w:rPr>
          <w:lang w:val="uk-UA" w:eastAsia="ar-SA"/>
        </w:rPr>
        <w:t>ОІППО.</w:t>
      </w:r>
    </w:p>
    <w:p w:rsidR="00C769D2" w:rsidRPr="00987B2E" w:rsidRDefault="00C769D2" w:rsidP="00987B2E">
      <w:pPr>
        <w:ind w:left="1416"/>
        <w:jc w:val="both"/>
        <w:rPr>
          <w:lang w:val="uk-UA"/>
        </w:rPr>
      </w:pPr>
      <w:r w:rsidRPr="00987B2E">
        <w:rPr>
          <w:b/>
          <w:bCs/>
          <w:lang w:val="uk-UA"/>
        </w:rPr>
        <w:t xml:space="preserve">МЕЛЬНИК </w:t>
      </w:r>
      <w:r>
        <w:rPr>
          <w:lang w:val="uk-UA"/>
        </w:rPr>
        <w:t xml:space="preserve">Юлія Василівна – </w:t>
      </w:r>
      <w:r w:rsidRPr="00987B2E">
        <w:rPr>
          <w:lang w:val="uk-UA"/>
        </w:rPr>
        <w:t xml:space="preserve">завідувач кабінету-центру практичної психології і соціальної роботи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 w:rsidRPr="00987B2E">
        <w:rPr>
          <w:lang w:val="uk-UA"/>
        </w:rPr>
        <w:t>ОІППО.</w:t>
      </w:r>
    </w:p>
    <w:p w:rsidR="00C769D2" w:rsidRPr="00987B2E" w:rsidRDefault="00C769D2" w:rsidP="00987B2E">
      <w:pPr>
        <w:ind w:left="1416"/>
        <w:jc w:val="both"/>
        <w:rPr>
          <w:lang w:val="uk-UA"/>
        </w:rPr>
      </w:pPr>
      <w:r w:rsidRPr="00987B2E">
        <w:rPr>
          <w:b/>
          <w:bCs/>
          <w:lang w:val="uk-UA"/>
        </w:rPr>
        <w:t xml:space="preserve">НІКОЛАЙЧУК </w:t>
      </w:r>
      <w:r w:rsidRPr="00987B2E">
        <w:rPr>
          <w:lang w:val="uk-UA"/>
        </w:rPr>
        <w:t xml:space="preserve">Тетяна Анатоліївна – завідувач кабінету координації методичної роботи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 w:rsidRPr="00987B2E">
        <w:rPr>
          <w:lang w:val="uk-UA"/>
        </w:rPr>
        <w:t>ОІППО.</w:t>
      </w:r>
    </w:p>
    <w:p w:rsidR="00C769D2" w:rsidRDefault="00C769D2" w:rsidP="00026B5A">
      <w:pPr>
        <w:ind w:firstLine="708"/>
        <w:jc w:val="both"/>
        <w:rPr>
          <w:lang w:val="uk-UA"/>
        </w:rPr>
      </w:pPr>
    </w:p>
    <w:p w:rsidR="00C769D2" w:rsidRPr="00537232" w:rsidRDefault="00C769D2" w:rsidP="00537232">
      <w:pPr>
        <w:suppressAutoHyphens/>
        <w:jc w:val="both"/>
        <w:rPr>
          <w:b/>
          <w:bCs/>
          <w:u w:val="single"/>
          <w:lang w:val="uk-UA" w:eastAsia="en-US"/>
        </w:rPr>
      </w:pPr>
      <w:r w:rsidRPr="00537232">
        <w:rPr>
          <w:b/>
          <w:bCs/>
          <w:u w:val="single"/>
          <w:lang w:val="uk-UA" w:eastAsia="en-US"/>
        </w:rPr>
        <w:t>Доповіді, виступи:</w:t>
      </w:r>
    </w:p>
    <w:p w:rsidR="00C769D2" w:rsidRPr="00537232" w:rsidRDefault="00C769D2" w:rsidP="00537232">
      <w:pPr>
        <w:pStyle w:val="NoSpacing"/>
        <w:rPr>
          <w:i/>
          <w:iCs/>
          <w:lang w:val="uk-UA" w:eastAsia="en-US"/>
        </w:rPr>
      </w:pPr>
      <w:r w:rsidRPr="00537232">
        <w:rPr>
          <w:i/>
          <w:iCs/>
          <w:lang w:val="uk-UA" w:eastAsia="en-US"/>
        </w:rPr>
        <w:t>Стратегія забезпечення професійного розвитку соціального педагога   в умовах інноваційних змін у системі ППО.</w:t>
      </w:r>
    </w:p>
    <w:p w:rsidR="00C769D2" w:rsidRDefault="00C769D2" w:rsidP="00537232">
      <w:pPr>
        <w:pStyle w:val="NoSpacing"/>
        <w:ind w:left="1416"/>
        <w:jc w:val="both"/>
        <w:rPr>
          <w:lang w:val="uk-UA"/>
        </w:rPr>
      </w:pPr>
      <w:r w:rsidRPr="00537232">
        <w:rPr>
          <w:b/>
          <w:bCs/>
          <w:lang w:val="uk-UA" w:eastAsia="en-US"/>
        </w:rPr>
        <w:t>АБРАМОВИЧ</w:t>
      </w:r>
      <w:r w:rsidRPr="00537232">
        <w:rPr>
          <w:lang w:val="uk-UA" w:eastAsia="en-US"/>
        </w:rPr>
        <w:t xml:space="preserve"> Тетяна Вікторівна – методист </w:t>
      </w:r>
      <w:r w:rsidRPr="00537232">
        <w:rPr>
          <w:lang w:val="uk-UA"/>
        </w:rPr>
        <w:t xml:space="preserve">кабінету-центру практичної психології і соціальної роботи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/>
        </w:rPr>
        <w:t>ОІППО.</w:t>
      </w:r>
    </w:p>
    <w:p w:rsidR="00C769D2" w:rsidRPr="00537232" w:rsidRDefault="00C769D2" w:rsidP="00537232">
      <w:pPr>
        <w:pStyle w:val="NoSpacing"/>
        <w:jc w:val="both"/>
        <w:rPr>
          <w:i/>
          <w:iCs/>
          <w:lang w:val="uk-UA"/>
        </w:rPr>
      </w:pPr>
    </w:p>
    <w:p w:rsidR="00C769D2" w:rsidRPr="00537232" w:rsidRDefault="00C769D2" w:rsidP="00537232">
      <w:pPr>
        <w:pStyle w:val="NoSpacing"/>
        <w:jc w:val="both"/>
        <w:rPr>
          <w:i/>
          <w:iCs/>
          <w:lang w:val="uk-UA"/>
        </w:rPr>
      </w:pPr>
      <w:r w:rsidRPr="00537232">
        <w:rPr>
          <w:i/>
          <w:iCs/>
          <w:lang w:val="uk-UA"/>
        </w:rPr>
        <w:t>Розвиток комунікативної компетентності фахівців в системі неперервної освіти: навчально-методичне забезпечення.</w:t>
      </w:r>
    </w:p>
    <w:p w:rsidR="00C769D2" w:rsidRPr="00537232" w:rsidRDefault="00C769D2" w:rsidP="00537232">
      <w:pPr>
        <w:pStyle w:val="NoSpacing"/>
        <w:ind w:left="1418"/>
        <w:jc w:val="both"/>
        <w:rPr>
          <w:lang w:val="uk-UA"/>
        </w:rPr>
      </w:pPr>
      <w:r w:rsidRPr="00537232">
        <w:rPr>
          <w:b/>
          <w:bCs/>
          <w:lang w:val="uk-UA"/>
        </w:rPr>
        <w:t>ВАСИЛЕНКО</w:t>
      </w:r>
      <w:r w:rsidRPr="00537232">
        <w:rPr>
          <w:lang w:val="uk-UA"/>
        </w:rPr>
        <w:t xml:space="preserve"> Надія Володимирівна – доктор педагогічних наук, професор кафедри управління та адміністрування КВНЗ «Вінницька академія неперервної освіти».</w:t>
      </w:r>
    </w:p>
    <w:p w:rsidR="00C769D2" w:rsidRPr="00537232" w:rsidRDefault="00C769D2" w:rsidP="00537232">
      <w:pPr>
        <w:pStyle w:val="NoSpacing"/>
        <w:jc w:val="both"/>
        <w:rPr>
          <w:i/>
          <w:iCs/>
          <w:color w:val="000000"/>
          <w:lang w:val="uk-UA" w:eastAsia="en-US"/>
        </w:rPr>
      </w:pPr>
    </w:p>
    <w:p w:rsidR="00C769D2" w:rsidRPr="00537232" w:rsidRDefault="00C769D2" w:rsidP="00537232">
      <w:pPr>
        <w:pStyle w:val="NoSpacing"/>
        <w:jc w:val="both"/>
        <w:rPr>
          <w:i/>
          <w:iCs/>
          <w:color w:val="000000"/>
          <w:lang w:val="uk-UA" w:eastAsia="en-US"/>
        </w:rPr>
      </w:pPr>
      <w:r w:rsidRPr="00537232">
        <w:rPr>
          <w:i/>
          <w:iCs/>
          <w:color w:val="000000"/>
          <w:lang w:val="uk-UA" w:eastAsia="en-US"/>
        </w:rPr>
        <w:t>Формування професійно-важливих якостей фахівців у системі післядипломної педагогічної освіти.</w:t>
      </w:r>
    </w:p>
    <w:p w:rsidR="00C769D2" w:rsidRPr="00537232" w:rsidRDefault="00C769D2" w:rsidP="00537232">
      <w:pPr>
        <w:pStyle w:val="NoSpacing"/>
        <w:ind w:left="1416"/>
        <w:jc w:val="both"/>
        <w:rPr>
          <w:i/>
          <w:iCs/>
          <w:color w:val="000000"/>
          <w:lang w:val="uk-UA" w:eastAsia="en-US"/>
        </w:rPr>
      </w:pPr>
      <w:r w:rsidRPr="00537232">
        <w:rPr>
          <w:b/>
          <w:bCs/>
          <w:color w:val="000000"/>
          <w:lang w:val="uk-UA" w:eastAsia="en-US"/>
        </w:rPr>
        <w:t xml:space="preserve">ВРОНСЬКА </w:t>
      </w:r>
      <w:r w:rsidRPr="00537232">
        <w:rPr>
          <w:color w:val="000000"/>
          <w:lang w:val="uk-UA" w:eastAsia="en-US"/>
        </w:rPr>
        <w:t xml:space="preserve">Вікторія Миколаївна – </w:t>
      </w:r>
      <w:r w:rsidRPr="00537232">
        <w:rPr>
          <w:lang w:val="uk-UA" w:eastAsia="en-US"/>
        </w:rPr>
        <w:t xml:space="preserve">старший викладач кафедри педагогіки, психології та корекційної освіти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 w:eastAsia="en-US"/>
        </w:rPr>
        <w:t>ОІППО.</w:t>
      </w:r>
    </w:p>
    <w:p w:rsidR="00C769D2" w:rsidRPr="00537232" w:rsidRDefault="00C769D2" w:rsidP="00537232">
      <w:pPr>
        <w:tabs>
          <w:tab w:val="left" w:pos="748"/>
        </w:tabs>
        <w:jc w:val="both"/>
        <w:rPr>
          <w:i/>
          <w:iCs/>
          <w:lang w:val="uk-UA"/>
        </w:rPr>
      </w:pPr>
    </w:p>
    <w:p w:rsidR="00C769D2" w:rsidRPr="00537232" w:rsidRDefault="00C769D2" w:rsidP="00537232">
      <w:pPr>
        <w:tabs>
          <w:tab w:val="left" w:pos="748"/>
        </w:tabs>
        <w:jc w:val="both"/>
        <w:rPr>
          <w:i/>
          <w:iCs/>
          <w:lang w:val="uk-UA"/>
        </w:rPr>
      </w:pPr>
      <w:r w:rsidRPr="00537232">
        <w:rPr>
          <w:i/>
          <w:iCs/>
          <w:lang w:val="uk-UA"/>
        </w:rPr>
        <w:t>Акмеологічний аспект психологічної компететності працівників районних (міських) методичних кабінетів системи освіти.</w:t>
      </w:r>
    </w:p>
    <w:p w:rsidR="00C769D2" w:rsidRDefault="00C769D2" w:rsidP="00537232">
      <w:pPr>
        <w:pStyle w:val="NoSpacing"/>
        <w:ind w:left="1416"/>
        <w:jc w:val="both"/>
        <w:rPr>
          <w:spacing w:val="-3"/>
          <w:lang w:val="uk-UA"/>
        </w:rPr>
      </w:pPr>
      <w:r w:rsidRPr="00537232">
        <w:rPr>
          <w:b/>
          <w:bCs/>
          <w:lang w:val="uk-UA"/>
        </w:rPr>
        <w:t>ГОРДІЄНКО</w:t>
      </w:r>
      <w:r w:rsidRPr="00537232">
        <w:rPr>
          <w:lang w:val="uk-UA"/>
        </w:rPr>
        <w:t> Наталія  Василівна – старший викладач кафедри психології управління, начальник навчального відділу Центрального інституту післядипломної педагогічної освіти ДВНЗ «Університет менеджменту освіти».</w:t>
      </w:r>
    </w:p>
    <w:p w:rsidR="00C769D2" w:rsidRPr="00384372" w:rsidRDefault="00C769D2" w:rsidP="00537232">
      <w:pPr>
        <w:pStyle w:val="NoSpacing"/>
        <w:ind w:left="1416"/>
        <w:jc w:val="both"/>
        <w:rPr>
          <w:spacing w:val="-3"/>
          <w:sz w:val="20"/>
          <w:szCs w:val="20"/>
          <w:lang w:val="uk-UA"/>
        </w:rPr>
      </w:pPr>
    </w:p>
    <w:p w:rsidR="00C769D2" w:rsidRDefault="00C769D2" w:rsidP="00537232">
      <w:pPr>
        <w:pStyle w:val="NoSpacing"/>
        <w:jc w:val="both"/>
        <w:rPr>
          <w:i/>
          <w:iCs/>
          <w:lang w:val="uk-UA" w:eastAsia="en-US"/>
        </w:rPr>
      </w:pPr>
      <w:r>
        <w:rPr>
          <w:i/>
          <w:iCs/>
          <w:lang w:val="uk-UA" w:eastAsia="en-US"/>
        </w:rPr>
        <w:t>Підвищення професійної компетентності педагогічних працівників дошкільної освіти у післядипломній освіті.</w:t>
      </w:r>
    </w:p>
    <w:p w:rsidR="00C769D2" w:rsidRPr="00987B2E" w:rsidRDefault="00C769D2" w:rsidP="002B7F9C">
      <w:pPr>
        <w:suppressAutoHyphens/>
        <w:ind w:left="1416"/>
        <w:jc w:val="both"/>
        <w:rPr>
          <w:lang w:val="uk-UA" w:eastAsia="ar-SA"/>
        </w:rPr>
      </w:pPr>
      <w:r w:rsidRPr="002B7F9C">
        <w:rPr>
          <w:b/>
          <w:bCs/>
          <w:lang w:val="uk-UA" w:eastAsia="en-US"/>
        </w:rPr>
        <w:t xml:space="preserve">ГУРНІК </w:t>
      </w:r>
      <w:r w:rsidRPr="002B7F9C">
        <w:rPr>
          <w:lang w:val="uk-UA" w:eastAsia="en-US"/>
        </w:rPr>
        <w:t>Людмила Василівна –  доцент</w:t>
      </w:r>
      <w:r>
        <w:rPr>
          <w:i/>
          <w:iCs/>
          <w:lang w:val="uk-UA" w:eastAsia="en-US"/>
        </w:rPr>
        <w:t xml:space="preserve"> </w:t>
      </w:r>
      <w:r w:rsidRPr="00987B2E">
        <w:rPr>
          <w:lang w:val="uk-UA" w:eastAsia="ar-SA"/>
        </w:rPr>
        <w:t xml:space="preserve">кафедри педагогіки, психології та корекційної освіти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>
        <w:rPr>
          <w:lang w:val="uk-UA" w:eastAsia="ar-SA"/>
        </w:rPr>
        <w:t>ОІППО.</w:t>
      </w:r>
    </w:p>
    <w:p w:rsidR="00C769D2" w:rsidRPr="00537232" w:rsidRDefault="00C769D2" w:rsidP="00537232">
      <w:pPr>
        <w:pStyle w:val="NoSpacing"/>
        <w:jc w:val="both"/>
        <w:rPr>
          <w:i/>
          <w:iCs/>
          <w:lang w:val="uk-UA" w:eastAsia="en-US"/>
        </w:rPr>
      </w:pPr>
    </w:p>
    <w:p w:rsidR="00C769D2" w:rsidRPr="00537232" w:rsidRDefault="00C769D2" w:rsidP="00537232">
      <w:pPr>
        <w:pStyle w:val="NoSpacing"/>
        <w:jc w:val="both"/>
        <w:rPr>
          <w:lang w:val="uk-UA" w:eastAsia="en-US"/>
        </w:rPr>
      </w:pPr>
      <w:r w:rsidRPr="00537232">
        <w:rPr>
          <w:i/>
          <w:iCs/>
          <w:lang w:val="uk-UA" w:eastAsia="en-US"/>
        </w:rPr>
        <w:t>Науково-методичний супровід розвитку професійної компетентності працівників позашкільних навчальних закладів</w:t>
      </w:r>
      <w:r w:rsidRPr="00537232">
        <w:rPr>
          <w:lang w:val="uk-UA" w:eastAsia="en-US"/>
        </w:rPr>
        <w:t>.</w:t>
      </w:r>
    </w:p>
    <w:p w:rsidR="00C769D2" w:rsidRPr="00537232" w:rsidRDefault="00C769D2" w:rsidP="00537232">
      <w:pPr>
        <w:pStyle w:val="NoSpacing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>ДАВИДЮК</w:t>
      </w:r>
      <w:r w:rsidRPr="00537232">
        <w:rPr>
          <w:lang w:val="uk-UA" w:eastAsia="en-US"/>
        </w:rPr>
        <w:t xml:space="preserve"> Наталія Юріївна – кандидат педагогічних наук, доцент кафедри педагогіки, психології та корекційної освіти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 w:eastAsia="en-US"/>
        </w:rPr>
        <w:t>ОІППО.</w:t>
      </w:r>
    </w:p>
    <w:p w:rsidR="00C769D2" w:rsidRDefault="00C769D2" w:rsidP="00537232">
      <w:pPr>
        <w:shd w:val="clear" w:color="auto" w:fill="FFFFFF"/>
        <w:jc w:val="both"/>
        <w:rPr>
          <w:i/>
          <w:iCs/>
          <w:lang w:val="uk-UA" w:eastAsia="uk-UA"/>
        </w:rPr>
      </w:pPr>
    </w:p>
    <w:p w:rsidR="00C769D2" w:rsidRPr="00537232" w:rsidRDefault="00C769D2" w:rsidP="00537232">
      <w:pPr>
        <w:shd w:val="clear" w:color="auto" w:fill="FFFFFF"/>
        <w:jc w:val="both"/>
        <w:rPr>
          <w:i/>
          <w:iCs/>
          <w:lang w:val="uk-UA" w:eastAsia="uk-UA"/>
        </w:rPr>
      </w:pPr>
      <w:r w:rsidRPr="00537232">
        <w:rPr>
          <w:i/>
          <w:iCs/>
          <w:lang w:val="uk-UA" w:eastAsia="uk-UA"/>
        </w:rPr>
        <w:t>Моделювання розвитку технологічної компетентності у керівників загальноосвітніх навчальних закладів.</w:t>
      </w:r>
    </w:p>
    <w:p w:rsidR="00C769D2" w:rsidRPr="00537232" w:rsidRDefault="00C769D2" w:rsidP="0010618C">
      <w:pPr>
        <w:shd w:val="clear" w:color="auto" w:fill="FFFFFF"/>
        <w:ind w:left="1418"/>
        <w:jc w:val="both"/>
        <w:rPr>
          <w:lang w:val="uk-UA"/>
        </w:rPr>
      </w:pPr>
      <w:r w:rsidRPr="00537232">
        <w:rPr>
          <w:b/>
          <w:bCs/>
          <w:lang w:val="uk-UA" w:eastAsia="uk-UA"/>
        </w:rPr>
        <w:t xml:space="preserve">ЗАЯЧКОВСЬКИЙ </w:t>
      </w:r>
      <w:r w:rsidRPr="007D2338">
        <w:rPr>
          <w:lang w:val="uk-UA" w:eastAsia="uk-UA"/>
        </w:rPr>
        <w:t>Володимир Михайлович</w:t>
      </w:r>
      <w:r w:rsidRPr="00537232">
        <w:rPr>
          <w:lang w:val="uk-UA" w:eastAsia="uk-UA"/>
        </w:rPr>
        <w:t xml:space="preserve"> – директор Державного вищого навчального закладу  «Могилів-Подільський монтажно-економі</w:t>
      </w:r>
      <w:r>
        <w:rPr>
          <w:lang w:val="uk-UA" w:eastAsia="uk-UA"/>
        </w:rPr>
        <w:t>ч</w:t>
      </w:r>
      <w:r w:rsidRPr="00537232">
        <w:rPr>
          <w:lang w:val="uk-UA" w:eastAsia="uk-UA"/>
        </w:rPr>
        <w:t xml:space="preserve">ний коледж». </w:t>
      </w:r>
    </w:p>
    <w:p w:rsidR="00C769D2" w:rsidRPr="00537232" w:rsidRDefault="00C769D2" w:rsidP="00537232">
      <w:pPr>
        <w:pStyle w:val="NoSpacing"/>
        <w:jc w:val="both"/>
        <w:rPr>
          <w:i/>
          <w:iCs/>
          <w:lang w:val="uk-UA" w:eastAsia="en-US"/>
        </w:rPr>
      </w:pPr>
    </w:p>
    <w:p w:rsidR="00C769D2" w:rsidRPr="00537232" w:rsidRDefault="00C769D2" w:rsidP="00537232">
      <w:pPr>
        <w:pStyle w:val="NoSpacing"/>
        <w:jc w:val="both"/>
        <w:rPr>
          <w:i/>
          <w:iCs/>
          <w:lang w:val="uk-UA" w:eastAsia="en-US"/>
        </w:rPr>
      </w:pPr>
      <w:r w:rsidRPr="00537232">
        <w:rPr>
          <w:i/>
          <w:iCs/>
          <w:lang w:val="uk-UA" w:eastAsia="en-US"/>
        </w:rPr>
        <w:t>Технологічні аспекти професійного розвитку педагогів у системі післядипломної педагогічної освіти.</w:t>
      </w:r>
    </w:p>
    <w:p w:rsidR="00C769D2" w:rsidRPr="00537232" w:rsidRDefault="00C769D2" w:rsidP="00537232">
      <w:pPr>
        <w:pStyle w:val="NoSpacing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>КІНДРАТ</w:t>
      </w:r>
      <w:r w:rsidRPr="00537232">
        <w:rPr>
          <w:lang w:val="uk-UA" w:eastAsia="en-US"/>
        </w:rPr>
        <w:t xml:space="preserve"> Інна Ростиславівна – </w:t>
      </w:r>
      <w:r w:rsidRPr="00537232">
        <w:rPr>
          <w:lang w:val="uk-UA"/>
        </w:rPr>
        <w:t>кандидат педагогічних наук,  вихователь-методист Рівненського навчально-виховного комплексу № 1</w:t>
      </w:r>
      <w:r w:rsidRPr="00537232">
        <w:rPr>
          <w:lang w:val="uk-UA" w:eastAsia="en-US"/>
        </w:rPr>
        <w:t>.</w:t>
      </w:r>
    </w:p>
    <w:p w:rsidR="00C769D2" w:rsidRPr="00537232" w:rsidRDefault="00C769D2" w:rsidP="00537232">
      <w:pPr>
        <w:jc w:val="both"/>
        <w:rPr>
          <w:b/>
          <w:bCs/>
          <w:i/>
          <w:iCs/>
          <w:highlight w:val="yellow"/>
          <w:lang w:val="uk-UA"/>
        </w:rPr>
      </w:pPr>
      <w:r w:rsidRPr="00537232">
        <w:rPr>
          <w:i/>
          <w:iCs/>
          <w:lang w:val="uk-UA"/>
        </w:rPr>
        <w:t>Технопарк як інноваційна форма розвитку управлінської культури в умовах випереджувальної освіти.</w:t>
      </w:r>
    </w:p>
    <w:p w:rsidR="00C769D2" w:rsidRPr="00537232" w:rsidRDefault="00C769D2" w:rsidP="00537232">
      <w:pPr>
        <w:ind w:left="1416"/>
        <w:jc w:val="both"/>
        <w:rPr>
          <w:i/>
          <w:iCs/>
          <w:lang w:val="uk-UA"/>
        </w:rPr>
      </w:pPr>
      <w:r w:rsidRPr="00537232">
        <w:rPr>
          <w:b/>
          <w:bCs/>
          <w:color w:val="000000"/>
          <w:lang w:val="uk-UA"/>
        </w:rPr>
        <w:t xml:space="preserve">КЛИМКО </w:t>
      </w:r>
      <w:r w:rsidRPr="00537232">
        <w:rPr>
          <w:color w:val="000000"/>
          <w:lang w:val="uk-UA"/>
        </w:rPr>
        <w:t xml:space="preserve">Лариса Василівна – </w:t>
      </w:r>
      <w:r w:rsidRPr="00537232">
        <w:rPr>
          <w:lang w:val="uk-UA" w:eastAsia="en-US"/>
        </w:rPr>
        <w:t>методист кабінету управління навчальними закладами, старший викладач кафедри філософії, економіки та менеджменту освіти Рівненського ОІППО</w:t>
      </w:r>
      <w:r w:rsidRPr="00537232">
        <w:rPr>
          <w:i/>
          <w:iCs/>
          <w:lang w:val="uk-UA"/>
        </w:rPr>
        <w:t xml:space="preserve">. </w:t>
      </w:r>
    </w:p>
    <w:p w:rsidR="00C769D2" w:rsidRPr="00537232" w:rsidRDefault="00C769D2" w:rsidP="00537232">
      <w:pPr>
        <w:pStyle w:val="NoSpacing"/>
        <w:jc w:val="both"/>
        <w:rPr>
          <w:i/>
          <w:iCs/>
          <w:lang w:val="uk-UA"/>
        </w:rPr>
      </w:pPr>
    </w:p>
    <w:p w:rsidR="00C769D2" w:rsidRPr="00537232" w:rsidRDefault="00C769D2" w:rsidP="00537232">
      <w:pPr>
        <w:pStyle w:val="NoSpacing"/>
        <w:jc w:val="both"/>
        <w:rPr>
          <w:i/>
          <w:iCs/>
          <w:lang w:val="uk-UA"/>
        </w:rPr>
      </w:pPr>
      <w:r w:rsidRPr="00537232">
        <w:rPr>
          <w:i/>
          <w:iCs/>
          <w:lang w:val="uk-UA"/>
        </w:rPr>
        <w:t xml:space="preserve">Розвиток професіоналізму педагогів </w:t>
      </w:r>
      <w:r>
        <w:rPr>
          <w:i/>
          <w:iCs/>
          <w:lang w:val="uk-UA"/>
        </w:rPr>
        <w:t>у</w:t>
      </w:r>
      <w:r w:rsidRPr="00537232">
        <w:rPr>
          <w:i/>
          <w:iCs/>
          <w:lang w:val="uk-UA"/>
        </w:rPr>
        <w:t xml:space="preserve"> системі післядипломної педагогічної освіти як безперервний процес.</w:t>
      </w:r>
    </w:p>
    <w:p w:rsidR="00C769D2" w:rsidRPr="00537232" w:rsidRDefault="00C769D2" w:rsidP="00537232">
      <w:pPr>
        <w:spacing w:line="276" w:lineRule="auto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 xml:space="preserve">КОВАЛЬСЬКА </w:t>
      </w:r>
      <w:r w:rsidRPr="00537232">
        <w:rPr>
          <w:lang w:val="uk-UA" w:eastAsia="en-US"/>
        </w:rPr>
        <w:t>Оксана Павлівна</w:t>
      </w:r>
      <w:r w:rsidRPr="00537232">
        <w:rPr>
          <w:b/>
          <w:bCs/>
          <w:lang w:val="uk-UA" w:eastAsia="en-US"/>
        </w:rPr>
        <w:t xml:space="preserve"> </w:t>
      </w:r>
      <w:r w:rsidRPr="00537232">
        <w:rPr>
          <w:lang w:val="uk-UA" w:eastAsia="en-US"/>
        </w:rPr>
        <w:t>–</w:t>
      </w:r>
      <w:r w:rsidRPr="00537232">
        <w:rPr>
          <w:b/>
          <w:bCs/>
          <w:lang w:val="uk-UA" w:eastAsia="en-US"/>
        </w:rPr>
        <w:t xml:space="preserve"> </w:t>
      </w:r>
      <w:r w:rsidRPr="00537232">
        <w:rPr>
          <w:lang w:val="uk-UA" w:eastAsia="en-US"/>
        </w:rPr>
        <w:t>кандидат педагогічних наук, завідувач кафедри теорії  і методик дошкільної та початкової освіти  Хмельницького ОІППО.</w:t>
      </w:r>
    </w:p>
    <w:p w:rsidR="00C769D2" w:rsidRDefault="00C769D2" w:rsidP="00537232">
      <w:pPr>
        <w:pStyle w:val="NoSpacing"/>
        <w:rPr>
          <w:i/>
          <w:iCs/>
          <w:lang w:val="uk-UA" w:eastAsia="en-US"/>
        </w:rPr>
      </w:pPr>
    </w:p>
    <w:p w:rsidR="00C769D2" w:rsidRPr="00537232" w:rsidRDefault="00C769D2" w:rsidP="00537232">
      <w:pPr>
        <w:pStyle w:val="NoSpacing"/>
        <w:rPr>
          <w:i/>
          <w:iCs/>
          <w:lang w:val="uk-UA" w:eastAsia="en-US"/>
        </w:rPr>
      </w:pPr>
      <w:r>
        <w:rPr>
          <w:i/>
          <w:iCs/>
          <w:lang w:val="uk-UA" w:eastAsia="en-US"/>
        </w:rPr>
        <w:t>Професійно-</w:t>
      </w:r>
      <w:r w:rsidRPr="00537232">
        <w:rPr>
          <w:i/>
          <w:iCs/>
          <w:lang w:val="uk-UA" w:eastAsia="en-US"/>
        </w:rPr>
        <w:t xml:space="preserve">практична підготовка керівників гуртків ПНЗ в умовах післядипломної освіти. </w:t>
      </w:r>
    </w:p>
    <w:p w:rsidR="00C769D2" w:rsidRPr="00537232" w:rsidRDefault="00C769D2" w:rsidP="00537232">
      <w:pPr>
        <w:pStyle w:val="NoSpacing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 xml:space="preserve">КРАВЧУК </w:t>
      </w:r>
      <w:r w:rsidRPr="00537232">
        <w:rPr>
          <w:lang w:val="uk-UA" w:eastAsia="en-US"/>
        </w:rPr>
        <w:t xml:space="preserve">Наталія Василівна – старший викладач кафедри педагогіки, психології та корекційної освіти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 w:eastAsia="en-US"/>
        </w:rPr>
        <w:t>ОІППО.</w:t>
      </w:r>
    </w:p>
    <w:p w:rsidR="00C769D2" w:rsidRPr="00BC5FA8" w:rsidRDefault="00C769D2" w:rsidP="00537232">
      <w:pPr>
        <w:pStyle w:val="NoSpacing"/>
        <w:jc w:val="both"/>
        <w:rPr>
          <w:i/>
          <w:iCs/>
          <w:sz w:val="16"/>
          <w:szCs w:val="16"/>
          <w:lang w:val="uk-UA" w:eastAsia="en-US"/>
        </w:rPr>
      </w:pPr>
    </w:p>
    <w:p w:rsidR="00C769D2" w:rsidRPr="00537232" w:rsidRDefault="00C769D2" w:rsidP="00537232">
      <w:pPr>
        <w:pStyle w:val="NoSpacing"/>
        <w:jc w:val="both"/>
        <w:rPr>
          <w:i/>
          <w:iCs/>
          <w:lang w:val="uk-UA" w:eastAsia="en-US"/>
        </w:rPr>
      </w:pPr>
      <w:r w:rsidRPr="00537232">
        <w:rPr>
          <w:i/>
          <w:iCs/>
          <w:lang w:val="uk-UA" w:eastAsia="en-US"/>
        </w:rPr>
        <w:t>Формування педагогічної рефлексії учителів початкових класів в умовах післядипломної педагогічної освіти.</w:t>
      </w:r>
    </w:p>
    <w:p w:rsidR="00C769D2" w:rsidRPr="00537232" w:rsidRDefault="00C769D2" w:rsidP="00537232">
      <w:pPr>
        <w:pStyle w:val="ListParagraph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>ЛИТВИНЕНКО</w:t>
      </w:r>
      <w:r w:rsidRPr="00537232">
        <w:rPr>
          <w:lang w:val="uk-UA" w:eastAsia="en-US"/>
        </w:rPr>
        <w:t xml:space="preserve"> Світлана Анатоліївна – доктор педагогічних наук, професор кафедри практичної психології та психотерапії Рівненського </w:t>
      </w:r>
      <w:r>
        <w:rPr>
          <w:lang w:val="uk-UA" w:eastAsia="en-US"/>
        </w:rPr>
        <w:t>державного гуманітарного університету</w:t>
      </w:r>
      <w:r w:rsidRPr="00537232">
        <w:rPr>
          <w:lang w:val="uk-UA" w:eastAsia="en-US"/>
        </w:rPr>
        <w:t>.</w:t>
      </w:r>
    </w:p>
    <w:p w:rsidR="00C769D2" w:rsidRPr="00BC5FA8" w:rsidRDefault="00C769D2" w:rsidP="00537232">
      <w:pPr>
        <w:jc w:val="both"/>
        <w:rPr>
          <w:i/>
          <w:iCs/>
          <w:sz w:val="16"/>
          <w:szCs w:val="16"/>
          <w:lang w:val="uk-UA"/>
        </w:rPr>
      </w:pPr>
    </w:p>
    <w:p w:rsidR="00C769D2" w:rsidRPr="00537232" w:rsidRDefault="00C769D2" w:rsidP="00537232">
      <w:pPr>
        <w:jc w:val="both"/>
        <w:rPr>
          <w:b/>
          <w:bCs/>
          <w:i/>
          <w:iCs/>
          <w:highlight w:val="yellow"/>
          <w:lang w:val="uk-UA"/>
        </w:rPr>
      </w:pPr>
      <w:r w:rsidRPr="00537232">
        <w:rPr>
          <w:i/>
          <w:iCs/>
          <w:lang w:val="uk-UA"/>
        </w:rPr>
        <w:t xml:space="preserve">Розвиток управлінської культури </w:t>
      </w:r>
      <w:r w:rsidRPr="00537232">
        <w:rPr>
          <w:i/>
          <w:iCs/>
        </w:rPr>
        <w:t>як складника ефективного освітнього менеджменту</w:t>
      </w:r>
      <w:r w:rsidRPr="00537232">
        <w:rPr>
          <w:i/>
          <w:iCs/>
          <w:lang w:val="uk-UA"/>
        </w:rPr>
        <w:t>: науково-методичний аспект.</w:t>
      </w:r>
    </w:p>
    <w:p w:rsidR="00C769D2" w:rsidRPr="00537232" w:rsidRDefault="00C769D2" w:rsidP="00537232">
      <w:pPr>
        <w:ind w:left="1416"/>
        <w:jc w:val="both"/>
        <w:rPr>
          <w:i/>
          <w:iCs/>
          <w:color w:val="000000"/>
          <w:lang w:val="uk-UA"/>
        </w:rPr>
      </w:pPr>
      <w:r w:rsidRPr="00537232">
        <w:rPr>
          <w:b/>
          <w:bCs/>
          <w:color w:val="000000"/>
          <w:shd w:val="clear" w:color="auto" w:fill="FFFFFF"/>
          <w:lang w:val="uk-UA" w:eastAsia="en-US"/>
        </w:rPr>
        <w:t>ЛЮШИН</w:t>
      </w:r>
      <w:r w:rsidRPr="00537232">
        <w:rPr>
          <w:color w:val="000000"/>
          <w:shd w:val="clear" w:color="auto" w:fill="FFFFFF"/>
          <w:lang w:val="uk-UA" w:eastAsia="en-US"/>
        </w:rPr>
        <w:t xml:space="preserve"> Микола Олександрович – </w:t>
      </w:r>
      <w:r>
        <w:rPr>
          <w:color w:val="000000"/>
          <w:shd w:val="clear" w:color="auto" w:fill="FFFFFF"/>
          <w:lang w:val="uk-UA" w:eastAsia="en-US"/>
        </w:rPr>
        <w:t xml:space="preserve">кандидат педагогічних наук, </w:t>
      </w:r>
      <w:r w:rsidRPr="00537232">
        <w:rPr>
          <w:color w:val="000000"/>
          <w:lang w:val="uk-UA" w:eastAsia="en-US"/>
        </w:rPr>
        <w:t>завідувач кабінету управління навчальними закладами, доцент кафедри філософії, економіки та менеджменту освіти Рівненського ОІППО.</w:t>
      </w:r>
      <w:r w:rsidRPr="00537232">
        <w:rPr>
          <w:i/>
          <w:iCs/>
          <w:color w:val="000000"/>
          <w:lang w:val="uk-UA"/>
        </w:rPr>
        <w:t xml:space="preserve"> </w:t>
      </w:r>
    </w:p>
    <w:p w:rsidR="00C769D2" w:rsidRPr="00537232" w:rsidRDefault="00C769D2" w:rsidP="00537232">
      <w:pPr>
        <w:pStyle w:val="NoSpacing"/>
        <w:jc w:val="both"/>
        <w:rPr>
          <w:i/>
          <w:iCs/>
          <w:lang w:val="uk-UA"/>
        </w:rPr>
      </w:pPr>
    </w:p>
    <w:p w:rsidR="00C769D2" w:rsidRPr="00537232" w:rsidRDefault="00C769D2" w:rsidP="00537232">
      <w:pPr>
        <w:pStyle w:val="NoSpacing"/>
        <w:jc w:val="both"/>
        <w:rPr>
          <w:b/>
          <w:bCs/>
          <w:i/>
          <w:iCs/>
          <w:u w:val="single"/>
          <w:lang w:val="uk-UA" w:eastAsia="en-US"/>
        </w:rPr>
      </w:pPr>
      <w:r w:rsidRPr="00537232">
        <w:rPr>
          <w:i/>
          <w:iCs/>
          <w:lang w:val="uk-UA"/>
        </w:rPr>
        <w:t>Методологічні підходи до організації освітнього процесу у закладах післядипломної педагогічної освіти з використанням електронних технологій навчання</w:t>
      </w:r>
      <w:r w:rsidRPr="00537232">
        <w:rPr>
          <w:i/>
          <w:iCs/>
          <w:lang w:val="uk-UA" w:eastAsia="en-US"/>
        </w:rPr>
        <w:t>.</w:t>
      </w:r>
    </w:p>
    <w:p w:rsidR="00C769D2" w:rsidRPr="00537232" w:rsidRDefault="00C769D2" w:rsidP="00537232">
      <w:pPr>
        <w:pStyle w:val="NoSpacing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 xml:space="preserve">ЛЯХОЦЬКА </w:t>
      </w:r>
      <w:r w:rsidRPr="00537232">
        <w:rPr>
          <w:lang w:val="uk-UA" w:eastAsia="en-US"/>
        </w:rPr>
        <w:t>Лариса Леонідівна – кандидат педагогічних наук, доцент, професор кафедри відкритих освітніх систем та інформаційно-комунікаційних технологій Центрального ІППО ДВНЗ «Університет менеджменту освіти».</w:t>
      </w:r>
    </w:p>
    <w:p w:rsidR="00C769D2" w:rsidRPr="00537232" w:rsidRDefault="00C769D2" w:rsidP="00537232">
      <w:pPr>
        <w:pStyle w:val="NoSpacing"/>
        <w:jc w:val="both"/>
        <w:rPr>
          <w:i/>
          <w:iCs/>
          <w:color w:val="000000"/>
          <w:shd w:val="clear" w:color="auto" w:fill="FFFFFF"/>
          <w:lang w:val="uk-UA"/>
        </w:rPr>
      </w:pPr>
    </w:p>
    <w:p w:rsidR="00C769D2" w:rsidRPr="00537232" w:rsidRDefault="00C769D2" w:rsidP="00537232">
      <w:pPr>
        <w:pStyle w:val="NoSpacing"/>
        <w:jc w:val="both"/>
        <w:rPr>
          <w:b/>
          <w:bCs/>
          <w:i/>
          <w:iCs/>
          <w:lang w:val="uk-UA" w:eastAsia="ar-SA"/>
        </w:rPr>
      </w:pPr>
      <w:r w:rsidRPr="00537232">
        <w:rPr>
          <w:i/>
          <w:iCs/>
          <w:shd w:val="clear" w:color="auto" w:fill="FFFFFF"/>
          <w:lang w:val="uk-UA"/>
        </w:rPr>
        <w:t xml:space="preserve">Формування </w:t>
      </w:r>
      <w:r w:rsidRPr="00537232">
        <w:rPr>
          <w:i/>
          <w:iCs/>
          <w:shd w:val="clear" w:color="auto" w:fill="FFFFFF"/>
        </w:rPr>
        <w:t> </w:t>
      </w:r>
      <w:r w:rsidRPr="00537232">
        <w:rPr>
          <w:i/>
          <w:iCs/>
          <w:shd w:val="clear" w:color="auto" w:fill="FFFFFF"/>
          <w:lang w:val="uk-UA"/>
        </w:rPr>
        <w:t>професійної компетентності</w:t>
      </w:r>
      <w:r w:rsidRPr="00537232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537232">
        <w:rPr>
          <w:i/>
          <w:iCs/>
          <w:shd w:val="clear" w:color="auto" w:fill="FFFFFF"/>
          <w:lang w:val="uk-UA"/>
        </w:rPr>
        <w:t>керівних і педагогічних кадрів в умовах випереджувальної післядипломної освіти: досвід та перспективи</w:t>
      </w:r>
      <w:r w:rsidRPr="00537232">
        <w:rPr>
          <w:i/>
          <w:iCs/>
          <w:lang w:val="uk-UA" w:eastAsia="ar-SA"/>
        </w:rPr>
        <w:t>.</w:t>
      </w:r>
    </w:p>
    <w:p w:rsidR="00C769D2" w:rsidRPr="00537232" w:rsidRDefault="00C769D2" w:rsidP="00537232">
      <w:pPr>
        <w:suppressAutoHyphens/>
        <w:ind w:left="1416"/>
        <w:jc w:val="both"/>
        <w:rPr>
          <w:lang w:val="uk-UA" w:eastAsia="ar-SA"/>
        </w:rPr>
      </w:pPr>
      <w:r w:rsidRPr="00537232">
        <w:rPr>
          <w:b/>
          <w:bCs/>
          <w:lang w:val="uk-UA" w:eastAsia="ar-SA"/>
        </w:rPr>
        <w:t xml:space="preserve">МЕЛЬНИК </w:t>
      </w:r>
      <w:r w:rsidRPr="00537232">
        <w:rPr>
          <w:lang w:val="uk-UA" w:eastAsia="ar-SA"/>
        </w:rPr>
        <w:t>Надія Адамівна</w:t>
      </w:r>
      <w:r w:rsidRPr="00537232">
        <w:rPr>
          <w:b/>
          <w:bCs/>
          <w:lang w:val="uk-UA" w:eastAsia="ar-SA"/>
        </w:rPr>
        <w:t xml:space="preserve"> </w:t>
      </w:r>
      <w:r w:rsidRPr="00537232">
        <w:rPr>
          <w:lang w:val="uk-UA" w:eastAsia="ar-SA"/>
        </w:rPr>
        <w:t xml:space="preserve">– кандидат педагогічних наук, проректор із науково-методичної роботи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 w:eastAsia="ar-SA"/>
        </w:rPr>
        <w:t>ОІППО.</w:t>
      </w:r>
    </w:p>
    <w:p w:rsidR="00C769D2" w:rsidRPr="00537232" w:rsidRDefault="00C769D2" w:rsidP="00537232">
      <w:pPr>
        <w:pStyle w:val="NoSpacing"/>
        <w:jc w:val="both"/>
        <w:rPr>
          <w:i/>
          <w:iCs/>
          <w:color w:val="000000"/>
          <w:shd w:val="clear" w:color="auto" w:fill="FFFFFF"/>
          <w:lang w:val="uk-UA"/>
        </w:rPr>
      </w:pPr>
    </w:p>
    <w:p w:rsidR="00C769D2" w:rsidRPr="005D3475" w:rsidRDefault="00C769D2" w:rsidP="0033086E">
      <w:pPr>
        <w:pStyle w:val="NoSpacing"/>
        <w:jc w:val="both"/>
        <w:rPr>
          <w:b/>
          <w:bCs/>
          <w:i/>
          <w:iCs/>
          <w:color w:val="000000"/>
          <w:lang w:val="uk-UA" w:eastAsia="en-US"/>
        </w:rPr>
      </w:pPr>
      <w:r w:rsidRPr="005D3475">
        <w:rPr>
          <w:i/>
          <w:iCs/>
          <w:color w:val="000000"/>
          <w:shd w:val="clear" w:color="auto" w:fill="FFFFFF"/>
          <w:lang w:val="uk-UA"/>
        </w:rPr>
        <w:t>Формування інформаційної компетентності сучасних педагогів шляхом застосування лонгрід технології під час викладання художньо-естетичних предметів.</w:t>
      </w:r>
    </w:p>
    <w:p w:rsidR="00C769D2" w:rsidRPr="00537232" w:rsidRDefault="00C769D2" w:rsidP="0033086E">
      <w:pPr>
        <w:pStyle w:val="NoSpacing"/>
        <w:ind w:left="1416"/>
        <w:jc w:val="both"/>
        <w:rPr>
          <w:color w:val="000000"/>
          <w:lang w:val="uk-UA" w:eastAsia="en-US"/>
        </w:rPr>
      </w:pPr>
      <w:r w:rsidRPr="00537232">
        <w:rPr>
          <w:b/>
          <w:bCs/>
          <w:color w:val="000000"/>
          <w:lang w:val="uk-UA" w:eastAsia="en-US"/>
        </w:rPr>
        <w:t>МОТОРНА</w:t>
      </w:r>
      <w:r w:rsidRPr="00537232">
        <w:rPr>
          <w:color w:val="000000"/>
          <w:lang w:val="uk-UA" w:eastAsia="en-US"/>
        </w:rPr>
        <w:t xml:space="preserve"> Оксана Степанівна – завідувач кабінету художньо-естетичних предметів Рівненського ОІППО.</w:t>
      </w:r>
    </w:p>
    <w:p w:rsidR="00C769D2" w:rsidRPr="00BC5FA8" w:rsidRDefault="00C769D2" w:rsidP="00537232">
      <w:pPr>
        <w:pStyle w:val="NoSpacing"/>
        <w:jc w:val="both"/>
        <w:rPr>
          <w:i/>
          <w:iCs/>
          <w:sz w:val="16"/>
          <w:szCs w:val="16"/>
          <w:shd w:val="clear" w:color="auto" w:fill="FFFFFF"/>
          <w:lang w:val="uk-UA"/>
        </w:rPr>
      </w:pPr>
    </w:p>
    <w:p w:rsidR="00C769D2" w:rsidRPr="00537232" w:rsidRDefault="00C769D2" w:rsidP="00537232">
      <w:pPr>
        <w:pStyle w:val="NoSpacing"/>
        <w:jc w:val="both"/>
        <w:rPr>
          <w:i/>
          <w:iCs/>
          <w:lang w:val="uk-UA" w:eastAsia="uk-UA"/>
        </w:rPr>
      </w:pPr>
      <w:r w:rsidRPr="00537232">
        <w:rPr>
          <w:i/>
          <w:iCs/>
          <w:lang w:val="uk-UA" w:eastAsia="uk-UA"/>
        </w:rPr>
        <w:t>Координація діяльності районних, міських методичних служб в умовах випереджувальної післядипломної освіти.</w:t>
      </w:r>
    </w:p>
    <w:p w:rsidR="00C769D2" w:rsidRPr="00537232" w:rsidRDefault="00C769D2" w:rsidP="00537232">
      <w:pPr>
        <w:pStyle w:val="NoSpacing"/>
        <w:ind w:left="1416"/>
        <w:jc w:val="both"/>
        <w:rPr>
          <w:rFonts w:ascii="Arial" w:hAnsi="Arial" w:cs="Arial"/>
          <w:lang w:val="uk-UA" w:eastAsia="uk-UA"/>
        </w:rPr>
      </w:pPr>
      <w:r w:rsidRPr="00537232">
        <w:rPr>
          <w:b/>
          <w:bCs/>
          <w:lang w:val="uk-UA" w:eastAsia="uk-UA"/>
        </w:rPr>
        <w:t>НІКОЛАЙЧУК </w:t>
      </w:r>
      <w:r w:rsidRPr="00537232">
        <w:rPr>
          <w:rFonts w:ascii="Arial" w:hAnsi="Arial" w:cs="Arial"/>
          <w:lang w:val="uk-UA" w:eastAsia="uk-UA"/>
        </w:rPr>
        <w:t xml:space="preserve"> </w:t>
      </w:r>
      <w:r w:rsidRPr="00537232">
        <w:rPr>
          <w:lang w:val="uk-UA" w:eastAsia="uk-UA"/>
        </w:rPr>
        <w:t xml:space="preserve">Тетяна  Анатоліївна – завідувач кабінету координації методичної роботи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 w:eastAsia="uk-UA"/>
        </w:rPr>
        <w:t>ОІППО.</w:t>
      </w:r>
    </w:p>
    <w:p w:rsidR="00C769D2" w:rsidRPr="00537232" w:rsidRDefault="00C769D2" w:rsidP="00537232">
      <w:pPr>
        <w:suppressAutoHyphens/>
        <w:ind w:left="1416"/>
        <w:jc w:val="both"/>
        <w:rPr>
          <w:lang w:val="uk-UA" w:eastAsia="ar-SA"/>
        </w:rPr>
      </w:pPr>
    </w:p>
    <w:p w:rsidR="00C769D2" w:rsidRPr="00537232" w:rsidRDefault="00C769D2" w:rsidP="00537232">
      <w:pPr>
        <w:pStyle w:val="NoSpacing"/>
        <w:rPr>
          <w:i/>
          <w:iCs/>
          <w:lang w:val="uk-UA" w:eastAsia="en-US"/>
        </w:rPr>
      </w:pPr>
      <w:r w:rsidRPr="00537232">
        <w:rPr>
          <w:i/>
          <w:iCs/>
          <w:lang w:val="uk-UA" w:eastAsia="en-US"/>
        </w:rPr>
        <w:t>Розвиток готовності вчителя до реалізації компетентнісного підходу в початковій школі.</w:t>
      </w:r>
    </w:p>
    <w:p w:rsidR="00C769D2" w:rsidRPr="00537232" w:rsidRDefault="00C769D2" w:rsidP="00537232">
      <w:pPr>
        <w:pStyle w:val="NoSpacing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>ОЛІЙНИК</w:t>
      </w:r>
      <w:r w:rsidRPr="00537232">
        <w:rPr>
          <w:lang w:val="uk-UA" w:eastAsia="en-US"/>
        </w:rPr>
        <w:t xml:space="preserve"> Ірина Миколаївна – кандидат педагогічних наук, доцент кафедри педагогіки, психології та корекційної освіти Рівненського ОІППО.</w:t>
      </w:r>
    </w:p>
    <w:p w:rsidR="00C769D2" w:rsidRPr="00BC5FA8" w:rsidRDefault="00C769D2" w:rsidP="00BC5FA8">
      <w:pPr>
        <w:jc w:val="both"/>
        <w:rPr>
          <w:sz w:val="16"/>
          <w:szCs w:val="16"/>
          <w:lang w:val="uk-UA"/>
        </w:rPr>
      </w:pPr>
    </w:p>
    <w:p w:rsidR="00C769D2" w:rsidRPr="00A3360C" w:rsidRDefault="00C769D2" w:rsidP="00854F31">
      <w:pPr>
        <w:jc w:val="both"/>
        <w:rPr>
          <w:i/>
          <w:iCs/>
          <w:lang w:val="uk-UA" w:eastAsia="en-US"/>
        </w:rPr>
      </w:pPr>
      <w:r w:rsidRPr="00A3360C">
        <w:rPr>
          <w:i/>
          <w:iCs/>
        </w:rPr>
        <w:t>Формування педагогічної культури вихователя дитячого навчального закладу на курсах підвищення кваліфікації як основа їх професійного росту</w:t>
      </w:r>
      <w:r w:rsidRPr="00A3360C">
        <w:rPr>
          <w:i/>
          <w:iCs/>
          <w:lang w:val="uk-UA"/>
        </w:rPr>
        <w:t>.</w:t>
      </w:r>
    </w:p>
    <w:p w:rsidR="00C769D2" w:rsidRPr="00BC5FA8" w:rsidRDefault="00C769D2" w:rsidP="00BC5FA8">
      <w:pPr>
        <w:tabs>
          <w:tab w:val="left" w:pos="935"/>
          <w:tab w:val="num" w:pos="1237"/>
          <w:tab w:val="num" w:pos="1410"/>
        </w:tabs>
        <w:ind w:left="1418"/>
        <w:jc w:val="both"/>
        <w:rPr>
          <w:shd w:val="clear" w:color="auto" w:fill="FFFFFF"/>
          <w:lang w:val="uk-UA"/>
        </w:rPr>
      </w:pPr>
      <w:r w:rsidRPr="00A3360C">
        <w:rPr>
          <w:b/>
          <w:bCs/>
          <w:shd w:val="clear" w:color="auto" w:fill="FFFFFF"/>
          <w:lang w:val="uk-UA"/>
        </w:rPr>
        <w:t>РЕГО</w:t>
      </w:r>
      <w:r w:rsidRPr="00A3360C">
        <w:rPr>
          <w:shd w:val="clear" w:color="auto" w:fill="FFFFFF"/>
          <w:lang w:val="uk-UA"/>
        </w:rPr>
        <w:t xml:space="preserve"> Ганна Іванівна –</w:t>
      </w:r>
      <w:r w:rsidRPr="00A3360C">
        <w:rPr>
          <w:rStyle w:val="apple-converted-space"/>
          <w:shd w:val="clear" w:color="auto" w:fill="FFFFFF"/>
        </w:rPr>
        <w:t> </w:t>
      </w:r>
      <w:r w:rsidRPr="00A3360C">
        <w:rPr>
          <w:shd w:val="clear" w:color="auto" w:fill="FFFFFF"/>
          <w:lang w:val="uk-UA"/>
        </w:rPr>
        <w:t>кандидат педагогічних наук, доцент кафедри педагогіки та психології Закарпатського</w:t>
      </w:r>
      <w:r w:rsidRPr="00A3360C">
        <w:rPr>
          <w:shd w:val="clear" w:color="auto" w:fill="FFFFFF"/>
        </w:rPr>
        <w:t> </w:t>
      </w:r>
      <w:r w:rsidRPr="00A3360C">
        <w:rPr>
          <w:shd w:val="clear" w:color="auto" w:fill="FFFFFF"/>
          <w:lang w:val="uk-UA"/>
        </w:rPr>
        <w:t xml:space="preserve"> інституту післядипломної педагогічної освіти.</w:t>
      </w:r>
    </w:p>
    <w:p w:rsidR="00C769D2" w:rsidRPr="00537232" w:rsidRDefault="00C769D2" w:rsidP="00A3360C">
      <w:pPr>
        <w:tabs>
          <w:tab w:val="num" w:pos="-4253"/>
          <w:tab w:val="left" w:pos="935"/>
          <w:tab w:val="num" w:pos="1237"/>
        </w:tabs>
        <w:jc w:val="both"/>
        <w:rPr>
          <w:i/>
          <w:iCs/>
          <w:lang w:val="uk-UA"/>
        </w:rPr>
      </w:pPr>
      <w:r w:rsidRPr="00537232">
        <w:rPr>
          <w:i/>
          <w:iCs/>
          <w:lang w:val="uk-UA"/>
        </w:rPr>
        <w:t>Акмеологічні засади розвитку конкурентоздатності керівників освітніх організацій.</w:t>
      </w:r>
    </w:p>
    <w:p w:rsidR="00C769D2" w:rsidRPr="00537232" w:rsidRDefault="00C769D2" w:rsidP="00537232">
      <w:pPr>
        <w:tabs>
          <w:tab w:val="left" w:pos="935"/>
          <w:tab w:val="num" w:pos="1237"/>
          <w:tab w:val="num" w:pos="1410"/>
        </w:tabs>
        <w:ind w:left="1418"/>
        <w:jc w:val="both"/>
        <w:rPr>
          <w:b/>
          <w:bCs/>
          <w:lang w:val="uk-UA"/>
        </w:rPr>
      </w:pPr>
      <w:r w:rsidRPr="00537232">
        <w:rPr>
          <w:b/>
          <w:bCs/>
          <w:lang w:val="uk-UA"/>
        </w:rPr>
        <w:t>ФІЛЬ </w:t>
      </w:r>
      <w:r w:rsidRPr="00537232">
        <w:rPr>
          <w:lang w:val="uk-UA"/>
        </w:rPr>
        <w:t>Олена Анатоліївна</w:t>
      </w:r>
      <w:r w:rsidRPr="00537232">
        <w:rPr>
          <w:b/>
          <w:bCs/>
          <w:lang w:val="uk-UA"/>
        </w:rPr>
        <w:t xml:space="preserve"> – </w:t>
      </w:r>
      <w:r w:rsidRPr="00537232">
        <w:rPr>
          <w:lang w:val="uk-UA"/>
        </w:rPr>
        <w:t>доцент, кандидат психологічних наук, доцент кафедри психології управління ДВНЗ «У</w:t>
      </w:r>
      <w:r>
        <w:rPr>
          <w:lang w:val="uk-UA"/>
        </w:rPr>
        <w:t>ніверситет менеджменту освіти», м. Київ.</w:t>
      </w:r>
    </w:p>
    <w:p w:rsidR="00C769D2" w:rsidRDefault="00C769D2" w:rsidP="00537232">
      <w:pPr>
        <w:jc w:val="both"/>
        <w:rPr>
          <w:i/>
          <w:iCs/>
          <w:lang w:val="uk-UA" w:eastAsia="en-US"/>
        </w:rPr>
      </w:pPr>
    </w:p>
    <w:p w:rsidR="00C769D2" w:rsidRPr="00537232" w:rsidRDefault="00C769D2" w:rsidP="00537232">
      <w:pPr>
        <w:pStyle w:val="NoSpacing"/>
        <w:rPr>
          <w:i/>
          <w:iCs/>
          <w:lang w:val="uk-UA" w:eastAsia="en-US"/>
        </w:rPr>
      </w:pPr>
      <w:r w:rsidRPr="00537232">
        <w:rPr>
          <w:i/>
          <w:iCs/>
          <w:lang w:val="uk-UA" w:eastAsia="en-US"/>
        </w:rPr>
        <w:t>Педагогічна взаємодія як чинник особистісного професійного розвитку фахівця.</w:t>
      </w:r>
    </w:p>
    <w:p w:rsidR="00C769D2" w:rsidRPr="00537232" w:rsidRDefault="00C769D2" w:rsidP="00537232">
      <w:pPr>
        <w:pStyle w:val="NoSpacing"/>
        <w:ind w:left="1416"/>
        <w:rPr>
          <w:lang w:val="uk-UA" w:eastAsia="en-US"/>
        </w:rPr>
      </w:pPr>
      <w:r w:rsidRPr="00537232">
        <w:rPr>
          <w:b/>
          <w:bCs/>
          <w:lang w:val="uk-UA" w:eastAsia="en-US"/>
        </w:rPr>
        <w:t>ШЕВЧУК</w:t>
      </w:r>
      <w:r w:rsidRPr="00537232">
        <w:rPr>
          <w:lang w:val="uk-UA" w:eastAsia="en-US"/>
        </w:rPr>
        <w:t xml:space="preserve"> Юлія Сергіївна – старший викладач кафедри педагогіки, психології та корекційної освіти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 w:eastAsia="en-US"/>
        </w:rPr>
        <w:t>ОІППО.</w:t>
      </w:r>
    </w:p>
    <w:p w:rsidR="00C769D2" w:rsidRPr="00537232" w:rsidRDefault="00C769D2" w:rsidP="00537232">
      <w:pPr>
        <w:pStyle w:val="NoSpacing"/>
        <w:rPr>
          <w:lang w:val="uk-UA" w:eastAsia="en-US"/>
        </w:rPr>
      </w:pPr>
    </w:p>
    <w:p w:rsidR="00C769D2" w:rsidRPr="00537232" w:rsidRDefault="00C769D2" w:rsidP="00537232">
      <w:pPr>
        <w:spacing w:line="276" w:lineRule="auto"/>
        <w:jc w:val="both"/>
        <w:rPr>
          <w:i/>
          <w:iCs/>
          <w:lang w:val="uk-UA" w:eastAsia="en-US"/>
        </w:rPr>
      </w:pPr>
      <w:r w:rsidRPr="00537232">
        <w:rPr>
          <w:i/>
          <w:iCs/>
          <w:lang w:val="uk-UA" w:eastAsia="en-US"/>
        </w:rPr>
        <w:t>Розвиток особистості фахівця на етапі становлення професійної ідентичності.</w:t>
      </w:r>
    </w:p>
    <w:p w:rsidR="00C769D2" w:rsidRPr="00537232" w:rsidRDefault="00C769D2" w:rsidP="00537232">
      <w:pPr>
        <w:spacing w:line="276" w:lineRule="auto"/>
        <w:ind w:left="1416"/>
        <w:jc w:val="both"/>
        <w:rPr>
          <w:lang w:val="uk-UA" w:eastAsia="en-US"/>
        </w:rPr>
      </w:pPr>
      <w:r w:rsidRPr="00537232">
        <w:rPr>
          <w:b/>
          <w:bCs/>
          <w:lang w:val="uk-UA" w:eastAsia="en-US"/>
        </w:rPr>
        <w:t xml:space="preserve">ЯМНИЦЬКИЙ </w:t>
      </w:r>
      <w:r w:rsidRPr="00537232">
        <w:rPr>
          <w:lang w:val="uk-UA" w:eastAsia="en-US"/>
        </w:rPr>
        <w:t>Вадим Маркович – доктор психологічних наук, професор, завідувач кафедри практичної психології та психотерапії Рівненського ДГУ.</w:t>
      </w:r>
    </w:p>
    <w:p w:rsidR="00C769D2" w:rsidRPr="00537232" w:rsidRDefault="00C769D2" w:rsidP="00537232">
      <w:pPr>
        <w:jc w:val="both"/>
        <w:rPr>
          <w:i/>
          <w:iCs/>
          <w:lang w:val="uk-UA"/>
        </w:rPr>
      </w:pPr>
    </w:p>
    <w:p w:rsidR="00C769D2" w:rsidRPr="00537232" w:rsidRDefault="00C769D2" w:rsidP="00537232">
      <w:pPr>
        <w:jc w:val="both"/>
        <w:rPr>
          <w:i/>
          <w:iCs/>
          <w:lang w:val="uk-UA"/>
        </w:rPr>
      </w:pPr>
      <w:r w:rsidRPr="00537232">
        <w:rPr>
          <w:i/>
          <w:iCs/>
          <w:lang w:val="uk-UA"/>
        </w:rPr>
        <w:t>Підготовка вчителів до навчання дітей з особливими освітніми потребами як вектор розвитку післядипломної педагогічної освіти.</w:t>
      </w:r>
    </w:p>
    <w:p w:rsidR="00C769D2" w:rsidRPr="00537232" w:rsidRDefault="00C769D2" w:rsidP="00537232">
      <w:pPr>
        <w:ind w:left="1416"/>
        <w:jc w:val="both"/>
        <w:rPr>
          <w:lang w:val="uk-UA"/>
        </w:rPr>
      </w:pPr>
      <w:r w:rsidRPr="00537232">
        <w:rPr>
          <w:b/>
          <w:bCs/>
          <w:lang w:val="uk-UA"/>
        </w:rPr>
        <w:t>ЯЦЕНЮК</w:t>
      </w:r>
      <w:r w:rsidRPr="00537232">
        <w:rPr>
          <w:lang w:val="uk-UA"/>
        </w:rPr>
        <w:t xml:space="preserve"> Лариса Іванівна – старший викладач кафедри педагогіки, психології та корекційної освіти </w:t>
      </w:r>
      <w:r w:rsidRPr="00537232">
        <w:rPr>
          <w:color w:val="000000"/>
          <w:lang w:val="uk-UA" w:eastAsia="uk-UA"/>
        </w:rPr>
        <w:t>Рівненського</w:t>
      </w:r>
      <w:r w:rsidRPr="00537232">
        <w:rPr>
          <w:color w:val="000000"/>
          <w:lang w:val="uk-UA" w:eastAsia="ar-SA"/>
        </w:rPr>
        <w:t xml:space="preserve"> </w:t>
      </w:r>
      <w:r w:rsidRPr="00537232">
        <w:rPr>
          <w:lang w:val="uk-UA"/>
        </w:rPr>
        <w:t>ОІППО.</w:t>
      </w:r>
    </w:p>
    <w:p w:rsidR="00C769D2" w:rsidRDefault="00C769D2" w:rsidP="002E279F">
      <w:pPr>
        <w:ind w:left="1416"/>
        <w:jc w:val="both"/>
        <w:rPr>
          <w:lang w:val="uk-UA"/>
        </w:rPr>
      </w:pPr>
    </w:p>
    <w:p w:rsidR="00C769D2" w:rsidRPr="001C00F8" w:rsidRDefault="00C769D2" w:rsidP="007B7C87">
      <w:pPr>
        <w:pStyle w:val="NoSpacing"/>
        <w:jc w:val="both"/>
        <w:rPr>
          <w:lang w:val="uk-UA"/>
        </w:rPr>
      </w:pPr>
    </w:p>
    <w:p w:rsidR="00C769D2" w:rsidRPr="007B7C87" w:rsidRDefault="00C769D2" w:rsidP="007B7C87">
      <w:pPr>
        <w:pStyle w:val="NoSpacing"/>
        <w:jc w:val="both"/>
        <w:rPr>
          <w:rFonts w:ascii="Monotype Corsiva" w:hAnsi="Monotype Corsiva" w:cs="Monotype Corsiva"/>
          <w:sz w:val="32"/>
          <w:szCs w:val="32"/>
          <w:lang w:val="uk-UA"/>
        </w:rPr>
      </w:pPr>
      <w:r w:rsidRPr="00C744FA">
        <w:rPr>
          <w:lang w:val="uk-UA"/>
        </w:rPr>
        <w:t xml:space="preserve">СЕКЦІЯ 2. </w:t>
      </w:r>
      <w:r w:rsidRPr="007B7C87">
        <w:rPr>
          <w:rFonts w:ascii="Monotype Corsiva" w:hAnsi="Monotype Corsiva" w:cs="Monotype Corsiva"/>
          <w:sz w:val="32"/>
          <w:szCs w:val="32"/>
          <w:lang w:val="uk-UA"/>
        </w:rPr>
        <w:t>Інноваційне передбачення та механізми забезпечення випереджувального розвитку післядипломної освіти</w:t>
      </w:r>
      <w:r>
        <w:rPr>
          <w:b/>
          <w:bCs/>
          <w:sz w:val="28"/>
          <w:szCs w:val="28"/>
          <w:lang w:val="uk-UA"/>
        </w:rPr>
        <w:t xml:space="preserve"> </w:t>
      </w:r>
      <w:r w:rsidRPr="00A862A7">
        <w:rPr>
          <w:b/>
          <w:bCs/>
          <w:sz w:val="28"/>
          <w:szCs w:val="28"/>
          <w:lang w:val="uk-UA"/>
        </w:rPr>
        <w:t xml:space="preserve">(аудиторія </w:t>
      </w:r>
      <w:r>
        <w:rPr>
          <w:b/>
          <w:bCs/>
          <w:sz w:val="28"/>
          <w:szCs w:val="28"/>
          <w:lang w:val="uk-UA"/>
        </w:rPr>
        <w:t>№8</w:t>
      </w:r>
      <w:r w:rsidRPr="00A862A7">
        <w:rPr>
          <w:b/>
          <w:bCs/>
          <w:sz w:val="28"/>
          <w:szCs w:val="28"/>
          <w:lang w:val="uk-UA"/>
        </w:rPr>
        <w:t>)</w:t>
      </w:r>
      <w:r w:rsidRPr="005D3475">
        <w:rPr>
          <w:sz w:val="28"/>
          <w:szCs w:val="28"/>
          <w:lang w:val="uk-UA"/>
        </w:rPr>
        <w:t>.</w:t>
      </w:r>
    </w:p>
    <w:p w:rsidR="00C769D2" w:rsidRPr="00C744FA" w:rsidRDefault="00C769D2" w:rsidP="008E0D0A">
      <w:pPr>
        <w:jc w:val="both"/>
        <w:rPr>
          <w:lang w:val="uk-UA"/>
        </w:rPr>
      </w:pPr>
    </w:p>
    <w:p w:rsidR="00C769D2" w:rsidRPr="00C744FA" w:rsidRDefault="00C769D2" w:rsidP="007A1997">
      <w:pPr>
        <w:suppressAutoHyphens/>
        <w:jc w:val="both"/>
        <w:rPr>
          <w:b/>
          <w:bCs/>
          <w:i/>
          <w:iCs/>
          <w:color w:val="4F81BD"/>
          <w:u w:val="single"/>
          <w:lang w:val="uk-UA" w:eastAsia="ar-SA"/>
        </w:rPr>
      </w:pPr>
      <w:r w:rsidRPr="00C744FA">
        <w:rPr>
          <w:u w:val="single"/>
          <w:lang w:val="uk-UA"/>
        </w:rPr>
        <w:t>Керівники секції:</w:t>
      </w:r>
    </w:p>
    <w:p w:rsidR="00C769D2" w:rsidRPr="00582A1E" w:rsidRDefault="00C769D2" w:rsidP="002E279F">
      <w:pPr>
        <w:suppressAutoHyphens/>
        <w:ind w:left="1416"/>
        <w:jc w:val="both"/>
        <w:rPr>
          <w:color w:val="000000"/>
          <w:shd w:val="clear" w:color="auto" w:fill="FFFFFF"/>
          <w:lang w:val="uk-UA" w:eastAsia="en-US"/>
        </w:rPr>
      </w:pPr>
      <w:r w:rsidRPr="00582A1E">
        <w:rPr>
          <w:b/>
          <w:bCs/>
          <w:color w:val="000000"/>
          <w:lang w:val="uk-UA" w:eastAsia="ar-SA"/>
        </w:rPr>
        <w:t>ЛЮТКО</w:t>
      </w:r>
      <w:r w:rsidRPr="00582A1E">
        <w:rPr>
          <w:b/>
          <w:bCs/>
          <w:i/>
          <w:iCs/>
          <w:color w:val="000000"/>
          <w:lang w:val="uk-UA" w:eastAsia="ar-SA"/>
        </w:rPr>
        <w:t xml:space="preserve"> </w:t>
      </w:r>
      <w:r w:rsidRPr="00582A1E">
        <w:rPr>
          <w:color w:val="000000"/>
          <w:lang w:val="uk-UA" w:eastAsia="ar-SA"/>
        </w:rPr>
        <w:t>Оксана Михайлівна</w:t>
      </w:r>
      <w:r>
        <w:rPr>
          <w:b/>
          <w:bCs/>
          <w:i/>
          <w:iCs/>
          <w:color w:val="000000"/>
          <w:lang w:val="uk-UA" w:eastAsia="ar-SA"/>
        </w:rPr>
        <w:t xml:space="preserve"> </w:t>
      </w:r>
      <w:r w:rsidRPr="000C46CB">
        <w:rPr>
          <w:color w:val="000000"/>
          <w:lang w:val="uk-UA" w:eastAsia="ar-SA"/>
        </w:rPr>
        <w:t xml:space="preserve">– </w:t>
      </w:r>
      <w:r w:rsidRPr="00582A1E">
        <w:rPr>
          <w:color w:val="000000"/>
          <w:lang w:val="uk-UA" w:eastAsia="ar-SA"/>
        </w:rPr>
        <w:t>кандидат філософських наук, доцент, завідувач кафедри філософії, економіки і менеджменту освіти</w:t>
      </w:r>
      <w:r w:rsidRPr="00582A1E">
        <w:rPr>
          <w:color w:val="000000"/>
          <w:shd w:val="clear" w:color="auto" w:fill="FFFFFF"/>
          <w:lang w:val="uk-UA" w:eastAsia="en-US"/>
        </w:rPr>
        <w:t xml:space="preserve">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 w:rsidRPr="00582A1E">
        <w:rPr>
          <w:color w:val="000000"/>
          <w:lang w:val="uk-UA" w:eastAsia="ar-SA"/>
        </w:rPr>
        <w:t>ОІППО.</w:t>
      </w:r>
    </w:p>
    <w:p w:rsidR="00C769D2" w:rsidRPr="00582A1E" w:rsidRDefault="00C769D2" w:rsidP="002E279F">
      <w:pPr>
        <w:ind w:left="1416"/>
        <w:jc w:val="both"/>
        <w:rPr>
          <w:i/>
          <w:iCs/>
          <w:color w:val="000000"/>
          <w:lang w:val="uk-UA"/>
        </w:rPr>
      </w:pPr>
      <w:r w:rsidRPr="00582A1E">
        <w:rPr>
          <w:b/>
          <w:bCs/>
          <w:color w:val="000000"/>
          <w:shd w:val="clear" w:color="auto" w:fill="FFFFFF"/>
          <w:lang w:val="uk-UA" w:eastAsia="en-US"/>
        </w:rPr>
        <w:t>ЛЮШИН</w:t>
      </w:r>
      <w:r w:rsidRPr="00582A1E">
        <w:rPr>
          <w:color w:val="000000"/>
          <w:shd w:val="clear" w:color="auto" w:fill="FFFFFF"/>
          <w:lang w:val="uk-UA" w:eastAsia="en-US"/>
        </w:rPr>
        <w:t xml:space="preserve"> Микола Олександрович</w:t>
      </w:r>
      <w:r>
        <w:rPr>
          <w:color w:val="000000"/>
          <w:shd w:val="clear" w:color="auto" w:fill="FFFFFF"/>
          <w:lang w:val="uk-UA" w:eastAsia="en-US"/>
        </w:rPr>
        <w:t xml:space="preserve"> </w:t>
      </w:r>
      <w:r w:rsidRPr="00582A1E">
        <w:rPr>
          <w:color w:val="000000"/>
          <w:shd w:val="clear" w:color="auto" w:fill="FFFFFF"/>
          <w:lang w:val="uk-UA" w:eastAsia="en-US"/>
        </w:rPr>
        <w:t>–</w:t>
      </w:r>
      <w:r>
        <w:rPr>
          <w:color w:val="000000"/>
          <w:shd w:val="clear" w:color="auto" w:fill="FFFFFF"/>
          <w:lang w:val="uk-UA" w:eastAsia="en-US"/>
        </w:rPr>
        <w:t xml:space="preserve"> кандидат педагогічних наук,</w:t>
      </w:r>
      <w:r>
        <w:rPr>
          <w:color w:val="000000"/>
          <w:lang w:val="uk-UA" w:eastAsia="en-US"/>
        </w:rPr>
        <w:t xml:space="preserve"> </w:t>
      </w:r>
      <w:r w:rsidRPr="00582A1E">
        <w:rPr>
          <w:color w:val="000000"/>
          <w:lang w:val="uk-UA" w:eastAsia="en-US"/>
        </w:rPr>
        <w:t xml:space="preserve">завідувач кабінету управління навчальними закладами, доцент кафедри філософії, економіки та менеджменту освіти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>
        <w:rPr>
          <w:color w:val="000000"/>
          <w:lang w:val="uk-UA" w:eastAsia="en-US"/>
        </w:rPr>
        <w:t>ОІППО.</w:t>
      </w:r>
    </w:p>
    <w:p w:rsidR="00C769D2" w:rsidRDefault="00C769D2" w:rsidP="007F6A16">
      <w:pPr>
        <w:ind w:left="1416"/>
        <w:jc w:val="both"/>
        <w:rPr>
          <w:lang w:val="uk-UA"/>
        </w:rPr>
      </w:pPr>
      <w:r w:rsidRPr="007F6A16">
        <w:rPr>
          <w:b/>
          <w:bCs/>
          <w:lang w:val="uk-UA"/>
        </w:rPr>
        <w:t>ТРИГУБЕЦЬ</w:t>
      </w:r>
      <w:r>
        <w:rPr>
          <w:lang w:val="uk-UA"/>
        </w:rPr>
        <w:t xml:space="preserve"> Галина Євгенівна – завідувач кабінету інноваційної діяльності та науково-дослідної роботи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>
        <w:rPr>
          <w:lang w:val="uk-UA"/>
        </w:rPr>
        <w:t>ОІППО.</w:t>
      </w:r>
    </w:p>
    <w:p w:rsidR="00C769D2" w:rsidRPr="00C744FA" w:rsidRDefault="00C769D2" w:rsidP="007F6A16">
      <w:pPr>
        <w:ind w:left="1416"/>
        <w:jc w:val="both"/>
        <w:rPr>
          <w:lang w:val="uk-UA"/>
        </w:rPr>
      </w:pPr>
    </w:p>
    <w:p w:rsidR="00C769D2" w:rsidRPr="006457DA" w:rsidRDefault="00C769D2" w:rsidP="00BB4932">
      <w:pPr>
        <w:suppressAutoHyphens/>
        <w:jc w:val="both"/>
        <w:rPr>
          <w:b/>
          <w:bCs/>
          <w:u w:val="single"/>
          <w:lang w:val="uk-UA" w:eastAsia="en-US"/>
        </w:rPr>
      </w:pPr>
      <w:r w:rsidRPr="006457DA">
        <w:rPr>
          <w:b/>
          <w:bCs/>
          <w:u w:val="single"/>
          <w:lang w:val="uk-UA" w:eastAsia="en-US"/>
        </w:rPr>
        <w:t>Доповіді, виступи:</w:t>
      </w:r>
    </w:p>
    <w:p w:rsidR="00C769D2" w:rsidRDefault="00C769D2" w:rsidP="00200CB9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Розвиток психології професіоналізму у післядипломній педагогічній освіті.</w:t>
      </w:r>
    </w:p>
    <w:p w:rsidR="00C769D2" w:rsidRPr="003A0637" w:rsidRDefault="00C769D2" w:rsidP="00200CB9">
      <w:pPr>
        <w:ind w:left="1416"/>
        <w:jc w:val="both"/>
        <w:rPr>
          <w:lang w:val="uk-UA"/>
        </w:rPr>
      </w:pPr>
      <w:r w:rsidRPr="006772F7">
        <w:rPr>
          <w:b/>
          <w:bCs/>
          <w:lang w:val="uk-UA"/>
        </w:rPr>
        <w:t>АНТОНЮК</w:t>
      </w:r>
      <w:r w:rsidRPr="003A0637">
        <w:rPr>
          <w:lang w:val="uk-UA"/>
        </w:rPr>
        <w:t xml:space="preserve"> Лілія Володимирівна – методист кабінету інноваційної діяльності та науково-дослідної роботи Рівненського ОІППО.</w:t>
      </w:r>
    </w:p>
    <w:p w:rsidR="00C769D2" w:rsidRDefault="00C769D2" w:rsidP="00200CB9">
      <w:pPr>
        <w:jc w:val="both"/>
        <w:rPr>
          <w:i/>
          <w:iCs/>
          <w:color w:val="000000"/>
          <w:lang w:val="uk-UA"/>
        </w:rPr>
      </w:pPr>
    </w:p>
    <w:p w:rsidR="00C769D2" w:rsidRPr="007C2AF4" w:rsidRDefault="00C769D2" w:rsidP="00200CB9">
      <w:pPr>
        <w:jc w:val="both"/>
        <w:rPr>
          <w:color w:val="000000"/>
          <w:lang w:val="uk-UA"/>
        </w:rPr>
      </w:pPr>
      <w:r w:rsidRPr="007C2AF4">
        <w:rPr>
          <w:i/>
          <w:iCs/>
          <w:color w:val="000000"/>
          <w:lang w:val="uk-UA"/>
        </w:rPr>
        <w:t>Формування соціологічної культури керівних і педагогічних кадрів як фактор ствердження випереджувальної моделі післядипломної освіти</w:t>
      </w:r>
      <w:r>
        <w:rPr>
          <w:color w:val="000000"/>
          <w:lang w:val="uk-UA"/>
        </w:rPr>
        <w:t>.</w:t>
      </w:r>
    </w:p>
    <w:p w:rsidR="00C769D2" w:rsidRDefault="00C769D2" w:rsidP="00200CB9">
      <w:pPr>
        <w:ind w:left="1418"/>
        <w:jc w:val="both"/>
        <w:rPr>
          <w:color w:val="000000"/>
          <w:lang w:val="uk-UA"/>
        </w:rPr>
      </w:pPr>
      <w:r w:rsidRPr="007C2AF4">
        <w:rPr>
          <w:b/>
          <w:bCs/>
          <w:color w:val="000000"/>
          <w:lang w:val="uk-UA"/>
        </w:rPr>
        <w:t xml:space="preserve">БІЛОШИЦЬКИЙ </w:t>
      </w:r>
      <w:r>
        <w:rPr>
          <w:lang w:val="uk-UA"/>
        </w:rPr>
        <w:t xml:space="preserve">Сергій Володимирович – </w:t>
      </w:r>
      <w:r w:rsidRPr="007C2AF4">
        <w:rPr>
          <w:lang w:val="uk-UA"/>
        </w:rPr>
        <w:t>доктор політичних наук, доцент кафедри менеджменту та освітніх технологій</w:t>
      </w:r>
      <w:r w:rsidRPr="007C2AF4">
        <w:rPr>
          <w:color w:val="000000"/>
          <w:lang w:val="uk-UA"/>
        </w:rPr>
        <w:t xml:space="preserve"> Х</w:t>
      </w:r>
      <w:r>
        <w:rPr>
          <w:color w:val="000000"/>
          <w:lang w:val="uk-UA"/>
        </w:rPr>
        <w:t>мельницького</w:t>
      </w:r>
      <w:r w:rsidRPr="007C2AF4">
        <w:rPr>
          <w:color w:val="000000"/>
          <w:lang w:val="uk-UA"/>
        </w:rPr>
        <w:t xml:space="preserve"> ОІППО.</w:t>
      </w:r>
    </w:p>
    <w:p w:rsidR="00C769D2" w:rsidRDefault="00C769D2" w:rsidP="00200CB9">
      <w:pPr>
        <w:ind w:left="1418"/>
        <w:jc w:val="both"/>
        <w:rPr>
          <w:color w:val="000000"/>
          <w:lang w:val="uk-UA"/>
        </w:rPr>
      </w:pPr>
    </w:p>
    <w:p w:rsidR="00C769D2" w:rsidRPr="00231238" w:rsidRDefault="00C769D2" w:rsidP="004D7316">
      <w:pPr>
        <w:pStyle w:val="NoSpacing"/>
        <w:jc w:val="both"/>
        <w:rPr>
          <w:i/>
          <w:iCs/>
          <w:lang w:eastAsia="uk-UA"/>
        </w:rPr>
      </w:pPr>
      <w:r w:rsidRPr="00231238">
        <w:rPr>
          <w:i/>
          <w:iCs/>
          <w:lang w:val="uk-UA" w:eastAsia="uk-UA"/>
        </w:rPr>
        <w:t>«Перевернутий клас» – тренд освітньої парадигми ХХІ ст.</w:t>
      </w:r>
    </w:p>
    <w:p w:rsidR="00C769D2" w:rsidRPr="00582491" w:rsidRDefault="00C769D2" w:rsidP="004D7316">
      <w:pPr>
        <w:pStyle w:val="NoSpacing"/>
        <w:ind w:left="1416"/>
        <w:jc w:val="both"/>
        <w:rPr>
          <w:lang w:val="uk-UA" w:eastAsia="uk-UA"/>
        </w:rPr>
      </w:pPr>
      <w:r w:rsidRPr="00AB2C4D">
        <w:rPr>
          <w:b/>
          <w:bCs/>
          <w:lang w:eastAsia="uk-UA"/>
        </w:rPr>
        <w:t xml:space="preserve">ДОЛІД </w:t>
      </w:r>
      <w:r>
        <w:rPr>
          <w:lang w:eastAsia="uk-UA"/>
        </w:rPr>
        <w:t>В</w:t>
      </w:r>
      <w:r w:rsidRPr="003610BA">
        <w:rPr>
          <w:lang w:eastAsia="uk-UA"/>
        </w:rPr>
        <w:t>’</w:t>
      </w:r>
      <w:r>
        <w:rPr>
          <w:lang w:eastAsia="uk-UA"/>
        </w:rPr>
        <w:t xml:space="preserve">ячеслав Валентинович – </w:t>
      </w:r>
      <w:r w:rsidRPr="00FA7254">
        <w:rPr>
          <w:lang w:eastAsia="uk-UA"/>
        </w:rPr>
        <w:t>доцент</w:t>
      </w:r>
      <w:r>
        <w:rPr>
          <w:lang w:val="uk-UA" w:eastAsia="uk-UA"/>
        </w:rPr>
        <w:t>,</w:t>
      </w:r>
      <w:r w:rsidRPr="00FA7254">
        <w:rPr>
          <w:lang w:eastAsia="uk-UA"/>
        </w:rPr>
        <w:t xml:space="preserve"> кандидат історичних наук,</w:t>
      </w:r>
      <w:r>
        <w:rPr>
          <w:lang w:val="uk-UA" w:eastAsia="uk-UA"/>
        </w:rPr>
        <w:t xml:space="preserve"> доцент </w:t>
      </w:r>
      <w:r w:rsidRPr="00582A1E">
        <w:rPr>
          <w:color w:val="000000"/>
          <w:lang w:val="uk-UA" w:eastAsia="ar-SA"/>
        </w:rPr>
        <w:t>кафедри філософії, економіки і менеджменту освіти</w:t>
      </w:r>
      <w:r w:rsidRPr="00582A1E">
        <w:rPr>
          <w:color w:val="000000"/>
          <w:shd w:val="clear" w:color="auto" w:fill="FFFFFF"/>
          <w:lang w:val="uk-UA" w:eastAsia="en-US"/>
        </w:rPr>
        <w:t xml:space="preserve"> </w:t>
      </w:r>
      <w:r w:rsidRPr="00437C41">
        <w:rPr>
          <w:color w:val="000000"/>
          <w:lang w:val="uk-UA" w:eastAsia="uk-UA"/>
        </w:rPr>
        <w:t>Рівненського</w:t>
      </w:r>
      <w:r w:rsidRPr="00231238">
        <w:rPr>
          <w:color w:val="000000"/>
          <w:lang w:val="uk-UA" w:eastAsia="ar-SA"/>
        </w:rPr>
        <w:t xml:space="preserve"> </w:t>
      </w:r>
      <w:r w:rsidRPr="00582A1E">
        <w:rPr>
          <w:color w:val="000000"/>
          <w:lang w:val="uk-UA" w:eastAsia="ar-SA"/>
        </w:rPr>
        <w:t>ОІППО.</w:t>
      </w:r>
    </w:p>
    <w:p w:rsidR="00C769D2" w:rsidRDefault="00C769D2" w:rsidP="00CF051D">
      <w:pPr>
        <w:pStyle w:val="NoSpacing"/>
        <w:jc w:val="both"/>
        <w:rPr>
          <w:i/>
          <w:iCs/>
          <w:lang w:val="uk-UA"/>
        </w:rPr>
      </w:pPr>
    </w:p>
    <w:p w:rsidR="00C769D2" w:rsidRPr="00D11CF1" w:rsidRDefault="00C769D2" w:rsidP="00D11CF1">
      <w:pPr>
        <w:jc w:val="both"/>
        <w:rPr>
          <w:i/>
          <w:iCs/>
          <w:shd w:val="clear" w:color="auto" w:fill="FFFFFF"/>
          <w:lang w:val="uk-UA"/>
        </w:rPr>
      </w:pPr>
      <w:r w:rsidRPr="00D11CF1">
        <w:rPr>
          <w:i/>
          <w:iCs/>
          <w:shd w:val="clear" w:color="auto" w:fill="FFFFFF"/>
        </w:rPr>
        <w:t>Проблеми та перспективи освіти вчителів</w:t>
      </w:r>
      <w:r>
        <w:rPr>
          <w:i/>
          <w:iCs/>
          <w:shd w:val="clear" w:color="auto" w:fill="FFFFFF"/>
          <w:lang w:val="uk-UA"/>
        </w:rPr>
        <w:t xml:space="preserve"> – </w:t>
      </w:r>
      <w:r w:rsidRPr="00D11CF1">
        <w:rPr>
          <w:i/>
          <w:iCs/>
          <w:shd w:val="clear" w:color="auto" w:fill="FFFFFF"/>
        </w:rPr>
        <w:t>розробників інформаційного освітнього середовища</w:t>
      </w:r>
      <w:r w:rsidRPr="00D11CF1">
        <w:rPr>
          <w:i/>
          <w:iCs/>
          <w:shd w:val="clear" w:color="auto" w:fill="FFFFFF"/>
          <w:lang w:val="uk-UA"/>
        </w:rPr>
        <w:t>.</w:t>
      </w:r>
    </w:p>
    <w:p w:rsidR="00C769D2" w:rsidRPr="00D11CF1" w:rsidRDefault="00C769D2" w:rsidP="00D11CF1">
      <w:pPr>
        <w:ind w:left="1416"/>
        <w:jc w:val="both"/>
        <w:rPr>
          <w:shd w:val="clear" w:color="auto" w:fill="FFFFFF"/>
          <w:lang w:val="uk-UA"/>
        </w:rPr>
      </w:pPr>
      <w:r w:rsidRPr="00D11CF1">
        <w:rPr>
          <w:b/>
          <w:bCs/>
          <w:shd w:val="clear" w:color="auto" w:fill="FFFFFF"/>
          <w:lang w:val="uk-UA"/>
        </w:rPr>
        <w:t>ВАНЧИЦЬКИЙ</w:t>
      </w:r>
      <w:r w:rsidRPr="00D11CF1">
        <w:rPr>
          <w:shd w:val="clear" w:color="auto" w:fill="FFFFFF"/>
          <w:lang w:val="uk-UA"/>
        </w:rPr>
        <w:t xml:space="preserve"> Анатолій Юрійович – методист відділу освіти Рівненської районної державної адміністрації.</w:t>
      </w:r>
    </w:p>
    <w:p w:rsidR="00C769D2" w:rsidRDefault="00C769D2" w:rsidP="00CF051D">
      <w:pPr>
        <w:pStyle w:val="NoSpacing"/>
        <w:jc w:val="both"/>
        <w:rPr>
          <w:i/>
          <w:iCs/>
          <w:lang w:val="uk-UA"/>
        </w:rPr>
      </w:pPr>
    </w:p>
    <w:p w:rsidR="00C769D2" w:rsidRPr="00CF051D" w:rsidRDefault="00C769D2" w:rsidP="00CF051D">
      <w:pPr>
        <w:pStyle w:val="NoSpacing"/>
        <w:jc w:val="both"/>
        <w:rPr>
          <w:i/>
          <w:iCs/>
          <w:lang w:val="uk-UA" w:eastAsia="en-US"/>
        </w:rPr>
      </w:pPr>
      <w:r w:rsidRPr="00CF051D">
        <w:rPr>
          <w:i/>
          <w:iCs/>
          <w:lang w:val="uk-UA"/>
        </w:rPr>
        <w:t>Моделювання та проектування розвитку вчителя у системі  сучасної шкільної освіти.</w:t>
      </w:r>
    </w:p>
    <w:p w:rsidR="00C769D2" w:rsidRDefault="00C769D2" w:rsidP="00CF051D">
      <w:pPr>
        <w:pStyle w:val="NoSpacing"/>
        <w:ind w:left="1416"/>
        <w:jc w:val="both"/>
        <w:rPr>
          <w:lang w:val="uk-UA"/>
        </w:rPr>
      </w:pPr>
      <w:r w:rsidRPr="0031234D">
        <w:rPr>
          <w:b/>
          <w:bCs/>
          <w:lang w:val="uk-UA"/>
        </w:rPr>
        <w:t xml:space="preserve">ВОЗНЮК </w:t>
      </w:r>
      <w:r>
        <w:rPr>
          <w:lang w:val="uk-UA"/>
        </w:rPr>
        <w:t xml:space="preserve">Лідія Володимирівна – </w:t>
      </w:r>
      <w:r w:rsidRPr="0031234D">
        <w:rPr>
          <w:lang w:val="uk-UA"/>
        </w:rPr>
        <w:t>доцент кафедри освітнього менеджменту Д</w:t>
      </w:r>
      <w:r>
        <w:rPr>
          <w:lang w:val="uk-UA"/>
        </w:rPr>
        <w:t xml:space="preserve">ніпропетровського </w:t>
      </w:r>
      <w:r w:rsidRPr="0031234D">
        <w:rPr>
          <w:lang w:val="uk-UA"/>
        </w:rPr>
        <w:t xml:space="preserve">ОІППО. </w:t>
      </w:r>
    </w:p>
    <w:p w:rsidR="00C769D2" w:rsidRDefault="00C769D2" w:rsidP="00CF051D">
      <w:pPr>
        <w:pStyle w:val="NoSpacing"/>
        <w:ind w:left="1416"/>
        <w:jc w:val="both"/>
        <w:rPr>
          <w:i/>
          <w:iCs/>
          <w:lang w:val="uk-UA"/>
        </w:rPr>
      </w:pPr>
    </w:p>
    <w:p w:rsidR="00C769D2" w:rsidRPr="00CF051D" w:rsidRDefault="00C769D2" w:rsidP="00CF051D">
      <w:pPr>
        <w:pStyle w:val="NoSpacing"/>
        <w:ind w:left="1416"/>
        <w:jc w:val="both"/>
        <w:rPr>
          <w:i/>
          <w:iCs/>
          <w:lang w:val="uk-UA"/>
        </w:rPr>
      </w:pPr>
    </w:p>
    <w:p w:rsidR="00C769D2" w:rsidRPr="00223F2C" w:rsidRDefault="00C769D2" w:rsidP="000B28ED">
      <w:pPr>
        <w:ind w:right="-28"/>
        <w:rPr>
          <w:i/>
          <w:iCs/>
          <w:lang w:val="uk-UA"/>
        </w:rPr>
      </w:pPr>
      <w:r w:rsidRPr="00223F2C">
        <w:rPr>
          <w:i/>
          <w:iCs/>
          <w:color w:val="222222"/>
          <w:shd w:val="clear" w:color="auto" w:fill="FFFFFF"/>
        </w:rPr>
        <w:t>Управління підготовкою менеджерів у післядипломній освіт</w:t>
      </w:r>
      <w:r>
        <w:rPr>
          <w:i/>
          <w:iCs/>
          <w:color w:val="222222"/>
          <w:shd w:val="clear" w:color="auto" w:fill="FFFFFF"/>
        </w:rPr>
        <w:t>.</w:t>
      </w:r>
      <w:r w:rsidRPr="00223F2C">
        <w:rPr>
          <w:i/>
          <w:iCs/>
          <w:color w:val="222222"/>
          <w:shd w:val="clear" w:color="auto" w:fill="FFFFFF"/>
        </w:rPr>
        <w:t>і</w:t>
      </w:r>
    </w:p>
    <w:p w:rsidR="00C769D2" w:rsidRDefault="00C769D2" w:rsidP="000B28ED">
      <w:pPr>
        <w:ind w:left="1416" w:right="-28"/>
        <w:rPr>
          <w:lang w:val="uk-UA"/>
        </w:rPr>
      </w:pPr>
      <w:r w:rsidRPr="0003365C">
        <w:rPr>
          <w:b/>
          <w:bCs/>
          <w:color w:val="222222"/>
          <w:shd w:val="clear" w:color="auto" w:fill="FFFFFF"/>
          <w:lang w:val="uk-UA"/>
        </w:rPr>
        <w:t>ВОРОН</w:t>
      </w:r>
      <w:r w:rsidRPr="0003365C">
        <w:rPr>
          <w:color w:val="222222"/>
          <w:shd w:val="clear" w:color="auto" w:fill="FFFFFF"/>
          <w:lang w:val="uk-UA"/>
        </w:rPr>
        <w:t xml:space="preserve"> Ольга Григорівна – старший викладач кафедри філософії, економіки та менеджменту освіти Р</w:t>
      </w:r>
      <w:r>
        <w:rPr>
          <w:color w:val="222222"/>
          <w:shd w:val="clear" w:color="auto" w:fill="FFFFFF"/>
          <w:lang w:val="uk-UA"/>
        </w:rPr>
        <w:t>і</w:t>
      </w:r>
      <w:r w:rsidRPr="0003365C">
        <w:rPr>
          <w:color w:val="222222"/>
          <w:shd w:val="clear" w:color="auto" w:fill="FFFFFF"/>
          <w:lang w:val="uk-UA"/>
        </w:rPr>
        <w:t>вненського О</w:t>
      </w:r>
      <w:r>
        <w:rPr>
          <w:color w:val="222222"/>
          <w:shd w:val="clear" w:color="auto" w:fill="FFFFFF"/>
          <w:lang w:val="uk-UA"/>
        </w:rPr>
        <w:t>І</w:t>
      </w:r>
      <w:r w:rsidRPr="0003365C">
        <w:rPr>
          <w:color w:val="222222"/>
          <w:shd w:val="clear" w:color="auto" w:fill="FFFFFF"/>
          <w:lang w:val="uk-UA"/>
        </w:rPr>
        <w:t>ППО, здобувач Університету менеджменту освіти при НАНП</w:t>
      </w:r>
    </w:p>
    <w:p w:rsidR="00C769D2" w:rsidRPr="000B28ED" w:rsidRDefault="00C769D2" w:rsidP="000B28ED">
      <w:pPr>
        <w:ind w:left="1416" w:right="-28"/>
        <w:rPr>
          <w:lang w:val="uk-UA"/>
        </w:rPr>
      </w:pPr>
    </w:p>
    <w:p w:rsidR="00C769D2" w:rsidRPr="004C3380" w:rsidRDefault="00C769D2" w:rsidP="00200CB9">
      <w:pPr>
        <w:pStyle w:val="NoSpacing"/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 w:rsidRPr="004C3380">
        <w:rPr>
          <w:i/>
          <w:iCs/>
          <w:color w:val="222222"/>
          <w:shd w:val="clear" w:color="auto" w:fill="FFFFFF"/>
          <w:lang w:val="uk-UA"/>
        </w:rPr>
        <w:t>Створення інформаційно-освітнього середовища регіону як випереджувальна стратегія для формування інформаційно-цифрової компетентності педагогічних працівників</w:t>
      </w:r>
      <w:r w:rsidRPr="004C3380">
        <w:rPr>
          <w:rFonts w:ascii="Arial" w:hAnsi="Arial" w:cs="Arial"/>
          <w:color w:val="222222"/>
          <w:shd w:val="clear" w:color="auto" w:fill="FFFFFF"/>
          <w:lang w:val="uk-UA"/>
        </w:rPr>
        <w:t>.</w:t>
      </w:r>
    </w:p>
    <w:p w:rsidR="00C769D2" w:rsidRDefault="00C769D2" w:rsidP="00200CB9">
      <w:pPr>
        <w:pStyle w:val="NoSpacing"/>
        <w:ind w:left="1416"/>
        <w:jc w:val="both"/>
        <w:rPr>
          <w:lang w:val="uk-UA" w:eastAsia="en-US"/>
        </w:rPr>
      </w:pPr>
      <w:r w:rsidRPr="0004486C">
        <w:rPr>
          <w:b/>
          <w:bCs/>
          <w:lang w:val="uk-UA" w:eastAsia="en-US"/>
        </w:rPr>
        <w:t>ВЄТРОВ</w:t>
      </w:r>
      <w:r>
        <w:rPr>
          <w:lang w:val="uk-UA" w:eastAsia="en-US"/>
        </w:rPr>
        <w:t xml:space="preserve"> Іван Васильович – </w:t>
      </w:r>
      <w:r w:rsidRPr="0004486C">
        <w:t>перший проректор</w:t>
      </w:r>
      <w:r>
        <w:rPr>
          <w:lang w:val="uk-UA" w:eastAsia="en-US"/>
        </w:rPr>
        <w:t xml:space="preserve">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>
        <w:rPr>
          <w:lang w:val="uk-UA" w:eastAsia="en-US"/>
        </w:rPr>
        <w:t>ОІППО.</w:t>
      </w:r>
    </w:p>
    <w:p w:rsidR="00C769D2" w:rsidRDefault="00C769D2" w:rsidP="00CF051D">
      <w:pPr>
        <w:pStyle w:val="NoSpacing"/>
        <w:jc w:val="both"/>
        <w:rPr>
          <w:i/>
          <w:iCs/>
          <w:lang w:val="uk-UA" w:eastAsia="en-US"/>
        </w:rPr>
      </w:pPr>
    </w:p>
    <w:p w:rsidR="00C769D2" w:rsidRPr="0029764D" w:rsidRDefault="00C769D2" w:rsidP="00200CB9">
      <w:pPr>
        <w:tabs>
          <w:tab w:val="left" w:pos="5715"/>
        </w:tabs>
        <w:rPr>
          <w:i/>
          <w:iCs/>
          <w:lang w:val="uk-UA"/>
        </w:rPr>
      </w:pPr>
      <w:r w:rsidRPr="0029764D">
        <w:rPr>
          <w:i/>
          <w:iCs/>
          <w:lang w:val="uk-UA"/>
        </w:rPr>
        <w:t>Розвиток академічної грамотності керівників шкіл в умовах андрагогічного циклу.</w:t>
      </w:r>
    </w:p>
    <w:p w:rsidR="00C769D2" w:rsidRPr="004C3380" w:rsidRDefault="00C769D2" w:rsidP="00200CB9">
      <w:pPr>
        <w:keepNext/>
        <w:ind w:left="1416"/>
        <w:jc w:val="both"/>
        <w:outlineLvl w:val="0"/>
        <w:rPr>
          <w:b/>
          <w:bCs/>
          <w:sz w:val="28"/>
          <w:szCs w:val="28"/>
          <w:lang w:val="uk-UA"/>
        </w:rPr>
      </w:pPr>
      <w:r w:rsidRPr="0029764D">
        <w:rPr>
          <w:b/>
          <w:bCs/>
          <w:lang w:val="uk-UA"/>
        </w:rPr>
        <w:t>ГУМЕНЮК</w:t>
      </w:r>
      <w:r w:rsidRPr="00C37047">
        <w:rPr>
          <w:lang w:val="uk-UA"/>
        </w:rPr>
        <w:t xml:space="preserve"> Віра </w:t>
      </w:r>
      <w:r w:rsidRPr="001A5B5E">
        <w:rPr>
          <w:lang w:val="uk-UA"/>
        </w:rPr>
        <w:t>В</w:t>
      </w:r>
      <w:r w:rsidRPr="00C37047">
        <w:rPr>
          <w:lang w:val="uk-UA"/>
        </w:rPr>
        <w:t>асилівна</w:t>
      </w:r>
      <w:r>
        <w:rPr>
          <w:b/>
          <w:bCs/>
          <w:sz w:val="28"/>
          <w:szCs w:val="28"/>
          <w:lang w:val="uk-UA"/>
        </w:rPr>
        <w:t xml:space="preserve"> </w:t>
      </w:r>
      <w:r w:rsidRPr="00A7018B">
        <w:rPr>
          <w:sz w:val="28"/>
          <w:szCs w:val="28"/>
          <w:lang w:val="uk-UA"/>
        </w:rPr>
        <w:t xml:space="preserve">– </w:t>
      </w:r>
      <w:r w:rsidRPr="004C3380">
        <w:rPr>
          <w:color w:val="000000"/>
          <w:shd w:val="clear" w:color="auto" w:fill="FFFFFF"/>
          <w:lang w:val="uk-UA"/>
        </w:rPr>
        <w:t>доцент</w:t>
      </w:r>
      <w:r>
        <w:rPr>
          <w:color w:val="000000"/>
          <w:shd w:val="clear" w:color="auto" w:fill="FFFFFF"/>
          <w:lang w:val="uk-UA"/>
        </w:rPr>
        <w:t>,</w:t>
      </w:r>
      <w:r w:rsidRPr="004C3380">
        <w:rPr>
          <w:color w:val="000000"/>
          <w:shd w:val="clear" w:color="auto" w:fill="FFFFFF"/>
          <w:lang w:val="uk-UA"/>
        </w:rPr>
        <w:t xml:space="preserve"> кандидат педагогічних наук</w:t>
      </w:r>
      <w:r>
        <w:rPr>
          <w:color w:val="000000"/>
          <w:shd w:val="clear" w:color="auto" w:fill="FFFFFF"/>
          <w:lang w:val="uk-UA"/>
        </w:rPr>
        <w:t>,</w:t>
      </w:r>
      <w:r w:rsidRPr="004C3380">
        <w:rPr>
          <w:color w:val="000000"/>
          <w:shd w:val="clear" w:color="auto" w:fill="FFFFFF"/>
          <w:lang w:val="uk-UA"/>
        </w:rPr>
        <w:t xml:space="preserve"> завідувач кафедри мен</w:t>
      </w:r>
      <w:r>
        <w:rPr>
          <w:color w:val="000000"/>
          <w:shd w:val="clear" w:color="auto" w:fill="FFFFFF"/>
          <w:lang w:val="uk-UA"/>
        </w:rPr>
        <w:t>еджменту та освітніх технологій</w:t>
      </w:r>
      <w:r w:rsidRPr="004C3380">
        <w:rPr>
          <w:color w:val="000000"/>
          <w:shd w:val="clear" w:color="auto" w:fill="FFFFFF"/>
          <w:lang w:val="uk-UA"/>
        </w:rPr>
        <w:t xml:space="preserve"> </w:t>
      </w:r>
      <w:r w:rsidRPr="001A5B5E">
        <w:rPr>
          <w:lang w:val="uk-UA"/>
        </w:rPr>
        <w:t>Х</w:t>
      </w:r>
      <w:r>
        <w:rPr>
          <w:lang w:val="uk-UA"/>
        </w:rPr>
        <w:t xml:space="preserve">мельницького </w:t>
      </w:r>
      <w:r w:rsidRPr="007721F7">
        <w:rPr>
          <w:lang w:val="uk-UA"/>
        </w:rPr>
        <w:t>ОІППО.</w:t>
      </w:r>
    </w:p>
    <w:p w:rsidR="00C769D2" w:rsidRDefault="00C769D2" w:rsidP="00200CB9">
      <w:pPr>
        <w:pStyle w:val="NoSpacing"/>
        <w:jc w:val="both"/>
        <w:rPr>
          <w:i/>
          <w:iCs/>
          <w:lang w:val="uk-UA" w:eastAsia="uk-UA"/>
        </w:rPr>
      </w:pPr>
    </w:p>
    <w:p w:rsidR="00C769D2" w:rsidRPr="004F786D" w:rsidRDefault="00C769D2" w:rsidP="00200CB9">
      <w:pPr>
        <w:tabs>
          <w:tab w:val="left" w:pos="748"/>
        </w:tabs>
        <w:jc w:val="both"/>
        <w:rPr>
          <w:i/>
          <w:iCs/>
          <w:lang w:val="uk-UA"/>
        </w:rPr>
      </w:pPr>
      <w:r w:rsidRPr="004F786D">
        <w:rPr>
          <w:i/>
          <w:iCs/>
          <w:lang w:val="uk-UA"/>
        </w:rPr>
        <w:t>Психологічні проблеми маркетингу освітніх послуг в умовах професійно-технічної освіти.</w:t>
      </w:r>
    </w:p>
    <w:p w:rsidR="00C769D2" w:rsidRPr="004F786D" w:rsidRDefault="00C769D2" w:rsidP="00200CB9">
      <w:pPr>
        <w:tabs>
          <w:tab w:val="left" w:pos="748"/>
          <w:tab w:val="left" w:pos="1080"/>
        </w:tabs>
        <w:ind w:left="1418"/>
        <w:jc w:val="both"/>
        <w:rPr>
          <w:lang w:val="uk-UA"/>
        </w:rPr>
      </w:pPr>
      <w:r w:rsidRPr="004F786D">
        <w:rPr>
          <w:b/>
          <w:bCs/>
          <w:lang w:val="uk-UA"/>
        </w:rPr>
        <w:t xml:space="preserve">КАЗАКОВА </w:t>
      </w:r>
      <w:r w:rsidRPr="004F786D">
        <w:rPr>
          <w:lang w:val="uk-UA"/>
        </w:rPr>
        <w:t>Світлана Володимирівна</w:t>
      </w:r>
      <w:r w:rsidRPr="004F786D">
        <w:rPr>
          <w:i/>
          <w:iCs/>
          <w:lang w:val="uk-UA"/>
        </w:rPr>
        <w:t xml:space="preserve"> – </w:t>
      </w:r>
      <w:r w:rsidRPr="004F786D">
        <w:rPr>
          <w:lang w:val="uk-UA"/>
        </w:rPr>
        <w:t>магістр психології, аспірант кафедри психології управління ДВНЗ «Університет менеджменту освіти», м. Київ.</w:t>
      </w:r>
    </w:p>
    <w:p w:rsidR="00C769D2" w:rsidRDefault="00C769D2" w:rsidP="00200CB9">
      <w:pPr>
        <w:tabs>
          <w:tab w:val="left" w:pos="748"/>
          <w:tab w:val="left" w:pos="1080"/>
        </w:tabs>
        <w:ind w:left="1418"/>
        <w:jc w:val="both"/>
        <w:rPr>
          <w:b/>
          <w:bCs/>
          <w:lang w:val="uk-UA"/>
        </w:rPr>
      </w:pPr>
    </w:p>
    <w:p w:rsidR="00C769D2" w:rsidRPr="00986762" w:rsidRDefault="00C769D2" w:rsidP="00200CB9">
      <w:pPr>
        <w:tabs>
          <w:tab w:val="left" w:pos="935"/>
        </w:tabs>
        <w:jc w:val="both"/>
        <w:rPr>
          <w:rFonts w:ascii="Times New Roman CYR" w:hAnsi="Times New Roman CYR" w:cs="Times New Roman CYR"/>
          <w:i/>
          <w:iCs/>
          <w:lang w:val="uk-UA"/>
        </w:rPr>
      </w:pPr>
      <w:r>
        <w:rPr>
          <w:rFonts w:ascii="Times New Roman CYR" w:hAnsi="Times New Roman CYR" w:cs="Times New Roman CYR"/>
          <w:i/>
          <w:iCs/>
          <w:lang w:val="uk-UA"/>
        </w:rPr>
        <w:t>Особливості управління проектуванням особистісно-розвивального змісту освітнього процесу на регіональному рівні.</w:t>
      </w:r>
    </w:p>
    <w:p w:rsidR="00C769D2" w:rsidRPr="00986762" w:rsidRDefault="00C769D2" w:rsidP="00200CB9">
      <w:pPr>
        <w:tabs>
          <w:tab w:val="left" w:pos="748"/>
          <w:tab w:val="left" w:pos="1080"/>
        </w:tabs>
        <w:ind w:left="1418"/>
        <w:jc w:val="both"/>
        <w:rPr>
          <w:lang w:val="uk-UA"/>
        </w:rPr>
      </w:pPr>
      <w:r w:rsidRPr="00986762">
        <w:rPr>
          <w:b/>
          <w:bCs/>
          <w:lang w:val="uk-UA"/>
        </w:rPr>
        <w:t xml:space="preserve">КИРИЧУК </w:t>
      </w:r>
      <w:r w:rsidRPr="00986762">
        <w:rPr>
          <w:lang w:val="uk-UA"/>
        </w:rPr>
        <w:t>Валерій Олександрович –</w:t>
      </w:r>
      <w:r w:rsidRPr="00986762">
        <w:rPr>
          <w:b/>
          <w:bCs/>
          <w:lang w:val="uk-UA"/>
        </w:rPr>
        <w:t xml:space="preserve"> </w:t>
      </w:r>
      <w:r w:rsidRPr="00986762">
        <w:rPr>
          <w:color w:val="000000"/>
          <w:lang w:val="uk-UA"/>
        </w:rPr>
        <w:t xml:space="preserve">доцент, кандидат педагогічних наук, доцент кафедри психології управління </w:t>
      </w:r>
      <w:r w:rsidRPr="00986762">
        <w:rPr>
          <w:lang w:val="uk-UA"/>
        </w:rPr>
        <w:t>ДВНЗ «Університет менеджменту освіти»</w:t>
      </w:r>
      <w:r w:rsidRPr="00986762">
        <w:rPr>
          <w:color w:val="000000"/>
          <w:lang w:val="uk-UA"/>
        </w:rPr>
        <w:t>, м. Київ.</w:t>
      </w:r>
    </w:p>
    <w:p w:rsidR="00C769D2" w:rsidRDefault="00C769D2" w:rsidP="00CF051D">
      <w:pPr>
        <w:pStyle w:val="NoSpacing"/>
        <w:jc w:val="both"/>
        <w:rPr>
          <w:i/>
          <w:iCs/>
          <w:lang w:val="uk-UA" w:eastAsia="en-US"/>
        </w:rPr>
      </w:pPr>
    </w:p>
    <w:p w:rsidR="00C769D2" w:rsidRPr="00CF75DA" w:rsidRDefault="00C769D2" w:rsidP="00D61948">
      <w:pPr>
        <w:tabs>
          <w:tab w:val="left" w:pos="935"/>
        </w:tabs>
        <w:jc w:val="both"/>
        <w:rPr>
          <w:i/>
          <w:iCs/>
          <w:spacing w:val="-3"/>
          <w:lang w:val="uk-UA"/>
        </w:rPr>
      </w:pPr>
      <w:r w:rsidRPr="00CF75DA">
        <w:rPr>
          <w:i/>
          <w:iCs/>
          <w:spacing w:val="-3"/>
          <w:lang w:val="uk-UA"/>
        </w:rPr>
        <w:t>Критичне мислення – компонент успішного життя та вектор освіти дорослих.</w:t>
      </w:r>
    </w:p>
    <w:p w:rsidR="00C769D2" w:rsidRPr="00CF75DA" w:rsidRDefault="00C769D2" w:rsidP="00D61948">
      <w:pPr>
        <w:shd w:val="clear" w:color="auto" w:fill="FFFFFF"/>
        <w:ind w:left="1418"/>
        <w:jc w:val="both"/>
        <w:rPr>
          <w:rFonts w:ascii="Arial" w:hAnsi="Arial" w:cs="Arial"/>
          <w:lang w:val="uk-UA" w:eastAsia="uk-UA"/>
        </w:rPr>
      </w:pPr>
      <w:r w:rsidRPr="00CF75DA">
        <w:rPr>
          <w:b/>
          <w:bCs/>
          <w:lang w:val="uk-UA" w:eastAsia="uk-UA"/>
        </w:rPr>
        <w:t xml:space="preserve">КИЄНКО-РОМАНЮК </w:t>
      </w:r>
      <w:r w:rsidRPr="00CF75DA">
        <w:rPr>
          <w:lang w:val="uk-UA" w:eastAsia="uk-UA"/>
        </w:rPr>
        <w:t>Лариса Анатоліївна – кандидат педагогічних наук, доцент кафедри управління та адміністрування КВНЗ «Вінницька академія неперервної освіти».</w:t>
      </w:r>
    </w:p>
    <w:p w:rsidR="00C769D2" w:rsidRDefault="00C769D2" w:rsidP="00CF051D">
      <w:pPr>
        <w:pStyle w:val="NoSpacing"/>
        <w:jc w:val="both"/>
        <w:rPr>
          <w:i/>
          <w:iCs/>
          <w:lang w:val="uk-UA" w:eastAsia="en-US"/>
        </w:rPr>
      </w:pPr>
    </w:p>
    <w:p w:rsidR="00C769D2" w:rsidRPr="00CF051D" w:rsidRDefault="00C769D2" w:rsidP="00CF051D">
      <w:pPr>
        <w:pStyle w:val="NoSpacing"/>
        <w:jc w:val="both"/>
        <w:rPr>
          <w:i/>
          <w:iCs/>
          <w:lang w:val="uk-UA" w:eastAsia="en-US"/>
        </w:rPr>
      </w:pPr>
      <w:r w:rsidRPr="00CF051D">
        <w:rPr>
          <w:i/>
          <w:iCs/>
          <w:lang w:val="uk-UA" w:eastAsia="en-US"/>
        </w:rPr>
        <w:t>Розвиток професіоналізму педагогічних працівників із акмеологічних позицій.</w:t>
      </w:r>
    </w:p>
    <w:p w:rsidR="00C769D2" w:rsidRDefault="00C769D2" w:rsidP="00CF051D">
      <w:pPr>
        <w:pStyle w:val="NoSpacing"/>
        <w:ind w:left="1416"/>
        <w:jc w:val="both"/>
        <w:rPr>
          <w:lang w:val="uk-UA" w:eastAsia="en-US"/>
        </w:rPr>
      </w:pPr>
      <w:r w:rsidRPr="00D45759">
        <w:rPr>
          <w:b/>
          <w:bCs/>
          <w:lang w:val="uk-UA" w:eastAsia="en-US"/>
        </w:rPr>
        <w:t>КОВБАСЮК</w:t>
      </w:r>
      <w:r w:rsidRPr="00581DC9">
        <w:rPr>
          <w:lang w:val="uk-UA" w:eastAsia="en-US"/>
        </w:rPr>
        <w:t xml:space="preserve"> Тетяна </w:t>
      </w:r>
      <w:r>
        <w:rPr>
          <w:lang w:val="uk-UA" w:eastAsia="en-US"/>
        </w:rPr>
        <w:t xml:space="preserve">Леонідівна – </w:t>
      </w:r>
      <w:r w:rsidRPr="00581DC9">
        <w:rPr>
          <w:lang w:val="uk-UA" w:eastAsia="en-US"/>
        </w:rPr>
        <w:t xml:space="preserve">кандидат педагогічних </w:t>
      </w:r>
      <w:r w:rsidRPr="00074C29">
        <w:rPr>
          <w:lang w:val="uk-UA" w:eastAsia="en-US"/>
        </w:rPr>
        <w:t>н</w:t>
      </w:r>
      <w:r w:rsidRPr="00581DC9">
        <w:rPr>
          <w:lang w:val="uk-UA" w:eastAsia="en-US"/>
        </w:rPr>
        <w:t>аук</w:t>
      </w:r>
      <w:r w:rsidRPr="00074C29">
        <w:rPr>
          <w:lang w:val="uk-UA" w:eastAsia="en-US"/>
        </w:rPr>
        <w:t>, доцент</w:t>
      </w:r>
      <w:r w:rsidRPr="00581DC9">
        <w:rPr>
          <w:lang w:val="uk-UA" w:eastAsia="en-US"/>
        </w:rPr>
        <w:t xml:space="preserve"> кафедри педагогіки, психології та корекційної освіти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 w:rsidRPr="00581DC9">
        <w:rPr>
          <w:lang w:val="uk-UA" w:eastAsia="en-US"/>
        </w:rPr>
        <w:t>ОІППО.</w:t>
      </w:r>
      <w:r w:rsidRPr="00074C29">
        <w:rPr>
          <w:lang w:val="uk-UA" w:eastAsia="en-US"/>
        </w:rPr>
        <w:t xml:space="preserve"> </w:t>
      </w:r>
    </w:p>
    <w:p w:rsidR="00C769D2" w:rsidRPr="00581DC9" w:rsidRDefault="00C769D2" w:rsidP="00CF051D">
      <w:pPr>
        <w:pStyle w:val="NoSpacing"/>
        <w:ind w:left="1416"/>
        <w:jc w:val="both"/>
        <w:rPr>
          <w:lang w:val="uk-UA" w:eastAsia="en-US"/>
        </w:rPr>
      </w:pPr>
    </w:p>
    <w:p w:rsidR="00C769D2" w:rsidRPr="00D05432" w:rsidRDefault="00C769D2" w:rsidP="00D05432">
      <w:pPr>
        <w:jc w:val="both"/>
        <w:rPr>
          <w:i/>
          <w:iCs/>
          <w:shd w:val="clear" w:color="auto" w:fill="FFFFFF"/>
          <w:lang w:val="uk-UA" w:eastAsia="uk-UA"/>
        </w:rPr>
      </w:pPr>
      <w:r w:rsidRPr="00D05432">
        <w:rPr>
          <w:i/>
          <w:iCs/>
          <w:shd w:val="clear" w:color="auto" w:fill="FFFFFF"/>
          <w:lang w:eastAsia="uk-UA"/>
        </w:rPr>
        <w:t>Здоров’язберігаючий аспект навчання як актуальна проблема сучасної компетентнісно зорієнтованої освіти</w:t>
      </w:r>
      <w:r w:rsidRPr="00D05432">
        <w:rPr>
          <w:i/>
          <w:iCs/>
          <w:shd w:val="clear" w:color="auto" w:fill="FFFFFF"/>
          <w:lang w:val="uk-UA" w:eastAsia="uk-UA"/>
        </w:rPr>
        <w:t>.</w:t>
      </w:r>
    </w:p>
    <w:p w:rsidR="00C769D2" w:rsidRPr="00D05432" w:rsidRDefault="00C769D2" w:rsidP="00D05432">
      <w:pPr>
        <w:ind w:left="1416"/>
        <w:jc w:val="both"/>
        <w:rPr>
          <w:shd w:val="clear" w:color="auto" w:fill="FFFFFF"/>
          <w:lang w:val="uk-UA" w:eastAsia="uk-UA"/>
        </w:rPr>
      </w:pPr>
      <w:r w:rsidRPr="00D05432">
        <w:rPr>
          <w:b/>
          <w:bCs/>
          <w:shd w:val="clear" w:color="auto" w:fill="FFFFFF"/>
          <w:lang w:val="uk-UA" w:eastAsia="uk-UA"/>
        </w:rPr>
        <w:t>КУХАРЧУК</w:t>
      </w:r>
      <w:r w:rsidRPr="00D05432">
        <w:rPr>
          <w:shd w:val="clear" w:color="auto" w:fill="FFFFFF"/>
          <w:lang w:val="uk-UA" w:eastAsia="uk-UA"/>
        </w:rPr>
        <w:t xml:space="preserve"> Тетяна Андріївна – кандидат педагогічних наук, директор Рівненської української гімназії Рівненської міської ради. </w:t>
      </w:r>
    </w:p>
    <w:p w:rsidR="00C769D2" w:rsidRDefault="00C769D2" w:rsidP="00200CB9">
      <w:pPr>
        <w:rPr>
          <w:i/>
          <w:iCs/>
          <w:lang w:val="uk-UA"/>
        </w:rPr>
      </w:pPr>
    </w:p>
    <w:p w:rsidR="00C769D2" w:rsidRPr="00E87256" w:rsidRDefault="00C769D2" w:rsidP="00200CB9">
      <w:pPr>
        <w:rPr>
          <w:b/>
          <w:bCs/>
          <w:lang w:val="uk-UA"/>
        </w:rPr>
      </w:pPr>
      <w:r w:rsidRPr="00E87256">
        <w:rPr>
          <w:i/>
          <w:iCs/>
          <w:lang w:val="uk-UA"/>
        </w:rPr>
        <w:t xml:space="preserve">Випереджувальна освіта дорослих: від предмета </w:t>
      </w:r>
      <w:r>
        <w:rPr>
          <w:i/>
          <w:iCs/>
          <w:lang w:val="uk-UA"/>
        </w:rPr>
        <w:t>–</w:t>
      </w:r>
      <w:r w:rsidRPr="00E87256">
        <w:rPr>
          <w:i/>
          <w:iCs/>
          <w:lang w:val="uk-UA"/>
        </w:rPr>
        <w:t xml:space="preserve"> до вектора її розвитку</w:t>
      </w:r>
      <w:r>
        <w:rPr>
          <w:i/>
          <w:iCs/>
          <w:lang w:val="uk-UA"/>
        </w:rPr>
        <w:t>.</w:t>
      </w:r>
    </w:p>
    <w:p w:rsidR="00C769D2" w:rsidRPr="00582A1E" w:rsidRDefault="00C769D2" w:rsidP="00200CB9">
      <w:pPr>
        <w:suppressAutoHyphens/>
        <w:ind w:left="1416"/>
        <w:jc w:val="both"/>
        <w:rPr>
          <w:color w:val="000000"/>
          <w:shd w:val="clear" w:color="auto" w:fill="FFFFFF"/>
          <w:lang w:val="uk-UA" w:eastAsia="en-US"/>
        </w:rPr>
      </w:pPr>
      <w:r w:rsidRPr="00E87256">
        <w:rPr>
          <w:b/>
          <w:bCs/>
          <w:lang w:val="uk-UA"/>
        </w:rPr>
        <w:t xml:space="preserve">ЛЮТКО </w:t>
      </w:r>
      <w:r>
        <w:rPr>
          <w:lang w:val="uk-UA"/>
        </w:rPr>
        <w:t xml:space="preserve">Оксана Михайлівна – </w:t>
      </w:r>
      <w:r w:rsidRPr="00582A1E">
        <w:rPr>
          <w:color w:val="000000"/>
          <w:lang w:val="uk-UA" w:eastAsia="ar-SA"/>
        </w:rPr>
        <w:t>кандидат філософських наук, доцент, завідувач кафедри філософії, економіки і менеджменту освіти</w:t>
      </w:r>
      <w:r w:rsidRPr="00582A1E">
        <w:rPr>
          <w:color w:val="000000"/>
          <w:shd w:val="clear" w:color="auto" w:fill="FFFFFF"/>
          <w:lang w:val="uk-UA" w:eastAsia="en-US"/>
        </w:rPr>
        <w:t xml:space="preserve"> </w:t>
      </w:r>
      <w:r w:rsidRPr="00437C41">
        <w:rPr>
          <w:color w:val="000000"/>
          <w:lang w:val="uk-UA" w:eastAsia="uk-UA"/>
        </w:rPr>
        <w:t>Рівненського</w:t>
      </w:r>
      <w:r w:rsidRPr="005656E9">
        <w:rPr>
          <w:color w:val="000000"/>
          <w:lang w:val="uk-UA" w:eastAsia="ar-SA"/>
        </w:rPr>
        <w:t xml:space="preserve"> </w:t>
      </w:r>
      <w:r w:rsidRPr="00582A1E">
        <w:rPr>
          <w:color w:val="000000"/>
          <w:lang w:val="uk-UA" w:eastAsia="ar-SA"/>
        </w:rPr>
        <w:t>ОІППО.</w:t>
      </w:r>
    </w:p>
    <w:p w:rsidR="00C769D2" w:rsidRDefault="00C769D2" w:rsidP="00200CB9">
      <w:pPr>
        <w:tabs>
          <w:tab w:val="left" w:pos="5715"/>
        </w:tabs>
        <w:jc w:val="both"/>
        <w:rPr>
          <w:i/>
          <w:iCs/>
          <w:lang w:val="uk-UA"/>
        </w:rPr>
      </w:pPr>
    </w:p>
    <w:p w:rsidR="00C769D2" w:rsidRPr="004F786D" w:rsidRDefault="00C769D2" w:rsidP="00200CB9">
      <w:pPr>
        <w:tabs>
          <w:tab w:val="left" w:pos="5715"/>
        </w:tabs>
        <w:jc w:val="both"/>
        <w:rPr>
          <w:i/>
          <w:iCs/>
          <w:lang w:val="uk-UA"/>
        </w:rPr>
      </w:pPr>
      <w:r w:rsidRPr="004F786D">
        <w:rPr>
          <w:i/>
          <w:iCs/>
          <w:lang w:val="uk-UA"/>
        </w:rPr>
        <w:t>Дисемінація інноваційного професійного досвіду  керівників  позашкільних навчальних закладів.</w:t>
      </w:r>
    </w:p>
    <w:p w:rsidR="00C769D2" w:rsidRPr="004F786D" w:rsidRDefault="00C769D2" w:rsidP="00200CB9">
      <w:pPr>
        <w:ind w:left="1416"/>
        <w:jc w:val="both"/>
        <w:rPr>
          <w:lang w:val="uk-UA"/>
        </w:rPr>
      </w:pPr>
      <w:r w:rsidRPr="004F786D">
        <w:rPr>
          <w:b/>
          <w:bCs/>
          <w:lang w:val="uk-UA"/>
        </w:rPr>
        <w:t xml:space="preserve">НАУМЧУК </w:t>
      </w:r>
      <w:r w:rsidRPr="004F786D">
        <w:rPr>
          <w:lang w:val="uk-UA"/>
        </w:rPr>
        <w:t>Інна Анатоліївна – методист відділу науково-дослідницької роботи з обдарованою молоддю «Мала академія наук»</w:t>
      </w:r>
      <w:r w:rsidRPr="004F786D">
        <w:rPr>
          <w:noProof/>
          <w:lang w:val="uk-UA"/>
        </w:rPr>
        <w:t xml:space="preserve"> </w:t>
      </w:r>
      <w:r w:rsidRPr="004F786D">
        <w:rPr>
          <w:lang w:val="uk-UA"/>
        </w:rPr>
        <w:t xml:space="preserve"> Хмельницького обласного центру науково-технічної творчості учнівської молоді, здобувач Університету менеджменту освіти НАПН України.</w:t>
      </w:r>
    </w:p>
    <w:p w:rsidR="00C769D2" w:rsidRDefault="00C769D2" w:rsidP="00200CB9">
      <w:pPr>
        <w:pStyle w:val="NoSpacing"/>
        <w:jc w:val="both"/>
        <w:rPr>
          <w:i/>
          <w:iCs/>
          <w:color w:val="000000"/>
          <w:shd w:val="clear" w:color="auto" w:fill="FFFFFF"/>
          <w:lang w:val="uk-UA" w:eastAsia="uk-UA"/>
        </w:rPr>
      </w:pPr>
    </w:p>
    <w:p w:rsidR="00C769D2" w:rsidRPr="00AD219A" w:rsidRDefault="00C769D2" w:rsidP="00200CB9">
      <w:pPr>
        <w:pStyle w:val="NoSpacing"/>
        <w:jc w:val="both"/>
        <w:rPr>
          <w:color w:val="000000"/>
          <w:shd w:val="clear" w:color="auto" w:fill="FFFFFF"/>
          <w:lang w:val="uk-UA" w:eastAsia="uk-UA"/>
        </w:rPr>
      </w:pPr>
      <w:r w:rsidRPr="00AD219A">
        <w:rPr>
          <w:i/>
          <w:iCs/>
          <w:color w:val="000000"/>
          <w:shd w:val="clear" w:color="auto" w:fill="FFFFFF"/>
          <w:lang w:val="uk-UA" w:eastAsia="uk-UA"/>
        </w:rPr>
        <w:t>Моніторинг якості професійної діяльності педагогічних працівників загальноосвітніх навчальних</w:t>
      </w:r>
      <w:r w:rsidRPr="00AD219A">
        <w:rPr>
          <w:color w:val="000000"/>
          <w:shd w:val="clear" w:color="auto" w:fill="FFFFFF"/>
          <w:lang w:val="uk-UA" w:eastAsia="uk-UA"/>
        </w:rPr>
        <w:t xml:space="preserve"> </w:t>
      </w:r>
      <w:r w:rsidRPr="00AD219A">
        <w:rPr>
          <w:i/>
          <w:iCs/>
          <w:color w:val="000000"/>
          <w:shd w:val="clear" w:color="auto" w:fill="FFFFFF"/>
          <w:lang w:val="uk-UA" w:eastAsia="uk-UA"/>
        </w:rPr>
        <w:t>закладів</w:t>
      </w:r>
      <w:r w:rsidRPr="00AD219A">
        <w:rPr>
          <w:i/>
          <w:iCs/>
          <w:color w:val="000000"/>
          <w:lang w:val="uk-UA" w:eastAsia="uk-UA"/>
        </w:rPr>
        <w:t>.</w:t>
      </w:r>
    </w:p>
    <w:p w:rsidR="00C769D2" w:rsidRPr="00AD219A" w:rsidRDefault="00C769D2" w:rsidP="00200CB9">
      <w:pPr>
        <w:pStyle w:val="NoSpacing"/>
        <w:ind w:left="1416"/>
        <w:jc w:val="both"/>
        <w:rPr>
          <w:color w:val="000000"/>
          <w:shd w:val="clear" w:color="auto" w:fill="FFFFFF"/>
          <w:lang w:val="uk-UA" w:eastAsia="uk-UA"/>
        </w:rPr>
      </w:pPr>
      <w:r w:rsidRPr="00AD219A">
        <w:rPr>
          <w:b/>
          <w:bCs/>
          <w:color w:val="000000"/>
          <w:lang w:val="uk-UA" w:eastAsia="uk-UA"/>
        </w:rPr>
        <w:t xml:space="preserve">ОПОЛЬСЬКИЙ </w:t>
      </w:r>
      <w:r w:rsidRPr="00AD219A">
        <w:rPr>
          <w:color w:val="000000"/>
          <w:lang w:val="uk-UA" w:eastAsia="uk-UA"/>
        </w:rPr>
        <w:t>Ігор Валерійович – завідувач кабінету ЗНО та моніторингу якості освіти Рівненського ОІППО</w:t>
      </w:r>
      <w:r w:rsidRPr="00AD219A">
        <w:rPr>
          <w:color w:val="000000"/>
          <w:shd w:val="clear" w:color="auto" w:fill="FFFFFF"/>
          <w:lang w:val="uk-UA" w:eastAsia="uk-UA"/>
        </w:rPr>
        <w:t>.</w:t>
      </w:r>
    </w:p>
    <w:p w:rsidR="00C769D2" w:rsidRDefault="00C769D2" w:rsidP="00200CB9">
      <w:pPr>
        <w:tabs>
          <w:tab w:val="left" w:pos="935"/>
        </w:tabs>
        <w:jc w:val="both"/>
        <w:rPr>
          <w:i/>
          <w:iCs/>
          <w:lang w:val="uk-UA"/>
        </w:rPr>
      </w:pPr>
    </w:p>
    <w:p w:rsidR="00C769D2" w:rsidRPr="004F786D" w:rsidRDefault="00C769D2" w:rsidP="00200CB9">
      <w:pPr>
        <w:tabs>
          <w:tab w:val="left" w:pos="935"/>
        </w:tabs>
        <w:jc w:val="both"/>
        <w:rPr>
          <w:i/>
          <w:iCs/>
          <w:lang w:val="uk-UA"/>
        </w:rPr>
      </w:pPr>
      <w:r w:rsidRPr="004F786D">
        <w:rPr>
          <w:i/>
          <w:iCs/>
          <w:lang w:val="uk-UA"/>
        </w:rPr>
        <w:t>Особливості застосування акмеологічного підходу в розвитку гендерної толерантності вчителів загальноосвітніх навчальних закладів.</w:t>
      </w:r>
    </w:p>
    <w:p w:rsidR="00C769D2" w:rsidRPr="006A5F16" w:rsidRDefault="00C769D2" w:rsidP="006A5F16">
      <w:pPr>
        <w:tabs>
          <w:tab w:val="left" w:pos="935"/>
        </w:tabs>
        <w:ind w:left="1418"/>
        <w:jc w:val="both"/>
        <w:rPr>
          <w:b/>
          <w:bCs/>
          <w:lang w:val="uk-UA"/>
        </w:rPr>
      </w:pPr>
      <w:r w:rsidRPr="004F786D">
        <w:rPr>
          <w:b/>
          <w:bCs/>
          <w:lang w:val="uk-UA"/>
        </w:rPr>
        <w:t>ПОЛЯКОВА </w:t>
      </w:r>
      <w:r w:rsidRPr="004F786D">
        <w:rPr>
          <w:lang w:val="uk-UA"/>
        </w:rPr>
        <w:t>Віталія Іванівна –</w:t>
      </w:r>
      <w:r w:rsidRPr="004F786D">
        <w:rPr>
          <w:b/>
          <w:bCs/>
          <w:lang w:val="uk-UA"/>
        </w:rPr>
        <w:t xml:space="preserve"> </w:t>
      </w:r>
      <w:r w:rsidRPr="004F786D">
        <w:rPr>
          <w:lang w:val="uk-UA"/>
        </w:rPr>
        <w:t>магістр психології, аспірант кафедри психології управління ДВНЗ «Університет менеджменту освіти», м. Київ.</w:t>
      </w:r>
    </w:p>
    <w:p w:rsidR="00C769D2" w:rsidRPr="00DE20BC" w:rsidRDefault="00C769D2" w:rsidP="00200CB9">
      <w:pPr>
        <w:jc w:val="both"/>
        <w:rPr>
          <w:i/>
          <w:iCs/>
          <w:lang w:val="uk-UA"/>
        </w:rPr>
      </w:pPr>
      <w:r w:rsidRPr="00DE20BC">
        <w:rPr>
          <w:i/>
          <w:iCs/>
          <w:lang w:val="uk-UA"/>
        </w:rPr>
        <w:t>Турботливе мислення – основа освітнього дизайну в контексті випереджувальної післядипломної освіти.</w:t>
      </w:r>
    </w:p>
    <w:p w:rsidR="00C769D2" w:rsidRPr="00722229" w:rsidRDefault="00C769D2" w:rsidP="00200CB9">
      <w:pPr>
        <w:suppressAutoHyphens/>
        <w:ind w:left="1416"/>
        <w:jc w:val="both"/>
        <w:rPr>
          <w:shd w:val="clear" w:color="auto" w:fill="FFFFFF"/>
          <w:lang w:val="uk-UA" w:eastAsia="en-US"/>
        </w:rPr>
      </w:pPr>
      <w:r w:rsidRPr="00722229">
        <w:rPr>
          <w:b/>
          <w:bCs/>
          <w:lang w:val="uk-UA"/>
        </w:rPr>
        <w:t>СМОЛЬСЬКА</w:t>
      </w:r>
      <w:r w:rsidRPr="00722229">
        <w:rPr>
          <w:lang w:val="uk-UA"/>
        </w:rPr>
        <w:t xml:space="preserve"> Людмила Миколаївна – доцент, кандидат психологічних наук, доцент кафедри педагогіки, психології та корекційної освіти </w:t>
      </w:r>
      <w:r w:rsidRPr="00722229">
        <w:rPr>
          <w:lang w:val="uk-UA" w:eastAsia="uk-UA"/>
        </w:rPr>
        <w:t>Рівненського</w:t>
      </w:r>
      <w:r w:rsidRPr="00722229">
        <w:rPr>
          <w:lang w:val="uk-UA" w:eastAsia="ar-SA"/>
        </w:rPr>
        <w:t xml:space="preserve"> ОІППО.</w:t>
      </w:r>
    </w:p>
    <w:p w:rsidR="00C769D2" w:rsidRDefault="00C769D2" w:rsidP="00200CB9">
      <w:pPr>
        <w:rPr>
          <w:i/>
          <w:iCs/>
          <w:lang w:val="uk-UA"/>
        </w:rPr>
      </w:pPr>
    </w:p>
    <w:p w:rsidR="00C769D2" w:rsidRPr="008E540A" w:rsidRDefault="00C769D2" w:rsidP="00200CB9">
      <w:pPr>
        <w:rPr>
          <w:i/>
          <w:iCs/>
          <w:lang w:val="uk-UA"/>
        </w:rPr>
      </w:pPr>
      <w:r w:rsidRPr="0029764D">
        <w:rPr>
          <w:i/>
          <w:iCs/>
        </w:rPr>
        <w:t>Роз</w:t>
      </w:r>
      <w:r>
        <w:rPr>
          <w:i/>
          <w:iCs/>
        </w:rPr>
        <w:t>виток економіки знань в Україні</w:t>
      </w:r>
      <w:r>
        <w:rPr>
          <w:i/>
          <w:iCs/>
          <w:lang w:val="uk-UA"/>
        </w:rPr>
        <w:t>.</w:t>
      </w:r>
    </w:p>
    <w:p w:rsidR="00C769D2" w:rsidRPr="00C0189D" w:rsidRDefault="00C769D2" w:rsidP="00200CB9">
      <w:pPr>
        <w:pStyle w:val="NoSpacing"/>
        <w:ind w:left="1416"/>
        <w:jc w:val="both"/>
        <w:rPr>
          <w:b/>
          <w:bCs/>
          <w:lang w:val="uk-UA" w:eastAsia="ar-SA"/>
        </w:rPr>
      </w:pPr>
      <w:r w:rsidRPr="00D871AB">
        <w:rPr>
          <w:b/>
          <w:bCs/>
          <w:lang w:val="uk-UA"/>
        </w:rPr>
        <w:t>СТЕПАНЮК</w:t>
      </w:r>
      <w:r w:rsidRPr="00B219F4">
        <w:rPr>
          <w:lang w:val="uk-UA"/>
        </w:rPr>
        <w:t xml:space="preserve"> Наталія Анатоліївна</w:t>
      </w:r>
      <w:r>
        <w:rPr>
          <w:i/>
          <w:iCs/>
          <w:lang w:val="uk-UA"/>
        </w:rPr>
        <w:t xml:space="preserve"> </w:t>
      </w:r>
      <w:r w:rsidRPr="00BB0C0E">
        <w:rPr>
          <w:lang w:val="uk-UA"/>
        </w:rPr>
        <w:t xml:space="preserve">– </w:t>
      </w:r>
      <w:r>
        <w:rPr>
          <w:lang w:val="uk-UA"/>
        </w:rPr>
        <w:t xml:space="preserve">доцент, </w:t>
      </w:r>
      <w:r>
        <w:rPr>
          <w:lang w:val="uk-UA" w:eastAsia="ar-SA"/>
        </w:rPr>
        <w:t xml:space="preserve">кандидат </w:t>
      </w:r>
      <w:r w:rsidRPr="00C0189D">
        <w:rPr>
          <w:lang w:val="uk-UA" w:eastAsia="ar-SA"/>
        </w:rPr>
        <w:t>е</w:t>
      </w:r>
      <w:r>
        <w:rPr>
          <w:lang w:val="uk-UA" w:eastAsia="ar-SA"/>
        </w:rPr>
        <w:t>кономічних наук</w:t>
      </w:r>
      <w:r w:rsidRPr="00C0189D">
        <w:rPr>
          <w:lang w:val="uk-UA" w:eastAsia="ar-SA"/>
        </w:rPr>
        <w:t>, доцент кафедри філософії, економіки та менеджменту освіти</w:t>
      </w:r>
      <w:r>
        <w:rPr>
          <w:b/>
          <w:bCs/>
          <w:lang w:val="uk-UA" w:eastAsia="ar-SA"/>
        </w:rPr>
        <w:t xml:space="preserve"> </w:t>
      </w:r>
      <w:r>
        <w:rPr>
          <w:b/>
          <w:bCs/>
          <w:lang w:val="uk-UA" w:eastAsia="ar-SA"/>
        </w:rPr>
        <w:tab/>
      </w:r>
      <w:r w:rsidRPr="00437C41">
        <w:rPr>
          <w:color w:val="000000"/>
          <w:lang w:val="uk-UA" w:eastAsia="uk-UA"/>
        </w:rPr>
        <w:t>Рівненського</w:t>
      </w:r>
      <w:r w:rsidRPr="00330192">
        <w:rPr>
          <w:lang w:val="uk-UA" w:eastAsia="ar-SA"/>
        </w:rPr>
        <w:t xml:space="preserve"> </w:t>
      </w:r>
      <w:r>
        <w:rPr>
          <w:lang w:val="uk-UA" w:eastAsia="ar-SA"/>
        </w:rPr>
        <w:t>О</w:t>
      </w:r>
      <w:r w:rsidRPr="00330192">
        <w:rPr>
          <w:lang w:val="uk-UA" w:eastAsia="ar-SA"/>
        </w:rPr>
        <w:t>ІППО.</w:t>
      </w:r>
    </w:p>
    <w:p w:rsidR="00C769D2" w:rsidRDefault="00C769D2" w:rsidP="00E9746A">
      <w:pPr>
        <w:pStyle w:val="NoSpacing"/>
        <w:jc w:val="both"/>
        <w:rPr>
          <w:i/>
          <w:iCs/>
          <w:lang w:val="uk-UA" w:eastAsia="en-US"/>
        </w:rPr>
      </w:pPr>
    </w:p>
    <w:p w:rsidR="00C769D2" w:rsidRPr="00E9746A" w:rsidRDefault="00C769D2" w:rsidP="00E9746A">
      <w:pPr>
        <w:pStyle w:val="NoSpacing"/>
        <w:jc w:val="both"/>
        <w:rPr>
          <w:i/>
          <w:iCs/>
          <w:lang w:val="uk-UA" w:eastAsia="en-US"/>
        </w:rPr>
      </w:pPr>
      <w:r w:rsidRPr="00E9746A">
        <w:rPr>
          <w:i/>
          <w:iCs/>
          <w:lang w:val="uk-UA" w:eastAsia="en-US"/>
        </w:rPr>
        <w:t xml:space="preserve">Методологія передбачення </w:t>
      </w:r>
      <w:r>
        <w:rPr>
          <w:i/>
          <w:iCs/>
          <w:lang w:val="uk-UA" w:eastAsia="en-US"/>
        </w:rPr>
        <w:t>в управлінні</w:t>
      </w:r>
      <w:r w:rsidRPr="00E9746A">
        <w:rPr>
          <w:i/>
          <w:iCs/>
          <w:lang w:val="uk-UA" w:eastAsia="en-US"/>
        </w:rPr>
        <w:t xml:space="preserve"> освітніми організаціями: теоретичний аспект.</w:t>
      </w:r>
    </w:p>
    <w:p w:rsidR="00C769D2" w:rsidRDefault="00C769D2" w:rsidP="002B4E4B">
      <w:pPr>
        <w:ind w:left="1416"/>
        <w:jc w:val="both"/>
        <w:rPr>
          <w:lang w:val="uk-UA"/>
        </w:rPr>
      </w:pPr>
      <w:r w:rsidRPr="007F6A16">
        <w:rPr>
          <w:b/>
          <w:bCs/>
          <w:lang w:val="uk-UA"/>
        </w:rPr>
        <w:t>ТРИГУБЕЦЬ</w:t>
      </w:r>
      <w:r>
        <w:rPr>
          <w:lang w:val="uk-UA"/>
        </w:rPr>
        <w:t xml:space="preserve"> Галина Євгенівна – завідувач кабінету інноваційної діяльності та науково-дослідної роботи, старший викладач</w:t>
      </w:r>
      <w:r w:rsidRPr="008E540A">
        <w:rPr>
          <w:lang w:val="uk-UA" w:eastAsia="ar-SA"/>
        </w:rPr>
        <w:t xml:space="preserve"> </w:t>
      </w:r>
      <w:r w:rsidRPr="00C0189D">
        <w:rPr>
          <w:lang w:val="uk-UA" w:eastAsia="ar-SA"/>
        </w:rPr>
        <w:t>кафедри філософії, економіки та менеджменту освіти</w:t>
      </w:r>
      <w:r w:rsidRPr="005656E9">
        <w:rPr>
          <w:color w:val="000000"/>
          <w:lang w:val="uk-UA" w:eastAsia="ar-SA"/>
        </w:rPr>
        <w:t xml:space="preserve"> </w:t>
      </w:r>
      <w:r w:rsidRPr="00437C41">
        <w:rPr>
          <w:color w:val="000000"/>
          <w:lang w:val="uk-UA" w:eastAsia="uk-UA"/>
        </w:rPr>
        <w:t>Рівненськог</w:t>
      </w:r>
      <w:r>
        <w:rPr>
          <w:color w:val="000000"/>
          <w:lang w:val="uk-UA" w:eastAsia="uk-UA"/>
        </w:rPr>
        <w:t xml:space="preserve">о </w:t>
      </w:r>
      <w:r>
        <w:rPr>
          <w:lang w:val="uk-UA"/>
        </w:rPr>
        <w:t>ОІППО.</w:t>
      </w:r>
    </w:p>
    <w:p w:rsidR="00C769D2" w:rsidRDefault="00C769D2" w:rsidP="002B4E4B">
      <w:pPr>
        <w:ind w:left="1416"/>
        <w:jc w:val="both"/>
        <w:rPr>
          <w:lang w:val="uk-UA"/>
        </w:rPr>
      </w:pPr>
    </w:p>
    <w:p w:rsidR="00C769D2" w:rsidRDefault="00C769D2" w:rsidP="008C5BC6">
      <w:pPr>
        <w:jc w:val="both"/>
        <w:rPr>
          <w:i/>
          <w:iCs/>
          <w:lang w:val="uk-UA"/>
        </w:rPr>
      </w:pPr>
      <w:r w:rsidRPr="008C5BC6">
        <w:rPr>
          <w:i/>
          <w:iCs/>
          <w:lang w:val="uk-UA"/>
        </w:rPr>
        <w:t>Діагностика професійного розвитку педагогічних та керівних кадрів на курсах підвищення кваліфікації.</w:t>
      </w:r>
    </w:p>
    <w:p w:rsidR="00C769D2" w:rsidRPr="001010ED" w:rsidRDefault="00C769D2" w:rsidP="001010ED">
      <w:pPr>
        <w:ind w:left="1416"/>
        <w:jc w:val="both"/>
        <w:rPr>
          <w:lang w:val="uk-UA"/>
        </w:rPr>
      </w:pPr>
      <w:r w:rsidRPr="001010ED">
        <w:rPr>
          <w:b/>
          <w:bCs/>
          <w:lang w:val="uk-UA"/>
        </w:rPr>
        <w:t>ФІЛІППОВА</w:t>
      </w:r>
      <w:r w:rsidRPr="001010ED">
        <w:rPr>
          <w:lang w:val="uk-UA"/>
        </w:rPr>
        <w:t xml:space="preserve"> Зоя Олексіївна – завідувач кабінету навчальної роботи Рівненського ОІППО.</w:t>
      </w:r>
    </w:p>
    <w:p w:rsidR="00C769D2" w:rsidRDefault="00C769D2" w:rsidP="008C5BC6">
      <w:pPr>
        <w:jc w:val="both"/>
        <w:rPr>
          <w:lang w:val="uk-UA"/>
        </w:rPr>
      </w:pPr>
    </w:p>
    <w:p w:rsidR="00C769D2" w:rsidRPr="004C1E60" w:rsidRDefault="00C769D2" w:rsidP="004C1E60">
      <w:pPr>
        <w:rPr>
          <w:i/>
          <w:iCs/>
          <w:lang w:val="uk-UA"/>
        </w:rPr>
      </w:pPr>
      <w:r>
        <w:rPr>
          <w:i/>
          <w:iCs/>
          <w:lang w:val="uk-UA"/>
        </w:rPr>
        <w:t>Підготовка вчителя до педагогічного оцінювання в умовах випереджувальної післядипломної педагогічної освіти.</w:t>
      </w:r>
    </w:p>
    <w:p w:rsidR="00C769D2" w:rsidRPr="00AD219A" w:rsidRDefault="00C769D2" w:rsidP="004C1E60">
      <w:pPr>
        <w:pStyle w:val="NoSpacing"/>
        <w:ind w:left="1416"/>
        <w:jc w:val="both"/>
        <w:rPr>
          <w:color w:val="000000"/>
          <w:shd w:val="clear" w:color="auto" w:fill="FFFFFF"/>
          <w:lang w:val="uk-UA" w:eastAsia="uk-UA"/>
        </w:rPr>
      </w:pPr>
      <w:r w:rsidRPr="004C1E60">
        <w:rPr>
          <w:b/>
          <w:bCs/>
          <w:color w:val="000000"/>
          <w:lang w:val="uk-UA"/>
        </w:rPr>
        <w:t>ХОЛОД</w:t>
      </w:r>
      <w:r w:rsidRPr="004C1E60">
        <w:rPr>
          <w:color w:val="000000"/>
          <w:lang w:val="uk-UA"/>
        </w:rPr>
        <w:t xml:space="preserve">  Олена Володимирівна – методист </w:t>
      </w:r>
      <w:r w:rsidRPr="00AD219A">
        <w:rPr>
          <w:color w:val="000000"/>
          <w:lang w:val="uk-UA" w:eastAsia="uk-UA"/>
        </w:rPr>
        <w:t>кабінету ЗНО та моніторингу якості освіти Рівненського ОІППО</w:t>
      </w:r>
      <w:r w:rsidRPr="00AD219A">
        <w:rPr>
          <w:color w:val="000000"/>
          <w:shd w:val="clear" w:color="auto" w:fill="FFFFFF"/>
          <w:lang w:val="uk-UA" w:eastAsia="uk-UA"/>
        </w:rPr>
        <w:t>.</w:t>
      </w:r>
    </w:p>
    <w:p w:rsidR="00C769D2" w:rsidRDefault="00C769D2" w:rsidP="00FA3DA2">
      <w:pPr>
        <w:jc w:val="both"/>
        <w:rPr>
          <w:i/>
          <w:iCs/>
          <w:color w:val="000000"/>
          <w:shd w:val="clear" w:color="auto" w:fill="FFFFFF"/>
          <w:lang w:val="uk-UA" w:eastAsia="uk-UA"/>
        </w:rPr>
      </w:pPr>
    </w:p>
    <w:p w:rsidR="00C769D2" w:rsidRPr="00AD219A" w:rsidRDefault="00C769D2" w:rsidP="00FA3DA2">
      <w:pPr>
        <w:jc w:val="both"/>
        <w:rPr>
          <w:i/>
          <w:iCs/>
          <w:color w:val="000000"/>
          <w:lang w:val="uk-UA" w:eastAsia="uk-UA"/>
        </w:rPr>
      </w:pPr>
      <w:r w:rsidRPr="00AD219A">
        <w:rPr>
          <w:i/>
          <w:iCs/>
          <w:color w:val="000000"/>
          <w:shd w:val="clear" w:color="auto" w:fill="FFFFFF"/>
          <w:lang w:val="uk-UA" w:eastAsia="uk-UA"/>
        </w:rPr>
        <w:t>Управління якістю роботи школи молодого вчителя у загальноосвітньому навчальному закладі на основі моніторингу. </w:t>
      </w:r>
    </w:p>
    <w:p w:rsidR="00C769D2" w:rsidRPr="00AD219A" w:rsidRDefault="00C769D2" w:rsidP="008E540A">
      <w:pPr>
        <w:shd w:val="clear" w:color="auto" w:fill="FFFFFF"/>
        <w:ind w:left="1416"/>
        <w:jc w:val="both"/>
        <w:rPr>
          <w:color w:val="000000"/>
          <w:lang w:val="uk-UA" w:eastAsia="uk-UA"/>
        </w:rPr>
      </w:pPr>
      <w:r w:rsidRPr="00AD219A">
        <w:rPr>
          <w:b/>
          <w:bCs/>
          <w:color w:val="000000"/>
          <w:lang w:val="uk-UA" w:eastAsia="uk-UA"/>
        </w:rPr>
        <w:t>ШИШКО</w:t>
      </w:r>
      <w:r w:rsidRPr="00AD219A">
        <w:rPr>
          <w:color w:val="000000"/>
          <w:lang w:val="uk-UA" w:eastAsia="uk-UA"/>
        </w:rPr>
        <w:t xml:space="preserve"> Іванна Григорівна – методист кабінету ЗНО та моніторингу якості освіти Рівненського ОІППО.</w:t>
      </w:r>
    </w:p>
    <w:p w:rsidR="00C769D2" w:rsidRPr="00AD219A" w:rsidRDefault="00C769D2" w:rsidP="002B4E4B">
      <w:pPr>
        <w:ind w:left="1416"/>
        <w:jc w:val="both"/>
        <w:rPr>
          <w:color w:val="000000"/>
          <w:lang w:val="uk-UA"/>
        </w:rPr>
      </w:pPr>
    </w:p>
    <w:p w:rsidR="00C769D2" w:rsidRPr="0017091E" w:rsidRDefault="00C769D2" w:rsidP="0017091E">
      <w:pPr>
        <w:tabs>
          <w:tab w:val="left" w:pos="935"/>
        </w:tabs>
        <w:jc w:val="both"/>
        <w:rPr>
          <w:i/>
          <w:iCs/>
          <w:lang w:val="uk-UA"/>
        </w:rPr>
      </w:pPr>
      <w:r w:rsidRPr="0017091E">
        <w:rPr>
          <w:i/>
          <w:iCs/>
          <w:lang w:val="uk-UA"/>
        </w:rPr>
        <w:t>Психологічні умови розвитку довіри до себе майбутніх психологів, які отримують другу вищу освіту.</w:t>
      </w:r>
    </w:p>
    <w:p w:rsidR="00C769D2" w:rsidRPr="0017091E" w:rsidRDefault="00C769D2" w:rsidP="0017091E">
      <w:pPr>
        <w:tabs>
          <w:tab w:val="left" w:pos="935"/>
        </w:tabs>
        <w:ind w:left="1418"/>
        <w:jc w:val="both"/>
        <w:rPr>
          <w:b/>
          <w:bCs/>
          <w:spacing w:val="-3"/>
          <w:lang w:val="uk-UA"/>
        </w:rPr>
      </w:pPr>
      <w:r w:rsidRPr="0017091E">
        <w:rPr>
          <w:b/>
          <w:bCs/>
          <w:lang w:val="uk-UA"/>
        </w:rPr>
        <w:t xml:space="preserve">ШЕВЧЕНКО </w:t>
      </w:r>
      <w:r w:rsidRPr="0017091E">
        <w:rPr>
          <w:lang w:val="uk-UA"/>
        </w:rPr>
        <w:t>Світлана Вікторівна</w:t>
      </w:r>
      <w:r w:rsidRPr="0017091E">
        <w:rPr>
          <w:b/>
          <w:bCs/>
          <w:lang w:val="uk-UA"/>
        </w:rPr>
        <w:t xml:space="preserve"> –</w:t>
      </w:r>
      <w:r w:rsidRPr="0017091E">
        <w:rPr>
          <w:lang w:val="uk-UA"/>
        </w:rPr>
        <w:t xml:space="preserve"> старший викладач</w:t>
      </w:r>
      <w:r w:rsidRPr="0017091E">
        <w:rPr>
          <w:b/>
          <w:bCs/>
          <w:lang w:val="uk-UA"/>
        </w:rPr>
        <w:t xml:space="preserve"> </w:t>
      </w:r>
      <w:r w:rsidRPr="0017091E">
        <w:rPr>
          <w:lang w:val="uk-UA"/>
        </w:rPr>
        <w:t>кафедри психології та особистісного розвитку ДВНЗ «Університет менеджменту освіти»</w:t>
      </w:r>
      <w:r>
        <w:rPr>
          <w:lang w:val="uk-UA"/>
        </w:rPr>
        <w:t>, м. Київ</w:t>
      </w:r>
      <w:r w:rsidRPr="0017091E">
        <w:rPr>
          <w:lang w:val="uk-UA"/>
        </w:rPr>
        <w:t>.</w:t>
      </w:r>
    </w:p>
    <w:p w:rsidR="00C769D2" w:rsidRPr="001F3E7A" w:rsidRDefault="00C769D2" w:rsidP="00BC5FA8">
      <w:pPr>
        <w:tabs>
          <w:tab w:val="left" w:pos="748"/>
          <w:tab w:val="left" w:pos="1080"/>
        </w:tabs>
        <w:jc w:val="both"/>
        <w:rPr>
          <w:b/>
          <w:bCs/>
          <w:lang w:val="uk-UA"/>
        </w:rPr>
      </w:pPr>
    </w:p>
    <w:p w:rsidR="00C769D2" w:rsidRPr="00C744FA" w:rsidRDefault="00C769D2" w:rsidP="007D51AE">
      <w:pPr>
        <w:jc w:val="both"/>
        <w:rPr>
          <w:lang w:val="uk-UA"/>
        </w:rPr>
      </w:pPr>
      <w:r w:rsidRPr="00C744FA">
        <w:rPr>
          <w:lang w:val="uk-UA"/>
        </w:rPr>
        <w:t xml:space="preserve">СЕКЦІЯ 3. </w:t>
      </w:r>
      <w:r w:rsidRPr="00C7394D">
        <w:rPr>
          <w:rFonts w:ascii="Monotype Corsiva" w:hAnsi="Monotype Corsiva" w:cs="Monotype Corsiva"/>
          <w:sz w:val="32"/>
          <w:szCs w:val="32"/>
          <w:lang w:val="uk-UA"/>
        </w:rPr>
        <w:t>Н</w:t>
      </w:r>
      <w:r w:rsidRPr="00C7394D">
        <w:rPr>
          <w:rFonts w:ascii="Monotype Corsiva" w:hAnsi="Monotype Corsiva" w:cs="Monotype Corsiva"/>
          <w:sz w:val="32"/>
          <w:szCs w:val="32"/>
        </w:rPr>
        <w:t>аповнення та використання освітнього та професійного середовища</w:t>
      </w:r>
      <w:r>
        <w:rPr>
          <w:rFonts w:ascii="Monotype Corsiva" w:hAnsi="Monotype Corsiva" w:cs="Monotype Corsiva"/>
          <w:sz w:val="32"/>
          <w:szCs w:val="32"/>
          <w:lang w:val="uk-UA"/>
        </w:rPr>
        <w:t xml:space="preserve"> для випереджувальної освіти </w:t>
      </w:r>
      <w:r w:rsidRPr="00A862A7">
        <w:rPr>
          <w:b/>
          <w:bCs/>
          <w:sz w:val="28"/>
          <w:szCs w:val="28"/>
          <w:lang w:val="uk-UA"/>
        </w:rPr>
        <w:t xml:space="preserve">(аудиторія </w:t>
      </w:r>
      <w:r>
        <w:rPr>
          <w:b/>
          <w:bCs/>
          <w:sz w:val="28"/>
          <w:szCs w:val="28"/>
          <w:lang w:val="uk-UA"/>
        </w:rPr>
        <w:t xml:space="preserve">№ </w:t>
      </w:r>
      <w:r w:rsidRPr="00A862A7">
        <w:rPr>
          <w:b/>
          <w:bCs/>
          <w:sz w:val="28"/>
          <w:szCs w:val="28"/>
          <w:lang w:val="uk-UA"/>
        </w:rPr>
        <w:t>15)</w:t>
      </w:r>
      <w:r w:rsidRPr="005D3475">
        <w:rPr>
          <w:sz w:val="28"/>
          <w:szCs w:val="28"/>
          <w:lang w:val="uk-UA"/>
        </w:rPr>
        <w:t>.</w:t>
      </w:r>
    </w:p>
    <w:p w:rsidR="00C769D2" w:rsidRPr="00C744FA" w:rsidRDefault="00C769D2" w:rsidP="007D51AE">
      <w:pPr>
        <w:jc w:val="both"/>
        <w:rPr>
          <w:lang w:val="uk-UA"/>
        </w:rPr>
      </w:pPr>
    </w:p>
    <w:p w:rsidR="00C769D2" w:rsidRPr="00CC1FA3" w:rsidRDefault="00C769D2" w:rsidP="00493007">
      <w:pPr>
        <w:ind w:left="1260" w:right="-28" w:hanging="1260"/>
        <w:jc w:val="both"/>
        <w:rPr>
          <w:color w:val="000000"/>
          <w:u w:val="single"/>
          <w:lang w:val="uk-UA"/>
        </w:rPr>
      </w:pPr>
      <w:r w:rsidRPr="00CC1FA3">
        <w:rPr>
          <w:color w:val="000000"/>
          <w:u w:val="single"/>
          <w:lang w:val="uk-UA"/>
        </w:rPr>
        <w:t xml:space="preserve">Керівники секції: </w:t>
      </w:r>
    </w:p>
    <w:p w:rsidR="00C769D2" w:rsidRPr="00225978" w:rsidRDefault="00C769D2" w:rsidP="008E540A">
      <w:pPr>
        <w:ind w:left="1259" w:right="-28"/>
        <w:jc w:val="both"/>
        <w:rPr>
          <w:color w:val="000000"/>
          <w:lang w:val="uk-UA"/>
        </w:rPr>
      </w:pPr>
      <w:r w:rsidRPr="0003580E">
        <w:rPr>
          <w:b/>
          <w:bCs/>
          <w:color w:val="000000"/>
          <w:shd w:val="clear" w:color="auto" w:fill="FFFFFF"/>
          <w:lang w:val="uk-UA"/>
        </w:rPr>
        <w:t xml:space="preserve">ЛАВРЕНЧУК </w:t>
      </w:r>
      <w:r w:rsidRPr="0003580E">
        <w:rPr>
          <w:color w:val="000000"/>
          <w:shd w:val="clear" w:color="auto" w:fill="FFFFFF"/>
          <w:lang w:val="uk-UA"/>
        </w:rPr>
        <w:t>Володимир Павлович</w:t>
      </w:r>
      <w:r>
        <w:rPr>
          <w:color w:val="000000"/>
          <w:lang w:val="uk-UA"/>
        </w:rPr>
        <w:t xml:space="preserve"> – </w:t>
      </w:r>
      <w:r w:rsidRPr="00225978">
        <w:rPr>
          <w:color w:val="000000"/>
          <w:shd w:val="clear" w:color="auto" w:fill="FFFFFF"/>
          <w:lang w:val="uk-UA"/>
        </w:rPr>
        <w:t>кандидат філологічних наук, доцент</w:t>
      </w:r>
      <w:r w:rsidRPr="00225978">
        <w:rPr>
          <w:color w:val="000000"/>
          <w:lang w:val="uk-UA"/>
        </w:rPr>
        <w:t>, завідувач кафедри суспільно-гуманітарної освіти</w:t>
      </w:r>
      <w:r w:rsidRPr="00225978">
        <w:rPr>
          <w:color w:val="000000"/>
          <w:shd w:val="clear" w:color="auto" w:fill="FFFFFF"/>
          <w:lang w:val="uk-UA"/>
        </w:rPr>
        <w:t xml:space="preserve"> Рівненського ОІППО</w:t>
      </w:r>
      <w:r w:rsidRPr="00225978">
        <w:rPr>
          <w:color w:val="000000"/>
          <w:lang w:val="uk-UA"/>
        </w:rPr>
        <w:t>.</w:t>
      </w:r>
    </w:p>
    <w:p w:rsidR="00C769D2" w:rsidRPr="00225978" w:rsidRDefault="00C769D2" w:rsidP="008E540A">
      <w:pPr>
        <w:ind w:left="1259" w:right="-28"/>
        <w:jc w:val="both"/>
        <w:rPr>
          <w:color w:val="000000"/>
          <w:lang w:val="uk-UA"/>
        </w:rPr>
      </w:pPr>
      <w:r w:rsidRPr="0003580E">
        <w:rPr>
          <w:b/>
          <w:bCs/>
          <w:color w:val="000000"/>
          <w:shd w:val="clear" w:color="auto" w:fill="FFFFFF"/>
          <w:lang w:val="uk-UA"/>
        </w:rPr>
        <w:t>ГАВРИШ</w:t>
      </w:r>
      <w:r w:rsidRPr="0003580E">
        <w:rPr>
          <w:color w:val="000000"/>
          <w:shd w:val="clear" w:color="auto" w:fill="FFFFFF"/>
          <w:lang w:val="uk-UA"/>
        </w:rPr>
        <w:t xml:space="preserve"> Ніна Павлівна</w:t>
      </w:r>
      <w:r w:rsidRPr="00225978">
        <w:rPr>
          <w:b/>
          <w:bCs/>
          <w:i/>
          <w:iCs/>
          <w:color w:val="000000"/>
          <w:shd w:val="clear" w:color="auto" w:fill="FFFFFF"/>
          <w:lang w:val="uk-UA"/>
        </w:rPr>
        <w:t xml:space="preserve"> </w:t>
      </w:r>
      <w:r w:rsidRPr="00225978">
        <w:rPr>
          <w:color w:val="000000"/>
          <w:lang w:val="uk-UA"/>
        </w:rPr>
        <w:t xml:space="preserve">– завідувач кабінету виховної роботи та позашкільної освіти </w:t>
      </w:r>
      <w:r w:rsidRPr="00437C41">
        <w:rPr>
          <w:color w:val="000000"/>
          <w:lang w:val="uk-UA" w:eastAsia="uk-UA"/>
        </w:rPr>
        <w:t>Рівненського</w:t>
      </w:r>
      <w:r w:rsidRPr="00225978">
        <w:rPr>
          <w:color w:val="000000"/>
          <w:lang w:val="uk-UA"/>
        </w:rPr>
        <w:t xml:space="preserve"> ОІППО.</w:t>
      </w:r>
    </w:p>
    <w:p w:rsidR="00C769D2" w:rsidRDefault="00C769D2" w:rsidP="008E540A">
      <w:pPr>
        <w:ind w:left="1259"/>
        <w:jc w:val="both"/>
        <w:rPr>
          <w:color w:val="000000"/>
          <w:lang w:val="uk-UA" w:eastAsia="en-US"/>
        </w:rPr>
      </w:pPr>
      <w:r w:rsidRPr="0003580E">
        <w:rPr>
          <w:b/>
          <w:bCs/>
          <w:color w:val="000000"/>
          <w:lang w:val="uk-UA" w:eastAsia="en-US"/>
        </w:rPr>
        <w:t xml:space="preserve">ФУРМАН </w:t>
      </w:r>
      <w:r w:rsidRPr="00D43C74">
        <w:rPr>
          <w:color w:val="000000"/>
          <w:lang w:val="uk-UA" w:eastAsia="en-US"/>
        </w:rPr>
        <w:t>Віра Костянтинівна</w:t>
      </w:r>
      <w:r w:rsidRPr="00225978">
        <w:rPr>
          <w:color w:val="000000"/>
          <w:lang w:val="uk-UA" w:eastAsia="en-US"/>
        </w:rPr>
        <w:t xml:space="preserve"> – завідувач кабінету суспільно-гуманітарних предметів </w:t>
      </w:r>
      <w:r w:rsidRPr="00437C41">
        <w:rPr>
          <w:color w:val="000000"/>
          <w:lang w:val="uk-UA" w:eastAsia="uk-UA"/>
        </w:rPr>
        <w:t>Рівненського</w:t>
      </w:r>
      <w:r w:rsidRPr="00225978">
        <w:rPr>
          <w:color w:val="000000"/>
          <w:lang w:val="uk-UA" w:eastAsia="en-US"/>
        </w:rPr>
        <w:t xml:space="preserve"> ОІППО.</w:t>
      </w:r>
    </w:p>
    <w:p w:rsidR="00C769D2" w:rsidRDefault="00C769D2" w:rsidP="0003580E">
      <w:pPr>
        <w:spacing w:after="200" w:line="276" w:lineRule="auto"/>
        <w:ind w:left="1260"/>
        <w:jc w:val="both"/>
        <w:rPr>
          <w:color w:val="000000"/>
          <w:lang w:val="uk-UA" w:eastAsia="en-US"/>
        </w:rPr>
      </w:pPr>
    </w:p>
    <w:p w:rsidR="00C769D2" w:rsidRDefault="00C769D2" w:rsidP="001B1443">
      <w:pPr>
        <w:suppressAutoHyphens/>
        <w:jc w:val="both"/>
        <w:rPr>
          <w:b/>
          <w:bCs/>
          <w:u w:val="single"/>
          <w:lang w:val="uk-UA" w:eastAsia="en-US"/>
        </w:rPr>
      </w:pPr>
      <w:r w:rsidRPr="006457DA">
        <w:rPr>
          <w:b/>
          <w:bCs/>
          <w:u w:val="single"/>
          <w:lang w:val="uk-UA" w:eastAsia="en-US"/>
        </w:rPr>
        <w:t>Доповіді, виступи:</w:t>
      </w:r>
    </w:p>
    <w:p w:rsidR="00C769D2" w:rsidRDefault="00C769D2" w:rsidP="00CD40B3">
      <w:pPr>
        <w:pStyle w:val="NoSpacing"/>
        <w:jc w:val="both"/>
        <w:rPr>
          <w:i/>
          <w:iCs/>
          <w:lang w:val="uk-UA"/>
        </w:rPr>
      </w:pPr>
      <w:r w:rsidRPr="00861DB2">
        <w:rPr>
          <w:i/>
          <w:iCs/>
          <w:color w:val="222222"/>
          <w:shd w:val="clear" w:color="auto" w:fill="FFFFFF"/>
          <w:lang w:val="uk-UA"/>
        </w:rPr>
        <w:t>Організація мережевої взаємодії педагогічних та науково-педагогічних працівників в інформаційно-освітньому середовищі післядипломної педагогічної освіти регіону</w:t>
      </w:r>
      <w:r>
        <w:rPr>
          <w:i/>
          <w:iCs/>
          <w:lang w:val="uk-UA"/>
        </w:rPr>
        <w:t>.</w:t>
      </w:r>
    </w:p>
    <w:p w:rsidR="00C769D2" w:rsidRDefault="00C769D2" w:rsidP="00447A32">
      <w:pPr>
        <w:suppressAutoHyphens/>
        <w:ind w:left="1416"/>
        <w:jc w:val="both"/>
        <w:rPr>
          <w:b/>
          <w:bCs/>
          <w:lang w:val="uk-UA" w:eastAsia="en-US"/>
        </w:rPr>
      </w:pPr>
      <w:r w:rsidRPr="00447A32">
        <w:rPr>
          <w:b/>
          <w:bCs/>
          <w:lang w:val="uk-UA" w:eastAsia="en-US"/>
        </w:rPr>
        <w:t xml:space="preserve">БАСАРАБА </w:t>
      </w:r>
      <w:r w:rsidRPr="00A65257">
        <w:rPr>
          <w:lang w:val="uk-UA" w:eastAsia="en-US"/>
        </w:rPr>
        <w:t>Наталія Анатоліївна – завідувач кабінету інформатики, інформаційно-комунікативних технологій та дистанційного навчання</w:t>
      </w:r>
      <w:r>
        <w:rPr>
          <w:lang w:val="uk-UA" w:eastAsia="en-US"/>
        </w:rPr>
        <w:t xml:space="preserve"> Рівненського ОІППО.</w:t>
      </w:r>
    </w:p>
    <w:p w:rsidR="00C769D2" w:rsidRPr="00447A32" w:rsidRDefault="00C769D2" w:rsidP="00447A32">
      <w:pPr>
        <w:suppressAutoHyphens/>
        <w:ind w:left="1416"/>
        <w:jc w:val="both"/>
        <w:rPr>
          <w:b/>
          <w:bCs/>
          <w:lang w:val="uk-UA" w:eastAsia="en-US"/>
        </w:rPr>
      </w:pPr>
      <w:r w:rsidRPr="00447A32">
        <w:rPr>
          <w:b/>
          <w:bCs/>
          <w:lang w:val="uk-UA" w:eastAsia="en-US"/>
        </w:rPr>
        <w:t xml:space="preserve"> </w:t>
      </w:r>
    </w:p>
    <w:p w:rsidR="00C769D2" w:rsidRPr="004004CE" w:rsidRDefault="00C769D2" w:rsidP="00336A98">
      <w:pPr>
        <w:pStyle w:val="NoSpacing"/>
        <w:rPr>
          <w:i/>
          <w:iCs/>
          <w:lang w:val="uk-UA" w:eastAsia="en-US"/>
        </w:rPr>
      </w:pPr>
      <w:r w:rsidRPr="004004CE">
        <w:rPr>
          <w:i/>
          <w:iCs/>
          <w:lang w:val="uk-UA" w:eastAsia="en-US"/>
        </w:rPr>
        <w:t>Управління освітніми процесами в умовах об’єднаних територіальних громад.</w:t>
      </w:r>
    </w:p>
    <w:p w:rsidR="00C769D2" w:rsidRPr="00245FF2" w:rsidRDefault="00C769D2" w:rsidP="00245FF2">
      <w:pPr>
        <w:pStyle w:val="NoSpacing"/>
        <w:ind w:left="1416"/>
        <w:jc w:val="both"/>
        <w:rPr>
          <w:lang w:val="uk-UA" w:eastAsia="en-US"/>
        </w:rPr>
      </w:pPr>
      <w:r w:rsidRPr="002B4E4B">
        <w:rPr>
          <w:b/>
          <w:bCs/>
          <w:lang w:val="uk-UA" w:eastAsia="en-US"/>
        </w:rPr>
        <w:t>БЕНЕДА</w:t>
      </w:r>
      <w:r>
        <w:rPr>
          <w:lang w:val="uk-UA" w:eastAsia="en-US"/>
        </w:rPr>
        <w:t xml:space="preserve"> Тетяна Іванівна – </w:t>
      </w:r>
      <w:r w:rsidRPr="00621A01">
        <w:rPr>
          <w:lang w:val="uk-UA" w:eastAsia="en-US"/>
        </w:rPr>
        <w:t>старший викладач кафедри менеджменту та освітніх технологій Х</w:t>
      </w:r>
      <w:r>
        <w:rPr>
          <w:lang w:val="uk-UA" w:eastAsia="en-US"/>
        </w:rPr>
        <w:t xml:space="preserve">мельницького </w:t>
      </w:r>
      <w:r w:rsidRPr="00621A01">
        <w:rPr>
          <w:lang w:val="uk-UA" w:eastAsia="en-US"/>
        </w:rPr>
        <w:t>ОІППО</w:t>
      </w:r>
      <w:r>
        <w:rPr>
          <w:lang w:val="uk-UA" w:eastAsia="en-US"/>
        </w:rPr>
        <w:t>.</w:t>
      </w:r>
    </w:p>
    <w:p w:rsidR="00C769D2" w:rsidRDefault="00C769D2" w:rsidP="00336A98">
      <w:pPr>
        <w:jc w:val="both"/>
        <w:rPr>
          <w:i/>
          <w:iCs/>
          <w:color w:val="000000"/>
          <w:lang w:val="uk-UA"/>
        </w:rPr>
      </w:pPr>
      <w:r w:rsidRPr="00D84F99">
        <w:rPr>
          <w:i/>
          <w:iCs/>
          <w:color w:val="000000"/>
          <w:lang w:val="uk-UA"/>
        </w:rPr>
        <w:t>Професійно важливі якості педагога в умовах запровадження освітньої реформи</w:t>
      </w:r>
      <w:r>
        <w:rPr>
          <w:i/>
          <w:iCs/>
          <w:color w:val="000000"/>
          <w:lang w:val="uk-UA"/>
        </w:rPr>
        <w:t>.</w:t>
      </w:r>
    </w:p>
    <w:p w:rsidR="00C769D2" w:rsidRDefault="00C769D2" w:rsidP="00336A98">
      <w:pPr>
        <w:ind w:left="1418"/>
        <w:jc w:val="both"/>
        <w:rPr>
          <w:color w:val="000000"/>
          <w:lang w:val="uk-UA"/>
        </w:rPr>
      </w:pPr>
      <w:r w:rsidRPr="00D84F99">
        <w:rPr>
          <w:b/>
          <w:bCs/>
          <w:color w:val="000000"/>
          <w:lang w:val="uk-UA"/>
        </w:rPr>
        <w:t>БЄЛОУСОВА</w:t>
      </w:r>
      <w:r>
        <w:rPr>
          <w:color w:val="000000"/>
          <w:lang w:val="uk-UA"/>
        </w:rPr>
        <w:t xml:space="preserve"> Руслана Вікторівна –</w:t>
      </w:r>
      <w:r w:rsidRPr="00D84F99">
        <w:rPr>
          <w:color w:val="000000"/>
          <w:lang w:val="uk-UA"/>
        </w:rPr>
        <w:t xml:space="preserve"> кандидат психологічних наук, завідувач кафедри психолого-педагогічної та корекційної освіти Одеського обласного інституту удосконалення вчителів.</w:t>
      </w:r>
    </w:p>
    <w:p w:rsidR="00C769D2" w:rsidRDefault="00C769D2" w:rsidP="00764FF6">
      <w:pPr>
        <w:ind w:left="1416"/>
        <w:jc w:val="both"/>
        <w:rPr>
          <w:color w:val="FF0000"/>
          <w:shd w:val="clear" w:color="auto" w:fill="FFFFFF"/>
          <w:lang w:val="uk-UA" w:eastAsia="uk-UA"/>
        </w:rPr>
      </w:pPr>
    </w:p>
    <w:p w:rsidR="00C769D2" w:rsidRPr="00764FF6" w:rsidRDefault="00C769D2" w:rsidP="00764FF6">
      <w:pPr>
        <w:jc w:val="both"/>
        <w:rPr>
          <w:i/>
          <w:iCs/>
          <w:shd w:val="clear" w:color="auto" w:fill="FFFFFF"/>
          <w:lang w:val="uk-UA" w:eastAsia="uk-UA"/>
        </w:rPr>
      </w:pPr>
      <w:r w:rsidRPr="00764FF6">
        <w:rPr>
          <w:i/>
          <w:iCs/>
          <w:shd w:val="clear" w:color="auto" w:fill="FFFFFF"/>
          <w:lang w:eastAsia="uk-UA"/>
        </w:rPr>
        <w:t>Управління професійними знаннями вчителів інформатики в сучасному інформаційному просторі</w:t>
      </w:r>
      <w:r w:rsidRPr="00764FF6">
        <w:rPr>
          <w:i/>
          <w:iCs/>
          <w:shd w:val="clear" w:color="auto" w:fill="FFFFFF"/>
          <w:lang w:val="uk-UA" w:eastAsia="uk-UA"/>
        </w:rPr>
        <w:t>.</w:t>
      </w:r>
    </w:p>
    <w:p w:rsidR="00C769D2" w:rsidRPr="00764FF6" w:rsidRDefault="00C769D2" w:rsidP="00764FF6">
      <w:pPr>
        <w:ind w:left="1416"/>
        <w:jc w:val="both"/>
        <w:rPr>
          <w:shd w:val="clear" w:color="auto" w:fill="FFFFFF"/>
          <w:lang w:val="uk-UA" w:eastAsia="uk-UA"/>
        </w:rPr>
      </w:pPr>
      <w:r w:rsidRPr="00764FF6">
        <w:rPr>
          <w:b/>
          <w:bCs/>
          <w:shd w:val="clear" w:color="auto" w:fill="FFFFFF"/>
          <w:lang w:val="uk-UA" w:eastAsia="uk-UA"/>
        </w:rPr>
        <w:t>БИЧКОВСЬКИЙ</w:t>
      </w:r>
      <w:r w:rsidRPr="00764FF6">
        <w:rPr>
          <w:shd w:val="clear" w:color="auto" w:fill="FFFFFF"/>
          <w:lang w:val="uk-UA" w:eastAsia="uk-UA"/>
        </w:rPr>
        <w:t xml:space="preserve"> Сергій Олексійович – старший викладач кафедри природничо-математичної освіти Рівненського ОІППО. </w:t>
      </w:r>
    </w:p>
    <w:p w:rsidR="00C769D2" w:rsidRDefault="00C769D2" w:rsidP="00D11CF1">
      <w:pPr>
        <w:shd w:val="clear" w:color="auto" w:fill="FFFFFF"/>
        <w:jc w:val="both"/>
        <w:rPr>
          <w:i/>
          <w:iCs/>
          <w:color w:val="FF0000"/>
          <w:lang w:val="uk-UA" w:eastAsia="uk-UA"/>
        </w:rPr>
      </w:pPr>
    </w:p>
    <w:p w:rsidR="00C769D2" w:rsidRPr="00D11CF1" w:rsidRDefault="00C769D2" w:rsidP="00D11CF1">
      <w:pPr>
        <w:shd w:val="clear" w:color="auto" w:fill="FFFFFF"/>
        <w:jc w:val="both"/>
        <w:rPr>
          <w:i/>
          <w:iCs/>
          <w:lang w:val="uk-UA" w:eastAsia="uk-UA"/>
        </w:rPr>
      </w:pPr>
      <w:r w:rsidRPr="00D11CF1">
        <w:rPr>
          <w:i/>
          <w:iCs/>
          <w:lang w:eastAsia="uk-UA"/>
        </w:rPr>
        <w:t>Професійний розвиток  працівників культури  в Ужгородському коледжі культури і  мистецтв</w:t>
      </w:r>
      <w:r w:rsidRPr="00D11CF1">
        <w:rPr>
          <w:i/>
          <w:iCs/>
          <w:lang w:val="uk-UA" w:eastAsia="uk-UA"/>
        </w:rPr>
        <w:t>.</w:t>
      </w:r>
    </w:p>
    <w:p w:rsidR="00C769D2" w:rsidRPr="00D11CF1" w:rsidRDefault="00C769D2" w:rsidP="00D11CF1">
      <w:pPr>
        <w:ind w:left="1416"/>
        <w:jc w:val="both"/>
        <w:rPr>
          <w:shd w:val="clear" w:color="auto" w:fill="FFFFFF"/>
          <w:lang w:val="uk-UA" w:eastAsia="uk-UA"/>
        </w:rPr>
      </w:pPr>
      <w:r w:rsidRPr="00D11CF1">
        <w:rPr>
          <w:b/>
          <w:bCs/>
          <w:shd w:val="clear" w:color="auto" w:fill="FFFFFF"/>
          <w:lang w:val="uk-UA" w:eastAsia="uk-UA"/>
        </w:rPr>
        <w:t>БІЛАНИЧ</w:t>
      </w:r>
      <w:r w:rsidRPr="00D11CF1">
        <w:rPr>
          <w:shd w:val="clear" w:color="auto" w:fill="FFFFFF"/>
          <w:lang w:eastAsia="uk-UA"/>
        </w:rPr>
        <w:t xml:space="preserve"> Галина Петрівна</w:t>
      </w:r>
      <w:r w:rsidRPr="00D11CF1">
        <w:rPr>
          <w:shd w:val="clear" w:color="auto" w:fill="FFFFFF"/>
          <w:lang w:val="uk-UA" w:eastAsia="uk-UA"/>
        </w:rPr>
        <w:t xml:space="preserve"> –</w:t>
      </w:r>
      <w:r w:rsidRPr="00D11CF1">
        <w:rPr>
          <w:shd w:val="clear" w:color="auto" w:fill="FFFFFF"/>
          <w:lang w:eastAsia="uk-UA"/>
        </w:rPr>
        <w:t xml:space="preserve"> кандидат історичних наук, заступник директора з виховної роботи Ужгородського коледжу культури і мистецтв</w:t>
      </w:r>
      <w:r w:rsidRPr="00D11CF1">
        <w:rPr>
          <w:shd w:val="clear" w:color="auto" w:fill="FFFFFF"/>
          <w:lang w:val="uk-UA" w:eastAsia="uk-UA"/>
        </w:rPr>
        <w:t>.</w:t>
      </w:r>
    </w:p>
    <w:p w:rsidR="00C769D2" w:rsidRPr="00AB57FE" w:rsidRDefault="00C769D2" w:rsidP="00764FF6">
      <w:pPr>
        <w:ind w:left="1416"/>
        <w:jc w:val="both"/>
        <w:rPr>
          <w:color w:val="FF0000"/>
          <w:shd w:val="clear" w:color="auto" w:fill="FFFFFF"/>
          <w:lang w:val="uk-UA" w:eastAsia="uk-UA"/>
        </w:rPr>
      </w:pPr>
    </w:p>
    <w:p w:rsidR="00C769D2" w:rsidRPr="00512EF2" w:rsidRDefault="00C769D2" w:rsidP="00336A98">
      <w:pPr>
        <w:pStyle w:val="NoSpacing"/>
        <w:jc w:val="both"/>
        <w:rPr>
          <w:i/>
          <w:iCs/>
        </w:rPr>
      </w:pPr>
      <w:r w:rsidRPr="00512EF2">
        <w:rPr>
          <w:i/>
          <w:iCs/>
        </w:rPr>
        <w:t>Професійне зростання діяльності вчителя іноземної мови в умовах випереджувальної освіти.</w:t>
      </w:r>
    </w:p>
    <w:p w:rsidR="00C769D2" w:rsidRPr="00EA51DB" w:rsidRDefault="00C769D2" w:rsidP="00336A98">
      <w:pPr>
        <w:pStyle w:val="NoSpacing"/>
        <w:ind w:left="1416"/>
        <w:jc w:val="both"/>
      </w:pPr>
      <w:r w:rsidRPr="00EA51DB">
        <w:rPr>
          <w:b/>
          <w:bCs/>
        </w:rPr>
        <w:t xml:space="preserve">ГУРІНА </w:t>
      </w:r>
      <w:r w:rsidRPr="00C60ED2">
        <w:t>Аліна  Анан</w:t>
      </w:r>
      <w:r w:rsidRPr="00C60ED2">
        <w:rPr>
          <w:lang w:val="uk-UA"/>
        </w:rPr>
        <w:t>іївна</w:t>
      </w:r>
      <w:r w:rsidRPr="00006254">
        <w:rPr>
          <w:lang w:val="uk-UA"/>
        </w:rPr>
        <w:t xml:space="preserve"> –</w:t>
      </w:r>
      <w:r>
        <w:rPr>
          <w:b/>
          <w:bCs/>
          <w:lang w:val="uk-UA"/>
        </w:rPr>
        <w:t xml:space="preserve"> </w:t>
      </w:r>
      <w:r w:rsidRPr="00EA51DB">
        <w:t xml:space="preserve">старший викладач кафедри суспільно-гуманітарної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EA51DB">
        <w:t xml:space="preserve"> ОІППО.</w:t>
      </w:r>
    </w:p>
    <w:p w:rsidR="00C769D2" w:rsidRDefault="00C769D2" w:rsidP="00336A98">
      <w:pPr>
        <w:pStyle w:val="NoSpacing"/>
        <w:jc w:val="both"/>
        <w:rPr>
          <w:i/>
          <w:iCs/>
          <w:lang w:val="uk-UA" w:eastAsia="uk-UA"/>
        </w:rPr>
      </w:pPr>
    </w:p>
    <w:p w:rsidR="00C769D2" w:rsidRPr="00512EF2" w:rsidRDefault="00C769D2" w:rsidP="00336A98">
      <w:pPr>
        <w:pStyle w:val="NoSpacing"/>
        <w:jc w:val="both"/>
        <w:rPr>
          <w:i/>
          <w:iCs/>
          <w:lang w:val="uk-UA" w:eastAsia="uk-UA"/>
        </w:rPr>
      </w:pPr>
      <w:r w:rsidRPr="00512EF2">
        <w:rPr>
          <w:i/>
          <w:iCs/>
          <w:lang w:val="uk-UA" w:eastAsia="uk-UA"/>
        </w:rPr>
        <w:t>Використання методу «усної історії» в умовах дослідницького навчання.</w:t>
      </w:r>
    </w:p>
    <w:p w:rsidR="00C769D2" w:rsidRPr="002B6DB8" w:rsidRDefault="00C769D2" w:rsidP="00336A98">
      <w:pPr>
        <w:pStyle w:val="NoSpacing"/>
        <w:ind w:left="1416"/>
        <w:jc w:val="both"/>
        <w:rPr>
          <w:lang w:val="uk-UA" w:eastAsia="uk-UA"/>
        </w:rPr>
      </w:pPr>
      <w:r w:rsidRPr="002B6DB8">
        <w:rPr>
          <w:b/>
          <w:bCs/>
          <w:lang w:val="uk-UA" w:eastAsia="uk-UA"/>
        </w:rPr>
        <w:t xml:space="preserve">ДАНИЛЬЧУК </w:t>
      </w:r>
      <w:r w:rsidRPr="003E53D7">
        <w:rPr>
          <w:lang w:val="uk-UA" w:eastAsia="uk-UA"/>
        </w:rPr>
        <w:t>Віталіна Романівна</w:t>
      </w:r>
      <w:r w:rsidRPr="002B6DB8">
        <w:rPr>
          <w:b/>
          <w:bCs/>
          <w:lang w:val="uk-UA" w:eastAsia="uk-UA"/>
        </w:rPr>
        <w:t xml:space="preserve"> </w:t>
      </w:r>
      <w:r w:rsidRPr="00E906F5">
        <w:rPr>
          <w:lang w:val="uk-UA" w:eastAsia="uk-UA"/>
        </w:rPr>
        <w:t xml:space="preserve">– </w:t>
      </w:r>
      <w:r w:rsidRPr="002B6DB8">
        <w:rPr>
          <w:lang w:val="uk-UA" w:eastAsia="uk-UA"/>
        </w:rPr>
        <w:t xml:space="preserve">кандидат історичних наук, доцент кафедри суспільно-гуманітарної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2B6DB8">
        <w:rPr>
          <w:lang w:val="uk-UA" w:eastAsia="uk-UA"/>
        </w:rPr>
        <w:t xml:space="preserve"> ОІППО</w:t>
      </w:r>
      <w:r>
        <w:rPr>
          <w:lang w:val="uk-UA" w:eastAsia="uk-UA"/>
        </w:rPr>
        <w:t>.</w:t>
      </w:r>
    </w:p>
    <w:p w:rsidR="00C769D2" w:rsidRDefault="00C769D2" w:rsidP="00336A98">
      <w:pPr>
        <w:pStyle w:val="NoSpacing"/>
        <w:jc w:val="both"/>
        <w:rPr>
          <w:i/>
          <w:iCs/>
          <w:shd w:val="clear" w:color="auto" w:fill="FFFFFF"/>
          <w:lang w:val="uk-UA"/>
        </w:rPr>
      </w:pPr>
    </w:p>
    <w:p w:rsidR="00C769D2" w:rsidRPr="00247259" w:rsidRDefault="00C769D2" w:rsidP="00336A98">
      <w:pPr>
        <w:pStyle w:val="NoSpacing"/>
        <w:jc w:val="both"/>
        <w:rPr>
          <w:i/>
          <w:iCs/>
          <w:shd w:val="clear" w:color="auto" w:fill="FFFFFF"/>
          <w:lang w:val="uk-UA"/>
        </w:rPr>
      </w:pPr>
      <w:r>
        <w:rPr>
          <w:i/>
          <w:iCs/>
          <w:shd w:val="clear" w:color="auto" w:fill="FFFFFF"/>
          <w:lang w:val="uk-UA"/>
        </w:rPr>
        <w:t>Психолого-педагогічні та організаційно-методичні засади</w:t>
      </w:r>
      <w:r w:rsidRPr="00247259">
        <w:rPr>
          <w:i/>
          <w:iCs/>
          <w:shd w:val="clear" w:color="auto" w:fill="FFFFFF"/>
          <w:lang w:val="uk-UA"/>
        </w:rPr>
        <w:t xml:space="preserve"> формування професійної компетентності педагогічних кадрів, що ведуть пошук</w:t>
      </w:r>
      <w:r>
        <w:rPr>
          <w:i/>
          <w:iCs/>
          <w:shd w:val="clear" w:color="auto" w:fill="FFFFFF"/>
          <w:lang w:val="uk-UA"/>
        </w:rPr>
        <w:t>,</w:t>
      </w:r>
      <w:r w:rsidRPr="00247259">
        <w:rPr>
          <w:i/>
          <w:iCs/>
          <w:shd w:val="clear" w:color="auto" w:fill="FFFFFF"/>
          <w:lang w:val="uk-UA"/>
        </w:rPr>
        <w:t xml:space="preserve"> виявлення та реалізацію творчих обдарувань дітей та молоді в умовах </w:t>
      </w:r>
      <w:r>
        <w:rPr>
          <w:i/>
          <w:iCs/>
          <w:shd w:val="clear" w:color="auto" w:fill="FFFFFF"/>
          <w:lang w:val="uk-UA"/>
        </w:rPr>
        <w:t xml:space="preserve"> сучасних перетворень і перспектив </w:t>
      </w:r>
      <w:r w:rsidRPr="00247259">
        <w:rPr>
          <w:i/>
          <w:iCs/>
          <w:shd w:val="clear" w:color="auto" w:fill="FFFFFF"/>
          <w:lang w:val="uk-UA"/>
        </w:rPr>
        <w:t>сталого розвитку</w:t>
      </w:r>
      <w:r>
        <w:rPr>
          <w:i/>
          <w:iCs/>
          <w:shd w:val="clear" w:color="auto" w:fill="FFFFFF"/>
          <w:lang w:val="uk-UA"/>
        </w:rPr>
        <w:t xml:space="preserve"> України</w:t>
      </w:r>
      <w:r w:rsidRPr="00247259">
        <w:rPr>
          <w:i/>
          <w:iCs/>
          <w:shd w:val="clear" w:color="auto" w:fill="FFFFFF"/>
          <w:lang w:val="uk-UA"/>
        </w:rPr>
        <w:t>.</w:t>
      </w:r>
    </w:p>
    <w:p w:rsidR="00C769D2" w:rsidRPr="00247259" w:rsidRDefault="00C769D2" w:rsidP="00336A98">
      <w:pPr>
        <w:ind w:left="1416" w:right="-28"/>
        <w:jc w:val="both"/>
        <w:rPr>
          <w:color w:val="000000"/>
          <w:lang w:val="uk-UA"/>
        </w:rPr>
      </w:pPr>
      <w:r w:rsidRPr="00112EE0">
        <w:rPr>
          <w:b/>
          <w:bCs/>
          <w:color w:val="000000"/>
          <w:shd w:val="clear" w:color="auto" w:fill="FFFFFF"/>
          <w:lang w:val="uk-UA"/>
        </w:rPr>
        <w:t xml:space="preserve">ДЕМЧЕНКО </w:t>
      </w:r>
      <w:r w:rsidRPr="00247259">
        <w:rPr>
          <w:color w:val="000000"/>
          <w:shd w:val="clear" w:color="auto" w:fill="FFFFFF"/>
          <w:lang w:val="uk-UA"/>
        </w:rPr>
        <w:t>Вячеслав В</w:t>
      </w:r>
      <w:r>
        <w:rPr>
          <w:color w:val="000000"/>
          <w:shd w:val="clear" w:color="auto" w:fill="FFFFFF"/>
          <w:lang w:val="uk-UA"/>
        </w:rPr>
        <w:t>асильович</w:t>
      </w:r>
      <w:r w:rsidRPr="0024725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–</w:t>
      </w:r>
      <w:r w:rsidRPr="0024725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lang w:val="uk-UA"/>
        </w:rPr>
        <w:t xml:space="preserve">доцент, кандидат педагогічних наук, доцент кафедри філософії, економіки та менеджменту освіти </w:t>
      </w:r>
      <w:r w:rsidRPr="00437C41">
        <w:rPr>
          <w:color w:val="000000"/>
          <w:lang w:val="uk-UA" w:eastAsia="uk-UA"/>
        </w:rPr>
        <w:t>Рівненського</w:t>
      </w:r>
      <w:r>
        <w:rPr>
          <w:color w:val="000000"/>
          <w:lang w:val="uk-UA"/>
        </w:rPr>
        <w:t xml:space="preserve"> ОІППО.</w:t>
      </w:r>
    </w:p>
    <w:p w:rsidR="00C769D2" w:rsidRDefault="00C769D2" w:rsidP="002C3D2C">
      <w:pPr>
        <w:pStyle w:val="NoSpacing"/>
        <w:jc w:val="both"/>
        <w:rPr>
          <w:i/>
          <w:iCs/>
          <w:lang w:val="uk-UA" w:eastAsia="uk-UA"/>
        </w:rPr>
      </w:pPr>
    </w:p>
    <w:p w:rsidR="00C769D2" w:rsidRPr="00D05432" w:rsidRDefault="00C769D2" w:rsidP="00D05432">
      <w:pPr>
        <w:jc w:val="both"/>
        <w:rPr>
          <w:i/>
          <w:iCs/>
          <w:shd w:val="clear" w:color="auto" w:fill="FFFFFF"/>
          <w:lang w:val="uk-UA" w:eastAsia="uk-UA"/>
        </w:rPr>
      </w:pPr>
      <w:r w:rsidRPr="00D05432">
        <w:rPr>
          <w:i/>
          <w:iCs/>
          <w:shd w:val="clear" w:color="auto" w:fill="FFFFFF"/>
          <w:lang w:val="uk-UA" w:eastAsia="uk-UA"/>
        </w:rPr>
        <w:t>Залучення вчителів області до Вікіпедії в умовах випереджувальної післядипломної освіти.</w:t>
      </w:r>
    </w:p>
    <w:p w:rsidR="00C769D2" w:rsidRPr="00D05432" w:rsidRDefault="00C769D2" w:rsidP="00D05432">
      <w:pPr>
        <w:ind w:left="1416"/>
        <w:jc w:val="both"/>
        <w:rPr>
          <w:shd w:val="clear" w:color="auto" w:fill="FFFFFF"/>
          <w:lang w:eastAsia="uk-UA"/>
        </w:rPr>
      </w:pPr>
      <w:r w:rsidRPr="00D05432">
        <w:rPr>
          <w:b/>
          <w:bCs/>
          <w:shd w:val="clear" w:color="auto" w:fill="FFFFFF"/>
          <w:lang w:val="uk-UA" w:eastAsia="uk-UA"/>
        </w:rPr>
        <w:t>ЖИВЮК</w:t>
      </w:r>
      <w:r w:rsidRPr="00D05432">
        <w:rPr>
          <w:shd w:val="clear" w:color="auto" w:fill="FFFFFF"/>
          <w:lang w:eastAsia="uk-UA"/>
        </w:rPr>
        <w:t xml:space="preserve"> Іванна Анатоліївна</w:t>
      </w:r>
      <w:r w:rsidRPr="00D05432">
        <w:rPr>
          <w:shd w:val="clear" w:color="auto" w:fill="FFFFFF"/>
          <w:lang w:val="uk-UA" w:eastAsia="uk-UA"/>
        </w:rPr>
        <w:t xml:space="preserve"> –</w:t>
      </w:r>
      <w:r w:rsidRPr="00D05432">
        <w:rPr>
          <w:shd w:val="clear" w:color="auto" w:fill="FFFFFF"/>
          <w:lang w:eastAsia="uk-UA"/>
        </w:rPr>
        <w:t xml:space="preserve"> старший викладач кафедри природничо-математичної освіти Рівненського </w:t>
      </w:r>
      <w:r w:rsidRPr="00D05432">
        <w:rPr>
          <w:shd w:val="clear" w:color="auto" w:fill="FFFFFF"/>
          <w:lang w:val="uk-UA" w:eastAsia="uk-UA"/>
        </w:rPr>
        <w:t>ОІППО.</w:t>
      </w:r>
    </w:p>
    <w:p w:rsidR="00C769D2" w:rsidRPr="00D05432" w:rsidRDefault="00C769D2" w:rsidP="006963C2">
      <w:pPr>
        <w:pStyle w:val="NoSpacing"/>
        <w:jc w:val="both"/>
        <w:rPr>
          <w:i/>
          <w:iCs/>
          <w:lang w:eastAsia="uk-UA"/>
        </w:rPr>
      </w:pPr>
    </w:p>
    <w:p w:rsidR="00C769D2" w:rsidRDefault="00C769D2" w:rsidP="006963C2">
      <w:pPr>
        <w:pStyle w:val="NoSpacing"/>
        <w:jc w:val="both"/>
        <w:rPr>
          <w:i/>
          <w:iCs/>
          <w:lang w:val="uk-UA" w:eastAsia="uk-UA"/>
        </w:rPr>
      </w:pPr>
      <w:r>
        <w:rPr>
          <w:i/>
          <w:iCs/>
          <w:lang w:val="uk-UA" w:eastAsia="uk-UA"/>
        </w:rPr>
        <w:t>Організація позашкільної роботи вчителя-словесника в умовах випереджувальної освіти.</w:t>
      </w:r>
    </w:p>
    <w:p w:rsidR="00C769D2" w:rsidRDefault="00C769D2" w:rsidP="006963C2">
      <w:pPr>
        <w:pStyle w:val="NoSpacing"/>
        <w:ind w:left="1418"/>
        <w:jc w:val="both"/>
        <w:rPr>
          <w:i/>
          <w:iCs/>
          <w:lang w:val="uk-UA" w:eastAsia="uk-UA"/>
        </w:rPr>
      </w:pPr>
      <w:r w:rsidRPr="00F04D44">
        <w:rPr>
          <w:b/>
          <w:bCs/>
          <w:lang w:val="uk-UA" w:eastAsia="uk-UA"/>
        </w:rPr>
        <w:t>КИРИЛЕЦЬКА</w:t>
      </w:r>
      <w:r w:rsidRPr="00F04D44">
        <w:rPr>
          <w:lang w:val="uk-UA" w:eastAsia="uk-UA"/>
        </w:rPr>
        <w:t xml:space="preserve"> Тетяна Валентинівна</w:t>
      </w:r>
      <w:r>
        <w:rPr>
          <w:lang w:val="uk-UA" w:eastAsia="uk-UA"/>
        </w:rPr>
        <w:t xml:space="preserve"> – старший викладач </w:t>
      </w:r>
      <w:r w:rsidRPr="00225978">
        <w:rPr>
          <w:color w:val="000000"/>
          <w:lang w:val="uk-UA"/>
        </w:rPr>
        <w:t>кафедри суспільно-гуманітарної освіти</w:t>
      </w:r>
      <w:r w:rsidRPr="00225978">
        <w:rPr>
          <w:color w:val="000000"/>
          <w:shd w:val="clear" w:color="auto" w:fill="FFFFFF"/>
          <w:lang w:val="uk-UA"/>
        </w:rPr>
        <w:t xml:space="preserve"> Рівненського ОІППО</w:t>
      </w:r>
      <w:r w:rsidRPr="00225978">
        <w:rPr>
          <w:color w:val="000000"/>
          <w:lang w:val="uk-UA"/>
        </w:rPr>
        <w:t>.</w:t>
      </w:r>
    </w:p>
    <w:p w:rsidR="00C769D2" w:rsidRPr="00BC5FA8" w:rsidRDefault="00C769D2" w:rsidP="00336A98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:rsidR="00C769D2" w:rsidRPr="00362A3B" w:rsidRDefault="00C769D2" w:rsidP="00336A98">
      <w:pPr>
        <w:jc w:val="both"/>
        <w:rPr>
          <w:i/>
          <w:iCs/>
          <w:color w:val="000000"/>
          <w:lang w:val="uk-UA"/>
        </w:rPr>
      </w:pPr>
      <w:r w:rsidRPr="00362A3B">
        <w:rPr>
          <w:i/>
          <w:iCs/>
          <w:color w:val="000000"/>
          <w:lang w:val="uk-UA"/>
        </w:rPr>
        <w:t>Підвищення фахового рівня вчителя німецької мови в умовах випереджувальної освіти</w:t>
      </w:r>
      <w:r>
        <w:rPr>
          <w:i/>
          <w:iCs/>
          <w:color w:val="000000"/>
          <w:lang w:val="uk-UA"/>
        </w:rPr>
        <w:t>.</w:t>
      </w:r>
    </w:p>
    <w:p w:rsidR="00C769D2" w:rsidRDefault="00C769D2" w:rsidP="00336A98">
      <w:pPr>
        <w:ind w:left="1416"/>
        <w:jc w:val="both"/>
        <w:rPr>
          <w:color w:val="000000"/>
          <w:lang w:val="uk-UA"/>
        </w:rPr>
      </w:pPr>
      <w:r w:rsidRPr="00362A3B">
        <w:rPr>
          <w:b/>
          <w:bCs/>
          <w:color w:val="000000"/>
          <w:lang w:val="uk-UA"/>
        </w:rPr>
        <w:t xml:space="preserve">КУШНЕРУК </w:t>
      </w:r>
      <w:r w:rsidRPr="00362A3B">
        <w:rPr>
          <w:color w:val="000000"/>
          <w:lang w:val="uk-UA"/>
        </w:rPr>
        <w:t>Руслана Ігорівна – методист кабінету суспільно-гуманітарних предметів</w:t>
      </w:r>
      <w:r>
        <w:rPr>
          <w:color w:val="000000"/>
          <w:lang w:val="uk-UA"/>
        </w:rPr>
        <w:t xml:space="preserve">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 ОІППО</w:t>
      </w:r>
      <w:r w:rsidRPr="00362A3B">
        <w:rPr>
          <w:color w:val="000000"/>
          <w:lang w:val="uk-UA"/>
        </w:rPr>
        <w:t>.</w:t>
      </w:r>
    </w:p>
    <w:p w:rsidR="00C769D2" w:rsidRPr="00BC5FA8" w:rsidRDefault="00C769D2" w:rsidP="002C3D2C">
      <w:pPr>
        <w:pStyle w:val="NoSpacing"/>
        <w:jc w:val="both"/>
        <w:rPr>
          <w:i/>
          <w:iCs/>
          <w:sz w:val="16"/>
          <w:szCs w:val="16"/>
          <w:lang w:val="uk-UA" w:eastAsia="uk-UA"/>
        </w:rPr>
      </w:pPr>
    </w:p>
    <w:p w:rsidR="00C769D2" w:rsidRPr="000A2073" w:rsidRDefault="00C769D2" w:rsidP="002C3D2C">
      <w:pPr>
        <w:pStyle w:val="NoSpacing"/>
        <w:jc w:val="both"/>
        <w:rPr>
          <w:i/>
          <w:iCs/>
          <w:lang w:val="uk-UA" w:eastAsia="uk-UA"/>
        </w:rPr>
      </w:pPr>
      <w:r w:rsidRPr="000A2073">
        <w:rPr>
          <w:i/>
          <w:iCs/>
          <w:lang w:val="uk-UA" w:eastAsia="uk-UA"/>
        </w:rPr>
        <w:t>Сучасний навчальний процес: формування випереджального рівня освітнього потенціалу суспільства.</w:t>
      </w:r>
    </w:p>
    <w:p w:rsidR="00C769D2" w:rsidRDefault="00C769D2" w:rsidP="008C1A34">
      <w:pPr>
        <w:ind w:left="1416" w:right="-28"/>
        <w:jc w:val="both"/>
        <w:rPr>
          <w:color w:val="000000"/>
          <w:lang w:val="uk-UA"/>
        </w:rPr>
      </w:pPr>
      <w:r w:rsidRPr="008C1A34">
        <w:rPr>
          <w:b/>
          <w:bCs/>
          <w:color w:val="000000"/>
          <w:shd w:val="clear" w:color="auto" w:fill="FFFFFF"/>
          <w:lang w:val="uk-UA"/>
        </w:rPr>
        <w:t>ЛАВРЕНЧУК</w:t>
      </w:r>
      <w:r w:rsidRPr="00225978">
        <w:rPr>
          <w:b/>
          <w:bCs/>
          <w:i/>
          <w:iCs/>
          <w:color w:val="000000"/>
          <w:shd w:val="clear" w:color="auto" w:fill="FFFFFF"/>
          <w:lang w:val="uk-UA"/>
        </w:rPr>
        <w:t xml:space="preserve"> </w:t>
      </w:r>
      <w:r w:rsidRPr="008C1A34">
        <w:rPr>
          <w:color w:val="000000"/>
          <w:shd w:val="clear" w:color="auto" w:fill="FFFFFF"/>
          <w:lang w:val="uk-UA"/>
        </w:rPr>
        <w:t>Володимир Павлович</w:t>
      </w:r>
      <w:r>
        <w:rPr>
          <w:color w:val="000000"/>
          <w:lang w:val="uk-UA"/>
        </w:rPr>
        <w:t xml:space="preserve"> – </w:t>
      </w:r>
      <w:r w:rsidRPr="00225978">
        <w:rPr>
          <w:color w:val="000000"/>
          <w:shd w:val="clear" w:color="auto" w:fill="FFFFFF"/>
          <w:lang w:val="uk-UA"/>
        </w:rPr>
        <w:t>кандидат філологічних наук, доцент</w:t>
      </w:r>
      <w:r w:rsidRPr="00225978">
        <w:rPr>
          <w:color w:val="000000"/>
          <w:lang w:val="uk-UA"/>
        </w:rPr>
        <w:t>, завідувач кафедри суспільно-гуманітарної освіти</w:t>
      </w:r>
      <w:r w:rsidRPr="00225978">
        <w:rPr>
          <w:color w:val="000000"/>
          <w:shd w:val="clear" w:color="auto" w:fill="FFFFFF"/>
          <w:lang w:val="uk-UA"/>
        </w:rPr>
        <w:t xml:space="preserve"> Рівненського ОІППО</w:t>
      </w:r>
      <w:r w:rsidRPr="00225978">
        <w:rPr>
          <w:color w:val="000000"/>
          <w:lang w:val="uk-UA"/>
        </w:rPr>
        <w:t>.</w:t>
      </w:r>
    </w:p>
    <w:p w:rsidR="00C769D2" w:rsidRPr="00BC5FA8" w:rsidRDefault="00C769D2" w:rsidP="008C1A34">
      <w:pPr>
        <w:ind w:left="1416" w:right="-28"/>
        <w:jc w:val="both"/>
        <w:rPr>
          <w:color w:val="000000"/>
          <w:sz w:val="16"/>
          <w:szCs w:val="16"/>
          <w:lang w:val="uk-UA"/>
        </w:rPr>
      </w:pPr>
    </w:p>
    <w:p w:rsidR="00C769D2" w:rsidRPr="000A2073" w:rsidRDefault="00C769D2" w:rsidP="00336A98">
      <w:pPr>
        <w:jc w:val="both"/>
        <w:rPr>
          <w:b/>
          <w:bCs/>
          <w:i/>
          <w:iCs/>
          <w:lang w:val="uk-UA"/>
        </w:rPr>
      </w:pPr>
      <w:r w:rsidRPr="000A2073">
        <w:rPr>
          <w:i/>
          <w:iCs/>
          <w:lang w:val="uk-UA"/>
        </w:rPr>
        <w:t>Створення інноваційного методично-інформаційного середовища педагогічних працівників для науково-методичного супроводу формування конкурентоспроможного фахівця суспільно-гуманітарних предметів в умовах випереджувальної педагогічної освіти.</w:t>
      </w:r>
    </w:p>
    <w:p w:rsidR="00C769D2" w:rsidRPr="00BC5FA8" w:rsidRDefault="00C769D2" w:rsidP="00BC5FA8">
      <w:pPr>
        <w:pStyle w:val="NoSpacing"/>
        <w:ind w:left="1416"/>
        <w:jc w:val="both"/>
        <w:rPr>
          <w:i/>
          <w:iCs/>
          <w:lang w:val="uk-UA"/>
        </w:rPr>
      </w:pPr>
      <w:r w:rsidRPr="00DE7F3B">
        <w:rPr>
          <w:b/>
          <w:bCs/>
          <w:lang w:val="uk-UA"/>
        </w:rPr>
        <w:t>ЛАВРЕНЧУК</w:t>
      </w:r>
      <w:r w:rsidRPr="00C744FA">
        <w:rPr>
          <w:lang w:val="uk-UA"/>
        </w:rPr>
        <w:t xml:space="preserve"> Марія Василівна</w:t>
      </w:r>
      <w:r>
        <w:rPr>
          <w:lang w:val="uk-UA"/>
        </w:rPr>
        <w:t xml:space="preserve"> – </w:t>
      </w:r>
      <w:r w:rsidRPr="00C744FA">
        <w:rPr>
          <w:lang w:val="uk-UA" w:eastAsia="en-US"/>
        </w:rPr>
        <w:t>методист кабінету суспільно-гуманітарних предметів, старший викладач кафедри су</w:t>
      </w:r>
      <w:r>
        <w:rPr>
          <w:lang w:val="uk-UA" w:eastAsia="en-US"/>
        </w:rPr>
        <w:t>с</w:t>
      </w:r>
      <w:r w:rsidRPr="00C744FA">
        <w:rPr>
          <w:lang w:val="uk-UA" w:eastAsia="en-US"/>
        </w:rPr>
        <w:t xml:space="preserve">пільно-гуманітарної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 ОІППО.</w:t>
      </w:r>
    </w:p>
    <w:p w:rsidR="00C769D2" w:rsidRDefault="00C769D2" w:rsidP="00336A98">
      <w:pPr>
        <w:pStyle w:val="NoSpacing"/>
        <w:rPr>
          <w:i/>
          <w:iCs/>
          <w:lang w:val="uk-UA" w:eastAsia="en-US"/>
        </w:rPr>
      </w:pPr>
    </w:p>
    <w:p w:rsidR="00C769D2" w:rsidRPr="000A2073" w:rsidRDefault="00C769D2" w:rsidP="00336A98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Роль  </w:t>
      </w:r>
      <w:r>
        <w:rPr>
          <w:i/>
          <w:iCs/>
          <w:lang w:val="uk-UA" w:eastAsia="en-US"/>
        </w:rPr>
        <w:t>І</w:t>
      </w:r>
      <w:r w:rsidRPr="000A2073">
        <w:rPr>
          <w:i/>
          <w:iCs/>
          <w:lang w:eastAsia="en-US"/>
        </w:rPr>
        <w:t>нтернет-ресурсів  у  професійному зростанні  педагога-словесника.</w:t>
      </w:r>
    </w:p>
    <w:p w:rsidR="00C769D2" w:rsidRDefault="00C769D2" w:rsidP="00336A98">
      <w:pPr>
        <w:pStyle w:val="NoSpacing"/>
        <w:ind w:left="1416"/>
        <w:jc w:val="both"/>
        <w:rPr>
          <w:lang w:val="uk-UA" w:eastAsia="en-US"/>
        </w:rPr>
      </w:pPr>
      <w:r w:rsidRPr="00DE7F3B">
        <w:rPr>
          <w:b/>
          <w:bCs/>
          <w:lang w:val="uk-UA" w:eastAsia="en-US"/>
        </w:rPr>
        <w:t>МЕЛЬНИКОВИЧ</w:t>
      </w:r>
      <w:r w:rsidRPr="0023278C">
        <w:rPr>
          <w:lang w:val="uk-UA" w:eastAsia="en-US"/>
        </w:rPr>
        <w:t xml:space="preserve"> Г</w:t>
      </w:r>
      <w:r>
        <w:rPr>
          <w:lang w:val="uk-UA" w:eastAsia="en-US"/>
        </w:rPr>
        <w:t>алина</w:t>
      </w:r>
      <w:r w:rsidRPr="0023278C">
        <w:rPr>
          <w:lang w:eastAsia="en-US"/>
        </w:rPr>
        <w:t xml:space="preserve"> </w:t>
      </w:r>
      <w:r>
        <w:rPr>
          <w:lang w:val="uk-UA" w:eastAsia="en-US"/>
        </w:rPr>
        <w:t xml:space="preserve">Григорівна – </w:t>
      </w:r>
      <w:r w:rsidRPr="0023278C">
        <w:rPr>
          <w:lang w:val="en-US" w:eastAsia="en-US"/>
        </w:rPr>
        <w:t>c</w:t>
      </w:r>
      <w:r w:rsidRPr="0023278C">
        <w:rPr>
          <w:lang w:val="uk-UA" w:eastAsia="en-US"/>
        </w:rPr>
        <w:t xml:space="preserve">тарший викладач кафедри суспільно-гуманітарної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23278C">
        <w:rPr>
          <w:lang w:val="uk-UA" w:eastAsia="en-US"/>
        </w:rPr>
        <w:t xml:space="preserve"> ОІППО</w:t>
      </w:r>
      <w:r>
        <w:rPr>
          <w:lang w:val="uk-UA" w:eastAsia="en-US"/>
        </w:rPr>
        <w:t>.</w:t>
      </w:r>
    </w:p>
    <w:p w:rsidR="00C769D2" w:rsidRPr="00BC5FA8" w:rsidRDefault="00C769D2" w:rsidP="00336A98">
      <w:pPr>
        <w:pStyle w:val="NoSpacing"/>
        <w:ind w:left="1416"/>
        <w:jc w:val="both"/>
        <w:rPr>
          <w:sz w:val="16"/>
          <w:szCs w:val="16"/>
          <w:lang w:val="uk-UA" w:eastAsia="en-US"/>
        </w:rPr>
      </w:pPr>
    </w:p>
    <w:p w:rsidR="00C769D2" w:rsidRPr="00CC70B1" w:rsidRDefault="00C769D2" w:rsidP="00336A98">
      <w:pPr>
        <w:pStyle w:val="ListParagraph"/>
        <w:shd w:val="clear" w:color="auto" w:fill="FFFFFF"/>
        <w:tabs>
          <w:tab w:val="left" w:pos="935"/>
          <w:tab w:val="left" w:pos="1080"/>
        </w:tabs>
        <w:autoSpaceDE w:val="0"/>
        <w:autoSpaceDN w:val="0"/>
        <w:adjustRightInd w:val="0"/>
        <w:ind w:left="0"/>
        <w:jc w:val="both"/>
        <w:rPr>
          <w:i/>
          <w:iCs/>
          <w:lang w:val="uk-UA"/>
        </w:rPr>
      </w:pPr>
      <w:r w:rsidRPr="00CC70B1">
        <w:rPr>
          <w:i/>
          <w:iCs/>
          <w:lang w:val="uk-UA"/>
        </w:rPr>
        <w:t>Коучингові технології у психологічній підготовці персоналу освітніх організацій до професійної діяльності на засадах гендерної рівності.</w:t>
      </w:r>
    </w:p>
    <w:p w:rsidR="00C769D2" w:rsidRPr="00BC5FA8" w:rsidRDefault="00C769D2" w:rsidP="00BC5FA8">
      <w:pPr>
        <w:tabs>
          <w:tab w:val="left" w:pos="935"/>
          <w:tab w:val="num" w:pos="1237"/>
          <w:tab w:val="num" w:pos="1410"/>
        </w:tabs>
        <w:ind w:left="1418"/>
        <w:jc w:val="both"/>
        <w:rPr>
          <w:lang w:val="uk-UA"/>
        </w:rPr>
      </w:pPr>
      <w:r w:rsidRPr="00CC70B1">
        <w:rPr>
          <w:b/>
          <w:bCs/>
          <w:lang w:val="uk-UA"/>
        </w:rPr>
        <w:t xml:space="preserve">НЕЖИНСЬКА </w:t>
      </w:r>
      <w:r>
        <w:rPr>
          <w:lang w:val="uk-UA"/>
        </w:rPr>
        <w:t>Олена Олександрівна –</w:t>
      </w:r>
      <w:r w:rsidRPr="00CC70B1">
        <w:rPr>
          <w:lang w:val="uk-UA"/>
        </w:rPr>
        <w:t xml:space="preserve"> доцент</w:t>
      </w:r>
      <w:r>
        <w:rPr>
          <w:lang w:val="uk-UA"/>
        </w:rPr>
        <w:t>,</w:t>
      </w:r>
      <w:r w:rsidRPr="00CC70B1">
        <w:rPr>
          <w:lang w:val="uk-UA"/>
        </w:rPr>
        <w:t xml:space="preserve"> кандидат психологічних наук, доцент кафедри психології управління ДВНЗ «Університет менеджменту освіти», м. Київ</w:t>
      </w:r>
      <w:r>
        <w:rPr>
          <w:lang w:val="uk-UA"/>
        </w:rPr>
        <w:t>.</w:t>
      </w:r>
    </w:p>
    <w:p w:rsidR="00C769D2" w:rsidRPr="00D05432" w:rsidRDefault="00C769D2" w:rsidP="00D05432">
      <w:pPr>
        <w:jc w:val="both"/>
        <w:rPr>
          <w:i/>
          <w:iCs/>
          <w:lang w:val="uk-UA"/>
        </w:rPr>
      </w:pPr>
      <w:r w:rsidRPr="00D05432">
        <w:rPr>
          <w:i/>
          <w:iCs/>
        </w:rPr>
        <w:t>Роль науково-методичної роботи вчителя у його професійному зростанні</w:t>
      </w:r>
      <w:r w:rsidRPr="00D05432">
        <w:rPr>
          <w:i/>
          <w:iCs/>
          <w:lang w:val="uk-UA"/>
        </w:rPr>
        <w:t>.</w:t>
      </w:r>
    </w:p>
    <w:p w:rsidR="00C769D2" w:rsidRPr="00D05432" w:rsidRDefault="00C769D2" w:rsidP="00D05432">
      <w:pPr>
        <w:ind w:left="1416"/>
        <w:jc w:val="both"/>
        <w:rPr>
          <w:lang w:val="uk-UA"/>
        </w:rPr>
      </w:pPr>
      <w:r w:rsidRPr="00D05432">
        <w:rPr>
          <w:b/>
          <w:bCs/>
          <w:lang w:val="uk-UA"/>
        </w:rPr>
        <w:t>ОСТАПОВЕЦЬ</w:t>
      </w:r>
      <w:r>
        <w:rPr>
          <w:lang w:val="uk-UA"/>
        </w:rPr>
        <w:t xml:space="preserve"> Алла Ігорівна – заступник </w:t>
      </w:r>
      <w:r w:rsidRPr="00D05432">
        <w:rPr>
          <w:lang w:val="uk-UA"/>
        </w:rPr>
        <w:t>директора з навчально-виховної роботи Рівненської загальноосвітньої школи І – ІІІ ступенів № 1 ім. В.</w:t>
      </w:r>
      <w:r>
        <w:rPr>
          <w:lang w:val="uk-UA"/>
        </w:rPr>
        <w:t> </w:t>
      </w:r>
      <w:r w:rsidRPr="00D05432">
        <w:rPr>
          <w:lang w:val="uk-UA"/>
        </w:rPr>
        <w:t xml:space="preserve">Короленка;  </w:t>
      </w:r>
    </w:p>
    <w:p w:rsidR="00C769D2" w:rsidRPr="00D05432" w:rsidRDefault="00C769D2" w:rsidP="00D05432">
      <w:pPr>
        <w:ind w:left="1416"/>
        <w:jc w:val="both"/>
        <w:rPr>
          <w:lang w:val="uk-UA"/>
        </w:rPr>
      </w:pPr>
      <w:r w:rsidRPr="00D05432">
        <w:rPr>
          <w:b/>
          <w:bCs/>
          <w:lang w:val="uk-UA"/>
        </w:rPr>
        <w:t>ЗІНЧУК</w:t>
      </w:r>
      <w:r w:rsidRPr="00D05432">
        <w:rPr>
          <w:lang w:val="uk-UA"/>
        </w:rPr>
        <w:t xml:space="preserve"> Катерина Степанівна, вчитель Рівненської загальноосвітньої школи І – ІІІ ступенів № 1 ім. В. Короленка.</w:t>
      </w:r>
    </w:p>
    <w:p w:rsidR="00C769D2" w:rsidRPr="00B81738" w:rsidRDefault="00C769D2" w:rsidP="00813D72">
      <w:pPr>
        <w:pStyle w:val="NoSpacing"/>
        <w:rPr>
          <w:i/>
          <w:iCs/>
          <w:sz w:val="16"/>
          <w:szCs w:val="16"/>
          <w:lang w:val="uk-UA" w:eastAsia="en-US"/>
        </w:rPr>
      </w:pPr>
    </w:p>
    <w:p w:rsidR="00C769D2" w:rsidRPr="00813D72" w:rsidRDefault="00C769D2" w:rsidP="00D61948">
      <w:pPr>
        <w:pStyle w:val="NoSpacing"/>
        <w:jc w:val="both"/>
        <w:rPr>
          <w:i/>
          <w:iCs/>
          <w:lang w:val="uk-UA" w:eastAsia="en-US"/>
        </w:rPr>
      </w:pPr>
      <w:r w:rsidRPr="00813D72">
        <w:rPr>
          <w:i/>
          <w:iCs/>
          <w:lang w:val="uk-UA" w:eastAsia="en-US"/>
        </w:rPr>
        <w:t>Майстер-клас як засіб мотивації педагогів до соціалізації старших дошкільників  в  умовах  випереджувальної  освіти.</w:t>
      </w:r>
    </w:p>
    <w:p w:rsidR="00C769D2" w:rsidRPr="00813D72" w:rsidRDefault="00C769D2" w:rsidP="00813D72">
      <w:pPr>
        <w:pStyle w:val="NoSpacing"/>
        <w:ind w:left="1416"/>
        <w:jc w:val="both"/>
        <w:rPr>
          <w:lang w:val="uk-UA" w:eastAsia="en-US"/>
        </w:rPr>
      </w:pPr>
      <w:r w:rsidRPr="00813D72">
        <w:rPr>
          <w:b/>
          <w:bCs/>
          <w:lang w:val="uk-UA" w:eastAsia="en-US"/>
        </w:rPr>
        <w:t xml:space="preserve">ОСТРЯНСЬКА </w:t>
      </w:r>
      <w:r w:rsidRPr="00813D72">
        <w:rPr>
          <w:lang w:val="uk-UA" w:eastAsia="en-US"/>
        </w:rPr>
        <w:t>Олена Анатоліївна</w:t>
      </w:r>
      <w:r w:rsidRPr="00813D72">
        <w:rPr>
          <w:i/>
          <w:iCs/>
          <w:lang w:val="uk-UA" w:eastAsia="en-US"/>
        </w:rPr>
        <w:t xml:space="preserve"> – </w:t>
      </w:r>
      <w:r w:rsidRPr="00813D72">
        <w:rPr>
          <w:lang w:val="uk-UA" w:eastAsia="en-US"/>
        </w:rPr>
        <w:t>кандидат педагогічних наук,  доцент,  старший науковий співробітник лабораторії дошкільної освіти і виховання Інституту проблем виховання НАПН України.</w:t>
      </w:r>
    </w:p>
    <w:p w:rsidR="00C769D2" w:rsidRPr="00B81738" w:rsidRDefault="00C769D2" w:rsidP="00336A98">
      <w:pPr>
        <w:pStyle w:val="NoSpacing"/>
        <w:jc w:val="both"/>
        <w:rPr>
          <w:i/>
          <w:iCs/>
          <w:sz w:val="16"/>
          <w:szCs w:val="16"/>
          <w:lang w:val="uk-UA" w:eastAsia="en-US"/>
        </w:rPr>
      </w:pPr>
    </w:p>
    <w:p w:rsidR="00C769D2" w:rsidRPr="00ED6459" w:rsidRDefault="00C769D2" w:rsidP="00336A98">
      <w:pPr>
        <w:pStyle w:val="NoSpacing"/>
        <w:jc w:val="both"/>
        <w:rPr>
          <w:i/>
          <w:iCs/>
          <w:lang w:val="uk-UA" w:eastAsia="en-US"/>
        </w:rPr>
      </w:pPr>
      <w:r w:rsidRPr="00ED6459">
        <w:rPr>
          <w:i/>
          <w:iCs/>
          <w:lang w:val="uk-UA" w:eastAsia="en-US"/>
        </w:rPr>
        <w:t>Роль керівника у формуванні культури безпеки навчально-виховного процесу школи.</w:t>
      </w:r>
    </w:p>
    <w:p w:rsidR="00C769D2" w:rsidRDefault="00C769D2" w:rsidP="00336A98">
      <w:pPr>
        <w:pStyle w:val="NoSpacing"/>
        <w:ind w:left="1416"/>
        <w:jc w:val="both"/>
        <w:rPr>
          <w:lang w:val="uk-UA" w:eastAsia="en-US"/>
        </w:rPr>
      </w:pPr>
      <w:r w:rsidRPr="002B4E4B">
        <w:rPr>
          <w:b/>
          <w:bCs/>
          <w:lang w:val="uk-UA" w:eastAsia="en-US"/>
        </w:rPr>
        <w:t>ПАВЛЮК</w:t>
      </w:r>
      <w:r>
        <w:rPr>
          <w:lang w:val="uk-UA" w:eastAsia="en-US"/>
        </w:rPr>
        <w:t xml:space="preserve"> Віктор Дмитрович – </w:t>
      </w:r>
      <w:r w:rsidRPr="006009B0">
        <w:rPr>
          <w:lang w:val="uk-UA" w:eastAsia="en-US"/>
        </w:rPr>
        <w:t>к</w:t>
      </w:r>
      <w:r>
        <w:rPr>
          <w:lang w:val="uk-UA" w:eastAsia="en-US"/>
        </w:rPr>
        <w:t>андидат військових наук,</w:t>
      </w:r>
      <w:r w:rsidRPr="006009B0">
        <w:rPr>
          <w:lang w:val="uk-UA" w:eastAsia="en-US"/>
        </w:rPr>
        <w:t xml:space="preserve"> доцент кафедри менеджменту та освітніх технологій</w:t>
      </w:r>
      <w:r>
        <w:rPr>
          <w:lang w:val="uk-UA" w:eastAsia="en-US"/>
        </w:rPr>
        <w:t xml:space="preserve"> </w:t>
      </w:r>
      <w:r w:rsidRPr="006009B0">
        <w:rPr>
          <w:lang w:val="uk-UA" w:eastAsia="en-US"/>
        </w:rPr>
        <w:t>Х</w:t>
      </w:r>
      <w:r>
        <w:rPr>
          <w:lang w:val="uk-UA" w:eastAsia="en-US"/>
        </w:rPr>
        <w:t xml:space="preserve">мельницького </w:t>
      </w:r>
      <w:r w:rsidRPr="006009B0">
        <w:rPr>
          <w:lang w:val="uk-UA" w:eastAsia="en-US"/>
        </w:rPr>
        <w:t>ОІППО</w:t>
      </w:r>
      <w:r>
        <w:rPr>
          <w:lang w:val="uk-UA" w:eastAsia="en-US"/>
        </w:rPr>
        <w:t>.</w:t>
      </w:r>
      <w:r w:rsidRPr="006009B0">
        <w:rPr>
          <w:lang w:val="uk-UA" w:eastAsia="en-US"/>
        </w:rPr>
        <w:t xml:space="preserve"> </w:t>
      </w:r>
    </w:p>
    <w:p w:rsidR="00C769D2" w:rsidRPr="00B81738" w:rsidRDefault="00C769D2" w:rsidP="008C1A34">
      <w:pPr>
        <w:ind w:left="1416" w:right="-28"/>
        <w:jc w:val="both"/>
        <w:rPr>
          <w:color w:val="000000"/>
          <w:sz w:val="16"/>
          <w:szCs w:val="16"/>
          <w:lang w:val="uk-UA"/>
        </w:rPr>
      </w:pPr>
    </w:p>
    <w:p w:rsidR="00C769D2" w:rsidRPr="00813D72" w:rsidRDefault="00C769D2" w:rsidP="00336A98">
      <w:pPr>
        <w:pStyle w:val="NoSpacing"/>
        <w:jc w:val="both"/>
        <w:rPr>
          <w:lang w:val="uk-UA" w:eastAsia="uk-UA"/>
        </w:rPr>
      </w:pPr>
      <w:r w:rsidRPr="00813D72">
        <w:rPr>
          <w:i/>
          <w:iCs/>
          <w:lang w:val="uk-UA" w:eastAsia="uk-UA"/>
        </w:rPr>
        <w:t>Професійний розвиток педагога в умовах випереджувальної післядипломної освіти</w:t>
      </w:r>
      <w:r w:rsidRPr="00813D72">
        <w:rPr>
          <w:lang w:val="uk-UA" w:eastAsia="uk-UA"/>
        </w:rPr>
        <w:t>.</w:t>
      </w:r>
    </w:p>
    <w:p w:rsidR="00C769D2" w:rsidRPr="00813D72" w:rsidRDefault="00C769D2" w:rsidP="00336A98">
      <w:pPr>
        <w:pStyle w:val="NoSpacing"/>
        <w:ind w:left="1416"/>
        <w:jc w:val="both"/>
        <w:rPr>
          <w:lang w:val="uk-UA" w:eastAsia="uk-UA"/>
        </w:rPr>
      </w:pPr>
      <w:r w:rsidRPr="00813D72">
        <w:rPr>
          <w:b/>
          <w:bCs/>
          <w:lang w:val="uk-UA" w:eastAsia="uk-UA"/>
        </w:rPr>
        <w:t>ПАНІНА</w:t>
      </w:r>
      <w:r w:rsidRPr="00813D72">
        <w:rPr>
          <w:lang w:val="uk-UA" w:eastAsia="uk-UA"/>
        </w:rPr>
        <w:t xml:space="preserve"> Лариса Анатоліївна – кандидат  історичних наук, доцент кафедри суспільно-гуманітарної освіти </w:t>
      </w:r>
      <w:r w:rsidRPr="00813D72">
        <w:rPr>
          <w:lang w:val="uk-UA" w:eastAsia="en-US"/>
        </w:rPr>
        <w:t>Рівненського</w:t>
      </w:r>
      <w:r w:rsidRPr="00813D72">
        <w:rPr>
          <w:lang w:val="uk-UA" w:eastAsia="uk-UA"/>
        </w:rPr>
        <w:t xml:space="preserve"> ОІППО.</w:t>
      </w:r>
    </w:p>
    <w:p w:rsidR="00C769D2" w:rsidRPr="00B81738" w:rsidRDefault="00C769D2" w:rsidP="00E6200A">
      <w:pPr>
        <w:pStyle w:val="NoSpacing"/>
        <w:jc w:val="both"/>
        <w:rPr>
          <w:i/>
          <w:iCs/>
          <w:sz w:val="16"/>
          <w:szCs w:val="16"/>
          <w:lang w:val="uk-UA"/>
        </w:rPr>
      </w:pPr>
    </w:p>
    <w:p w:rsidR="00C769D2" w:rsidRPr="00E6200A" w:rsidRDefault="00C769D2" w:rsidP="00E6200A">
      <w:pPr>
        <w:pStyle w:val="NoSpacing"/>
        <w:jc w:val="both"/>
        <w:rPr>
          <w:i/>
          <w:iCs/>
          <w:lang w:val="uk-UA"/>
        </w:rPr>
      </w:pPr>
      <w:r w:rsidRPr="00E6200A">
        <w:rPr>
          <w:i/>
          <w:iCs/>
          <w:lang w:val="uk-UA"/>
        </w:rPr>
        <w:t>Розвиток психологічної культури педагогів в умовах випереджувальної післядипломної освіти.</w:t>
      </w:r>
    </w:p>
    <w:p w:rsidR="00C769D2" w:rsidRDefault="00C769D2" w:rsidP="00E6200A">
      <w:pPr>
        <w:pStyle w:val="NoSpacing"/>
        <w:ind w:left="1416"/>
        <w:jc w:val="both"/>
        <w:rPr>
          <w:color w:val="548DD4"/>
          <w:lang w:val="uk-UA" w:eastAsia="en-US"/>
        </w:rPr>
      </w:pPr>
      <w:r w:rsidRPr="00BD030E">
        <w:rPr>
          <w:b/>
          <w:bCs/>
          <w:lang w:val="uk-UA"/>
        </w:rPr>
        <w:t>ПАСТУХ</w:t>
      </w:r>
      <w:r w:rsidRPr="00BD030E">
        <w:rPr>
          <w:lang w:val="uk-UA"/>
        </w:rPr>
        <w:t xml:space="preserve"> Людмила Василівна – кандидат  психологічних наук</w:t>
      </w:r>
      <w:r>
        <w:rPr>
          <w:lang w:val="uk-UA"/>
        </w:rPr>
        <w:t>,</w:t>
      </w:r>
      <w:r w:rsidRPr="00BD030E">
        <w:rPr>
          <w:lang w:val="uk-UA"/>
        </w:rPr>
        <w:t xml:space="preserve"> старший викладач кафедри мен</w:t>
      </w:r>
      <w:r>
        <w:rPr>
          <w:lang w:val="uk-UA"/>
        </w:rPr>
        <w:t>еджменту та освітніх технологій</w:t>
      </w:r>
      <w:r w:rsidRPr="00BD030E">
        <w:rPr>
          <w:lang w:val="uk-UA"/>
        </w:rPr>
        <w:t xml:space="preserve"> Х</w:t>
      </w:r>
      <w:r>
        <w:rPr>
          <w:lang w:val="uk-UA"/>
        </w:rPr>
        <w:t xml:space="preserve">мельницького </w:t>
      </w:r>
      <w:r w:rsidRPr="00BD030E">
        <w:rPr>
          <w:lang w:val="uk-UA"/>
        </w:rPr>
        <w:t xml:space="preserve">ОІППО. </w:t>
      </w:r>
    </w:p>
    <w:p w:rsidR="00C769D2" w:rsidRPr="0014510B" w:rsidRDefault="00C769D2" w:rsidP="00BD030E">
      <w:pPr>
        <w:ind w:left="1416" w:right="-28"/>
        <w:jc w:val="both"/>
        <w:rPr>
          <w:lang w:val="uk-UA" w:eastAsia="en-US"/>
        </w:rPr>
      </w:pPr>
    </w:p>
    <w:p w:rsidR="00C769D2" w:rsidRPr="00854F31" w:rsidRDefault="00C769D2" w:rsidP="00854F31">
      <w:pPr>
        <w:jc w:val="both"/>
        <w:rPr>
          <w:i/>
          <w:iCs/>
          <w:shd w:val="clear" w:color="auto" w:fill="FFFFFF"/>
          <w:lang w:val="uk-UA" w:eastAsia="uk-UA"/>
        </w:rPr>
      </w:pPr>
      <w:r w:rsidRPr="00854F31">
        <w:rPr>
          <w:i/>
          <w:iCs/>
          <w:shd w:val="clear" w:color="auto" w:fill="FFFFFF"/>
          <w:lang w:val="uk-UA" w:eastAsia="uk-UA"/>
        </w:rPr>
        <w:t xml:space="preserve">Особливості створення інтегрованих спецкурсів з фізичної культури та «Захисту Вітчизни» у системі підвищення кваліфікації педагогічних працівників. </w:t>
      </w:r>
    </w:p>
    <w:p w:rsidR="00C769D2" w:rsidRPr="00854F31" w:rsidRDefault="00C769D2" w:rsidP="00854F31">
      <w:pPr>
        <w:ind w:left="1416"/>
        <w:jc w:val="both"/>
        <w:rPr>
          <w:shd w:val="clear" w:color="auto" w:fill="FFFFFF"/>
          <w:lang w:val="uk-UA" w:eastAsia="uk-UA"/>
        </w:rPr>
      </w:pPr>
      <w:r w:rsidRPr="00854F31">
        <w:rPr>
          <w:b/>
          <w:bCs/>
          <w:shd w:val="clear" w:color="auto" w:fill="FFFFFF"/>
          <w:lang w:val="uk-UA" w:eastAsia="uk-UA"/>
        </w:rPr>
        <w:t>ПЕТРИШИН</w:t>
      </w:r>
      <w:r w:rsidRPr="00854F31">
        <w:rPr>
          <w:shd w:val="clear" w:color="auto" w:fill="FFFFFF"/>
          <w:lang w:eastAsia="uk-UA"/>
        </w:rPr>
        <w:t xml:space="preserve"> Петро Васильович</w:t>
      </w:r>
      <w:r w:rsidRPr="00854F31">
        <w:rPr>
          <w:shd w:val="clear" w:color="auto" w:fill="FFFFFF"/>
          <w:lang w:val="uk-UA" w:eastAsia="uk-UA"/>
        </w:rPr>
        <w:t xml:space="preserve"> –</w:t>
      </w:r>
      <w:r w:rsidRPr="00854F31">
        <w:rPr>
          <w:shd w:val="clear" w:color="auto" w:fill="FFFFFF"/>
          <w:lang w:eastAsia="uk-UA"/>
        </w:rPr>
        <w:t xml:space="preserve"> старший викладач кафедри природничо-математичної освіти Рівненського </w:t>
      </w:r>
      <w:r w:rsidRPr="00854F31">
        <w:rPr>
          <w:shd w:val="clear" w:color="auto" w:fill="FFFFFF"/>
          <w:lang w:val="uk-UA" w:eastAsia="uk-UA"/>
        </w:rPr>
        <w:t>ОІППО.</w:t>
      </w:r>
    </w:p>
    <w:p w:rsidR="00C769D2" w:rsidRPr="00854F31" w:rsidRDefault="00C769D2" w:rsidP="00854F31">
      <w:pPr>
        <w:pStyle w:val="NoSpacing"/>
        <w:jc w:val="both"/>
        <w:rPr>
          <w:i/>
          <w:iCs/>
          <w:lang w:val="uk-UA" w:eastAsia="en-US"/>
        </w:rPr>
      </w:pPr>
    </w:p>
    <w:p w:rsidR="00C769D2" w:rsidRPr="00854F31" w:rsidRDefault="00C769D2" w:rsidP="00854F31">
      <w:pPr>
        <w:jc w:val="both"/>
        <w:rPr>
          <w:i/>
          <w:iCs/>
          <w:shd w:val="clear" w:color="auto" w:fill="FFFFFF"/>
          <w:lang w:val="uk-UA" w:eastAsia="uk-UA"/>
        </w:rPr>
      </w:pPr>
      <w:r w:rsidRPr="00854F31">
        <w:rPr>
          <w:i/>
          <w:iCs/>
          <w:shd w:val="clear" w:color="auto" w:fill="FFFFFF"/>
          <w:lang w:eastAsia="uk-UA"/>
        </w:rPr>
        <w:t>Еколого-економічний компонент випереджаючої освіти для сталого розвитку</w:t>
      </w:r>
      <w:r w:rsidRPr="00854F31">
        <w:rPr>
          <w:i/>
          <w:iCs/>
          <w:shd w:val="clear" w:color="auto" w:fill="FFFFFF"/>
          <w:lang w:val="uk-UA" w:eastAsia="uk-UA"/>
        </w:rPr>
        <w:t>.</w:t>
      </w:r>
    </w:p>
    <w:p w:rsidR="00C769D2" w:rsidRPr="00854F31" w:rsidRDefault="00C769D2" w:rsidP="00854F31">
      <w:pPr>
        <w:ind w:left="1416"/>
        <w:jc w:val="both"/>
        <w:rPr>
          <w:shd w:val="clear" w:color="auto" w:fill="FFFFFF"/>
          <w:lang w:val="uk-UA" w:eastAsia="uk-UA"/>
        </w:rPr>
      </w:pPr>
      <w:r w:rsidRPr="00854F31">
        <w:rPr>
          <w:b/>
          <w:bCs/>
          <w:shd w:val="clear" w:color="auto" w:fill="FFFFFF"/>
          <w:lang w:val="uk-UA" w:eastAsia="uk-UA"/>
        </w:rPr>
        <w:t>ПЕТРУК</w:t>
      </w:r>
      <w:r w:rsidRPr="00854F31">
        <w:rPr>
          <w:shd w:val="clear" w:color="auto" w:fill="FFFFFF"/>
          <w:lang w:eastAsia="uk-UA"/>
        </w:rPr>
        <w:t xml:space="preserve"> Мирослава Олександрівна</w:t>
      </w:r>
      <w:r w:rsidRPr="00854F31">
        <w:rPr>
          <w:shd w:val="clear" w:color="auto" w:fill="FFFFFF"/>
          <w:lang w:val="uk-UA" w:eastAsia="uk-UA"/>
        </w:rPr>
        <w:t xml:space="preserve"> –</w:t>
      </w:r>
      <w:r w:rsidRPr="00854F31">
        <w:rPr>
          <w:shd w:val="clear" w:color="auto" w:fill="FFFFFF"/>
          <w:lang w:eastAsia="uk-UA"/>
        </w:rPr>
        <w:t xml:space="preserve"> аспірантка інституту агроекології і природокористування Національної академії аграрних наук України</w:t>
      </w:r>
      <w:r w:rsidRPr="00854F31">
        <w:rPr>
          <w:shd w:val="clear" w:color="auto" w:fill="FFFFFF"/>
          <w:lang w:val="uk-UA" w:eastAsia="uk-UA"/>
        </w:rPr>
        <w:t>.</w:t>
      </w:r>
    </w:p>
    <w:p w:rsidR="00C769D2" w:rsidRDefault="00C769D2" w:rsidP="00854F31">
      <w:pPr>
        <w:pStyle w:val="NoSpacing"/>
        <w:jc w:val="both"/>
        <w:rPr>
          <w:i/>
          <w:iCs/>
          <w:lang w:val="uk-UA" w:eastAsia="en-US"/>
        </w:rPr>
      </w:pPr>
    </w:p>
    <w:p w:rsidR="00C769D2" w:rsidRPr="00854F31" w:rsidRDefault="00C769D2" w:rsidP="00854F31">
      <w:pPr>
        <w:pStyle w:val="NoSpacing"/>
        <w:jc w:val="both"/>
        <w:rPr>
          <w:i/>
          <w:iCs/>
          <w:lang w:val="uk-UA" w:eastAsia="en-US"/>
        </w:rPr>
      </w:pPr>
      <w:r w:rsidRPr="00854F31">
        <w:rPr>
          <w:i/>
          <w:iCs/>
          <w:lang w:val="uk-UA" w:eastAsia="en-US"/>
        </w:rPr>
        <w:t>Формування навчально-дослідницьких умінь учнів у шкільних курсах суспільствознавчих дисциплін.</w:t>
      </w:r>
    </w:p>
    <w:p w:rsidR="00C769D2" w:rsidRDefault="00C769D2" w:rsidP="00854F31">
      <w:pPr>
        <w:pStyle w:val="NoSpacing"/>
        <w:ind w:left="1416"/>
        <w:jc w:val="both"/>
        <w:rPr>
          <w:lang w:val="uk-UA" w:eastAsia="en-US"/>
        </w:rPr>
      </w:pPr>
      <w:r w:rsidRPr="00854F31">
        <w:rPr>
          <w:b/>
          <w:bCs/>
          <w:lang w:val="uk-UA" w:eastAsia="en-US"/>
        </w:rPr>
        <w:t>ПИЛИПОВИЧ</w:t>
      </w:r>
      <w:r w:rsidRPr="00854F31">
        <w:rPr>
          <w:lang w:val="uk-UA" w:eastAsia="en-US"/>
        </w:rPr>
        <w:t xml:space="preserve"> Тарас Васильович – кандидат історичних наук, вчитель історії та правознавства Рівненської гімназії «Гармонія».</w:t>
      </w:r>
    </w:p>
    <w:p w:rsidR="00C769D2" w:rsidRDefault="00C769D2" w:rsidP="00854F31">
      <w:pPr>
        <w:pStyle w:val="NoSpacing"/>
        <w:ind w:left="1416"/>
        <w:jc w:val="both"/>
        <w:rPr>
          <w:lang w:val="uk-UA" w:eastAsia="en-US"/>
        </w:rPr>
      </w:pPr>
    </w:p>
    <w:p w:rsidR="00C769D2" w:rsidRPr="00372F87" w:rsidRDefault="00C769D2" w:rsidP="00BE6801">
      <w:pPr>
        <w:pStyle w:val="NoSpacing"/>
        <w:rPr>
          <w:i/>
          <w:iCs/>
          <w:lang w:val="uk-UA" w:eastAsia="en-US"/>
        </w:rPr>
      </w:pPr>
      <w:r w:rsidRPr="00372F87">
        <w:rPr>
          <w:i/>
          <w:iCs/>
          <w:lang w:val="uk-UA" w:eastAsia="en-US"/>
        </w:rPr>
        <w:t>Особистісно-орієнтована парадигма мовно-літературної освіти.</w:t>
      </w:r>
    </w:p>
    <w:p w:rsidR="00C769D2" w:rsidRDefault="00C769D2" w:rsidP="00BC5FA8">
      <w:pPr>
        <w:ind w:left="1416"/>
        <w:jc w:val="both"/>
        <w:rPr>
          <w:color w:val="000000"/>
          <w:lang w:val="uk-UA"/>
        </w:rPr>
      </w:pPr>
      <w:r w:rsidRPr="00BE6801">
        <w:rPr>
          <w:b/>
          <w:bCs/>
          <w:color w:val="000000"/>
          <w:lang w:val="uk-UA"/>
        </w:rPr>
        <w:t>ПІДДУБНИЙ</w:t>
      </w:r>
      <w:r w:rsidRPr="00BE680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Микола А</w:t>
      </w:r>
      <w:r w:rsidRPr="00BE6801">
        <w:rPr>
          <w:color w:val="000000"/>
          <w:lang w:val="uk-UA"/>
        </w:rPr>
        <w:t>дамович – магістр філософії, методист суспільно-гуманітарних предметів Рівненського ОІППО.</w:t>
      </w:r>
    </w:p>
    <w:p w:rsidR="00C769D2" w:rsidRPr="00BE6801" w:rsidRDefault="00C769D2" w:rsidP="0037522B">
      <w:pPr>
        <w:jc w:val="both"/>
        <w:rPr>
          <w:color w:val="000000"/>
          <w:lang w:val="uk-UA"/>
        </w:rPr>
      </w:pPr>
    </w:p>
    <w:p w:rsidR="00C769D2" w:rsidRPr="0014510B" w:rsidRDefault="00C769D2" w:rsidP="0014510B">
      <w:pPr>
        <w:pStyle w:val="NoSpacing"/>
        <w:jc w:val="both"/>
        <w:rPr>
          <w:i/>
          <w:iCs/>
          <w:shd w:val="clear" w:color="auto" w:fill="FFFFFF"/>
          <w:lang w:val="uk-UA"/>
        </w:rPr>
      </w:pPr>
      <w:r w:rsidRPr="0014510B">
        <w:rPr>
          <w:i/>
          <w:iCs/>
          <w:lang w:val="uk-UA"/>
        </w:rPr>
        <w:t>Проектування</w:t>
      </w:r>
      <w:r w:rsidRPr="0014510B">
        <w:rPr>
          <w:b/>
          <w:bCs/>
          <w:i/>
          <w:iCs/>
          <w:shd w:val="clear" w:color="auto" w:fill="FFFFFF"/>
          <w:lang w:val="uk-UA"/>
        </w:rPr>
        <w:t xml:space="preserve"> </w:t>
      </w:r>
      <w:r w:rsidRPr="0014510B">
        <w:rPr>
          <w:i/>
          <w:iCs/>
          <w:shd w:val="clear" w:color="auto" w:fill="FFFFFF"/>
          <w:lang w:val="uk-UA"/>
        </w:rPr>
        <w:t>освітнього середовища випереджувальної освіти у технічному коледж</w:t>
      </w:r>
      <w:r>
        <w:rPr>
          <w:i/>
          <w:iCs/>
          <w:shd w:val="clear" w:color="auto" w:fill="FFFFFF"/>
          <w:lang w:val="uk-UA"/>
        </w:rPr>
        <w:t>і</w:t>
      </w:r>
      <w:r w:rsidRPr="0014510B">
        <w:rPr>
          <w:i/>
          <w:iCs/>
          <w:shd w:val="clear" w:color="auto" w:fill="FFFFFF"/>
          <w:lang w:val="uk-UA"/>
        </w:rPr>
        <w:t>: досвід, технології, практика.</w:t>
      </w:r>
    </w:p>
    <w:p w:rsidR="00C769D2" w:rsidRPr="0014510B" w:rsidRDefault="00C769D2" w:rsidP="0014510B">
      <w:pPr>
        <w:pStyle w:val="NoSpacing"/>
        <w:ind w:left="1418"/>
        <w:jc w:val="both"/>
        <w:rPr>
          <w:lang w:val="uk-UA"/>
        </w:rPr>
      </w:pPr>
      <w:r w:rsidRPr="0014510B">
        <w:rPr>
          <w:b/>
          <w:bCs/>
          <w:lang w:val="uk-UA"/>
        </w:rPr>
        <w:t>СТАХОВА</w:t>
      </w:r>
      <w:r w:rsidRPr="0014510B">
        <w:rPr>
          <w:i/>
          <w:iCs/>
          <w:lang w:val="uk-UA"/>
        </w:rPr>
        <w:t xml:space="preserve"> </w:t>
      </w:r>
      <w:r w:rsidRPr="0014510B">
        <w:rPr>
          <w:lang w:val="uk-UA"/>
        </w:rPr>
        <w:t>Олена Анатоліївна – кандидат  педагогічних наук,  викладач-методист Вінницького технічного коледжу.</w:t>
      </w:r>
    </w:p>
    <w:p w:rsidR="00C769D2" w:rsidRDefault="00C769D2" w:rsidP="009C395C">
      <w:pPr>
        <w:pStyle w:val="NoSpacing"/>
        <w:jc w:val="both"/>
        <w:rPr>
          <w:i/>
          <w:iCs/>
          <w:lang w:val="uk-UA" w:eastAsia="en-US"/>
        </w:rPr>
      </w:pPr>
    </w:p>
    <w:p w:rsidR="00C769D2" w:rsidRPr="00A66310" w:rsidRDefault="00C769D2" w:rsidP="009C395C">
      <w:pPr>
        <w:pStyle w:val="NoSpacing"/>
        <w:jc w:val="both"/>
        <w:rPr>
          <w:i/>
          <w:iCs/>
          <w:lang w:val="uk-UA" w:eastAsia="en-US"/>
        </w:rPr>
      </w:pPr>
      <w:r w:rsidRPr="00A66310">
        <w:rPr>
          <w:i/>
          <w:iCs/>
          <w:lang w:val="uk-UA" w:eastAsia="en-US"/>
        </w:rPr>
        <w:t xml:space="preserve">Роль вчителя у створенні компетентнісного простору суспільствознавчих дисциплін через урізноманітнення форм і методів уроку. </w:t>
      </w:r>
    </w:p>
    <w:p w:rsidR="00C769D2" w:rsidRDefault="00C769D2" w:rsidP="00A66310">
      <w:pPr>
        <w:pStyle w:val="NoSpacing"/>
        <w:ind w:left="1416"/>
        <w:jc w:val="both"/>
        <w:rPr>
          <w:lang w:val="uk-UA" w:eastAsia="en-US"/>
        </w:rPr>
      </w:pPr>
      <w:r w:rsidRPr="00044EF1">
        <w:rPr>
          <w:b/>
          <w:bCs/>
          <w:lang w:val="uk-UA" w:eastAsia="en-US"/>
        </w:rPr>
        <w:t>ФУРМАН</w:t>
      </w:r>
      <w:r w:rsidRPr="00D43C74">
        <w:rPr>
          <w:lang w:val="uk-UA" w:eastAsia="en-US"/>
        </w:rPr>
        <w:t xml:space="preserve"> Віра Костянтинівна</w:t>
      </w:r>
      <w:r>
        <w:rPr>
          <w:i/>
          <w:iCs/>
          <w:lang w:val="uk-UA" w:eastAsia="en-US"/>
        </w:rPr>
        <w:t xml:space="preserve"> – </w:t>
      </w:r>
      <w:r w:rsidRPr="00044EF1">
        <w:rPr>
          <w:lang w:val="uk-UA" w:eastAsia="en-US"/>
        </w:rPr>
        <w:t>завідувач кабінету суспільно-гуманітарних предметів Р</w:t>
      </w:r>
      <w:r>
        <w:rPr>
          <w:lang w:val="uk-UA" w:eastAsia="en-US"/>
        </w:rPr>
        <w:t xml:space="preserve">івненського </w:t>
      </w:r>
      <w:r w:rsidRPr="00044EF1">
        <w:rPr>
          <w:lang w:val="uk-UA" w:eastAsia="en-US"/>
        </w:rPr>
        <w:t>ОІППО.</w:t>
      </w:r>
    </w:p>
    <w:p w:rsidR="00C769D2" w:rsidRPr="00044EF1" w:rsidRDefault="00C769D2" w:rsidP="00A66310">
      <w:pPr>
        <w:pStyle w:val="NoSpacing"/>
        <w:ind w:left="1416"/>
        <w:rPr>
          <w:lang w:val="uk-UA" w:eastAsia="en-US"/>
        </w:rPr>
      </w:pPr>
    </w:p>
    <w:p w:rsidR="00C769D2" w:rsidRPr="004F786D" w:rsidRDefault="00C769D2" w:rsidP="004F786D">
      <w:pPr>
        <w:pStyle w:val="NoSpacing"/>
        <w:jc w:val="both"/>
        <w:rPr>
          <w:i/>
          <w:iCs/>
          <w:shd w:val="clear" w:color="auto" w:fill="FFFFFF"/>
          <w:lang w:val="uk-UA"/>
        </w:rPr>
      </w:pPr>
      <w:r w:rsidRPr="004F786D">
        <w:rPr>
          <w:i/>
          <w:iCs/>
          <w:shd w:val="clear" w:color="auto" w:fill="FFFFFF"/>
          <w:lang w:val="uk-UA"/>
        </w:rPr>
        <w:t>Тренінгові заняття як засіб формування психологічної компетентності педагогічних працівників.</w:t>
      </w:r>
    </w:p>
    <w:p w:rsidR="00C769D2" w:rsidRPr="004F786D" w:rsidRDefault="00C769D2" w:rsidP="004F786D">
      <w:pPr>
        <w:pStyle w:val="NoSpacing"/>
        <w:ind w:left="1416"/>
        <w:rPr>
          <w:shd w:val="clear" w:color="auto" w:fill="FFFFFF"/>
          <w:lang w:val="uk-UA"/>
        </w:rPr>
      </w:pPr>
      <w:r w:rsidRPr="004F786D">
        <w:rPr>
          <w:b/>
          <w:bCs/>
          <w:shd w:val="clear" w:color="auto" w:fill="FFFFFF"/>
          <w:lang w:val="uk-UA"/>
        </w:rPr>
        <w:t>ШПИЧАК</w:t>
      </w:r>
      <w:r w:rsidRPr="004F786D">
        <w:rPr>
          <w:shd w:val="clear" w:color="auto" w:fill="FFFFFF"/>
          <w:lang w:val="uk-UA"/>
        </w:rPr>
        <w:t xml:space="preserve"> Інна Петрівна – старший викладач кафедри педагогіки, психології та корекційної освіти Рівненського ОІППО.</w:t>
      </w:r>
    </w:p>
    <w:p w:rsidR="00C769D2" w:rsidRPr="004F786D" w:rsidRDefault="00C769D2" w:rsidP="004F786D">
      <w:pPr>
        <w:pStyle w:val="NoSpacing"/>
        <w:rPr>
          <w:i/>
          <w:iCs/>
          <w:shd w:val="clear" w:color="auto" w:fill="FFFFFF"/>
          <w:lang w:val="uk-UA"/>
        </w:rPr>
      </w:pPr>
    </w:p>
    <w:p w:rsidR="00C769D2" w:rsidRDefault="00C769D2" w:rsidP="00BC333E">
      <w:pPr>
        <w:pStyle w:val="NoSpacing"/>
        <w:jc w:val="both"/>
        <w:rPr>
          <w:shd w:val="clear" w:color="auto" w:fill="FFFFFF"/>
        </w:rPr>
      </w:pPr>
      <w:r w:rsidRPr="00524DF4">
        <w:rPr>
          <w:i/>
          <w:iCs/>
          <w:shd w:val="clear" w:color="auto" w:fill="FFFFFF"/>
        </w:rPr>
        <w:t>Створення гуманітарного середовища щодо професійного зростання педагога в умовах технологізації суспільства</w:t>
      </w:r>
      <w:r>
        <w:rPr>
          <w:shd w:val="clear" w:color="auto" w:fill="FFFFFF"/>
        </w:rPr>
        <w:t>.</w:t>
      </w:r>
    </w:p>
    <w:p w:rsidR="00C769D2" w:rsidRDefault="00C769D2" w:rsidP="005969EE">
      <w:pPr>
        <w:pStyle w:val="NoSpacing"/>
        <w:ind w:left="1416"/>
        <w:jc w:val="both"/>
        <w:rPr>
          <w:b/>
          <w:bCs/>
          <w:lang w:val="uk-UA" w:eastAsia="uk-UA"/>
        </w:rPr>
      </w:pPr>
      <w:r>
        <w:rPr>
          <w:b/>
          <w:bCs/>
          <w:shd w:val="clear" w:color="auto" w:fill="FFFFFF"/>
        </w:rPr>
        <w:t xml:space="preserve">ЧУМАК </w:t>
      </w:r>
      <w:r w:rsidRPr="005969EE">
        <w:rPr>
          <w:shd w:val="clear" w:color="auto" w:fill="FFFFFF"/>
        </w:rPr>
        <w:t>Над</w:t>
      </w:r>
      <w:r w:rsidRPr="005969EE">
        <w:rPr>
          <w:shd w:val="clear" w:color="auto" w:fill="FFFFFF"/>
          <w:lang w:val="uk-UA"/>
        </w:rPr>
        <w:t>і</w:t>
      </w:r>
      <w:r w:rsidRPr="005969EE">
        <w:rPr>
          <w:shd w:val="clear" w:color="auto" w:fill="FFFFFF"/>
        </w:rPr>
        <w:t>я Петр</w:t>
      </w:r>
      <w:r w:rsidRPr="005969EE">
        <w:rPr>
          <w:shd w:val="clear" w:color="auto" w:fill="FFFFFF"/>
          <w:lang w:val="uk-UA"/>
        </w:rPr>
        <w:t>і</w:t>
      </w:r>
      <w:r w:rsidRPr="005969EE">
        <w:rPr>
          <w:shd w:val="clear" w:color="auto" w:fill="FFFFFF"/>
        </w:rPr>
        <w:t>вна</w:t>
      </w:r>
      <w:r>
        <w:rPr>
          <w:b/>
          <w:bCs/>
          <w:shd w:val="clear" w:color="auto" w:fill="FFFFFF"/>
        </w:rPr>
        <w:t xml:space="preserve"> </w:t>
      </w:r>
      <w:r w:rsidRPr="00215212">
        <w:rPr>
          <w:shd w:val="clear" w:color="auto" w:fill="FFFFFF"/>
        </w:rPr>
        <w:t xml:space="preserve">– </w:t>
      </w:r>
      <w:r w:rsidRPr="005969EE">
        <w:rPr>
          <w:lang w:val="uk-UA" w:eastAsia="uk-UA"/>
        </w:rPr>
        <w:t>доцент кафедри</w:t>
      </w:r>
      <w:r w:rsidRPr="008124AB">
        <w:rPr>
          <w:lang w:val="uk-UA" w:eastAsia="uk-UA"/>
        </w:rPr>
        <w:t xml:space="preserve"> </w:t>
      </w:r>
      <w:r w:rsidRPr="0055082A">
        <w:rPr>
          <w:lang w:val="uk-UA" w:eastAsia="uk-UA"/>
        </w:rPr>
        <w:t>суспільно-гуманітарної освіти</w:t>
      </w:r>
      <w:r w:rsidRPr="005969EE">
        <w:rPr>
          <w:lang w:val="uk-UA" w:eastAsia="uk-UA"/>
        </w:rPr>
        <w:t xml:space="preserve">, методист </w:t>
      </w:r>
      <w:r>
        <w:rPr>
          <w:lang w:val="uk-UA" w:eastAsia="uk-UA"/>
        </w:rPr>
        <w:t>кабінету</w:t>
      </w:r>
      <w:r w:rsidRPr="005969EE">
        <w:rPr>
          <w:lang w:val="uk-UA" w:eastAsia="uk-UA"/>
        </w:rPr>
        <w:t xml:space="preserve"> суспільно-гуманітарних предметів 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5969EE">
        <w:rPr>
          <w:lang w:val="uk-UA" w:eastAsia="uk-UA"/>
        </w:rPr>
        <w:t xml:space="preserve"> ОІППО.</w:t>
      </w:r>
      <w:r>
        <w:rPr>
          <w:b/>
          <w:bCs/>
          <w:lang w:val="uk-UA" w:eastAsia="uk-UA"/>
        </w:rPr>
        <w:t xml:space="preserve"> </w:t>
      </w:r>
    </w:p>
    <w:p w:rsidR="00C769D2" w:rsidRDefault="00C769D2" w:rsidP="005969EE">
      <w:pPr>
        <w:pStyle w:val="NoSpacing"/>
        <w:ind w:left="1416"/>
        <w:jc w:val="both"/>
        <w:rPr>
          <w:b/>
          <w:bCs/>
          <w:lang w:val="uk-UA" w:eastAsia="uk-UA"/>
        </w:rPr>
      </w:pPr>
    </w:p>
    <w:p w:rsidR="00C769D2" w:rsidRPr="003E412D" w:rsidRDefault="00C769D2" w:rsidP="003E412D">
      <w:pPr>
        <w:jc w:val="both"/>
        <w:rPr>
          <w:i/>
          <w:iCs/>
          <w:shd w:val="clear" w:color="auto" w:fill="FFFFFF"/>
          <w:lang w:val="uk-UA" w:eastAsia="uk-UA"/>
        </w:rPr>
      </w:pPr>
      <w:r w:rsidRPr="003E412D">
        <w:rPr>
          <w:i/>
          <w:iCs/>
          <w:shd w:val="clear" w:color="auto" w:fill="FFFFFF"/>
          <w:lang w:val="uk-UA" w:eastAsia="uk-UA"/>
        </w:rPr>
        <w:t>Організація управління та планування роботи функціональної підсистеми навчання дітей дошкільного віку, учнів та студентів у надзвичайних ситуаціях.</w:t>
      </w:r>
    </w:p>
    <w:p w:rsidR="00C769D2" w:rsidRPr="003E412D" w:rsidRDefault="00C769D2" w:rsidP="003E412D">
      <w:pPr>
        <w:ind w:left="1416"/>
        <w:jc w:val="both"/>
        <w:rPr>
          <w:shd w:val="clear" w:color="auto" w:fill="FFFFFF"/>
          <w:lang w:val="uk-UA" w:eastAsia="uk-UA"/>
        </w:rPr>
      </w:pPr>
      <w:r w:rsidRPr="003E412D">
        <w:rPr>
          <w:b/>
          <w:bCs/>
          <w:shd w:val="clear" w:color="auto" w:fill="FFFFFF"/>
          <w:lang w:val="uk-UA" w:eastAsia="uk-UA"/>
        </w:rPr>
        <w:t>ЯКОВЕЦЬ</w:t>
      </w:r>
      <w:r w:rsidRPr="003E412D">
        <w:rPr>
          <w:shd w:val="clear" w:color="auto" w:fill="FFFFFF"/>
          <w:lang w:val="uk-UA" w:eastAsia="uk-UA"/>
        </w:rPr>
        <w:t xml:space="preserve"> Наталія Миколаївна – завідувач методичним кабінетом Навчально-методичного центру цивільного захисту та безпеки життєдіяльності Рівненської області.</w:t>
      </w:r>
    </w:p>
    <w:p w:rsidR="00C769D2" w:rsidRPr="0069072E" w:rsidRDefault="00C769D2" w:rsidP="00B81738">
      <w:pPr>
        <w:pStyle w:val="NoSpacing"/>
        <w:jc w:val="both"/>
        <w:rPr>
          <w:b/>
          <w:bCs/>
          <w:lang w:val="uk-UA" w:eastAsia="uk-UA"/>
        </w:rPr>
      </w:pPr>
    </w:p>
    <w:p w:rsidR="00C769D2" w:rsidRPr="00C744FA" w:rsidRDefault="00C769D2" w:rsidP="007D51AE">
      <w:pPr>
        <w:jc w:val="both"/>
        <w:rPr>
          <w:lang w:val="uk-UA"/>
        </w:rPr>
      </w:pPr>
      <w:r w:rsidRPr="00C744FA">
        <w:rPr>
          <w:lang w:val="uk-UA"/>
        </w:rPr>
        <w:t xml:space="preserve">СЕКЦІЯ 4. </w:t>
      </w:r>
      <w:r w:rsidRPr="008714F3">
        <w:rPr>
          <w:rFonts w:ascii="Monotype Corsiva" w:hAnsi="Monotype Corsiva" w:cs="Monotype Corsiva"/>
          <w:sz w:val="32"/>
          <w:szCs w:val="32"/>
          <w:lang w:val="uk-UA"/>
        </w:rPr>
        <w:t>Практико-орієнтована діяльність з формування необхідних професійних якостей педагога для запровадження освітньої реформи</w:t>
      </w:r>
      <w:r>
        <w:rPr>
          <w:rFonts w:ascii="Monotype Corsiva" w:hAnsi="Monotype Corsiva" w:cs="Monotype Corsiva"/>
          <w:sz w:val="32"/>
          <w:szCs w:val="32"/>
          <w:lang w:val="uk-UA"/>
        </w:rPr>
        <w:t xml:space="preserve"> </w:t>
      </w:r>
      <w:r w:rsidRPr="00A862A7">
        <w:rPr>
          <w:b/>
          <w:bCs/>
          <w:sz w:val="28"/>
          <w:szCs w:val="28"/>
          <w:lang w:val="uk-UA"/>
        </w:rPr>
        <w:t>(аудиторія №7)</w:t>
      </w:r>
      <w:r w:rsidRPr="005D3475">
        <w:rPr>
          <w:sz w:val="28"/>
          <w:szCs w:val="28"/>
          <w:lang w:val="uk-UA"/>
        </w:rPr>
        <w:t>.</w:t>
      </w:r>
    </w:p>
    <w:p w:rsidR="00C769D2" w:rsidRPr="00C744FA" w:rsidRDefault="00C769D2" w:rsidP="007D51AE">
      <w:pPr>
        <w:jc w:val="both"/>
        <w:rPr>
          <w:lang w:val="uk-UA"/>
        </w:rPr>
      </w:pPr>
    </w:p>
    <w:p w:rsidR="00C769D2" w:rsidRPr="00805373" w:rsidRDefault="00C769D2" w:rsidP="00366721">
      <w:pPr>
        <w:ind w:left="1260" w:right="-28" w:hanging="1260"/>
        <w:jc w:val="both"/>
        <w:rPr>
          <w:b/>
          <w:bCs/>
          <w:color w:val="000000"/>
          <w:u w:val="single"/>
          <w:lang w:val="uk-UA"/>
        </w:rPr>
      </w:pPr>
      <w:r w:rsidRPr="00805373">
        <w:rPr>
          <w:b/>
          <w:bCs/>
          <w:color w:val="000000"/>
          <w:u w:val="single"/>
          <w:lang w:val="uk-UA"/>
        </w:rPr>
        <w:t xml:space="preserve">Керівники секції: </w:t>
      </w:r>
    </w:p>
    <w:p w:rsidR="00C769D2" w:rsidRPr="0083599E" w:rsidRDefault="00C769D2" w:rsidP="00EC2015">
      <w:pPr>
        <w:pStyle w:val="NoSpacing"/>
        <w:ind w:left="1260"/>
        <w:jc w:val="both"/>
        <w:rPr>
          <w:i/>
          <w:iCs/>
          <w:shd w:val="clear" w:color="auto" w:fill="FFFFFF"/>
          <w:lang w:val="uk-UA" w:eastAsia="ar-SA"/>
        </w:rPr>
      </w:pPr>
      <w:r w:rsidRPr="009D521B">
        <w:rPr>
          <w:b/>
          <w:bCs/>
          <w:shd w:val="clear" w:color="auto" w:fill="FFFFFF"/>
          <w:lang w:val="uk-UA" w:eastAsia="ar-SA"/>
        </w:rPr>
        <w:t>ХАРЧЕНКО</w:t>
      </w:r>
      <w:r w:rsidRPr="009D521B">
        <w:rPr>
          <w:b/>
          <w:bCs/>
          <w:i/>
          <w:iCs/>
          <w:shd w:val="clear" w:color="auto" w:fill="FFFFFF"/>
          <w:lang w:val="uk-UA" w:eastAsia="ar-SA"/>
        </w:rPr>
        <w:t xml:space="preserve"> </w:t>
      </w:r>
      <w:r w:rsidRPr="009D521B">
        <w:rPr>
          <w:shd w:val="clear" w:color="auto" w:fill="FFFFFF"/>
          <w:lang w:val="uk-UA" w:eastAsia="ar-SA"/>
        </w:rPr>
        <w:t>Наталія Борисівна</w:t>
      </w:r>
      <w:r>
        <w:rPr>
          <w:b/>
          <w:bCs/>
          <w:i/>
          <w:iCs/>
          <w:shd w:val="clear" w:color="auto" w:fill="FFFFFF"/>
          <w:lang w:val="uk-UA" w:eastAsia="ar-SA"/>
        </w:rPr>
        <w:t xml:space="preserve"> </w:t>
      </w:r>
      <w:r w:rsidRPr="00215212">
        <w:rPr>
          <w:shd w:val="clear" w:color="auto" w:fill="FFFFFF"/>
          <w:lang w:val="uk-UA" w:eastAsia="ar-SA"/>
        </w:rPr>
        <w:t xml:space="preserve">– </w:t>
      </w:r>
      <w:r w:rsidRPr="005E094D">
        <w:rPr>
          <w:shd w:val="clear" w:color="auto" w:fill="FFFFFF"/>
          <w:lang w:val="uk-UA" w:eastAsia="ar-SA"/>
        </w:rPr>
        <w:t>кандидат педагогічних наук, доцент, завідувач кафедри природничо-математичної освіти Рівненського ОІППО.</w:t>
      </w:r>
    </w:p>
    <w:p w:rsidR="00C769D2" w:rsidRPr="005E094D" w:rsidRDefault="00C769D2" w:rsidP="00EC2015">
      <w:pPr>
        <w:pStyle w:val="NoSpacing"/>
        <w:ind w:left="1260"/>
        <w:jc w:val="both"/>
        <w:rPr>
          <w:lang w:val="uk-UA"/>
        </w:rPr>
      </w:pPr>
      <w:r w:rsidRPr="009D521B">
        <w:rPr>
          <w:b/>
          <w:bCs/>
          <w:lang w:val="uk-UA"/>
        </w:rPr>
        <w:t>ЛИС</w:t>
      </w:r>
      <w:r>
        <w:rPr>
          <w:lang w:val="uk-UA"/>
        </w:rPr>
        <w:t xml:space="preserve"> Юрій В</w:t>
      </w:r>
      <w:r w:rsidRPr="009D521B">
        <w:rPr>
          <w:lang w:val="uk-UA"/>
        </w:rPr>
        <w:t>олодимирович</w:t>
      </w:r>
      <w:r w:rsidRPr="009D521B">
        <w:rPr>
          <w:i/>
          <w:iCs/>
          <w:lang w:val="uk-UA"/>
        </w:rPr>
        <w:t xml:space="preserve"> </w:t>
      </w:r>
      <w:r w:rsidRPr="00C744FA">
        <w:rPr>
          <w:i/>
          <w:iCs/>
          <w:lang w:val="uk-UA"/>
        </w:rPr>
        <w:t xml:space="preserve">– </w:t>
      </w:r>
      <w:r w:rsidRPr="005E094D">
        <w:rPr>
          <w:lang w:val="uk-UA"/>
        </w:rPr>
        <w:t xml:space="preserve">завідувач кабінету природничих предметів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5E094D">
        <w:rPr>
          <w:lang w:val="uk-UA"/>
        </w:rPr>
        <w:t xml:space="preserve"> ОІППО.</w:t>
      </w:r>
    </w:p>
    <w:p w:rsidR="00C769D2" w:rsidRDefault="00C769D2" w:rsidP="00EC2015">
      <w:pPr>
        <w:pStyle w:val="NoSpacing"/>
        <w:ind w:left="1260"/>
        <w:jc w:val="both"/>
        <w:rPr>
          <w:lang w:val="uk-UA"/>
        </w:rPr>
      </w:pPr>
      <w:r w:rsidRPr="009D521B">
        <w:rPr>
          <w:b/>
          <w:bCs/>
          <w:lang w:val="uk-UA"/>
        </w:rPr>
        <w:t>САЛТИШЕВА</w:t>
      </w:r>
      <w:r w:rsidRPr="009D521B">
        <w:rPr>
          <w:lang w:val="uk-UA"/>
        </w:rPr>
        <w:t xml:space="preserve"> Вікторія Михайлівна</w:t>
      </w:r>
      <w:r w:rsidRPr="00C744FA">
        <w:rPr>
          <w:i/>
          <w:iCs/>
          <w:lang w:val="uk-UA"/>
        </w:rPr>
        <w:t xml:space="preserve"> – </w:t>
      </w:r>
      <w:r>
        <w:rPr>
          <w:lang w:val="uk-UA"/>
        </w:rPr>
        <w:t>завідувач кабінету дошкільної та</w:t>
      </w:r>
      <w:r w:rsidRPr="005E094D">
        <w:rPr>
          <w:lang w:val="uk-UA"/>
        </w:rPr>
        <w:t xml:space="preserve"> початкової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5E094D">
        <w:rPr>
          <w:lang w:val="uk-UA"/>
        </w:rPr>
        <w:t xml:space="preserve"> ОІППО.</w:t>
      </w:r>
    </w:p>
    <w:p w:rsidR="00C769D2" w:rsidRDefault="00C769D2" w:rsidP="00580BDD">
      <w:pPr>
        <w:suppressAutoHyphens/>
        <w:jc w:val="both"/>
        <w:rPr>
          <w:b/>
          <w:bCs/>
          <w:u w:val="single"/>
          <w:lang w:val="uk-UA" w:eastAsia="en-US"/>
        </w:rPr>
      </w:pPr>
    </w:p>
    <w:p w:rsidR="00C769D2" w:rsidRPr="006457DA" w:rsidRDefault="00C769D2" w:rsidP="00580BDD">
      <w:pPr>
        <w:suppressAutoHyphens/>
        <w:jc w:val="both"/>
        <w:rPr>
          <w:b/>
          <w:bCs/>
          <w:u w:val="single"/>
          <w:lang w:val="uk-UA" w:eastAsia="en-US"/>
        </w:rPr>
      </w:pPr>
      <w:r w:rsidRPr="006457DA">
        <w:rPr>
          <w:b/>
          <w:bCs/>
          <w:u w:val="single"/>
          <w:lang w:val="uk-UA" w:eastAsia="en-US"/>
        </w:rPr>
        <w:t>Доповіді, виступи:</w:t>
      </w:r>
    </w:p>
    <w:p w:rsidR="00C769D2" w:rsidRPr="0004368F" w:rsidRDefault="00C769D2" w:rsidP="00CF75DA">
      <w:pPr>
        <w:pStyle w:val="NoSpacing"/>
        <w:jc w:val="both"/>
        <w:rPr>
          <w:i/>
          <w:iCs/>
          <w:color w:val="000000"/>
          <w:lang w:val="uk-UA" w:eastAsia="uk-UA"/>
        </w:rPr>
      </w:pPr>
      <w:r w:rsidRPr="0004368F">
        <w:rPr>
          <w:i/>
          <w:iCs/>
          <w:color w:val="000000"/>
          <w:shd w:val="clear" w:color="auto" w:fill="FFFFFF"/>
          <w:lang w:val="uk-UA" w:eastAsia="uk-UA"/>
        </w:rPr>
        <w:t>Структура професійної компетентності вчителів початкових класів в умовах нових освітніх орієнтирів.</w:t>
      </w:r>
    </w:p>
    <w:p w:rsidR="00C769D2" w:rsidRPr="0004368F" w:rsidRDefault="00C769D2" w:rsidP="00CF75DA">
      <w:pPr>
        <w:pStyle w:val="NoSpacing"/>
        <w:ind w:left="1416"/>
        <w:jc w:val="both"/>
        <w:rPr>
          <w:color w:val="000000"/>
          <w:lang w:val="uk-UA" w:eastAsia="uk-UA"/>
        </w:rPr>
      </w:pPr>
      <w:r w:rsidRPr="0004368F">
        <w:rPr>
          <w:b/>
          <w:bCs/>
          <w:color w:val="000000"/>
          <w:lang w:val="uk-UA" w:eastAsia="uk-UA"/>
        </w:rPr>
        <w:t xml:space="preserve">АНДРІЙЧУК </w:t>
      </w:r>
      <w:r>
        <w:rPr>
          <w:color w:val="000000"/>
          <w:lang w:val="uk-UA" w:eastAsia="uk-UA"/>
        </w:rPr>
        <w:t xml:space="preserve">Валентина Вікторівна – </w:t>
      </w:r>
      <w:r w:rsidRPr="0004368F">
        <w:rPr>
          <w:color w:val="000000"/>
          <w:lang w:val="uk-UA" w:eastAsia="uk-UA"/>
        </w:rPr>
        <w:t xml:space="preserve">методист кабінету дошкільної та початкової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04368F">
        <w:rPr>
          <w:color w:val="000000"/>
          <w:lang w:val="uk-UA" w:eastAsia="uk-UA"/>
        </w:rPr>
        <w:t xml:space="preserve"> ОІППО.</w:t>
      </w:r>
    </w:p>
    <w:p w:rsidR="00C769D2" w:rsidRDefault="00C769D2" w:rsidP="00A20855">
      <w:pPr>
        <w:jc w:val="both"/>
        <w:rPr>
          <w:i/>
          <w:iCs/>
          <w:lang w:val="uk-UA"/>
        </w:rPr>
      </w:pPr>
    </w:p>
    <w:p w:rsidR="00C769D2" w:rsidRPr="00A20855" w:rsidRDefault="00C769D2" w:rsidP="00A20855">
      <w:pPr>
        <w:jc w:val="both"/>
        <w:rPr>
          <w:i/>
          <w:iCs/>
          <w:lang w:val="uk-UA"/>
        </w:rPr>
      </w:pPr>
      <w:r w:rsidRPr="00A20855">
        <w:rPr>
          <w:i/>
          <w:iCs/>
          <w:lang w:val="uk-UA"/>
        </w:rPr>
        <w:t>Районний методичний кабінет як сервісна служба з підвищення педагогічної майстерності молодого вчителя</w:t>
      </w:r>
      <w:r>
        <w:rPr>
          <w:i/>
          <w:iCs/>
          <w:lang w:val="uk-UA"/>
        </w:rPr>
        <w:t>.</w:t>
      </w:r>
    </w:p>
    <w:p w:rsidR="00C769D2" w:rsidRPr="00F223C6" w:rsidRDefault="00C769D2" w:rsidP="00DE6C10">
      <w:pPr>
        <w:pStyle w:val="NoSpacing"/>
        <w:ind w:left="1416"/>
        <w:jc w:val="both"/>
        <w:rPr>
          <w:lang w:val="uk-UA"/>
        </w:rPr>
      </w:pPr>
      <w:r w:rsidRPr="00651D6F">
        <w:rPr>
          <w:b/>
          <w:bCs/>
          <w:lang w:val="uk-UA"/>
        </w:rPr>
        <w:t xml:space="preserve">БАШИНСЬКА </w:t>
      </w:r>
      <w:r w:rsidRPr="00651D6F">
        <w:rPr>
          <w:lang w:val="uk-UA"/>
        </w:rPr>
        <w:t>Алла Іванівна</w:t>
      </w:r>
      <w:r>
        <w:rPr>
          <w:i/>
          <w:iCs/>
          <w:lang w:val="uk-UA"/>
        </w:rPr>
        <w:t xml:space="preserve"> – </w:t>
      </w:r>
      <w:r w:rsidRPr="00F223C6">
        <w:rPr>
          <w:lang w:val="uk-UA"/>
        </w:rPr>
        <w:t xml:space="preserve">методист кабінету координації методичної роботи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F223C6">
        <w:rPr>
          <w:lang w:val="uk-UA"/>
        </w:rPr>
        <w:t xml:space="preserve"> ОІППО.</w:t>
      </w:r>
    </w:p>
    <w:p w:rsidR="00C769D2" w:rsidRPr="003E4D89" w:rsidRDefault="00C769D2" w:rsidP="000B0432">
      <w:pPr>
        <w:jc w:val="both"/>
        <w:rPr>
          <w:lang w:val="uk-UA" w:eastAsia="en-US"/>
        </w:rPr>
      </w:pPr>
    </w:p>
    <w:p w:rsidR="00C769D2" w:rsidRPr="0025441F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  <w:r w:rsidRPr="0025441F">
        <w:rPr>
          <w:i/>
          <w:iCs/>
          <w:lang w:val="uk-UA"/>
        </w:rPr>
        <w:t>Професійна толерантність керівників загальноосвітніх навчальних закладів як індикатор їх особистісної зрілості.</w:t>
      </w:r>
    </w:p>
    <w:p w:rsidR="00C769D2" w:rsidRPr="0025441F" w:rsidRDefault="00C769D2" w:rsidP="00CF75DA">
      <w:pPr>
        <w:tabs>
          <w:tab w:val="left" w:pos="935"/>
        </w:tabs>
        <w:ind w:left="1418"/>
        <w:jc w:val="both"/>
        <w:rPr>
          <w:b/>
          <w:bCs/>
          <w:spacing w:val="-3"/>
          <w:lang w:val="uk-UA"/>
        </w:rPr>
      </w:pPr>
      <w:r w:rsidRPr="0025441F">
        <w:rPr>
          <w:b/>
          <w:bCs/>
          <w:lang w:val="uk-UA"/>
        </w:rPr>
        <w:t>БРЮХОВЕЦЬКА </w:t>
      </w:r>
      <w:r w:rsidRPr="0025441F">
        <w:rPr>
          <w:lang w:val="uk-UA"/>
        </w:rPr>
        <w:t>Олександра Вікторівна – кандидат психологічних наук, доцент, докторант кафедри психології та особистісного розвитку ДВНЗ «Університет менеджменту освіти», м. Київ.</w:t>
      </w:r>
      <w:r w:rsidRPr="0025441F">
        <w:rPr>
          <w:b/>
          <w:bCs/>
          <w:lang w:val="uk-UA"/>
        </w:rPr>
        <w:t xml:space="preserve"> </w:t>
      </w:r>
    </w:p>
    <w:p w:rsidR="00C769D2" w:rsidRDefault="00C769D2" w:rsidP="00CF75DA">
      <w:pPr>
        <w:jc w:val="both"/>
        <w:rPr>
          <w:i/>
          <w:iCs/>
          <w:lang w:val="uk-UA"/>
        </w:rPr>
      </w:pPr>
    </w:p>
    <w:p w:rsidR="00C769D2" w:rsidRPr="00D11CF1" w:rsidRDefault="00C769D2" w:rsidP="00D11CF1">
      <w:pPr>
        <w:jc w:val="both"/>
        <w:rPr>
          <w:i/>
          <w:iCs/>
          <w:shd w:val="clear" w:color="auto" w:fill="FFFFFF"/>
          <w:lang w:val="uk-UA" w:eastAsia="uk-UA"/>
        </w:rPr>
      </w:pPr>
      <w:r w:rsidRPr="00D11CF1">
        <w:rPr>
          <w:i/>
          <w:iCs/>
          <w:shd w:val="clear" w:color="auto" w:fill="FFFFFF"/>
          <w:lang w:val="uk-UA" w:eastAsia="uk-UA"/>
        </w:rPr>
        <w:t>Взаємодія Рівненського ОІППО та НМЦ ЦЗ та БЖД Рівненської області з науково-дослідницької роботи за напрямом «Безпека людини при виникненні надзвичайних ситуацій».</w:t>
      </w:r>
    </w:p>
    <w:p w:rsidR="00C769D2" w:rsidRPr="00D11CF1" w:rsidRDefault="00C769D2" w:rsidP="00D11CF1">
      <w:pPr>
        <w:ind w:left="1416"/>
        <w:jc w:val="both"/>
        <w:rPr>
          <w:shd w:val="clear" w:color="auto" w:fill="FFFFFF"/>
          <w:lang w:eastAsia="uk-UA"/>
        </w:rPr>
      </w:pPr>
      <w:r w:rsidRPr="00D11CF1">
        <w:rPr>
          <w:b/>
          <w:bCs/>
          <w:shd w:val="clear" w:color="auto" w:fill="FFFFFF"/>
          <w:lang w:val="uk-UA" w:eastAsia="uk-UA"/>
        </w:rPr>
        <w:t>ВОВЧУК</w:t>
      </w:r>
      <w:r w:rsidRPr="00D11CF1">
        <w:rPr>
          <w:shd w:val="clear" w:color="auto" w:fill="FFFFFF"/>
          <w:lang w:eastAsia="uk-UA"/>
        </w:rPr>
        <w:t xml:space="preserve"> Сергій Георгійович</w:t>
      </w:r>
      <w:r w:rsidRPr="00D11CF1">
        <w:rPr>
          <w:shd w:val="clear" w:color="auto" w:fill="FFFFFF"/>
          <w:lang w:val="uk-UA" w:eastAsia="uk-UA"/>
        </w:rPr>
        <w:t xml:space="preserve"> –</w:t>
      </w:r>
      <w:r w:rsidRPr="00D11CF1">
        <w:rPr>
          <w:shd w:val="clear" w:color="auto" w:fill="FFFFFF"/>
          <w:lang w:eastAsia="uk-UA"/>
        </w:rPr>
        <w:t xml:space="preserve"> полковник служби цивільного захисту, начальник Навчально-методичного центру цивільного захисту та безпеки життєдіяльності Рівненської області</w:t>
      </w:r>
      <w:r w:rsidRPr="00D11CF1">
        <w:rPr>
          <w:shd w:val="clear" w:color="auto" w:fill="FFFFFF"/>
          <w:lang w:val="uk-UA" w:eastAsia="uk-UA"/>
        </w:rPr>
        <w:t>.</w:t>
      </w:r>
    </w:p>
    <w:p w:rsidR="00C769D2" w:rsidRPr="00D11CF1" w:rsidRDefault="00C769D2" w:rsidP="00CF75DA">
      <w:pPr>
        <w:jc w:val="both"/>
        <w:rPr>
          <w:i/>
          <w:iCs/>
        </w:rPr>
      </w:pPr>
    </w:p>
    <w:p w:rsidR="00C769D2" w:rsidRDefault="00C769D2" w:rsidP="00CF75DA">
      <w:pPr>
        <w:jc w:val="both"/>
        <w:rPr>
          <w:i/>
          <w:iCs/>
          <w:lang w:val="uk-UA"/>
        </w:rPr>
      </w:pPr>
      <w:r w:rsidRPr="000366FF">
        <w:rPr>
          <w:i/>
          <w:iCs/>
          <w:lang w:val="uk-UA"/>
        </w:rPr>
        <w:t>Формування професійної компетентності  керівних та педагогічних працівників до роботи в школі-інтернаті</w:t>
      </w:r>
      <w:r>
        <w:rPr>
          <w:i/>
          <w:iCs/>
          <w:lang w:val="uk-UA"/>
        </w:rPr>
        <w:t>.</w:t>
      </w:r>
    </w:p>
    <w:p w:rsidR="00C769D2" w:rsidRPr="00E72EB7" w:rsidRDefault="00C769D2" w:rsidP="00CF75DA">
      <w:pPr>
        <w:ind w:left="1418"/>
        <w:jc w:val="both"/>
        <w:rPr>
          <w:lang w:val="uk-UA"/>
        </w:rPr>
      </w:pPr>
      <w:r w:rsidRPr="000366FF">
        <w:rPr>
          <w:b/>
          <w:bCs/>
          <w:lang w:val="uk-UA"/>
        </w:rPr>
        <w:t>ГУЗЬ</w:t>
      </w:r>
      <w:r>
        <w:rPr>
          <w:b/>
          <w:bCs/>
          <w:lang w:val="uk-UA"/>
        </w:rPr>
        <w:t xml:space="preserve"> </w:t>
      </w:r>
      <w:r w:rsidRPr="004F52DD">
        <w:rPr>
          <w:lang w:val="uk-UA"/>
        </w:rPr>
        <w:t xml:space="preserve">Наталія Леонідівна – завідувач кабінету інтернатних закладів, </w:t>
      </w:r>
      <w:r>
        <w:rPr>
          <w:lang w:val="uk-UA"/>
        </w:rPr>
        <w:t>кор</w:t>
      </w:r>
      <w:r w:rsidRPr="004F52DD">
        <w:rPr>
          <w:lang w:val="uk-UA"/>
        </w:rPr>
        <w:t>екційної та інклюзивної освіти Рівненського ОІППО.</w:t>
      </w:r>
    </w:p>
    <w:p w:rsidR="00C769D2" w:rsidRDefault="00C769D2" w:rsidP="00CF75DA">
      <w:pPr>
        <w:pStyle w:val="NoSpacing"/>
        <w:rPr>
          <w:i/>
          <w:iCs/>
          <w:color w:val="FF0000"/>
          <w:lang w:val="uk-UA" w:eastAsia="en-US"/>
        </w:rPr>
      </w:pPr>
    </w:p>
    <w:p w:rsidR="00C769D2" w:rsidRDefault="00C769D2" w:rsidP="00CF75DA">
      <w:pPr>
        <w:tabs>
          <w:tab w:val="left" w:pos="748"/>
          <w:tab w:val="left" w:pos="1080"/>
        </w:tabs>
        <w:jc w:val="both"/>
        <w:rPr>
          <w:b/>
          <w:bCs/>
          <w:sz w:val="26"/>
          <w:szCs w:val="26"/>
          <w:lang w:val="uk-UA"/>
        </w:rPr>
      </w:pPr>
      <w:r>
        <w:rPr>
          <w:i/>
          <w:iCs/>
          <w:lang w:val="uk-UA"/>
        </w:rPr>
        <w:t>Особливості психологічної підготовки педагогічних працівників до роботи з дітьми, які постраждали внаслідок військового конфлікту.</w:t>
      </w:r>
      <w:r>
        <w:rPr>
          <w:b/>
          <w:bCs/>
          <w:sz w:val="26"/>
          <w:szCs w:val="26"/>
          <w:lang w:val="uk-UA"/>
        </w:rPr>
        <w:t xml:space="preserve"> </w:t>
      </w:r>
    </w:p>
    <w:p w:rsidR="00C769D2" w:rsidRPr="00B81738" w:rsidRDefault="00C769D2" w:rsidP="00B81738">
      <w:pPr>
        <w:tabs>
          <w:tab w:val="left" w:pos="748"/>
          <w:tab w:val="left" w:pos="1080"/>
        </w:tabs>
        <w:ind w:left="1418"/>
        <w:jc w:val="both"/>
        <w:rPr>
          <w:color w:val="000000"/>
          <w:lang w:val="uk-UA"/>
        </w:rPr>
      </w:pPr>
      <w:r w:rsidRPr="001F3E7A">
        <w:rPr>
          <w:b/>
          <w:bCs/>
          <w:lang w:val="uk-UA"/>
        </w:rPr>
        <w:t xml:space="preserve">ЄВТУШЕНКО </w:t>
      </w:r>
      <w:r w:rsidRPr="001F3E7A">
        <w:rPr>
          <w:lang w:val="uk-UA"/>
        </w:rPr>
        <w:t xml:space="preserve">Ірина Володимирівна – </w:t>
      </w:r>
      <w:r w:rsidRPr="001F3E7A">
        <w:rPr>
          <w:color w:val="000000"/>
          <w:lang w:val="uk-UA"/>
        </w:rPr>
        <w:t xml:space="preserve">доцент, кандидат психологічних наук, доцент кафедри психології управління </w:t>
      </w:r>
      <w:r w:rsidRPr="001F3E7A">
        <w:rPr>
          <w:lang w:val="uk-UA"/>
        </w:rPr>
        <w:t>ДВНЗ «Університет менеджменту освіти»</w:t>
      </w:r>
      <w:r w:rsidRPr="001F3E7A">
        <w:rPr>
          <w:color w:val="000000"/>
          <w:lang w:val="uk-UA"/>
        </w:rPr>
        <w:t>, м. Київ.</w:t>
      </w:r>
    </w:p>
    <w:p w:rsidR="00C769D2" w:rsidRPr="00D05432" w:rsidRDefault="00C769D2" w:rsidP="00D05432">
      <w:pPr>
        <w:jc w:val="both"/>
        <w:rPr>
          <w:i/>
          <w:iCs/>
          <w:shd w:val="clear" w:color="auto" w:fill="FFFFFF"/>
          <w:lang w:val="uk-UA" w:eastAsia="uk-UA"/>
        </w:rPr>
      </w:pPr>
      <w:r w:rsidRPr="00D05432">
        <w:rPr>
          <w:i/>
          <w:iCs/>
          <w:shd w:val="clear" w:color="auto" w:fill="FFFFFF"/>
          <w:lang w:eastAsia="uk-UA"/>
        </w:rPr>
        <w:t>Особливості формування основ медичних знань у педагогічних працівників засобами сучасних інформаційно-візуальних та тактильних ресурсів</w:t>
      </w:r>
      <w:r w:rsidRPr="00D05432">
        <w:rPr>
          <w:i/>
          <w:iCs/>
          <w:shd w:val="clear" w:color="auto" w:fill="FFFFFF"/>
          <w:lang w:val="uk-UA" w:eastAsia="uk-UA"/>
        </w:rPr>
        <w:t>.</w:t>
      </w:r>
    </w:p>
    <w:p w:rsidR="00C769D2" w:rsidRPr="00D05432" w:rsidRDefault="00C769D2" w:rsidP="00D05432">
      <w:pPr>
        <w:ind w:left="1416"/>
        <w:jc w:val="both"/>
        <w:rPr>
          <w:shd w:val="clear" w:color="auto" w:fill="FFFFFF"/>
          <w:lang w:val="uk-UA" w:eastAsia="uk-UA"/>
        </w:rPr>
      </w:pPr>
      <w:r w:rsidRPr="00D05432">
        <w:rPr>
          <w:b/>
          <w:bCs/>
          <w:shd w:val="clear" w:color="auto" w:fill="FFFFFF"/>
          <w:lang w:val="uk-UA" w:eastAsia="uk-UA"/>
        </w:rPr>
        <w:t>КОЗЛЯКОВСЬКА</w:t>
      </w:r>
      <w:r w:rsidRPr="00D05432">
        <w:rPr>
          <w:shd w:val="clear" w:color="auto" w:fill="FFFFFF"/>
          <w:lang w:val="uk-UA" w:eastAsia="uk-UA"/>
        </w:rPr>
        <w:t xml:space="preserve"> Анастасія Сергіївна – </w:t>
      </w:r>
      <w:r>
        <w:rPr>
          <w:shd w:val="clear" w:color="auto" w:fill="FFFFFF"/>
          <w:lang w:val="uk-UA" w:eastAsia="uk-UA"/>
        </w:rPr>
        <w:t xml:space="preserve">тренер, </w:t>
      </w:r>
      <w:r w:rsidRPr="00D05432">
        <w:rPr>
          <w:shd w:val="clear" w:color="auto" w:fill="FFFFFF"/>
          <w:lang w:val="uk-UA" w:eastAsia="uk-UA"/>
        </w:rPr>
        <w:t>лікар-анестезіолог центральної міської лікарні м.</w:t>
      </w:r>
      <w:r>
        <w:rPr>
          <w:shd w:val="clear" w:color="auto" w:fill="FFFFFF"/>
          <w:lang w:val="uk-UA" w:eastAsia="uk-UA"/>
        </w:rPr>
        <w:t xml:space="preserve"> </w:t>
      </w:r>
      <w:r w:rsidRPr="00D05432">
        <w:rPr>
          <w:shd w:val="clear" w:color="auto" w:fill="FFFFFF"/>
          <w:lang w:val="uk-UA" w:eastAsia="uk-UA"/>
        </w:rPr>
        <w:t>Рівне, член окремого медичного підрозділу спеціального призначення «Білі берети – Рівне».</w:t>
      </w:r>
    </w:p>
    <w:p w:rsidR="00C769D2" w:rsidRPr="00B81738" w:rsidRDefault="00C769D2" w:rsidP="00D05432">
      <w:pPr>
        <w:jc w:val="both"/>
        <w:rPr>
          <w:i/>
          <w:iCs/>
          <w:sz w:val="16"/>
          <w:szCs w:val="16"/>
          <w:shd w:val="clear" w:color="auto" w:fill="FFFFFF"/>
          <w:lang w:val="uk-UA" w:eastAsia="uk-UA"/>
        </w:rPr>
      </w:pPr>
    </w:p>
    <w:p w:rsidR="00C769D2" w:rsidRPr="00D05432" w:rsidRDefault="00C769D2" w:rsidP="00D05432">
      <w:pPr>
        <w:jc w:val="both"/>
        <w:rPr>
          <w:i/>
          <w:iCs/>
          <w:shd w:val="clear" w:color="auto" w:fill="FFFFFF"/>
          <w:lang w:val="uk-UA" w:eastAsia="uk-UA"/>
        </w:rPr>
      </w:pPr>
      <w:r w:rsidRPr="00D05432">
        <w:rPr>
          <w:i/>
          <w:iCs/>
          <w:shd w:val="clear" w:color="auto" w:fill="FFFFFF"/>
          <w:lang w:eastAsia="uk-UA"/>
        </w:rPr>
        <w:t>ІКТ як засіб формування професійної компетентності науково-педагогічних працівників в умовах розвитку інформаційного освітнього середовища</w:t>
      </w:r>
      <w:r w:rsidRPr="00D05432">
        <w:rPr>
          <w:i/>
          <w:iCs/>
          <w:shd w:val="clear" w:color="auto" w:fill="FFFFFF"/>
          <w:lang w:val="uk-UA" w:eastAsia="uk-UA"/>
        </w:rPr>
        <w:t>.</w:t>
      </w:r>
    </w:p>
    <w:p w:rsidR="00C769D2" w:rsidRPr="00D05432" w:rsidRDefault="00C769D2" w:rsidP="00D05432">
      <w:pPr>
        <w:ind w:left="1416"/>
        <w:jc w:val="both"/>
        <w:rPr>
          <w:shd w:val="clear" w:color="auto" w:fill="FFFFFF"/>
          <w:lang w:val="uk-UA" w:eastAsia="uk-UA"/>
        </w:rPr>
      </w:pPr>
      <w:r w:rsidRPr="00D05432">
        <w:rPr>
          <w:b/>
          <w:bCs/>
          <w:shd w:val="clear" w:color="auto" w:fill="FFFFFF"/>
          <w:lang w:val="uk-UA" w:eastAsia="uk-UA"/>
        </w:rPr>
        <w:t>КРУТОВА</w:t>
      </w:r>
      <w:r w:rsidRPr="00D05432">
        <w:rPr>
          <w:shd w:val="clear" w:color="auto" w:fill="FFFFFF"/>
          <w:lang w:eastAsia="uk-UA"/>
        </w:rPr>
        <w:t xml:space="preserve"> Наталія Іванівна</w:t>
      </w:r>
      <w:r w:rsidRPr="00D05432">
        <w:rPr>
          <w:shd w:val="clear" w:color="auto" w:fill="FFFFFF"/>
          <w:lang w:val="uk-UA" w:eastAsia="uk-UA"/>
        </w:rPr>
        <w:t xml:space="preserve"> –</w:t>
      </w:r>
      <w:r w:rsidRPr="00D05432">
        <w:rPr>
          <w:shd w:val="clear" w:color="auto" w:fill="FFFFFF"/>
          <w:lang w:eastAsia="uk-UA"/>
        </w:rPr>
        <w:t xml:space="preserve"> кандидат педагогічних наук, старший викладач кафедри природничо-математичної освіти Рівненського </w:t>
      </w:r>
      <w:r w:rsidRPr="00D05432">
        <w:rPr>
          <w:shd w:val="clear" w:color="auto" w:fill="FFFFFF"/>
          <w:lang w:val="uk-UA" w:eastAsia="uk-UA"/>
        </w:rPr>
        <w:t>ОІППО.</w:t>
      </w:r>
    </w:p>
    <w:p w:rsidR="00C769D2" w:rsidRPr="00B81738" w:rsidRDefault="00C769D2" w:rsidP="00CF75DA">
      <w:pPr>
        <w:jc w:val="both"/>
        <w:rPr>
          <w:i/>
          <w:iCs/>
          <w:color w:val="000000"/>
          <w:kern w:val="28"/>
          <w:sz w:val="16"/>
          <w:szCs w:val="16"/>
          <w:lang w:val="uk-UA"/>
        </w:rPr>
      </w:pPr>
    </w:p>
    <w:p w:rsidR="00C769D2" w:rsidRPr="00FA3D52" w:rsidRDefault="00C769D2" w:rsidP="00CF75DA">
      <w:pPr>
        <w:jc w:val="both"/>
        <w:rPr>
          <w:i/>
          <w:iCs/>
          <w:color w:val="000000"/>
          <w:kern w:val="28"/>
          <w:lang w:val="uk-UA"/>
        </w:rPr>
      </w:pPr>
      <w:r w:rsidRPr="004C3380">
        <w:rPr>
          <w:i/>
          <w:iCs/>
          <w:color w:val="000000"/>
          <w:kern w:val="28"/>
          <w:lang w:val="uk-UA"/>
        </w:rPr>
        <w:t xml:space="preserve">Підготовка педагогічних і керівних кадрів до роботи з обдарованими учнями в умовах випереджувальної післядипломної освіти. </w:t>
      </w:r>
      <w:r w:rsidRPr="00FA3D52">
        <w:rPr>
          <w:i/>
          <w:iCs/>
          <w:color w:val="000000"/>
          <w:kern w:val="28"/>
          <w:lang w:val="uk-UA"/>
        </w:rPr>
        <w:t>Презентац</w:t>
      </w:r>
      <w:r w:rsidRPr="00D872D5">
        <w:rPr>
          <w:i/>
          <w:iCs/>
          <w:color w:val="000000"/>
          <w:kern w:val="28"/>
          <w:lang w:val="uk-UA"/>
        </w:rPr>
        <w:t>і</w:t>
      </w:r>
      <w:r w:rsidRPr="00FA3D52">
        <w:rPr>
          <w:i/>
          <w:iCs/>
          <w:color w:val="000000"/>
          <w:kern w:val="28"/>
          <w:lang w:val="uk-UA"/>
        </w:rPr>
        <w:t>я ор</w:t>
      </w:r>
      <w:r w:rsidRPr="00D872D5">
        <w:rPr>
          <w:i/>
          <w:iCs/>
          <w:color w:val="000000"/>
          <w:kern w:val="28"/>
          <w:lang w:val="uk-UA"/>
        </w:rPr>
        <w:t>іє</w:t>
      </w:r>
      <w:r w:rsidRPr="00FA3D52">
        <w:rPr>
          <w:i/>
          <w:iCs/>
          <w:color w:val="000000"/>
          <w:kern w:val="28"/>
          <w:lang w:val="uk-UA"/>
        </w:rPr>
        <w:t>нтовно</w:t>
      </w:r>
      <w:r w:rsidRPr="00D872D5">
        <w:rPr>
          <w:i/>
          <w:iCs/>
          <w:color w:val="000000"/>
          <w:kern w:val="28"/>
          <w:lang w:val="uk-UA"/>
        </w:rPr>
        <w:t>ї</w:t>
      </w:r>
      <w:r w:rsidRPr="00FA3D52">
        <w:rPr>
          <w:i/>
          <w:iCs/>
          <w:color w:val="000000"/>
          <w:kern w:val="28"/>
          <w:lang w:val="uk-UA"/>
        </w:rPr>
        <w:t xml:space="preserve"> програми.</w:t>
      </w:r>
    </w:p>
    <w:p w:rsidR="00C769D2" w:rsidRPr="00D872D5" w:rsidRDefault="00C769D2" w:rsidP="00CF75DA">
      <w:pPr>
        <w:ind w:left="1416"/>
        <w:jc w:val="both"/>
        <w:rPr>
          <w:color w:val="000000"/>
          <w:kern w:val="28"/>
          <w:lang w:val="uk-UA"/>
        </w:rPr>
      </w:pPr>
      <w:r w:rsidRPr="00E72EB7">
        <w:rPr>
          <w:b/>
          <w:bCs/>
          <w:color w:val="000000"/>
          <w:kern w:val="28"/>
          <w:lang w:val="uk-UA"/>
        </w:rPr>
        <w:t>КУЗЬМ</w:t>
      </w:r>
      <w:r w:rsidRPr="00D872D5">
        <w:rPr>
          <w:b/>
          <w:bCs/>
          <w:color w:val="000000"/>
          <w:kern w:val="28"/>
          <w:lang w:val="uk-UA"/>
        </w:rPr>
        <w:t>І</w:t>
      </w:r>
      <w:r w:rsidRPr="00E72EB7">
        <w:rPr>
          <w:b/>
          <w:bCs/>
          <w:color w:val="000000"/>
          <w:kern w:val="28"/>
          <w:lang w:val="uk-UA"/>
        </w:rPr>
        <w:t>Н</w:t>
      </w:r>
      <w:r w:rsidRPr="00E72EB7">
        <w:rPr>
          <w:color w:val="000000"/>
          <w:kern w:val="28"/>
          <w:lang w:val="uk-UA"/>
        </w:rPr>
        <w:t xml:space="preserve"> Олена  Євмен</w:t>
      </w:r>
      <w:r w:rsidRPr="00D872D5">
        <w:rPr>
          <w:color w:val="000000"/>
          <w:kern w:val="28"/>
          <w:lang w:val="uk-UA"/>
        </w:rPr>
        <w:t>і</w:t>
      </w:r>
      <w:r w:rsidRPr="00E72EB7">
        <w:rPr>
          <w:color w:val="000000"/>
          <w:kern w:val="28"/>
          <w:lang w:val="uk-UA"/>
        </w:rPr>
        <w:t>вна</w:t>
      </w:r>
      <w:r w:rsidRPr="00D872D5">
        <w:rPr>
          <w:color w:val="000000"/>
          <w:kern w:val="28"/>
          <w:lang w:val="uk-UA"/>
        </w:rPr>
        <w:t xml:space="preserve"> – завідувач кабінету роботи з обдарованими учнями Рівненського ОІППО.</w:t>
      </w:r>
    </w:p>
    <w:p w:rsidR="00C769D2" w:rsidRPr="00D872D5" w:rsidRDefault="00C769D2" w:rsidP="00CF75DA">
      <w:pPr>
        <w:ind w:left="1416"/>
        <w:jc w:val="both"/>
        <w:rPr>
          <w:color w:val="000000"/>
          <w:kern w:val="28"/>
          <w:lang w:val="uk-UA"/>
        </w:rPr>
      </w:pPr>
      <w:r w:rsidRPr="00D872D5">
        <w:rPr>
          <w:b/>
          <w:bCs/>
          <w:color w:val="000000"/>
          <w:kern w:val="28"/>
          <w:lang w:val="uk-UA"/>
        </w:rPr>
        <w:t>ГУРОВА</w:t>
      </w:r>
      <w:r w:rsidRPr="00D872D5">
        <w:rPr>
          <w:color w:val="000000"/>
          <w:kern w:val="28"/>
          <w:lang w:val="uk-UA"/>
        </w:rPr>
        <w:t xml:space="preserve"> Наталія В’ячеславівна – методист кабінету роботи з обдарованими учнями Рівненського ОІППО.</w:t>
      </w:r>
    </w:p>
    <w:p w:rsidR="00C769D2" w:rsidRPr="00D872D5" w:rsidRDefault="00C769D2" w:rsidP="00CF75DA">
      <w:pPr>
        <w:ind w:left="1416"/>
        <w:jc w:val="both"/>
        <w:rPr>
          <w:color w:val="000000"/>
          <w:kern w:val="28"/>
          <w:lang w:val="uk-UA"/>
        </w:rPr>
      </w:pPr>
      <w:r w:rsidRPr="00D872D5">
        <w:rPr>
          <w:b/>
          <w:bCs/>
          <w:color w:val="000000"/>
          <w:kern w:val="28"/>
          <w:lang w:val="uk-UA"/>
        </w:rPr>
        <w:t>ЛЕВОСЮК</w:t>
      </w:r>
      <w:r w:rsidRPr="00D872D5">
        <w:rPr>
          <w:color w:val="000000"/>
          <w:kern w:val="28"/>
          <w:lang w:val="uk-UA"/>
        </w:rPr>
        <w:t xml:space="preserve"> Анжела Сергіївна –  бібліотекар Рівненського ОІППО.</w:t>
      </w:r>
    </w:p>
    <w:p w:rsidR="00C769D2" w:rsidRPr="00B81738" w:rsidRDefault="00C769D2" w:rsidP="00CF75DA">
      <w:pPr>
        <w:pStyle w:val="NoSpacing"/>
        <w:jc w:val="both"/>
        <w:rPr>
          <w:i/>
          <w:iCs/>
          <w:sz w:val="16"/>
          <w:szCs w:val="16"/>
          <w:shd w:val="clear" w:color="auto" w:fill="FFFFFF"/>
          <w:lang w:val="uk-UA"/>
        </w:rPr>
      </w:pPr>
    </w:p>
    <w:p w:rsidR="00C769D2" w:rsidRPr="00CF75DA" w:rsidRDefault="00C769D2" w:rsidP="00CF75DA">
      <w:pPr>
        <w:pStyle w:val="NoSpacing"/>
        <w:jc w:val="both"/>
        <w:rPr>
          <w:i/>
          <w:iCs/>
          <w:shd w:val="clear" w:color="auto" w:fill="FFFFFF"/>
          <w:lang w:val="uk-UA"/>
        </w:rPr>
      </w:pPr>
      <w:r w:rsidRPr="00CF75DA">
        <w:rPr>
          <w:i/>
          <w:iCs/>
          <w:shd w:val="clear" w:color="auto" w:fill="FFFFFF"/>
          <w:lang w:val="uk-UA"/>
        </w:rPr>
        <w:t xml:space="preserve">Удосконалення якості освіти вчителя географії та економіки шляхом використання матеріалів польсько-українського проекту </w:t>
      </w:r>
      <w:r>
        <w:rPr>
          <w:i/>
          <w:iCs/>
          <w:shd w:val="clear" w:color="auto" w:fill="FFFFFF"/>
          <w:lang w:val="uk-UA"/>
        </w:rPr>
        <w:t>«</w:t>
      </w:r>
      <w:r w:rsidRPr="00CF75DA">
        <w:rPr>
          <w:i/>
          <w:iCs/>
          <w:shd w:val="clear" w:color="auto" w:fill="FFFFFF"/>
          <w:lang w:val="uk-UA"/>
        </w:rPr>
        <w:t>Уроки з підприємницьким тлом</w:t>
      </w:r>
      <w:r>
        <w:rPr>
          <w:i/>
          <w:iCs/>
          <w:shd w:val="clear" w:color="auto" w:fill="FFFFFF"/>
          <w:lang w:val="uk-UA"/>
        </w:rPr>
        <w:t>»</w:t>
      </w:r>
      <w:r w:rsidRPr="00CF75DA">
        <w:rPr>
          <w:i/>
          <w:iCs/>
          <w:shd w:val="clear" w:color="auto" w:fill="FFFFFF"/>
          <w:lang w:val="uk-UA"/>
        </w:rPr>
        <w:t xml:space="preserve">. </w:t>
      </w:r>
      <w:r w:rsidRPr="00EE129F">
        <w:rPr>
          <w:i/>
          <w:iCs/>
          <w:shd w:val="clear" w:color="auto" w:fill="FFFFFF"/>
        </w:rPr>
        <w:t> </w:t>
      </w:r>
      <w:r w:rsidRPr="00CF75DA">
        <w:rPr>
          <w:i/>
          <w:iCs/>
          <w:shd w:val="clear" w:color="auto" w:fill="FFFFFF"/>
          <w:lang w:val="uk-UA"/>
        </w:rPr>
        <w:t xml:space="preserve"> </w:t>
      </w:r>
      <w:r w:rsidRPr="00EE129F">
        <w:rPr>
          <w:i/>
          <w:iCs/>
          <w:shd w:val="clear" w:color="auto" w:fill="FFFFFF"/>
        </w:rPr>
        <w:t> </w:t>
      </w:r>
      <w:r w:rsidRPr="00CF75DA">
        <w:rPr>
          <w:i/>
          <w:iCs/>
          <w:shd w:val="clear" w:color="auto" w:fill="FFFFFF"/>
          <w:lang w:val="uk-UA"/>
        </w:rPr>
        <w:t xml:space="preserve"> </w:t>
      </w:r>
      <w:r w:rsidRPr="00EE129F">
        <w:rPr>
          <w:i/>
          <w:iCs/>
          <w:shd w:val="clear" w:color="auto" w:fill="FFFFFF"/>
        </w:rPr>
        <w:t> </w:t>
      </w:r>
      <w:r w:rsidRPr="00CF75DA">
        <w:rPr>
          <w:i/>
          <w:iCs/>
          <w:shd w:val="clear" w:color="auto" w:fill="FFFFFF"/>
          <w:lang w:val="uk-UA"/>
        </w:rPr>
        <w:t xml:space="preserve"> </w:t>
      </w:r>
      <w:r w:rsidRPr="00EE129F">
        <w:rPr>
          <w:i/>
          <w:iCs/>
          <w:shd w:val="clear" w:color="auto" w:fill="FFFFFF"/>
        </w:rPr>
        <w:t> </w:t>
      </w:r>
      <w:r w:rsidRPr="00CF75DA">
        <w:rPr>
          <w:i/>
          <w:iCs/>
          <w:shd w:val="clear" w:color="auto" w:fill="FFFFFF"/>
          <w:lang w:val="uk-UA"/>
        </w:rPr>
        <w:t xml:space="preserve"> </w:t>
      </w:r>
    </w:p>
    <w:p w:rsidR="00C769D2" w:rsidRDefault="00C769D2" w:rsidP="00CF75DA">
      <w:pPr>
        <w:pStyle w:val="NoSpacing"/>
        <w:ind w:left="1416"/>
        <w:jc w:val="both"/>
        <w:rPr>
          <w:lang w:val="uk-UA"/>
        </w:rPr>
      </w:pPr>
      <w:r w:rsidRPr="009D521B">
        <w:rPr>
          <w:b/>
          <w:bCs/>
          <w:color w:val="000000"/>
          <w:lang w:val="uk-UA"/>
        </w:rPr>
        <w:t>ЛИС</w:t>
      </w:r>
      <w:r>
        <w:rPr>
          <w:color w:val="000000"/>
          <w:lang w:val="uk-UA"/>
        </w:rPr>
        <w:t xml:space="preserve"> Юрій В</w:t>
      </w:r>
      <w:r w:rsidRPr="009D521B">
        <w:rPr>
          <w:color w:val="000000"/>
          <w:lang w:val="uk-UA"/>
        </w:rPr>
        <w:t>олодимирович</w:t>
      </w:r>
      <w:r w:rsidRPr="009D521B">
        <w:rPr>
          <w:i/>
          <w:iCs/>
          <w:color w:val="000000"/>
          <w:lang w:val="uk-UA"/>
        </w:rPr>
        <w:t xml:space="preserve"> </w:t>
      </w:r>
      <w:r w:rsidRPr="00C744FA">
        <w:rPr>
          <w:i/>
          <w:iCs/>
          <w:lang w:val="uk-UA"/>
        </w:rPr>
        <w:t xml:space="preserve">– </w:t>
      </w:r>
      <w:r w:rsidRPr="005E094D">
        <w:rPr>
          <w:lang w:val="uk-UA"/>
        </w:rPr>
        <w:t xml:space="preserve">завідувач кабінету природничих предметів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5E094D">
        <w:rPr>
          <w:lang w:val="uk-UA"/>
        </w:rPr>
        <w:t xml:space="preserve"> ОІППО.</w:t>
      </w:r>
    </w:p>
    <w:p w:rsidR="00C769D2" w:rsidRDefault="00C769D2" w:rsidP="00CF75DA">
      <w:pPr>
        <w:pStyle w:val="NoSpacing"/>
        <w:ind w:left="1416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МЕДВЕДЧУК </w:t>
      </w:r>
      <w:r w:rsidRPr="00145477">
        <w:rPr>
          <w:color w:val="000000"/>
          <w:lang w:val="uk-UA"/>
        </w:rPr>
        <w:t>Лідія Іванівна –</w:t>
      </w:r>
      <w:r>
        <w:rPr>
          <w:lang w:val="uk-UA"/>
        </w:rPr>
        <w:t xml:space="preserve"> методист </w:t>
      </w:r>
      <w:r w:rsidRPr="005E094D">
        <w:rPr>
          <w:lang w:val="uk-UA"/>
        </w:rPr>
        <w:t xml:space="preserve">кабінету природничих предметів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5E094D">
        <w:rPr>
          <w:lang w:val="uk-UA"/>
        </w:rPr>
        <w:t xml:space="preserve"> ОІППО.</w:t>
      </w:r>
    </w:p>
    <w:p w:rsidR="00C769D2" w:rsidRDefault="00C769D2" w:rsidP="00CF75DA">
      <w:pPr>
        <w:pStyle w:val="NoSpacing"/>
        <w:ind w:left="1416"/>
        <w:jc w:val="both"/>
        <w:rPr>
          <w:lang w:val="uk-UA"/>
        </w:rPr>
      </w:pPr>
    </w:p>
    <w:p w:rsidR="00C769D2" w:rsidRPr="00D05432" w:rsidRDefault="00C769D2" w:rsidP="003F7D24">
      <w:pPr>
        <w:jc w:val="both"/>
        <w:rPr>
          <w:i/>
          <w:iCs/>
          <w:lang w:val="uk-UA"/>
        </w:rPr>
      </w:pPr>
      <w:r w:rsidRPr="00D05432">
        <w:rPr>
          <w:i/>
          <w:iCs/>
        </w:rPr>
        <w:t>Компетентнісний потенціал проектної діяльності як актуальне питання підвищення кваліфікації сучасного вчителя трудового навчання та технологій</w:t>
      </w:r>
      <w:r w:rsidRPr="00D05432">
        <w:rPr>
          <w:i/>
          <w:iCs/>
          <w:lang w:val="uk-UA"/>
        </w:rPr>
        <w:t>.</w:t>
      </w:r>
    </w:p>
    <w:p w:rsidR="00C769D2" w:rsidRPr="00D05432" w:rsidRDefault="00C769D2" w:rsidP="003F7D24">
      <w:pPr>
        <w:ind w:left="1416"/>
        <w:jc w:val="both"/>
        <w:rPr>
          <w:lang w:val="uk-UA"/>
        </w:rPr>
      </w:pPr>
      <w:r w:rsidRPr="00D05432">
        <w:rPr>
          <w:b/>
          <w:bCs/>
          <w:lang w:val="uk-UA"/>
        </w:rPr>
        <w:t>ЛЮШИНА</w:t>
      </w:r>
      <w:r w:rsidRPr="00D05432">
        <w:rPr>
          <w:lang w:val="uk-UA"/>
        </w:rPr>
        <w:t xml:space="preserve"> </w:t>
      </w:r>
      <w:r w:rsidRPr="00D05432">
        <w:t xml:space="preserve"> Валентина Миколаївна</w:t>
      </w:r>
      <w:r w:rsidRPr="00D05432">
        <w:rPr>
          <w:lang w:val="uk-UA"/>
        </w:rPr>
        <w:t xml:space="preserve"> –</w:t>
      </w:r>
      <w:r w:rsidRPr="00D05432">
        <w:t xml:space="preserve"> старший викладач кафедри природничо-математичної освіти Рівненського </w:t>
      </w:r>
      <w:r w:rsidRPr="00D05432">
        <w:rPr>
          <w:lang w:val="uk-UA"/>
        </w:rPr>
        <w:t>ОІППО;</w:t>
      </w:r>
    </w:p>
    <w:p w:rsidR="00C769D2" w:rsidRPr="00D05432" w:rsidRDefault="00C769D2" w:rsidP="003F7D24">
      <w:pPr>
        <w:ind w:left="1416"/>
        <w:jc w:val="both"/>
      </w:pPr>
      <w:r w:rsidRPr="00D05432">
        <w:rPr>
          <w:b/>
          <w:bCs/>
          <w:lang w:val="uk-UA"/>
        </w:rPr>
        <w:t>СОРОЧИЦ</w:t>
      </w:r>
      <w:r w:rsidRPr="00D05432">
        <w:t xml:space="preserve"> Анатолій Степанович</w:t>
      </w:r>
      <w:r w:rsidRPr="00D05432">
        <w:rPr>
          <w:lang w:val="uk-UA"/>
        </w:rPr>
        <w:t xml:space="preserve"> –</w:t>
      </w:r>
      <w:r w:rsidRPr="00D05432">
        <w:t xml:space="preserve"> старший викладач кафедри природничо-математичної освіти Рівненського </w:t>
      </w:r>
      <w:r w:rsidRPr="00D05432">
        <w:rPr>
          <w:lang w:val="uk-UA"/>
        </w:rPr>
        <w:t>ОІППО.</w:t>
      </w:r>
    </w:p>
    <w:p w:rsidR="00C769D2" w:rsidRDefault="00C769D2" w:rsidP="000B0432">
      <w:pPr>
        <w:jc w:val="both"/>
        <w:rPr>
          <w:i/>
          <w:iCs/>
          <w:lang w:val="uk-UA" w:eastAsia="en-US"/>
        </w:rPr>
      </w:pPr>
    </w:p>
    <w:p w:rsidR="00C769D2" w:rsidRPr="00854F31" w:rsidRDefault="00C769D2" w:rsidP="00CF75DA">
      <w:pPr>
        <w:jc w:val="both"/>
        <w:rPr>
          <w:i/>
          <w:iCs/>
          <w:lang w:val="uk-UA"/>
        </w:rPr>
      </w:pPr>
      <w:r w:rsidRPr="00854F31">
        <w:rPr>
          <w:i/>
          <w:iCs/>
          <w:lang w:val="uk-UA" w:eastAsia="en-US"/>
        </w:rPr>
        <w:t>Психолого-педагогічні дослідження підліткового віку в процесі формування історичних знань.</w:t>
      </w:r>
    </w:p>
    <w:p w:rsidR="00C769D2" w:rsidRPr="00854F31" w:rsidRDefault="00C769D2" w:rsidP="00CF75DA">
      <w:pPr>
        <w:pStyle w:val="NoSpacing"/>
        <w:ind w:left="1416"/>
        <w:jc w:val="both"/>
        <w:rPr>
          <w:lang w:val="uk-UA" w:eastAsia="en-US"/>
        </w:rPr>
      </w:pPr>
      <w:r w:rsidRPr="00854F31">
        <w:rPr>
          <w:b/>
          <w:bCs/>
          <w:lang w:val="uk-UA" w:eastAsia="en-US"/>
        </w:rPr>
        <w:t xml:space="preserve">МАЛЕЦЬКА </w:t>
      </w:r>
      <w:r w:rsidRPr="00854F31">
        <w:rPr>
          <w:lang w:val="uk-UA" w:eastAsia="en-US"/>
        </w:rPr>
        <w:t>Тетяна Володимирівна – кандидат педагогічних наук, вчитель історії Острозького навчально-виховного комплексу «Школа І – ІІІ ступенів-гімназія».</w:t>
      </w:r>
    </w:p>
    <w:p w:rsidR="00C769D2" w:rsidRDefault="00C769D2" w:rsidP="00CF75DA">
      <w:pPr>
        <w:pStyle w:val="NoSpacing"/>
        <w:jc w:val="both"/>
        <w:rPr>
          <w:i/>
          <w:iCs/>
          <w:color w:val="000000"/>
          <w:lang w:val="uk-UA" w:eastAsia="uk-UA"/>
        </w:rPr>
      </w:pPr>
    </w:p>
    <w:p w:rsidR="00C769D2" w:rsidRPr="0004368F" w:rsidRDefault="00C769D2" w:rsidP="00CF75DA">
      <w:pPr>
        <w:pStyle w:val="NoSpacing"/>
        <w:jc w:val="both"/>
        <w:rPr>
          <w:i/>
          <w:iCs/>
          <w:color w:val="000000"/>
          <w:lang w:val="uk-UA" w:eastAsia="uk-UA"/>
        </w:rPr>
      </w:pPr>
      <w:r w:rsidRPr="0004368F">
        <w:rPr>
          <w:i/>
          <w:iCs/>
          <w:color w:val="000000"/>
          <w:lang w:val="uk-UA" w:eastAsia="uk-UA"/>
        </w:rPr>
        <w:t>Використання освітніх технологій розвитку особистості для формування життєвих компетенцій учнів в умовах Нової української школи.</w:t>
      </w:r>
    </w:p>
    <w:p w:rsidR="00C769D2" w:rsidRPr="0004368F" w:rsidRDefault="00C769D2" w:rsidP="00CF75DA">
      <w:pPr>
        <w:pStyle w:val="NoSpacing"/>
        <w:ind w:left="1416"/>
        <w:jc w:val="both"/>
        <w:rPr>
          <w:color w:val="000000"/>
          <w:lang w:val="uk-UA" w:eastAsia="uk-UA"/>
        </w:rPr>
      </w:pPr>
      <w:r w:rsidRPr="0004368F">
        <w:rPr>
          <w:b/>
          <w:bCs/>
          <w:color w:val="000000"/>
          <w:lang w:val="uk-UA" w:eastAsia="uk-UA"/>
        </w:rPr>
        <w:t>МАРЧУК</w:t>
      </w:r>
      <w:r>
        <w:rPr>
          <w:color w:val="000000"/>
          <w:lang w:val="uk-UA" w:eastAsia="uk-UA"/>
        </w:rPr>
        <w:t xml:space="preserve"> Ірина Ярославівна – </w:t>
      </w:r>
      <w:r w:rsidRPr="0004368F">
        <w:rPr>
          <w:color w:val="000000"/>
          <w:lang w:val="uk-UA" w:eastAsia="uk-UA"/>
        </w:rPr>
        <w:t xml:space="preserve">завідувач лабораторії освітніх технологій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04368F">
        <w:rPr>
          <w:color w:val="000000"/>
          <w:lang w:val="uk-UA" w:eastAsia="uk-UA"/>
        </w:rPr>
        <w:t xml:space="preserve"> ОІППО.</w:t>
      </w:r>
    </w:p>
    <w:p w:rsidR="00C769D2" w:rsidRDefault="00C769D2" w:rsidP="00CF75DA">
      <w:pPr>
        <w:ind w:left="1418"/>
        <w:jc w:val="both"/>
        <w:rPr>
          <w:b/>
          <w:bCs/>
          <w:lang w:val="uk-UA"/>
        </w:rPr>
      </w:pPr>
    </w:p>
    <w:p w:rsidR="00C769D2" w:rsidRPr="00097A91" w:rsidRDefault="00C769D2" w:rsidP="00CF75DA">
      <w:pPr>
        <w:tabs>
          <w:tab w:val="left" w:pos="748"/>
        </w:tabs>
        <w:jc w:val="both"/>
        <w:rPr>
          <w:i/>
          <w:iCs/>
          <w:lang w:val="uk-UA"/>
        </w:rPr>
      </w:pPr>
      <w:r w:rsidRPr="00097A91">
        <w:rPr>
          <w:i/>
          <w:iCs/>
          <w:lang w:val="uk-UA"/>
        </w:rPr>
        <w:t>Особистісний потенціал керівників загальноосвітніх навчальних закладів як чинник конструктивного подолання професійної кризи.</w:t>
      </w:r>
    </w:p>
    <w:p w:rsidR="00C769D2" w:rsidRDefault="00C769D2" w:rsidP="00CF75DA">
      <w:pPr>
        <w:tabs>
          <w:tab w:val="left" w:pos="748"/>
          <w:tab w:val="left" w:pos="1080"/>
        </w:tabs>
        <w:ind w:left="1418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МОСКАЛЬОВА</w:t>
      </w:r>
      <w:r w:rsidRPr="001922AF">
        <w:rPr>
          <w:b/>
          <w:bCs/>
          <w:lang w:val="uk-UA"/>
        </w:rPr>
        <w:t> </w:t>
      </w:r>
      <w:r>
        <w:rPr>
          <w:lang w:val="uk-UA"/>
        </w:rPr>
        <w:t>Алла Степанівна –</w:t>
      </w:r>
      <w:r w:rsidRPr="001922AF">
        <w:rPr>
          <w:b/>
          <w:bCs/>
          <w:lang w:val="uk-UA"/>
        </w:rPr>
        <w:t xml:space="preserve"> </w:t>
      </w:r>
      <w:r w:rsidRPr="001922AF">
        <w:rPr>
          <w:color w:val="000000"/>
          <w:lang w:val="uk-UA"/>
        </w:rPr>
        <w:t xml:space="preserve">доцент, кандидат психологічних наук, доцент кафедри психології управління </w:t>
      </w:r>
      <w:r w:rsidRPr="001922AF">
        <w:rPr>
          <w:lang w:val="uk-UA"/>
        </w:rPr>
        <w:t>ДВНЗ «Університет менеджменту освіти»</w:t>
      </w:r>
      <w:r w:rsidRPr="001922AF">
        <w:rPr>
          <w:color w:val="000000"/>
          <w:lang w:val="uk-UA"/>
        </w:rPr>
        <w:t>, м. Київ</w:t>
      </w:r>
      <w:r>
        <w:rPr>
          <w:color w:val="000000"/>
          <w:lang w:val="uk-UA"/>
        </w:rPr>
        <w:t>.</w:t>
      </w:r>
    </w:p>
    <w:p w:rsidR="00C769D2" w:rsidRDefault="00C769D2" w:rsidP="00CF75DA">
      <w:pPr>
        <w:tabs>
          <w:tab w:val="left" w:pos="748"/>
          <w:tab w:val="left" w:pos="1080"/>
        </w:tabs>
        <w:jc w:val="both"/>
        <w:rPr>
          <w:i/>
          <w:iCs/>
          <w:color w:val="000000"/>
          <w:lang w:val="uk-UA"/>
        </w:rPr>
      </w:pPr>
    </w:p>
    <w:p w:rsidR="00C769D2" w:rsidRPr="001922AF" w:rsidRDefault="00C769D2" w:rsidP="00CF75DA">
      <w:pPr>
        <w:tabs>
          <w:tab w:val="left" w:pos="748"/>
          <w:tab w:val="left" w:pos="1080"/>
        </w:tabs>
        <w:jc w:val="both"/>
        <w:rPr>
          <w:i/>
          <w:iCs/>
          <w:color w:val="000000"/>
          <w:lang w:val="uk-UA"/>
        </w:rPr>
      </w:pPr>
      <w:r w:rsidRPr="001922AF">
        <w:rPr>
          <w:i/>
          <w:iCs/>
          <w:color w:val="000000"/>
          <w:lang w:val="uk-UA"/>
        </w:rPr>
        <w:t>Соціально-психологічні чинники успішного входження молодих учителів в освітню організаці</w:t>
      </w:r>
      <w:r>
        <w:rPr>
          <w:i/>
          <w:iCs/>
          <w:color w:val="000000"/>
          <w:lang w:val="uk-UA"/>
        </w:rPr>
        <w:t>ю</w:t>
      </w:r>
      <w:r w:rsidRPr="001922AF">
        <w:rPr>
          <w:i/>
          <w:iCs/>
          <w:color w:val="000000"/>
          <w:lang w:val="uk-UA"/>
        </w:rPr>
        <w:t>.</w:t>
      </w:r>
    </w:p>
    <w:p w:rsidR="00C769D2" w:rsidRPr="001922AF" w:rsidRDefault="00C769D2" w:rsidP="00CF75DA">
      <w:pPr>
        <w:tabs>
          <w:tab w:val="left" w:pos="748"/>
          <w:tab w:val="left" w:pos="1080"/>
        </w:tabs>
        <w:ind w:left="1418"/>
        <w:jc w:val="both"/>
        <w:rPr>
          <w:lang w:val="uk-UA"/>
        </w:rPr>
      </w:pPr>
      <w:r w:rsidRPr="001922AF">
        <w:rPr>
          <w:b/>
          <w:bCs/>
          <w:lang w:val="uk-UA"/>
        </w:rPr>
        <w:t>МОСКАЛЬОВ</w:t>
      </w:r>
      <w:r w:rsidRPr="008A64BE">
        <w:rPr>
          <w:b/>
          <w:bCs/>
          <w:lang w:val="uk-UA"/>
        </w:rPr>
        <w:t xml:space="preserve"> </w:t>
      </w:r>
      <w:r w:rsidRPr="001922AF">
        <w:rPr>
          <w:lang w:val="uk-UA"/>
        </w:rPr>
        <w:t>Максим Володимирович –</w:t>
      </w:r>
      <w:r w:rsidRPr="008A64BE">
        <w:rPr>
          <w:b/>
          <w:bCs/>
          <w:lang w:val="uk-UA"/>
        </w:rPr>
        <w:t xml:space="preserve"> </w:t>
      </w:r>
      <w:r w:rsidRPr="008A64BE">
        <w:rPr>
          <w:color w:val="000000"/>
          <w:lang w:val="uk-UA"/>
        </w:rPr>
        <w:t xml:space="preserve">кандидат психологічних наук,  доцент кафедри </w:t>
      </w:r>
      <w:r w:rsidRPr="008A64BE">
        <w:rPr>
          <w:lang w:val="uk-UA"/>
        </w:rPr>
        <w:t>загальної, педагогічної та вікової психології Київського уні</w:t>
      </w:r>
      <w:r>
        <w:rPr>
          <w:lang w:val="uk-UA"/>
        </w:rPr>
        <w:t>верситету імені Бориса Грінченка</w:t>
      </w:r>
      <w:r w:rsidRPr="001922AF">
        <w:rPr>
          <w:lang w:val="uk-UA"/>
        </w:rPr>
        <w:t>.</w:t>
      </w:r>
    </w:p>
    <w:p w:rsidR="00C769D2" w:rsidRPr="00D05432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</w:p>
    <w:p w:rsidR="00C769D2" w:rsidRPr="00D05432" w:rsidRDefault="00C769D2" w:rsidP="00D05432">
      <w:pPr>
        <w:jc w:val="both"/>
        <w:rPr>
          <w:i/>
          <w:iCs/>
          <w:lang w:val="uk-UA"/>
        </w:rPr>
      </w:pPr>
      <w:r w:rsidRPr="00D05432">
        <w:rPr>
          <w:i/>
          <w:iCs/>
          <w:lang w:val="uk-UA"/>
        </w:rPr>
        <w:t>Розвиток професійної компетентності вчителів хімії у системі післядипломної педагогічної освіти.</w:t>
      </w:r>
    </w:p>
    <w:p w:rsidR="00C769D2" w:rsidRDefault="00C769D2" w:rsidP="00B81738">
      <w:pPr>
        <w:ind w:left="1416"/>
        <w:jc w:val="both"/>
      </w:pPr>
      <w:r w:rsidRPr="00D05432">
        <w:rPr>
          <w:b/>
          <w:bCs/>
          <w:lang w:val="uk-UA"/>
        </w:rPr>
        <w:t>НЕСТЕРУК</w:t>
      </w:r>
      <w:r w:rsidRPr="00D05432">
        <w:t xml:space="preserve"> Галина Олександрівна</w:t>
      </w:r>
      <w:r w:rsidRPr="00D05432">
        <w:rPr>
          <w:lang w:val="uk-UA"/>
        </w:rPr>
        <w:t xml:space="preserve"> –</w:t>
      </w:r>
      <w:r w:rsidRPr="00D05432">
        <w:t xml:space="preserve"> методист кабінету природничих предметів Рівненського </w:t>
      </w:r>
      <w:r w:rsidRPr="00D05432">
        <w:rPr>
          <w:lang w:val="uk-UA"/>
        </w:rPr>
        <w:t>ОІППО.</w:t>
      </w:r>
    </w:p>
    <w:p w:rsidR="00C769D2" w:rsidRPr="002379A2" w:rsidRDefault="00C769D2" w:rsidP="002379A2">
      <w:pPr>
        <w:jc w:val="both"/>
        <w:rPr>
          <w:i/>
          <w:iCs/>
        </w:rPr>
      </w:pPr>
      <w:r w:rsidRPr="002379A2">
        <w:rPr>
          <w:i/>
          <w:iCs/>
          <w:lang w:val="uk-UA"/>
        </w:rPr>
        <w:t xml:space="preserve">Методичний супровід вчителя початкових класів в період змін освітніх стандартів. </w:t>
      </w:r>
    </w:p>
    <w:p w:rsidR="00C769D2" w:rsidRDefault="00C769D2" w:rsidP="00AF0025">
      <w:pPr>
        <w:pStyle w:val="NoSpacing"/>
        <w:ind w:left="1260"/>
        <w:jc w:val="both"/>
        <w:rPr>
          <w:lang w:val="uk-UA"/>
        </w:rPr>
      </w:pPr>
      <w:r w:rsidRPr="009D521B">
        <w:rPr>
          <w:b/>
          <w:bCs/>
          <w:lang w:val="uk-UA"/>
        </w:rPr>
        <w:t>САЛТИШЕВА</w:t>
      </w:r>
      <w:r w:rsidRPr="009D521B">
        <w:rPr>
          <w:lang w:val="uk-UA"/>
        </w:rPr>
        <w:t xml:space="preserve"> Вікторія Михайлівна</w:t>
      </w:r>
      <w:r w:rsidRPr="00C744FA">
        <w:rPr>
          <w:i/>
          <w:iCs/>
          <w:lang w:val="uk-UA"/>
        </w:rPr>
        <w:t xml:space="preserve"> – </w:t>
      </w:r>
      <w:r>
        <w:rPr>
          <w:lang w:val="uk-UA"/>
        </w:rPr>
        <w:t>завідувач кабінету дошкільної та</w:t>
      </w:r>
      <w:r w:rsidRPr="005E094D">
        <w:rPr>
          <w:lang w:val="uk-UA"/>
        </w:rPr>
        <w:t xml:space="preserve"> початкової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</w:t>
      </w:r>
      <w:r w:rsidRPr="005E094D">
        <w:rPr>
          <w:lang w:val="uk-UA"/>
        </w:rPr>
        <w:t xml:space="preserve"> ОІППО.</w:t>
      </w:r>
    </w:p>
    <w:p w:rsidR="00C769D2" w:rsidRPr="00B81738" w:rsidRDefault="00C769D2" w:rsidP="00D05432">
      <w:pPr>
        <w:ind w:left="1416"/>
        <w:jc w:val="both"/>
        <w:rPr>
          <w:sz w:val="16"/>
          <w:szCs w:val="16"/>
        </w:rPr>
      </w:pPr>
    </w:p>
    <w:p w:rsidR="00C769D2" w:rsidRPr="00854F31" w:rsidRDefault="00C769D2" w:rsidP="00237002">
      <w:pPr>
        <w:jc w:val="both"/>
        <w:rPr>
          <w:i/>
          <w:iCs/>
          <w:shd w:val="clear" w:color="auto" w:fill="FFFFFF"/>
          <w:lang w:val="uk-UA" w:eastAsia="uk-UA"/>
        </w:rPr>
      </w:pPr>
      <w:r w:rsidRPr="00854F31">
        <w:rPr>
          <w:i/>
          <w:iCs/>
          <w:shd w:val="clear" w:color="auto" w:fill="FFFFFF"/>
          <w:lang w:eastAsia="uk-UA"/>
        </w:rPr>
        <w:t>Зростання здоров’язбережувальних компетентностей учителів предметів природничого циклу як результат співпраці медичних та науково-педагогічних працівників з питань надання само- та взаємодопомоги у критичних ситуаціях</w:t>
      </w:r>
      <w:r w:rsidRPr="00854F31">
        <w:rPr>
          <w:i/>
          <w:iCs/>
          <w:shd w:val="clear" w:color="auto" w:fill="FFFFFF"/>
          <w:lang w:val="uk-UA" w:eastAsia="uk-UA"/>
        </w:rPr>
        <w:t>.</w:t>
      </w:r>
    </w:p>
    <w:p w:rsidR="00C769D2" w:rsidRPr="00854F31" w:rsidRDefault="00C769D2" w:rsidP="00237002">
      <w:pPr>
        <w:ind w:left="1416"/>
        <w:jc w:val="both"/>
        <w:rPr>
          <w:shd w:val="clear" w:color="auto" w:fill="FFFFFF"/>
          <w:lang w:val="uk-UA" w:eastAsia="uk-UA"/>
        </w:rPr>
      </w:pPr>
      <w:r w:rsidRPr="00854F31">
        <w:rPr>
          <w:b/>
          <w:bCs/>
          <w:shd w:val="clear" w:color="auto" w:fill="FFFFFF"/>
          <w:lang w:val="uk-UA" w:eastAsia="uk-UA"/>
        </w:rPr>
        <w:t>ТАРАСЮК</w:t>
      </w:r>
      <w:r w:rsidRPr="00854F31">
        <w:rPr>
          <w:shd w:val="clear" w:color="auto" w:fill="FFFFFF"/>
          <w:lang w:val="uk-UA" w:eastAsia="uk-UA"/>
        </w:rPr>
        <w:t xml:space="preserve"> Юрій Анатолійович – </w:t>
      </w:r>
      <w:r w:rsidRPr="00C17B00">
        <w:rPr>
          <w:shd w:val="clear" w:color="auto" w:fill="FFFFFF"/>
          <w:lang w:val="uk-UA" w:eastAsia="uk-UA"/>
        </w:rPr>
        <w:t>тренер,</w:t>
      </w:r>
      <w:r>
        <w:rPr>
          <w:b/>
          <w:bCs/>
          <w:shd w:val="clear" w:color="auto" w:fill="FFFFFF"/>
          <w:lang w:val="uk-UA" w:eastAsia="uk-UA"/>
        </w:rPr>
        <w:t xml:space="preserve"> </w:t>
      </w:r>
      <w:r w:rsidRPr="00854F31">
        <w:rPr>
          <w:shd w:val="clear" w:color="auto" w:fill="FFFFFF"/>
          <w:lang w:val="uk-UA" w:eastAsia="uk-UA"/>
        </w:rPr>
        <w:t>лікар-хірург поліклініки КЗ «Рівненська обласна клінічна лікарня» Рівненської обласної ради, голова окремого медичного підрозділу спеціального призначення «Білі берети – Рівне».</w:t>
      </w:r>
    </w:p>
    <w:p w:rsidR="00C769D2" w:rsidRPr="00B81738" w:rsidRDefault="00C769D2" w:rsidP="00CF75DA">
      <w:pPr>
        <w:tabs>
          <w:tab w:val="left" w:pos="935"/>
        </w:tabs>
        <w:jc w:val="both"/>
        <w:rPr>
          <w:i/>
          <w:iCs/>
          <w:sz w:val="16"/>
          <w:szCs w:val="16"/>
          <w:lang w:val="uk-UA"/>
        </w:rPr>
      </w:pPr>
    </w:p>
    <w:p w:rsidR="00C769D2" w:rsidRPr="00D61948" w:rsidRDefault="00C769D2" w:rsidP="00D61948">
      <w:pPr>
        <w:jc w:val="both"/>
        <w:rPr>
          <w:i/>
          <w:iCs/>
          <w:lang w:val="uk-UA"/>
        </w:rPr>
      </w:pPr>
      <w:r w:rsidRPr="00D61948">
        <w:rPr>
          <w:i/>
          <w:iCs/>
        </w:rPr>
        <w:t>Якість домедичної допомоги як соціальний індикатор сталого розвитку суспільства</w:t>
      </w:r>
      <w:r w:rsidRPr="00D61948">
        <w:rPr>
          <w:i/>
          <w:iCs/>
          <w:lang w:val="uk-UA"/>
        </w:rPr>
        <w:t>.</w:t>
      </w:r>
    </w:p>
    <w:p w:rsidR="00C769D2" w:rsidRDefault="00C769D2" w:rsidP="003F7D24">
      <w:pPr>
        <w:ind w:left="1416"/>
        <w:jc w:val="both"/>
        <w:rPr>
          <w:lang w:val="uk-UA"/>
        </w:rPr>
      </w:pPr>
      <w:r w:rsidRPr="00D61948">
        <w:rPr>
          <w:b/>
          <w:bCs/>
          <w:lang w:val="uk-UA"/>
        </w:rPr>
        <w:t>ПІКУЛА</w:t>
      </w:r>
      <w:r w:rsidRPr="00D61948">
        <w:t xml:space="preserve"> Світлана Борисівна</w:t>
      </w:r>
      <w:r w:rsidRPr="00D61948">
        <w:rPr>
          <w:lang w:val="uk-UA"/>
        </w:rPr>
        <w:t xml:space="preserve"> –</w:t>
      </w:r>
      <w:r w:rsidRPr="00D61948">
        <w:t xml:space="preserve"> </w:t>
      </w:r>
      <w:r>
        <w:t xml:space="preserve">тренер, </w:t>
      </w:r>
      <w:r w:rsidRPr="00D61948">
        <w:t>парамедик, член окремого медичного підрозділу спеціального призначення «Білі берети – Рівне»</w:t>
      </w:r>
      <w:r>
        <w:rPr>
          <w:lang w:val="uk-UA"/>
        </w:rPr>
        <w:t>.</w:t>
      </w:r>
    </w:p>
    <w:p w:rsidR="00C769D2" w:rsidRPr="00B81738" w:rsidRDefault="00C769D2" w:rsidP="003F7D24">
      <w:pPr>
        <w:ind w:left="1416"/>
        <w:jc w:val="both"/>
        <w:rPr>
          <w:sz w:val="16"/>
          <w:szCs w:val="16"/>
          <w:lang w:val="uk-UA"/>
        </w:rPr>
      </w:pPr>
    </w:p>
    <w:p w:rsidR="00C769D2" w:rsidRPr="00854F31" w:rsidRDefault="00C769D2" w:rsidP="00854F31">
      <w:pPr>
        <w:jc w:val="both"/>
        <w:rPr>
          <w:i/>
          <w:iCs/>
          <w:shd w:val="clear" w:color="auto" w:fill="FFFFFF"/>
          <w:lang w:val="uk-UA" w:eastAsia="uk-UA"/>
        </w:rPr>
      </w:pPr>
      <w:r w:rsidRPr="00854F31">
        <w:rPr>
          <w:i/>
          <w:iCs/>
          <w:shd w:val="clear" w:color="auto" w:fill="FFFFFF"/>
          <w:lang w:eastAsia="uk-UA"/>
        </w:rPr>
        <w:t>Використання сучасних інформаційно-комунікаційних технологій у професійній діяльності вчителя біології</w:t>
      </w:r>
      <w:r w:rsidRPr="00854F31">
        <w:rPr>
          <w:i/>
          <w:iCs/>
          <w:shd w:val="clear" w:color="auto" w:fill="FFFFFF"/>
          <w:lang w:val="uk-UA" w:eastAsia="uk-UA"/>
        </w:rPr>
        <w:t>.</w:t>
      </w:r>
    </w:p>
    <w:p w:rsidR="00C769D2" w:rsidRPr="00854F31" w:rsidRDefault="00C769D2" w:rsidP="00854F31">
      <w:pPr>
        <w:ind w:left="1416"/>
        <w:jc w:val="both"/>
        <w:rPr>
          <w:shd w:val="clear" w:color="auto" w:fill="FFFFFF"/>
          <w:lang w:val="uk-UA" w:eastAsia="uk-UA"/>
        </w:rPr>
      </w:pPr>
      <w:r w:rsidRPr="00854F31">
        <w:rPr>
          <w:b/>
          <w:bCs/>
          <w:shd w:val="clear" w:color="auto" w:fill="FFFFFF"/>
          <w:lang w:val="uk-UA" w:eastAsia="uk-UA"/>
        </w:rPr>
        <w:t>ПОЗДНЯКОВА</w:t>
      </w:r>
      <w:r w:rsidRPr="00854F31">
        <w:rPr>
          <w:shd w:val="clear" w:color="auto" w:fill="FFFFFF"/>
          <w:lang w:eastAsia="uk-UA"/>
        </w:rPr>
        <w:t xml:space="preserve"> Тетяна Євгеніївна</w:t>
      </w:r>
      <w:r w:rsidRPr="00854F31">
        <w:rPr>
          <w:shd w:val="clear" w:color="auto" w:fill="FFFFFF"/>
          <w:lang w:val="uk-UA" w:eastAsia="uk-UA"/>
        </w:rPr>
        <w:t xml:space="preserve"> –</w:t>
      </w:r>
      <w:r w:rsidRPr="00854F31">
        <w:rPr>
          <w:shd w:val="clear" w:color="auto" w:fill="FFFFFF"/>
          <w:lang w:eastAsia="uk-UA"/>
        </w:rPr>
        <w:t xml:space="preserve"> старший викладач кафедри природничо-математичної освіти Рівненського </w:t>
      </w:r>
      <w:r w:rsidRPr="00854F31">
        <w:rPr>
          <w:shd w:val="clear" w:color="auto" w:fill="FFFFFF"/>
          <w:lang w:val="uk-UA" w:eastAsia="uk-UA"/>
        </w:rPr>
        <w:t>ОІППО.</w:t>
      </w:r>
    </w:p>
    <w:p w:rsidR="00C769D2" w:rsidRPr="00B81738" w:rsidRDefault="00C769D2" w:rsidP="00CF75DA">
      <w:pPr>
        <w:tabs>
          <w:tab w:val="left" w:pos="935"/>
        </w:tabs>
        <w:jc w:val="both"/>
        <w:rPr>
          <w:i/>
          <w:iCs/>
          <w:sz w:val="16"/>
          <w:szCs w:val="16"/>
          <w:lang w:val="uk-UA"/>
        </w:rPr>
      </w:pPr>
    </w:p>
    <w:p w:rsidR="00C769D2" w:rsidRPr="00981189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  <w:r w:rsidRPr="00981189">
        <w:rPr>
          <w:i/>
          <w:iCs/>
          <w:lang w:val="uk-UA"/>
        </w:rPr>
        <w:t>Розвиток Я-концепції майбутніх фахівців: акмеологічний аспект.</w:t>
      </w:r>
    </w:p>
    <w:p w:rsidR="00C769D2" w:rsidRPr="00981189" w:rsidRDefault="00C769D2" w:rsidP="00CF75DA">
      <w:pPr>
        <w:tabs>
          <w:tab w:val="left" w:pos="935"/>
        </w:tabs>
        <w:ind w:left="1418"/>
        <w:jc w:val="both"/>
        <w:rPr>
          <w:b/>
          <w:bCs/>
          <w:lang w:val="uk-UA"/>
        </w:rPr>
      </w:pPr>
      <w:r w:rsidRPr="00981189">
        <w:rPr>
          <w:b/>
          <w:bCs/>
          <w:lang w:val="uk-UA"/>
        </w:rPr>
        <w:t xml:space="preserve">ПРОКОПЕНКО </w:t>
      </w:r>
      <w:r w:rsidRPr="00981189">
        <w:rPr>
          <w:lang w:val="uk-UA"/>
        </w:rPr>
        <w:t>Олена Антонівна</w:t>
      </w:r>
      <w:r w:rsidRPr="00981189">
        <w:rPr>
          <w:b/>
          <w:bCs/>
          <w:lang w:val="uk-UA"/>
        </w:rPr>
        <w:t xml:space="preserve"> – </w:t>
      </w:r>
      <w:r w:rsidRPr="00981189">
        <w:rPr>
          <w:lang w:val="uk-UA"/>
        </w:rPr>
        <w:t>методист кафедри психології управління ДВНЗ «Університет менеджменту освіти», м. Київ.</w:t>
      </w:r>
    </w:p>
    <w:p w:rsidR="00C769D2" w:rsidRPr="00B81738" w:rsidRDefault="00C769D2" w:rsidP="00CF75DA">
      <w:pPr>
        <w:tabs>
          <w:tab w:val="left" w:pos="748"/>
          <w:tab w:val="left" w:pos="1080"/>
        </w:tabs>
        <w:ind w:left="1418"/>
        <w:jc w:val="both"/>
        <w:rPr>
          <w:b/>
          <w:bCs/>
          <w:sz w:val="16"/>
          <w:szCs w:val="16"/>
          <w:lang w:val="uk-UA"/>
        </w:rPr>
      </w:pPr>
    </w:p>
    <w:p w:rsidR="00C769D2" w:rsidRPr="0080212E" w:rsidRDefault="00C769D2" w:rsidP="0080212E">
      <w:pPr>
        <w:tabs>
          <w:tab w:val="left" w:pos="748"/>
          <w:tab w:val="left" w:pos="1080"/>
        </w:tabs>
        <w:jc w:val="both"/>
        <w:rPr>
          <w:i/>
          <w:iCs/>
          <w:lang w:val="uk-UA"/>
        </w:rPr>
      </w:pPr>
      <w:r w:rsidRPr="0080212E">
        <w:rPr>
          <w:i/>
          <w:iCs/>
          <w:lang w:val="uk-UA"/>
        </w:rPr>
        <w:t>Англійські евфемістичні неологізми в публіцистичному стилі та їх переклад українською мовою.</w:t>
      </w:r>
    </w:p>
    <w:p w:rsidR="00C769D2" w:rsidRPr="0080212E" w:rsidRDefault="00C769D2" w:rsidP="0080212E">
      <w:pPr>
        <w:tabs>
          <w:tab w:val="left" w:pos="748"/>
          <w:tab w:val="left" w:pos="1080"/>
        </w:tabs>
        <w:ind w:left="1416"/>
        <w:jc w:val="both"/>
      </w:pPr>
      <w:r w:rsidRPr="0080212E">
        <w:rPr>
          <w:b/>
          <w:bCs/>
          <w:lang w:val="uk-UA"/>
        </w:rPr>
        <w:t xml:space="preserve">САПРИКІНА </w:t>
      </w:r>
      <w:r w:rsidRPr="0080212E">
        <w:rPr>
          <w:lang w:val="uk-UA"/>
        </w:rPr>
        <w:t>Ольга  Петрівна – старший викладач кафедри суспільно-гуманітарної освіти Рівненського ОІППО.</w:t>
      </w:r>
    </w:p>
    <w:p w:rsidR="00C769D2" w:rsidRDefault="00C769D2" w:rsidP="00CF75DA">
      <w:pPr>
        <w:tabs>
          <w:tab w:val="left" w:pos="748"/>
          <w:tab w:val="left" w:pos="1080"/>
        </w:tabs>
        <w:jc w:val="both"/>
        <w:rPr>
          <w:i/>
          <w:iCs/>
          <w:lang w:val="uk-UA"/>
        </w:rPr>
      </w:pPr>
    </w:p>
    <w:p w:rsidR="00C769D2" w:rsidRPr="00256ED5" w:rsidRDefault="00C769D2" w:rsidP="00CF75DA">
      <w:pPr>
        <w:tabs>
          <w:tab w:val="left" w:pos="748"/>
          <w:tab w:val="left" w:pos="1080"/>
        </w:tabs>
        <w:jc w:val="both"/>
        <w:rPr>
          <w:i/>
          <w:iCs/>
          <w:lang w:val="uk-UA"/>
        </w:rPr>
      </w:pPr>
      <w:r w:rsidRPr="00256ED5">
        <w:rPr>
          <w:i/>
          <w:iCs/>
          <w:lang w:val="uk-UA"/>
        </w:rPr>
        <w:t>Формування готовності вчителів до консультативної  профорієнтаційної роботи з</w:t>
      </w:r>
      <w:r>
        <w:rPr>
          <w:i/>
          <w:iCs/>
          <w:lang w:val="uk-UA"/>
        </w:rPr>
        <w:t xml:space="preserve"> </w:t>
      </w:r>
      <w:r w:rsidRPr="00256ED5">
        <w:rPr>
          <w:i/>
          <w:iCs/>
          <w:lang w:val="uk-UA"/>
        </w:rPr>
        <w:t>учнями старшої школи  в системі підвищення кваліфікації педагогічних працівників.</w:t>
      </w:r>
    </w:p>
    <w:p w:rsidR="00C769D2" w:rsidRPr="00256ED5" w:rsidRDefault="00C769D2" w:rsidP="00CF75DA">
      <w:pPr>
        <w:tabs>
          <w:tab w:val="left" w:pos="748"/>
          <w:tab w:val="left" w:pos="1080"/>
        </w:tabs>
        <w:ind w:left="1418"/>
        <w:jc w:val="both"/>
        <w:rPr>
          <w:lang w:val="uk-UA"/>
        </w:rPr>
      </w:pPr>
      <w:r w:rsidRPr="00256ED5">
        <w:rPr>
          <w:b/>
          <w:bCs/>
          <w:lang w:val="uk-UA"/>
        </w:rPr>
        <w:t>САГАДІНА</w:t>
      </w:r>
      <w:r>
        <w:rPr>
          <w:lang w:val="uk-UA"/>
        </w:rPr>
        <w:t xml:space="preserve"> </w:t>
      </w:r>
      <w:r w:rsidRPr="00256ED5">
        <w:rPr>
          <w:lang w:val="uk-UA"/>
        </w:rPr>
        <w:t>Оксана</w:t>
      </w:r>
      <w:r>
        <w:rPr>
          <w:lang w:val="uk-UA"/>
        </w:rPr>
        <w:t xml:space="preserve"> </w:t>
      </w:r>
      <w:r w:rsidRPr="00256ED5">
        <w:rPr>
          <w:lang w:val="uk-UA"/>
        </w:rPr>
        <w:t>Юріївна</w:t>
      </w:r>
      <w:r>
        <w:rPr>
          <w:lang w:val="uk-UA"/>
        </w:rPr>
        <w:t xml:space="preserve"> –</w:t>
      </w:r>
      <w:r w:rsidRPr="00256ED5">
        <w:rPr>
          <w:lang w:val="uk-UA"/>
        </w:rPr>
        <w:t xml:space="preserve"> </w:t>
      </w:r>
      <w:r>
        <w:rPr>
          <w:lang w:val="uk-UA"/>
        </w:rPr>
        <w:t>в</w:t>
      </w:r>
      <w:r w:rsidRPr="00256ED5">
        <w:rPr>
          <w:lang w:val="uk-UA"/>
        </w:rPr>
        <w:t>икладач-методист</w:t>
      </w:r>
      <w:r>
        <w:rPr>
          <w:lang w:val="uk-UA"/>
        </w:rPr>
        <w:t xml:space="preserve"> </w:t>
      </w:r>
      <w:r w:rsidRPr="00256ED5">
        <w:rPr>
          <w:lang w:val="uk-UA"/>
        </w:rPr>
        <w:t>В</w:t>
      </w:r>
      <w:r>
        <w:rPr>
          <w:lang w:val="uk-UA"/>
        </w:rPr>
        <w:t>інницького</w:t>
      </w:r>
      <w:r w:rsidRPr="00256ED5">
        <w:rPr>
          <w:lang w:val="uk-UA"/>
        </w:rPr>
        <w:t xml:space="preserve"> інститут</w:t>
      </w:r>
      <w:r>
        <w:rPr>
          <w:lang w:val="uk-UA"/>
        </w:rPr>
        <w:t>у Університет</w:t>
      </w:r>
      <w:r w:rsidRPr="00256ED5">
        <w:rPr>
          <w:lang w:val="uk-UA"/>
        </w:rPr>
        <w:t xml:space="preserve"> «Україна»</w:t>
      </w:r>
      <w:r>
        <w:rPr>
          <w:lang w:val="uk-UA"/>
        </w:rPr>
        <w:t>.</w:t>
      </w:r>
      <w:r w:rsidRPr="00256ED5">
        <w:rPr>
          <w:lang w:val="uk-UA"/>
        </w:rPr>
        <w:t xml:space="preserve"> </w:t>
      </w:r>
    </w:p>
    <w:p w:rsidR="00C769D2" w:rsidRDefault="00C769D2" w:rsidP="00CF75DA">
      <w:pPr>
        <w:pStyle w:val="NoSpacing"/>
        <w:rPr>
          <w:i/>
          <w:iCs/>
          <w:color w:val="000000"/>
          <w:shd w:val="clear" w:color="auto" w:fill="FFFFFF"/>
          <w:lang w:val="uk-UA"/>
        </w:rPr>
      </w:pPr>
    </w:p>
    <w:p w:rsidR="00C769D2" w:rsidRPr="000A4E28" w:rsidRDefault="00C769D2" w:rsidP="00CF75DA">
      <w:pPr>
        <w:pStyle w:val="NoSpacing"/>
        <w:rPr>
          <w:b/>
          <w:bCs/>
          <w:i/>
          <w:iCs/>
          <w:color w:val="000000"/>
        </w:rPr>
      </w:pPr>
      <w:r w:rsidRPr="000A4E28">
        <w:rPr>
          <w:i/>
          <w:iCs/>
          <w:color w:val="000000"/>
          <w:shd w:val="clear" w:color="auto" w:fill="FFFFFF"/>
        </w:rPr>
        <w:t>Роль Інтернет-ресурсу вчителя у підготовці та проведенні сучасного уроку</w:t>
      </w:r>
      <w:r w:rsidRPr="00CE2FA3">
        <w:rPr>
          <w:i/>
          <w:iCs/>
          <w:color w:val="000000"/>
        </w:rPr>
        <w:t xml:space="preserve">. </w:t>
      </w:r>
    </w:p>
    <w:p w:rsidR="00C769D2" w:rsidRDefault="00C769D2" w:rsidP="00CF75DA">
      <w:pPr>
        <w:pStyle w:val="NoSpacing"/>
        <w:ind w:left="1416"/>
        <w:jc w:val="both"/>
        <w:rPr>
          <w:color w:val="000000"/>
        </w:rPr>
      </w:pPr>
      <w:r w:rsidRPr="000A4E28">
        <w:rPr>
          <w:b/>
          <w:bCs/>
          <w:color w:val="000000"/>
        </w:rPr>
        <w:t>СОЛІМЧУК</w:t>
      </w:r>
      <w:r w:rsidRPr="000A4E28">
        <w:rPr>
          <w:color w:val="000000"/>
        </w:rPr>
        <w:t xml:space="preserve"> Катерина Миколаївна</w:t>
      </w:r>
      <w:r>
        <w:rPr>
          <w:color w:val="000000"/>
        </w:rPr>
        <w:t xml:space="preserve"> – </w:t>
      </w:r>
      <w:r w:rsidRPr="000A4E28">
        <w:rPr>
          <w:color w:val="000000"/>
        </w:rPr>
        <w:t>вчитель англійської мови Рівненської класичної гімназії «Престиж».</w:t>
      </w:r>
    </w:p>
    <w:p w:rsidR="00C769D2" w:rsidRPr="000A4E28" w:rsidRDefault="00C769D2" w:rsidP="00CF75DA">
      <w:pPr>
        <w:pStyle w:val="NoSpacing"/>
        <w:ind w:left="1416"/>
        <w:jc w:val="both"/>
        <w:rPr>
          <w:color w:val="000000"/>
        </w:rPr>
      </w:pPr>
    </w:p>
    <w:p w:rsidR="00C769D2" w:rsidRPr="00A3360C" w:rsidRDefault="00C769D2" w:rsidP="003F7D24">
      <w:pPr>
        <w:jc w:val="both"/>
        <w:rPr>
          <w:i/>
          <w:iCs/>
          <w:lang w:val="uk-UA"/>
        </w:rPr>
      </w:pPr>
      <w:r w:rsidRPr="00A3360C">
        <w:rPr>
          <w:i/>
          <w:iCs/>
        </w:rPr>
        <w:t>Організація та проведення заходів з цивільного захисту та безпеки життєдіяльності у навчальних закладах області як невід’ємна складова навчально-виховного процессу</w:t>
      </w:r>
      <w:r w:rsidRPr="00A3360C">
        <w:rPr>
          <w:i/>
          <w:iCs/>
          <w:lang w:val="uk-UA"/>
        </w:rPr>
        <w:t>.</w:t>
      </w:r>
    </w:p>
    <w:p w:rsidR="00C769D2" w:rsidRPr="00A3360C" w:rsidRDefault="00C769D2" w:rsidP="003F7D24">
      <w:pPr>
        <w:ind w:left="1416"/>
        <w:jc w:val="both"/>
        <w:rPr>
          <w:lang w:val="uk-UA"/>
        </w:rPr>
      </w:pPr>
      <w:r w:rsidRPr="00A3360C">
        <w:rPr>
          <w:b/>
          <w:bCs/>
          <w:lang w:val="uk-UA"/>
        </w:rPr>
        <w:t>СЛИВІНСЬКА</w:t>
      </w:r>
      <w:r w:rsidRPr="00A3360C">
        <w:rPr>
          <w:lang w:val="uk-UA"/>
        </w:rPr>
        <w:t xml:space="preserve"> Інна Адамівна – методист </w:t>
      </w:r>
      <w:r w:rsidRPr="00A3360C">
        <w:rPr>
          <w:shd w:val="clear" w:color="auto" w:fill="FFFFFF"/>
          <w:lang w:val="uk-UA" w:eastAsia="uk-UA"/>
        </w:rPr>
        <w:t>Навчально-методичного центру цивільного захисту та безпеки життєдіяльності Рівненської області;</w:t>
      </w:r>
      <w:r w:rsidRPr="00A3360C">
        <w:rPr>
          <w:lang w:val="uk-UA"/>
        </w:rPr>
        <w:t xml:space="preserve"> </w:t>
      </w:r>
    </w:p>
    <w:p w:rsidR="00C769D2" w:rsidRPr="00A3360C" w:rsidRDefault="00C769D2" w:rsidP="003F7D24">
      <w:pPr>
        <w:ind w:left="1416"/>
        <w:jc w:val="both"/>
        <w:rPr>
          <w:shd w:val="clear" w:color="auto" w:fill="FFFFFF"/>
          <w:lang w:eastAsia="uk-UA"/>
        </w:rPr>
      </w:pPr>
      <w:r w:rsidRPr="00A3360C">
        <w:rPr>
          <w:b/>
          <w:bCs/>
          <w:lang w:val="uk-UA"/>
        </w:rPr>
        <w:t>ЗЕЙДА</w:t>
      </w:r>
      <w:r w:rsidRPr="00A3360C">
        <w:t xml:space="preserve"> Олександр Вікторович, </w:t>
      </w:r>
      <w:r w:rsidRPr="00A3360C">
        <w:rPr>
          <w:lang w:val="uk-UA"/>
        </w:rPr>
        <w:t xml:space="preserve">методист </w:t>
      </w:r>
      <w:r w:rsidRPr="00A3360C">
        <w:rPr>
          <w:shd w:val="clear" w:color="auto" w:fill="FFFFFF"/>
          <w:lang w:eastAsia="uk-UA"/>
        </w:rPr>
        <w:t>Навчально-методичного центру цивільного захисту та безпеки життєдіяльності Рівненської області</w:t>
      </w:r>
      <w:r w:rsidRPr="00A3360C">
        <w:rPr>
          <w:shd w:val="clear" w:color="auto" w:fill="FFFFFF"/>
          <w:lang w:val="uk-UA" w:eastAsia="uk-UA"/>
        </w:rPr>
        <w:t>.</w:t>
      </w:r>
    </w:p>
    <w:p w:rsidR="00C769D2" w:rsidRDefault="00C769D2" w:rsidP="00450BF1">
      <w:pPr>
        <w:pStyle w:val="NoSpacing"/>
        <w:rPr>
          <w:i/>
          <w:iCs/>
          <w:lang w:val="uk-UA" w:eastAsia="en-US"/>
        </w:rPr>
      </w:pPr>
    </w:p>
    <w:p w:rsidR="00C769D2" w:rsidRPr="0099117D" w:rsidRDefault="00C769D2" w:rsidP="00A45BE2">
      <w:pPr>
        <w:jc w:val="both"/>
        <w:rPr>
          <w:i/>
          <w:iCs/>
          <w:shd w:val="clear" w:color="auto" w:fill="FFFFFF"/>
          <w:lang w:val="uk-UA" w:eastAsia="uk-UA"/>
        </w:rPr>
      </w:pPr>
      <w:r w:rsidRPr="0099117D">
        <w:rPr>
          <w:i/>
          <w:iCs/>
          <w:shd w:val="clear" w:color="auto" w:fill="FFFFFF"/>
          <w:lang w:eastAsia="uk-UA"/>
        </w:rPr>
        <w:t>Використання мережевих технологій освітніх блогів як засобу науково-методичного забезпечення системи освіти</w:t>
      </w:r>
      <w:r w:rsidRPr="0099117D">
        <w:rPr>
          <w:i/>
          <w:iCs/>
          <w:shd w:val="clear" w:color="auto" w:fill="FFFFFF"/>
          <w:lang w:val="uk-UA" w:eastAsia="uk-UA"/>
        </w:rPr>
        <w:t>.</w:t>
      </w:r>
    </w:p>
    <w:p w:rsidR="00C769D2" w:rsidRPr="0099117D" w:rsidRDefault="00C769D2" w:rsidP="00A45BE2">
      <w:pPr>
        <w:ind w:left="1418"/>
        <w:jc w:val="both"/>
        <w:rPr>
          <w:shd w:val="clear" w:color="auto" w:fill="FFFFFF"/>
          <w:lang w:val="uk-UA" w:eastAsia="uk-UA"/>
        </w:rPr>
      </w:pPr>
      <w:r w:rsidRPr="0099117D">
        <w:rPr>
          <w:b/>
          <w:bCs/>
          <w:shd w:val="clear" w:color="auto" w:fill="FFFFFF"/>
          <w:lang w:val="uk-UA" w:eastAsia="uk-UA"/>
        </w:rPr>
        <w:t>ТИМЧИНА</w:t>
      </w:r>
      <w:r w:rsidRPr="0099117D">
        <w:rPr>
          <w:shd w:val="clear" w:color="auto" w:fill="FFFFFF"/>
          <w:lang w:val="uk-UA" w:eastAsia="uk-UA"/>
        </w:rPr>
        <w:t xml:space="preserve"> Віталія Ігорівна – старший викладач кафедри природничо-математичної освіти Рівненського ОІППО.</w:t>
      </w:r>
    </w:p>
    <w:p w:rsidR="00C769D2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</w:p>
    <w:p w:rsidR="00C769D2" w:rsidRPr="003E412D" w:rsidRDefault="00C769D2" w:rsidP="003E412D">
      <w:pPr>
        <w:jc w:val="both"/>
        <w:rPr>
          <w:i/>
          <w:iCs/>
          <w:shd w:val="clear" w:color="auto" w:fill="FFFFFF"/>
          <w:lang w:val="uk-UA" w:eastAsia="uk-UA"/>
        </w:rPr>
      </w:pPr>
      <w:r w:rsidRPr="003E412D">
        <w:rPr>
          <w:i/>
          <w:iCs/>
          <w:shd w:val="clear" w:color="auto" w:fill="FFFFFF"/>
          <w:lang w:val="uk-UA" w:eastAsia="uk-UA"/>
        </w:rPr>
        <w:t>Формування інформаційно-комунікаційної компетентності педагогічних працівників у системі післядипломної освіти.</w:t>
      </w:r>
    </w:p>
    <w:p w:rsidR="00C769D2" w:rsidRPr="003E412D" w:rsidRDefault="00C769D2" w:rsidP="003E412D">
      <w:pPr>
        <w:ind w:left="1416"/>
        <w:jc w:val="both"/>
        <w:rPr>
          <w:shd w:val="clear" w:color="auto" w:fill="FFFFFF"/>
          <w:lang w:val="uk-UA" w:eastAsia="uk-UA"/>
        </w:rPr>
      </w:pPr>
      <w:r w:rsidRPr="003E412D">
        <w:rPr>
          <w:b/>
          <w:bCs/>
          <w:shd w:val="clear" w:color="auto" w:fill="FFFFFF"/>
          <w:lang w:val="uk-UA" w:eastAsia="uk-UA"/>
        </w:rPr>
        <w:t>ТИМЧИНА</w:t>
      </w:r>
      <w:r w:rsidRPr="003E412D">
        <w:rPr>
          <w:shd w:val="clear" w:color="auto" w:fill="FFFFFF"/>
          <w:lang w:eastAsia="uk-UA"/>
        </w:rPr>
        <w:t xml:space="preserve"> Ніна Сергіївна</w:t>
      </w:r>
      <w:r w:rsidRPr="003E412D">
        <w:rPr>
          <w:shd w:val="clear" w:color="auto" w:fill="FFFFFF"/>
          <w:lang w:val="uk-UA" w:eastAsia="uk-UA"/>
        </w:rPr>
        <w:t xml:space="preserve"> –</w:t>
      </w:r>
      <w:r w:rsidRPr="003E412D">
        <w:rPr>
          <w:shd w:val="clear" w:color="auto" w:fill="FFFFFF"/>
          <w:lang w:eastAsia="uk-UA"/>
        </w:rPr>
        <w:t xml:space="preserve"> старший викладач кафедри природничо-математичної освіти Рівненського </w:t>
      </w:r>
      <w:r w:rsidRPr="003E412D">
        <w:rPr>
          <w:shd w:val="clear" w:color="auto" w:fill="FFFFFF"/>
          <w:lang w:val="uk-UA" w:eastAsia="uk-UA"/>
        </w:rPr>
        <w:t>ОІППО.</w:t>
      </w:r>
    </w:p>
    <w:p w:rsidR="00C769D2" w:rsidRPr="003E412D" w:rsidRDefault="00C769D2" w:rsidP="003E412D">
      <w:pPr>
        <w:jc w:val="both"/>
        <w:rPr>
          <w:shd w:val="clear" w:color="auto" w:fill="FFFFFF"/>
          <w:lang w:val="uk-UA" w:eastAsia="uk-UA"/>
        </w:rPr>
      </w:pPr>
    </w:p>
    <w:p w:rsidR="00C769D2" w:rsidRPr="003E412D" w:rsidRDefault="00C769D2" w:rsidP="003E412D">
      <w:pPr>
        <w:rPr>
          <w:i/>
          <w:iCs/>
          <w:lang w:val="uk-UA" w:eastAsia="uk-UA"/>
        </w:rPr>
      </w:pPr>
      <w:r w:rsidRPr="003E412D">
        <w:rPr>
          <w:i/>
          <w:iCs/>
          <w:shd w:val="clear" w:color="auto" w:fill="FFFFFF"/>
          <w:lang w:val="uk-UA" w:eastAsia="uk-UA"/>
        </w:rPr>
        <w:t>Методичний супровід професійного зростання вчителів фізики та астрономії</w:t>
      </w:r>
      <w:r w:rsidRPr="003E412D">
        <w:rPr>
          <w:i/>
          <w:iCs/>
          <w:lang w:val="uk-UA" w:eastAsia="uk-UA"/>
        </w:rPr>
        <w:t>.</w:t>
      </w:r>
    </w:p>
    <w:p w:rsidR="00C769D2" w:rsidRPr="00B81738" w:rsidRDefault="00C769D2" w:rsidP="00B81738">
      <w:pPr>
        <w:shd w:val="clear" w:color="auto" w:fill="FFFFFF"/>
        <w:ind w:left="1416"/>
        <w:jc w:val="both"/>
        <w:rPr>
          <w:rFonts w:ascii="Arial" w:hAnsi="Arial" w:cs="Arial"/>
          <w:lang w:val="uk-UA" w:eastAsia="uk-UA"/>
        </w:rPr>
      </w:pPr>
      <w:r w:rsidRPr="003E412D">
        <w:rPr>
          <w:b/>
          <w:bCs/>
          <w:lang w:val="uk-UA" w:eastAsia="uk-UA"/>
        </w:rPr>
        <w:t>ТРОФІМЧУК</w:t>
      </w:r>
      <w:r w:rsidRPr="003E412D">
        <w:rPr>
          <w:lang w:val="uk-UA" w:eastAsia="uk-UA"/>
        </w:rPr>
        <w:t xml:space="preserve"> Анатолій Борисович – завідувач кабінету фізико-математичних предметів Рівненського ОІППО.</w:t>
      </w:r>
    </w:p>
    <w:p w:rsidR="00C769D2" w:rsidRPr="007506DB" w:rsidRDefault="00C769D2" w:rsidP="00C46921">
      <w:pPr>
        <w:jc w:val="both"/>
        <w:rPr>
          <w:i/>
          <w:iCs/>
          <w:color w:val="000000"/>
          <w:lang w:val="uk-UA"/>
        </w:rPr>
      </w:pPr>
      <w:r w:rsidRPr="007506DB">
        <w:rPr>
          <w:i/>
          <w:iCs/>
          <w:color w:val="000000"/>
          <w:lang w:val="uk-UA"/>
        </w:rPr>
        <w:t>Використання інформаційних матеріалів для розробки інтегрованих спецкурсів з екології, фізики, біології.</w:t>
      </w:r>
    </w:p>
    <w:p w:rsidR="00C769D2" w:rsidRPr="007506DB" w:rsidRDefault="00C769D2" w:rsidP="00C46921">
      <w:pPr>
        <w:ind w:left="1416"/>
        <w:jc w:val="both"/>
        <w:rPr>
          <w:color w:val="000000"/>
          <w:lang w:val="uk-UA"/>
        </w:rPr>
      </w:pPr>
      <w:r w:rsidRPr="007506DB">
        <w:rPr>
          <w:b/>
          <w:bCs/>
          <w:color w:val="000000"/>
          <w:lang w:val="uk-UA"/>
        </w:rPr>
        <w:t>ТРОФІМЧУК</w:t>
      </w:r>
      <w:r w:rsidRPr="007506DB">
        <w:rPr>
          <w:color w:val="000000"/>
          <w:lang w:val="uk-UA"/>
        </w:rPr>
        <w:t xml:space="preserve"> Анатолій Борисович – завідувач кабінету фізико-математичних предметів Рівненського ОІППО;</w:t>
      </w:r>
    </w:p>
    <w:p w:rsidR="00C769D2" w:rsidRPr="001E1BDB" w:rsidRDefault="00C769D2" w:rsidP="001E1BDB">
      <w:pPr>
        <w:ind w:left="1416"/>
        <w:jc w:val="both"/>
        <w:rPr>
          <w:color w:val="000000"/>
          <w:lang w:val="uk-UA"/>
        </w:rPr>
      </w:pPr>
      <w:r w:rsidRPr="007506DB">
        <w:rPr>
          <w:b/>
          <w:bCs/>
          <w:color w:val="000000"/>
          <w:lang w:val="uk-UA"/>
        </w:rPr>
        <w:t>ШАГІЄВА</w:t>
      </w:r>
      <w:r w:rsidRPr="007506DB">
        <w:rPr>
          <w:color w:val="000000"/>
          <w:lang w:val="uk-UA"/>
        </w:rPr>
        <w:t xml:space="preserve"> Раїса Радисівна, старший викладач кафедри природничо-математи</w:t>
      </w:r>
      <w:r>
        <w:rPr>
          <w:color w:val="000000"/>
          <w:lang w:val="uk-UA"/>
        </w:rPr>
        <w:t>чної освіти Рівненського ОІППО.</w:t>
      </w:r>
    </w:p>
    <w:p w:rsidR="00C769D2" w:rsidRDefault="00C769D2" w:rsidP="003E412D">
      <w:pPr>
        <w:jc w:val="both"/>
        <w:rPr>
          <w:i/>
          <w:iCs/>
          <w:shd w:val="clear" w:color="auto" w:fill="FFFFFF"/>
          <w:lang w:val="uk-UA" w:eastAsia="uk-UA"/>
        </w:rPr>
      </w:pPr>
    </w:p>
    <w:p w:rsidR="00C769D2" w:rsidRPr="003E412D" w:rsidRDefault="00C769D2" w:rsidP="003E412D">
      <w:pPr>
        <w:jc w:val="both"/>
        <w:rPr>
          <w:i/>
          <w:iCs/>
          <w:shd w:val="clear" w:color="auto" w:fill="FFFFFF"/>
          <w:lang w:val="uk-UA" w:eastAsia="uk-UA"/>
        </w:rPr>
      </w:pPr>
      <w:r w:rsidRPr="003E412D">
        <w:rPr>
          <w:i/>
          <w:iCs/>
          <w:shd w:val="clear" w:color="auto" w:fill="FFFFFF"/>
          <w:lang w:val="uk-UA" w:eastAsia="uk-UA"/>
        </w:rPr>
        <w:t>Основні протиріччя впровадження інформаційно-комунікаційних технологій у навчальний процес закладів післядипломної педагогічної освіти.</w:t>
      </w:r>
    </w:p>
    <w:p w:rsidR="00C769D2" w:rsidRPr="003E412D" w:rsidRDefault="00C769D2" w:rsidP="003E412D">
      <w:pPr>
        <w:ind w:left="1416"/>
        <w:jc w:val="both"/>
        <w:rPr>
          <w:shd w:val="clear" w:color="auto" w:fill="FFFFFF"/>
          <w:lang w:val="uk-UA" w:eastAsia="uk-UA"/>
        </w:rPr>
      </w:pPr>
      <w:r w:rsidRPr="003E412D">
        <w:rPr>
          <w:b/>
          <w:bCs/>
          <w:shd w:val="clear" w:color="auto" w:fill="FFFFFF"/>
          <w:lang w:val="uk-UA" w:eastAsia="uk-UA"/>
        </w:rPr>
        <w:t>ФІЛІПЧУК</w:t>
      </w:r>
      <w:r w:rsidRPr="003E412D">
        <w:rPr>
          <w:shd w:val="clear" w:color="auto" w:fill="FFFFFF"/>
          <w:lang w:val="uk-UA" w:eastAsia="uk-UA"/>
        </w:rPr>
        <w:t xml:space="preserve"> Валентин Григорович – старший викладач кафедри природничо-математичної освіти Рівненського ОІППО.</w:t>
      </w:r>
    </w:p>
    <w:p w:rsidR="00C769D2" w:rsidRPr="0080212E" w:rsidRDefault="00C769D2" w:rsidP="0080212E">
      <w:pPr>
        <w:ind w:left="1416"/>
        <w:jc w:val="both"/>
        <w:rPr>
          <w:i/>
          <w:iCs/>
          <w:lang w:val="uk-UA"/>
        </w:rPr>
      </w:pPr>
    </w:p>
    <w:p w:rsidR="00C769D2" w:rsidRPr="0080212E" w:rsidRDefault="00C769D2" w:rsidP="0080212E">
      <w:pPr>
        <w:pStyle w:val="NoSpacing"/>
        <w:jc w:val="both"/>
        <w:rPr>
          <w:i/>
          <w:iCs/>
          <w:lang w:val="uk-UA" w:eastAsia="en-US"/>
        </w:rPr>
      </w:pPr>
      <w:r w:rsidRPr="0080212E">
        <w:rPr>
          <w:i/>
          <w:iCs/>
          <w:lang w:val="uk-UA" w:eastAsia="en-US"/>
        </w:rPr>
        <w:t>Формування соціально-психологічних компетентностей вчителя та учнів.</w:t>
      </w:r>
    </w:p>
    <w:p w:rsidR="00C769D2" w:rsidRDefault="00C769D2" w:rsidP="0080212E">
      <w:pPr>
        <w:pStyle w:val="NoSpacing"/>
        <w:ind w:left="1416"/>
        <w:jc w:val="both"/>
        <w:rPr>
          <w:lang w:val="uk-UA" w:eastAsia="en-US"/>
        </w:rPr>
      </w:pPr>
      <w:r w:rsidRPr="0080212E">
        <w:rPr>
          <w:b/>
          <w:bCs/>
          <w:lang w:val="uk-UA" w:eastAsia="en-US"/>
        </w:rPr>
        <w:t>ФАДЕЄВА</w:t>
      </w:r>
      <w:r w:rsidRPr="0080212E">
        <w:rPr>
          <w:lang w:val="uk-UA" w:eastAsia="en-US"/>
        </w:rPr>
        <w:t xml:space="preserve"> Наталія Володимирівна – старший викладач кафедри педагогіки, психології та корекційної освіти </w:t>
      </w:r>
      <w:r w:rsidRPr="0080212E">
        <w:rPr>
          <w:lang w:val="uk-UA" w:eastAsia="uk-UA"/>
        </w:rPr>
        <w:t>Рівненського</w:t>
      </w:r>
      <w:r w:rsidRPr="0080212E">
        <w:rPr>
          <w:lang w:val="uk-UA" w:eastAsia="ar-SA"/>
        </w:rPr>
        <w:t xml:space="preserve"> </w:t>
      </w:r>
      <w:r w:rsidRPr="0080212E">
        <w:rPr>
          <w:lang w:val="uk-UA" w:eastAsia="en-US"/>
        </w:rPr>
        <w:t>ОІППО.</w:t>
      </w:r>
    </w:p>
    <w:p w:rsidR="00C769D2" w:rsidRPr="0080212E" w:rsidRDefault="00C769D2" w:rsidP="0080212E">
      <w:pPr>
        <w:pStyle w:val="NoSpacing"/>
        <w:ind w:left="1416"/>
        <w:jc w:val="both"/>
        <w:rPr>
          <w:lang w:val="uk-UA" w:eastAsia="en-US"/>
        </w:rPr>
      </w:pPr>
    </w:p>
    <w:p w:rsidR="00C769D2" w:rsidRPr="000366FF" w:rsidRDefault="00C769D2" w:rsidP="00137C8A">
      <w:pPr>
        <w:jc w:val="both"/>
        <w:rPr>
          <w:i/>
          <w:iCs/>
          <w:color w:val="000000"/>
          <w:shd w:val="clear" w:color="auto" w:fill="FFFFFF"/>
          <w:lang w:val="uk-UA" w:eastAsia="uk-UA"/>
        </w:rPr>
      </w:pPr>
      <w:r w:rsidRPr="000366FF">
        <w:rPr>
          <w:i/>
          <w:iCs/>
          <w:color w:val="000000"/>
          <w:shd w:val="clear" w:color="auto" w:fill="FFFFFF"/>
          <w:lang w:eastAsia="uk-UA"/>
        </w:rPr>
        <w:t>Актуальні проблеми сучасної дидактики предметів природничого циклу в контексті вимог інформаційного суспільства</w:t>
      </w:r>
      <w:r w:rsidRPr="000366FF">
        <w:rPr>
          <w:i/>
          <w:iCs/>
          <w:color w:val="000000"/>
          <w:shd w:val="clear" w:color="auto" w:fill="FFFFFF"/>
          <w:lang w:val="uk-UA" w:eastAsia="uk-UA"/>
        </w:rPr>
        <w:t>.</w:t>
      </w:r>
    </w:p>
    <w:p w:rsidR="00C769D2" w:rsidRPr="001F3E7A" w:rsidRDefault="00C769D2" w:rsidP="00137C8A">
      <w:pPr>
        <w:ind w:left="1416"/>
        <w:jc w:val="both"/>
        <w:rPr>
          <w:color w:val="000000"/>
          <w:shd w:val="clear" w:color="auto" w:fill="FFFFFF"/>
          <w:lang w:val="uk-UA" w:eastAsia="uk-UA"/>
        </w:rPr>
      </w:pPr>
      <w:r w:rsidRPr="00176939">
        <w:rPr>
          <w:b/>
          <w:bCs/>
          <w:color w:val="000000"/>
          <w:shd w:val="clear" w:color="auto" w:fill="FFFFFF"/>
          <w:lang w:val="uk-UA" w:eastAsia="uk-UA"/>
        </w:rPr>
        <w:t>ХАРЧЕНКО</w:t>
      </w:r>
      <w:r>
        <w:rPr>
          <w:color w:val="000000"/>
          <w:shd w:val="clear" w:color="auto" w:fill="FFFFFF"/>
          <w:lang w:val="uk-UA" w:eastAsia="uk-UA"/>
        </w:rPr>
        <w:t xml:space="preserve"> Наталія Борисівна – </w:t>
      </w:r>
      <w:r w:rsidRPr="001F3E7A">
        <w:rPr>
          <w:color w:val="000000"/>
          <w:shd w:val="clear" w:color="auto" w:fill="FFFFFF"/>
          <w:lang w:val="uk-UA" w:eastAsia="uk-UA"/>
        </w:rPr>
        <w:t>кандидат педагог</w:t>
      </w:r>
      <w:r>
        <w:rPr>
          <w:color w:val="000000"/>
          <w:shd w:val="clear" w:color="auto" w:fill="FFFFFF"/>
          <w:lang w:val="uk-UA" w:eastAsia="uk-UA"/>
        </w:rPr>
        <w:t>ічних наук, в. о.</w:t>
      </w:r>
      <w:r w:rsidRPr="001F3E7A">
        <w:rPr>
          <w:color w:val="000000"/>
          <w:shd w:val="clear" w:color="auto" w:fill="FFFFFF"/>
          <w:lang w:val="uk-UA" w:eastAsia="uk-UA"/>
        </w:rPr>
        <w:t xml:space="preserve"> завідувача, доцент кафедри природничо-математичної освіти Рівненського </w:t>
      </w:r>
      <w:r>
        <w:rPr>
          <w:color w:val="000000"/>
          <w:shd w:val="clear" w:color="auto" w:fill="FFFFFF"/>
          <w:lang w:val="uk-UA" w:eastAsia="uk-UA"/>
        </w:rPr>
        <w:t>ОІППО.</w:t>
      </w:r>
    </w:p>
    <w:p w:rsidR="00C769D2" w:rsidRPr="001E1BDB" w:rsidRDefault="00C769D2" w:rsidP="00CF75DA">
      <w:pPr>
        <w:tabs>
          <w:tab w:val="left" w:pos="935"/>
        </w:tabs>
        <w:jc w:val="both"/>
        <w:rPr>
          <w:i/>
          <w:iCs/>
          <w:sz w:val="20"/>
          <w:szCs w:val="20"/>
          <w:lang w:val="uk-UA"/>
        </w:rPr>
      </w:pPr>
    </w:p>
    <w:p w:rsidR="00C769D2" w:rsidRPr="0093306D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  <w:r w:rsidRPr="0093306D">
        <w:rPr>
          <w:i/>
          <w:iCs/>
          <w:lang w:val="uk-UA"/>
        </w:rPr>
        <w:t>Особливості розвитку толерантності до невизначеності майбутніх психологів на засадах екофасилітативного підходу.</w:t>
      </w:r>
    </w:p>
    <w:p w:rsidR="00C769D2" w:rsidRPr="001E1BDB" w:rsidRDefault="00C769D2" w:rsidP="001E1BDB">
      <w:pPr>
        <w:tabs>
          <w:tab w:val="left" w:pos="935"/>
        </w:tabs>
        <w:ind w:left="1418"/>
        <w:jc w:val="both"/>
        <w:rPr>
          <w:lang w:val="uk-UA"/>
        </w:rPr>
      </w:pPr>
      <w:r w:rsidRPr="0093306D">
        <w:rPr>
          <w:b/>
          <w:bCs/>
          <w:lang w:val="uk-UA"/>
        </w:rPr>
        <w:t xml:space="preserve">ХІЛЬКО </w:t>
      </w:r>
      <w:r w:rsidRPr="0093306D">
        <w:rPr>
          <w:lang w:val="uk-UA"/>
        </w:rPr>
        <w:t>Світлана Олександрівна</w:t>
      </w:r>
      <w:r w:rsidRPr="0093306D">
        <w:rPr>
          <w:b/>
          <w:bCs/>
          <w:lang w:val="uk-UA"/>
        </w:rPr>
        <w:t xml:space="preserve"> – </w:t>
      </w:r>
      <w:r w:rsidRPr="0093306D">
        <w:rPr>
          <w:lang w:val="uk-UA"/>
        </w:rPr>
        <w:t>старший викладач</w:t>
      </w:r>
      <w:r w:rsidRPr="0093306D">
        <w:rPr>
          <w:b/>
          <w:bCs/>
          <w:lang w:val="uk-UA"/>
        </w:rPr>
        <w:t xml:space="preserve"> </w:t>
      </w:r>
      <w:r w:rsidRPr="0093306D">
        <w:rPr>
          <w:lang w:val="uk-UA"/>
        </w:rPr>
        <w:t>кафедри психології та особистісного розвитку ДВНЗ «Університет менеджменту освіти», м. Київ.</w:t>
      </w:r>
    </w:p>
    <w:p w:rsidR="00C769D2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</w:p>
    <w:p w:rsidR="00C769D2" w:rsidRPr="00A912A4" w:rsidRDefault="00C769D2" w:rsidP="00CF75DA">
      <w:pPr>
        <w:tabs>
          <w:tab w:val="left" w:pos="935"/>
        </w:tabs>
        <w:jc w:val="both"/>
        <w:rPr>
          <w:i/>
          <w:iCs/>
          <w:lang w:val="uk-UA"/>
        </w:rPr>
      </w:pPr>
      <w:r w:rsidRPr="00A912A4">
        <w:rPr>
          <w:i/>
          <w:iCs/>
          <w:lang w:val="uk-UA"/>
        </w:rPr>
        <w:t>Особливості мотивації практичних психологів системи освіти до вдосконалення професійної компетентності в умовах післядипломної освіти.</w:t>
      </w:r>
    </w:p>
    <w:p w:rsidR="00C769D2" w:rsidRPr="001E1BDB" w:rsidRDefault="00C769D2" w:rsidP="001E1BDB">
      <w:pPr>
        <w:tabs>
          <w:tab w:val="left" w:pos="935"/>
        </w:tabs>
        <w:ind w:left="1418"/>
        <w:jc w:val="both"/>
        <w:rPr>
          <w:lang w:val="uk-UA"/>
        </w:rPr>
      </w:pPr>
      <w:r w:rsidRPr="00A912A4">
        <w:rPr>
          <w:b/>
          <w:bCs/>
          <w:lang w:val="uk-UA"/>
        </w:rPr>
        <w:t>ЧАУСОВА </w:t>
      </w:r>
      <w:r w:rsidRPr="00A912A4">
        <w:rPr>
          <w:lang w:val="uk-UA"/>
        </w:rPr>
        <w:t>Тетяна Володимирівна</w:t>
      </w:r>
      <w:r w:rsidRPr="00A912A4">
        <w:rPr>
          <w:b/>
          <w:bCs/>
          <w:lang w:val="uk-UA"/>
        </w:rPr>
        <w:t xml:space="preserve"> – </w:t>
      </w:r>
      <w:r w:rsidRPr="00A912A4">
        <w:rPr>
          <w:lang w:val="uk-UA"/>
        </w:rPr>
        <w:t>доцент, кандидат психологічних наук, доцент</w:t>
      </w:r>
      <w:r w:rsidRPr="00A912A4">
        <w:rPr>
          <w:b/>
          <w:bCs/>
          <w:lang w:val="uk-UA"/>
        </w:rPr>
        <w:t xml:space="preserve"> </w:t>
      </w:r>
      <w:r w:rsidRPr="00A912A4">
        <w:rPr>
          <w:lang w:val="uk-UA"/>
        </w:rPr>
        <w:t>кафедри психології та особистісного розвитку ДВНЗ «Університет менеджменту освіти», м. Київ.</w:t>
      </w:r>
    </w:p>
    <w:p w:rsidR="00C769D2" w:rsidRDefault="00C769D2" w:rsidP="00CE7216">
      <w:pPr>
        <w:tabs>
          <w:tab w:val="left" w:pos="935"/>
        </w:tabs>
        <w:jc w:val="both"/>
        <w:rPr>
          <w:i/>
          <w:iCs/>
          <w:spacing w:val="-3"/>
          <w:lang w:val="uk-UA"/>
        </w:rPr>
      </w:pPr>
      <w:r w:rsidRPr="00CE7216">
        <w:rPr>
          <w:i/>
          <w:iCs/>
          <w:spacing w:val="-3"/>
          <w:lang w:val="uk-UA"/>
        </w:rPr>
        <w:t>Виховання почуття патріотизму у дітей молодшого шкільного віку за</w:t>
      </w:r>
      <w:r>
        <w:rPr>
          <w:i/>
          <w:iCs/>
          <w:spacing w:val="-3"/>
          <w:lang w:val="uk-UA"/>
        </w:rPr>
        <w:t>собами образотворчого мистецтва.</w:t>
      </w:r>
    </w:p>
    <w:p w:rsidR="00C769D2" w:rsidRPr="00466B0B" w:rsidRDefault="00C769D2" w:rsidP="00CE7216">
      <w:pPr>
        <w:tabs>
          <w:tab w:val="left" w:pos="935"/>
        </w:tabs>
        <w:ind w:left="1418"/>
        <w:jc w:val="both"/>
        <w:rPr>
          <w:spacing w:val="-3"/>
          <w:lang w:val="uk-UA"/>
        </w:rPr>
      </w:pPr>
      <w:r w:rsidRPr="00466B0B">
        <w:rPr>
          <w:b/>
          <w:bCs/>
          <w:spacing w:val="-3"/>
          <w:lang w:val="uk-UA"/>
        </w:rPr>
        <w:t>ЧУВАЛОВА</w:t>
      </w:r>
      <w:r w:rsidRPr="00466B0B">
        <w:rPr>
          <w:spacing w:val="-3"/>
          <w:lang w:val="uk-UA"/>
        </w:rPr>
        <w:t xml:space="preserve"> Людмила Василівна – викладач кафедри соціальної роботи та гуманітарно-соціальних дисциплін Рівненського інституту Відкритого міжнародного університету розвитку людини «Україна». </w:t>
      </w:r>
    </w:p>
    <w:p w:rsidR="00C769D2" w:rsidRDefault="00C769D2" w:rsidP="00450BF1">
      <w:pPr>
        <w:pStyle w:val="NoSpacing"/>
        <w:rPr>
          <w:i/>
          <w:iCs/>
          <w:lang w:val="uk-UA" w:eastAsia="en-US"/>
        </w:rPr>
      </w:pPr>
    </w:p>
    <w:p w:rsidR="00C769D2" w:rsidRPr="00450BF1" w:rsidRDefault="00C769D2" w:rsidP="00450BF1">
      <w:pPr>
        <w:pStyle w:val="NoSpacing"/>
        <w:rPr>
          <w:i/>
          <w:iCs/>
          <w:lang w:val="uk-UA" w:eastAsia="en-US"/>
        </w:rPr>
      </w:pPr>
      <w:r w:rsidRPr="00450BF1">
        <w:rPr>
          <w:i/>
          <w:iCs/>
          <w:lang w:val="uk-UA" w:eastAsia="en-US"/>
        </w:rPr>
        <w:t>Індивідуальний підхід до навчання дорослих в умовах мережевої взаємодії.</w:t>
      </w:r>
    </w:p>
    <w:p w:rsidR="00C769D2" w:rsidRDefault="00C769D2" w:rsidP="00BC5516">
      <w:pPr>
        <w:pStyle w:val="NoSpacing"/>
        <w:ind w:left="1416"/>
        <w:jc w:val="both"/>
        <w:rPr>
          <w:lang w:val="uk-UA" w:eastAsia="en-US"/>
        </w:rPr>
      </w:pPr>
      <w:r w:rsidRPr="00450BF1">
        <w:rPr>
          <w:b/>
          <w:bCs/>
          <w:color w:val="000000"/>
          <w:lang w:val="uk-UA" w:eastAsia="en-US"/>
        </w:rPr>
        <w:t xml:space="preserve">ШИШОЛІК </w:t>
      </w:r>
      <w:r>
        <w:rPr>
          <w:lang w:val="uk-UA" w:eastAsia="en-US"/>
        </w:rPr>
        <w:t xml:space="preserve">Лілія Андронівна – методист кабінету дошкільної та початкової освіти </w:t>
      </w:r>
      <w:r w:rsidRPr="00044EF1">
        <w:rPr>
          <w:lang w:val="uk-UA" w:eastAsia="en-US"/>
        </w:rPr>
        <w:t>Р</w:t>
      </w:r>
      <w:r>
        <w:rPr>
          <w:lang w:val="uk-UA" w:eastAsia="en-US"/>
        </w:rPr>
        <w:t>івненського ОІППО.</w:t>
      </w:r>
    </w:p>
    <w:p w:rsidR="00C769D2" w:rsidRPr="003E412D" w:rsidRDefault="00C769D2" w:rsidP="00926959">
      <w:pPr>
        <w:ind w:right="-28" w:firstLine="708"/>
        <w:jc w:val="center"/>
        <w:rPr>
          <w:lang w:val="uk-UA"/>
        </w:rPr>
      </w:pPr>
    </w:p>
    <w:p w:rsidR="00C769D2" w:rsidRPr="003E412D" w:rsidRDefault="00C769D2" w:rsidP="003E412D">
      <w:pPr>
        <w:jc w:val="both"/>
        <w:rPr>
          <w:i/>
          <w:iCs/>
          <w:shd w:val="clear" w:color="auto" w:fill="FFFFFF"/>
          <w:lang w:val="uk-UA" w:eastAsia="uk-UA"/>
        </w:rPr>
      </w:pPr>
      <w:r w:rsidRPr="003E412D">
        <w:rPr>
          <w:i/>
          <w:iCs/>
          <w:shd w:val="clear" w:color="auto" w:fill="FFFFFF"/>
          <w:lang w:eastAsia="uk-UA"/>
        </w:rPr>
        <w:t>Формування професійних якостей майбутнього вчителя інформатики в системі  післядипломної освіти Польщі</w:t>
      </w:r>
      <w:r w:rsidRPr="003E412D">
        <w:rPr>
          <w:i/>
          <w:iCs/>
          <w:shd w:val="clear" w:color="auto" w:fill="FFFFFF"/>
          <w:lang w:val="uk-UA" w:eastAsia="uk-UA"/>
        </w:rPr>
        <w:t>.</w:t>
      </w:r>
    </w:p>
    <w:p w:rsidR="00C769D2" w:rsidRDefault="00C769D2" w:rsidP="001E1BDB">
      <w:pPr>
        <w:ind w:left="1416"/>
        <w:jc w:val="both"/>
        <w:rPr>
          <w:lang w:val="uk-UA"/>
        </w:rPr>
      </w:pPr>
      <w:r w:rsidRPr="003E412D">
        <w:rPr>
          <w:b/>
          <w:bCs/>
          <w:shd w:val="clear" w:color="auto" w:fill="FFFFFF"/>
          <w:lang w:val="uk-UA" w:eastAsia="uk-UA"/>
        </w:rPr>
        <w:t>ЮЗИК</w:t>
      </w:r>
      <w:r w:rsidRPr="003E412D">
        <w:rPr>
          <w:shd w:val="clear" w:color="auto" w:fill="FFFFFF"/>
          <w:lang w:val="uk-UA" w:eastAsia="uk-UA"/>
        </w:rPr>
        <w:t xml:space="preserve"> Ольга Протасіївна – кандидат педагогічних наук, доцент кафедри природничо-математичної освіти Рівненського ОІП</w:t>
      </w:r>
      <w:r>
        <w:rPr>
          <w:shd w:val="clear" w:color="auto" w:fill="FFFFFF"/>
          <w:lang w:val="uk-UA" w:eastAsia="uk-UA"/>
        </w:rPr>
        <w:t>ПО.</w:t>
      </w:r>
    </w:p>
    <w:p w:rsidR="00C769D2" w:rsidRDefault="00C769D2" w:rsidP="00926959">
      <w:pPr>
        <w:ind w:right="-28" w:firstLine="708"/>
        <w:jc w:val="center"/>
        <w:rPr>
          <w:lang w:val="uk-UA"/>
        </w:rPr>
      </w:pPr>
    </w:p>
    <w:p w:rsidR="00C769D2" w:rsidRDefault="00C769D2" w:rsidP="004E7BEE">
      <w:pPr>
        <w:ind w:right="-28"/>
        <w:rPr>
          <w:sz w:val="32"/>
          <w:szCs w:val="32"/>
          <w:lang w:val="uk-UA"/>
        </w:rPr>
      </w:pPr>
    </w:p>
    <w:p w:rsidR="00C769D2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</w:p>
    <w:p w:rsidR="00C769D2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</w:p>
    <w:p w:rsidR="00C769D2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</w:p>
    <w:p w:rsidR="00C769D2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</w:p>
    <w:p w:rsidR="00C769D2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</w:p>
    <w:p w:rsidR="00C769D2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</w:p>
    <w:p w:rsidR="00C769D2" w:rsidRPr="003F7D24" w:rsidRDefault="00C769D2" w:rsidP="00926959">
      <w:pPr>
        <w:ind w:right="-28" w:firstLine="708"/>
        <w:jc w:val="center"/>
        <w:rPr>
          <w:sz w:val="32"/>
          <w:szCs w:val="32"/>
          <w:lang w:val="uk-UA"/>
        </w:rPr>
      </w:pPr>
      <w:r w:rsidRPr="003F7D24">
        <w:rPr>
          <w:sz w:val="32"/>
          <w:szCs w:val="32"/>
          <w:lang w:val="uk-UA"/>
        </w:rPr>
        <w:t>31 березня  2017 року (РОІППО, вул. Чорновола, 74)</w:t>
      </w:r>
    </w:p>
    <w:p w:rsidR="00C769D2" w:rsidRPr="00C744FA" w:rsidRDefault="00C769D2" w:rsidP="00926959">
      <w:pPr>
        <w:ind w:right="-28" w:firstLine="708"/>
        <w:jc w:val="center"/>
        <w:rPr>
          <w:lang w:val="uk-UA"/>
        </w:rPr>
      </w:pPr>
    </w:p>
    <w:p w:rsidR="00C769D2" w:rsidRPr="009D49C6" w:rsidRDefault="00C769D2" w:rsidP="009D49C6">
      <w:pPr>
        <w:ind w:right="-28" w:firstLine="708"/>
        <w:jc w:val="both"/>
        <w:rPr>
          <w:sz w:val="28"/>
          <w:szCs w:val="28"/>
          <w:lang w:val="uk-UA"/>
        </w:rPr>
      </w:pPr>
      <w:r w:rsidRPr="003F7D24">
        <w:rPr>
          <w:sz w:val="28"/>
          <w:szCs w:val="28"/>
          <w:lang w:val="uk-UA"/>
        </w:rPr>
        <w:t>10.00 – 12.00 – майстер-класи</w:t>
      </w:r>
      <w:r>
        <w:rPr>
          <w:sz w:val="28"/>
          <w:szCs w:val="28"/>
          <w:lang w:val="uk-UA"/>
        </w:rPr>
        <w:t xml:space="preserve"> </w:t>
      </w:r>
    </w:p>
    <w:p w:rsidR="00C769D2" w:rsidRPr="00B308CD" w:rsidRDefault="00C769D2" w:rsidP="00375E5D">
      <w:pPr>
        <w:pStyle w:val="NoSpacing"/>
        <w:rPr>
          <w:i/>
          <w:iCs/>
          <w:shd w:val="clear" w:color="auto" w:fill="FFFFFF"/>
          <w:lang w:val="uk-UA" w:eastAsia="en-US"/>
        </w:rPr>
      </w:pPr>
      <w:r w:rsidRPr="00B308CD">
        <w:rPr>
          <w:i/>
          <w:iCs/>
          <w:shd w:val="clear" w:color="auto" w:fill="FFFFFF"/>
          <w:lang w:val="uk-UA" w:eastAsia="en-US"/>
        </w:rPr>
        <w:t>Ситуативне лідерство на основі моделі Херсі-Бланшарда</w:t>
      </w:r>
      <w:r>
        <w:rPr>
          <w:i/>
          <w:iCs/>
          <w:shd w:val="clear" w:color="auto" w:fill="FFFFFF"/>
          <w:lang w:val="uk-UA" w:eastAsia="en-US"/>
        </w:rPr>
        <w:t xml:space="preserve"> (№ 18).</w:t>
      </w:r>
    </w:p>
    <w:p w:rsidR="00C769D2" w:rsidRDefault="00C769D2" w:rsidP="00EC3934">
      <w:pPr>
        <w:pStyle w:val="NoSpacing"/>
        <w:ind w:left="1416"/>
        <w:jc w:val="both"/>
        <w:rPr>
          <w:lang w:val="uk-UA" w:eastAsia="uk-UA"/>
        </w:rPr>
      </w:pPr>
      <w:r w:rsidRPr="00F564BD">
        <w:rPr>
          <w:b/>
          <w:bCs/>
          <w:lang w:val="uk-UA" w:eastAsia="uk-UA"/>
        </w:rPr>
        <w:t xml:space="preserve">ДОЛІД </w:t>
      </w:r>
      <w:r w:rsidRPr="00F564BD">
        <w:rPr>
          <w:lang w:val="uk-UA" w:eastAsia="uk-UA"/>
        </w:rPr>
        <w:t>В’ячеслав Валентинович – доцент</w:t>
      </w:r>
      <w:r>
        <w:rPr>
          <w:lang w:val="uk-UA" w:eastAsia="uk-UA"/>
        </w:rPr>
        <w:t>,</w:t>
      </w:r>
      <w:r w:rsidRPr="00F564BD">
        <w:rPr>
          <w:lang w:val="uk-UA" w:eastAsia="uk-UA"/>
        </w:rPr>
        <w:t xml:space="preserve"> кандидат історичних наук, </w:t>
      </w:r>
      <w:r>
        <w:rPr>
          <w:lang w:val="uk-UA" w:eastAsia="uk-UA"/>
        </w:rPr>
        <w:t>доцент</w:t>
      </w:r>
      <w:r w:rsidRPr="00FA7254">
        <w:rPr>
          <w:color w:val="000000"/>
          <w:lang w:val="uk-UA" w:eastAsia="ar-SA"/>
        </w:rPr>
        <w:t xml:space="preserve"> </w:t>
      </w:r>
      <w:r w:rsidRPr="00582A1E">
        <w:rPr>
          <w:color w:val="000000"/>
          <w:lang w:val="uk-UA" w:eastAsia="ar-SA"/>
        </w:rPr>
        <w:t>кафедри філософії, економіки і менеджменту освіти</w:t>
      </w:r>
      <w:r w:rsidRPr="00582A1E">
        <w:rPr>
          <w:color w:val="000000"/>
          <w:shd w:val="clear" w:color="auto" w:fill="FFFFFF"/>
          <w:lang w:val="uk-UA" w:eastAsia="en-US"/>
        </w:rPr>
        <w:t xml:space="preserve"> </w:t>
      </w:r>
      <w:r w:rsidRPr="00582A1E">
        <w:rPr>
          <w:color w:val="000000"/>
          <w:lang w:val="uk-UA" w:eastAsia="ar-SA"/>
        </w:rPr>
        <w:t>РОІППО.</w:t>
      </w:r>
    </w:p>
    <w:p w:rsidR="00C769D2" w:rsidRPr="00582491" w:rsidRDefault="00C769D2" w:rsidP="00EC3934">
      <w:pPr>
        <w:pStyle w:val="NoSpacing"/>
        <w:ind w:left="1416"/>
        <w:jc w:val="both"/>
        <w:rPr>
          <w:lang w:val="uk-UA" w:eastAsia="uk-UA"/>
        </w:rPr>
      </w:pPr>
    </w:p>
    <w:p w:rsidR="00C769D2" w:rsidRDefault="00C769D2" w:rsidP="00926959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Асоціативне вивчення поетичних творів.</w:t>
      </w:r>
    </w:p>
    <w:p w:rsidR="00C769D2" w:rsidRDefault="00C769D2" w:rsidP="009F06DC">
      <w:pPr>
        <w:ind w:left="1416" w:right="-28"/>
        <w:jc w:val="both"/>
        <w:rPr>
          <w:color w:val="000000"/>
          <w:lang w:val="uk-UA"/>
        </w:rPr>
      </w:pPr>
      <w:r w:rsidRPr="008C1A34">
        <w:rPr>
          <w:b/>
          <w:bCs/>
          <w:color w:val="000000"/>
          <w:shd w:val="clear" w:color="auto" w:fill="FFFFFF"/>
          <w:lang w:val="uk-UA"/>
        </w:rPr>
        <w:t>ЛАВРЕНЧУК</w:t>
      </w:r>
      <w:r w:rsidRPr="00225978">
        <w:rPr>
          <w:b/>
          <w:bCs/>
          <w:i/>
          <w:iCs/>
          <w:color w:val="000000"/>
          <w:shd w:val="clear" w:color="auto" w:fill="FFFFFF"/>
          <w:lang w:val="uk-UA"/>
        </w:rPr>
        <w:t xml:space="preserve"> </w:t>
      </w:r>
      <w:r w:rsidRPr="008C1A34">
        <w:rPr>
          <w:color w:val="000000"/>
          <w:shd w:val="clear" w:color="auto" w:fill="FFFFFF"/>
          <w:lang w:val="uk-UA"/>
        </w:rPr>
        <w:t>Володимир Павлович</w:t>
      </w:r>
      <w:r>
        <w:rPr>
          <w:color w:val="000000"/>
          <w:lang w:val="uk-UA"/>
        </w:rPr>
        <w:t xml:space="preserve"> – </w:t>
      </w:r>
      <w:r w:rsidRPr="00225978">
        <w:rPr>
          <w:color w:val="000000"/>
          <w:shd w:val="clear" w:color="auto" w:fill="FFFFFF"/>
          <w:lang w:val="uk-UA"/>
        </w:rPr>
        <w:t xml:space="preserve">кандидат філологічних наук, </w:t>
      </w:r>
      <w:r>
        <w:rPr>
          <w:color w:val="000000"/>
          <w:shd w:val="clear" w:color="auto" w:fill="FFFFFF"/>
          <w:lang w:val="uk-UA"/>
        </w:rPr>
        <w:t xml:space="preserve">доцент, </w:t>
      </w:r>
      <w:r w:rsidRPr="00225978">
        <w:rPr>
          <w:color w:val="000000"/>
          <w:lang w:val="uk-UA"/>
        </w:rPr>
        <w:t>завідувач кафедри суспільно-гуманітарної освіти</w:t>
      </w:r>
      <w:r w:rsidRPr="00225978">
        <w:rPr>
          <w:color w:val="000000"/>
          <w:shd w:val="clear" w:color="auto" w:fill="FFFFFF"/>
          <w:lang w:val="uk-UA"/>
        </w:rPr>
        <w:t xml:space="preserve"> Рівненського ОІППО</w:t>
      </w:r>
      <w:r w:rsidRPr="00225978">
        <w:rPr>
          <w:color w:val="000000"/>
          <w:lang w:val="uk-UA"/>
        </w:rPr>
        <w:t>.</w:t>
      </w:r>
    </w:p>
    <w:p w:rsidR="00C769D2" w:rsidRDefault="00C769D2" w:rsidP="00926959">
      <w:pPr>
        <w:jc w:val="both"/>
        <w:rPr>
          <w:i/>
          <w:iCs/>
          <w:lang w:val="uk-UA"/>
        </w:rPr>
      </w:pPr>
    </w:p>
    <w:p w:rsidR="00C769D2" w:rsidRDefault="00C769D2" w:rsidP="00926959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Модель учителя ХХІ століття.</w:t>
      </w:r>
    </w:p>
    <w:p w:rsidR="00C769D2" w:rsidRPr="00926959" w:rsidRDefault="00C769D2" w:rsidP="00832820">
      <w:pPr>
        <w:ind w:left="1416"/>
        <w:jc w:val="both"/>
        <w:rPr>
          <w:i/>
          <w:iCs/>
          <w:lang w:val="uk-UA"/>
        </w:rPr>
      </w:pPr>
      <w:r w:rsidRPr="00784CD9">
        <w:rPr>
          <w:b/>
          <w:bCs/>
          <w:lang w:val="uk-UA"/>
        </w:rPr>
        <w:t>МЕЛЬНИЧУК</w:t>
      </w:r>
      <w:r w:rsidRPr="002D139A">
        <w:rPr>
          <w:lang w:val="uk-UA"/>
        </w:rPr>
        <w:t xml:space="preserve"> Лід</w:t>
      </w:r>
      <w:r>
        <w:rPr>
          <w:lang w:val="uk-UA"/>
        </w:rPr>
        <w:t>ія</w:t>
      </w:r>
      <w:r w:rsidRPr="002D139A">
        <w:rPr>
          <w:lang w:val="uk-UA"/>
        </w:rPr>
        <w:t xml:space="preserve"> Степанівна</w:t>
      </w:r>
      <w:r w:rsidRPr="00926959">
        <w:rPr>
          <w:color w:val="3F3F3F"/>
          <w:shd w:val="clear" w:color="auto" w:fill="FFFFFF"/>
        </w:rPr>
        <w:t xml:space="preserve"> </w:t>
      </w:r>
      <w:r>
        <w:rPr>
          <w:color w:val="3F3F3F"/>
          <w:shd w:val="clear" w:color="auto" w:fill="FFFFFF"/>
        </w:rPr>
        <w:t xml:space="preserve">– </w:t>
      </w:r>
      <w:r w:rsidRPr="002D139A">
        <w:rPr>
          <w:color w:val="000000"/>
          <w:shd w:val="clear" w:color="auto" w:fill="FFFFFF"/>
        </w:rPr>
        <w:t>керівник</w:t>
      </w:r>
      <w:r w:rsidRPr="002D139A">
        <w:rPr>
          <w:i/>
          <w:iCs/>
          <w:color w:val="000000"/>
          <w:lang w:val="uk-UA"/>
        </w:rPr>
        <w:t xml:space="preserve"> </w:t>
      </w:r>
      <w:r w:rsidRPr="002D139A">
        <w:rPr>
          <w:color w:val="000000"/>
          <w:shd w:val="clear" w:color="auto" w:fill="FFFFFF"/>
        </w:rPr>
        <w:t>комунально</w:t>
      </w:r>
      <w:r w:rsidRPr="002D139A">
        <w:rPr>
          <w:color w:val="000000"/>
          <w:shd w:val="clear" w:color="auto" w:fill="FFFFFF"/>
          <w:lang w:val="uk-UA"/>
        </w:rPr>
        <w:t>ї</w:t>
      </w:r>
      <w:r w:rsidRPr="002D139A">
        <w:rPr>
          <w:color w:val="000000"/>
          <w:shd w:val="clear" w:color="auto" w:fill="FFFFFF"/>
        </w:rPr>
        <w:t xml:space="preserve"> науково-методично</w:t>
      </w:r>
      <w:r w:rsidRPr="002D139A">
        <w:rPr>
          <w:color w:val="000000"/>
          <w:shd w:val="clear" w:color="auto" w:fill="FFFFFF"/>
          <w:lang w:val="uk-UA"/>
        </w:rPr>
        <w:t>ї</w:t>
      </w:r>
      <w:r w:rsidRPr="002D139A">
        <w:rPr>
          <w:color w:val="000000"/>
          <w:shd w:val="clear" w:color="auto" w:fill="FFFFFF"/>
        </w:rPr>
        <w:t xml:space="preserve"> установ</w:t>
      </w:r>
      <w:r w:rsidRPr="002D139A">
        <w:rPr>
          <w:color w:val="000000"/>
          <w:shd w:val="clear" w:color="auto" w:fill="FFFFFF"/>
          <w:lang w:val="uk-UA"/>
        </w:rPr>
        <w:t>и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«</w:t>
      </w:r>
      <w:r w:rsidRPr="002D139A">
        <w:rPr>
          <w:color w:val="000000"/>
          <w:shd w:val="clear" w:color="auto" w:fill="FFFFFF"/>
        </w:rPr>
        <w:t>Березнівськи</w:t>
      </w:r>
      <w:r>
        <w:rPr>
          <w:color w:val="000000"/>
          <w:shd w:val="clear" w:color="auto" w:fill="FFFFFF"/>
        </w:rPr>
        <w:t>й районний методичний кабінет</w:t>
      </w:r>
      <w:r>
        <w:rPr>
          <w:color w:val="000000"/>
          <w:shd w:val="clear" w:color="auto" w:fill="FFFFFF"/>
          <w:lang w:val="uk-UA"/>
        </w:rPr>
        <w:t>»</w:t>
      </w:r>
      <w:r w:rsidRPr="002D139A">
        <w:rPr>
          <w:color w:val="000000"/>
          <w:shd w:val="clear" w:color="auto" w:fill="FFFFFF"/>
        </w:rPr>
        <w:t xml:space="preserve"> Березнівської районної ради</w:t>
      </w:r>
      <w:r>
        <w:rPr>
          <w:i/>
          <w:iCs/>
          <w:lang w:val="uk-UA"/>
        </w:rPr>
        <w:t>.</w:t>
      </w:r>
    </w:p>
    <w:p w:rsidR="00C769D2" w:rsidRDefault="00C769D2" w:rsidP="00CA5F92">
      <w:pPr>
        <w:pStyle w:val="NoSpacing"/>
        <w:jc w:val="both"/>
        <w:rPr>
          <w:i/>
          <w:iCs/>
          <w:shd w:val="clear" w:color="auto" w:fill="FFFFFF"/>
          <w:lang w:val="uk-UA" w:eastAsia="uk-UA"/>
        </w:rPr>
      </w:pPr>
    </w:p>
    <w:p w:rsidR="00C769D2" w:rsidRPr="00375E5D" w:rsidRDefault="00C769D2" w:rsidP="00CA5F92">
      <w:pPr>
        <w:pStyle w:val="NoSpacing"/>
        <w:jc w:val="both"/>
        <w:rPr>
          <w:lang w:val="uk-UA" w:eastAsia="uk-UA"/>
        </w:rPr>
      </w:pPr>
      <w:r w:rsidRPr="00375E5D">
        <w:rPr>
          <w:i/>
          <w:iCs/>
          <w:shd w:val="clear" w:color="auto" w:fill="FFFFFF"/>
          <w:lang w:val="uk-UA" w:eastAsia="uk-UA"/>
        </w:rPr>
        <w:t>Науково-методичний супровід керівних та педагогічних кадрів до роботи в умовах змін та становлення Нової української школи.</w:t>
      </w:r>
    </w:p>
    <w:p w:rsidR="00C769D2" w:rsidRDefault="00C769D2" w:rsidP="00F564BD">
      <w:pPr>
        <w:pStyle w:val="NoSpacing"/>
        <w:ind w:left="708" w:firstLine="708"/>
        <w:jc w:val="both"/>
        <w:rPr>
          <w:lang w:val="uk-UA" w:eastAsia="uk-UA"/>
        </w:rPr>
      </w:pPr>
      <w:r w:rsidRPr="00375E5D">
        <w:rPr>
          <w:b/>
          <w:bCs/>
          <w:lang w:val="uk-UA" w:eastAsia="uk-UA"/>
        </w:rPr>
        <w:t>МЕЛЬНІКОВА</w:t>
      </w:r>
      <w:r w:rsidRPr="00375E5D">
        <w:rPr>
          <w:lang w:val="uk-UA" w:eastAsia="uk-UA"/>
        </w:rPr>
        <w:t xml:space="preserve"> Наталія Леонідівна – завідувач Дубенського РМК.</w:t>
      </w:r>
    </w:p>
    <w:p w:rsidR="00C769D2" w:rsidRPr="00375E5D" w:rsidRDefault="00C769D2" w:rsidP="00F564BD">
      <w:pPr>
        <w:pStyle w:val="NoSpacing"/>
        <w:ind w:left="708" w:firstLine="708"/>
        <w:jc w:val="both"/>
        <w:rPr>
          <w:lang w:val="uk-UA" w:eastAsia="uk-UA"/>
        </w:rPr>
      </w:pPr>
    </w:p>
    <w:p w:rsidR="00C769D2" w:rsidRPr="00D05432" w:rsidRDefault="00C769D2" w:rsidP="00112662">
      <w:pPr>
        <w:spacing w:after="200" w:line="276" w:lineRule="auto"/>
        <w:jc w:val="both"/>
        <w:rPr>
          <w:i/>
          <w:iCs/>
          <w:lang w:val="uk-UA" w:eastAsia="en-US"/>
        </w:rPr>
      </w:pPr>
      <w:r w:rsidRPr="00D05432">
        <w:rPr>
          <w:i/>
          <w:iCs/>
          <w:lang w:val="uk-UA" w:eastAsia="en-US"/>
        </w:rPr>
        <w:t>Критичне мислення як ключова складова професійної компетентності педагога.</w:t>
      </w:r>
    </w:p>
    <w:p w:rsidR="00C769D2" w:rsidRPr="00D05432" w:rsidRDefault="00C769D2" w:rsidP="00112662">
      <w:pPr>
        <w:ind w:left="1416"/>
        <w:jc w:val="both"/>
        <w:rPr>
          <w:lang w:val="uk-UA" w:eastAsia="en-US"/>
        </w:rPr>
      </w:pPr>
      <w:r w:rsidRPr="00D05432">
        <w:rPr>
          <w:b/>
          <w:bCs/>
          <w:lang w:val="uk-UA" w:eastAsia="en-US"/>
        </w:rPr>
        <w:t>ОВАДЮК</w:t>
      </w:r>
      <w:r w:rsidRPr="00D05432">
        <w:rPr>
          <w:lang w:val="uk-UA" w:eastAsia="en-US"/>
        </w:rPr>
        <w:t xml:space="preserve"> Олена Олександрівна – старший викладач кафедри педагогіки, психології та корекційної освіти РОІППО.</w:t>
      </w:r>
    </w:p>
    <w:p w:rsidR="00C769D2" w:rsidRPr="00AB57FE" w:rsidRDefault="00C769D2" w:rsidP="00CA5F92">
      <w:pPr>
        <w:jc w:val="both"/>
        <w:rPr>
          <w:i/>
          <w:iCs/>
          <w:color w:val="FF0000"/>
          <w:lang w:val="uk-UA"/>
        </w:rPr>
      </w:pPr>
    </w:p>
    <w:p w:rsidR="00C769D2" w:rsidRPr="00C54491" w:rsidRDefault="00C769D2" w:rsidP="00375E5D">
      <w:pPr>
        <w:pStyle w:val="NoSpacing"/>
        <w:rPr>
          <w:i/>
          <w:iCs/>
          <w:lang w:val="uk-UA" w:eastAsia="en-US"/>
        </w:rPr>
      </w:pPr>
      <w:r w:rsidRPr="00C54491">
        <w:rPr>
          <w:i/>
          <w:iCs/>
          <w:lang w:val="uk-UA" w:eastAsia="en-US"/>
        </w:rPr>
        <w:t>Як бути майстерним педагогом. Психологічний аспект.</w:t>
      </w:r>
    </w:p>
    <w:p w:rsidR="00C769D2" w:rsidRPr="00AB57FE" w:rsidRDefault="00C769D2" w:rsidP="00B14530">
      <w:pPr>
        <w:pStyle w:val="NoSpacing"/>
        <w:ind w:left="1416"/>
        <w:rPr>
          <w:i/>
          <w:iCs/>
          <w:color w:val="FF0000"/>
          <w:lang w:val="uk-UA" w:eastAsia="en-US"/>
        </w:rPr>
      </w:pPr>
      <w:r w:rsidRPr="003E3C19">
        <w:rPr>
          <w:b/>
          <w:bCs/>
          <w:lang w:val="uk-UA" w:eastAsia="en-US"/>
        </w:rPr>
        <w:t>ПАПУША</w:t>
      </w:r>
      <w:r>
        <w:rPr>
          <w:lang w:val="uk-UA" w:eastAsia="en-US"/>
        </w:rPr>
        <w:t xml:space="preserve"> Владислав В’ячеславович –</w:t>
      </w:r>
      <w:r w:rsidRPr="00D43C74">
        <w:rPr>
          <w:lang w:val="uk-UA" w:eastAsia="en-US"/>
        </w:rPr>
        <w:t xml:space="preserve"> старший викладач кафедри педагогіки, психолог</w:t>
      </w:r>
      <w:r>
        <w:rPr>
          <w:lang w:val="uk-UA" w:eastAsia="en-US"/>
        </w:rPr>
        <w:t>ії та корекційної освіти РОІППО.</w:t>
      </w:r>
    </w:p>
    <w:p w:rsidR="00C769D2" w:rsidRPr="000366FF" w:rsidRDefault="00C769D2" w:rsidP="00832820">
      <w:pPr>
        <w:ind w:left="1416"/>
        <w:jc w:val="both"/>
        <w:rPr>
          <w:color w:val="000000"/>
          <w:shd w:val="clear" w:color="auto" w:fill="FFFFFF"/>
          <w:lang w:eastAsia="uk-UA"/>
        </w:rPr>
      </w:pPr>
    </w:p>
    <w:p w:rsidR="00C769D2" w:rsidRDefault="00C769D2" w:rsidP="00832820">
      <w:pPr>
        <w:jc w:val="both"/>
        <w:rPr>
          <w:rFonts w:ascii="Calibri" w:hAnsi="Calibri" w:cs="Calibri"/>
          <w:lang w:val="uk-UA" w:eastAsia="en-US"/>
        </w:rPr>
      </w:pPr>
      <w:r w:rsidRPr="00885310">
        <w:rPr>
          <w:i/>
          <w:iCs/>
          <w:lang w:val="uk-UA" w:eastAsia="uk-UA"/>
        </w:rPr>
        <w:t>Сучасні підходи до розвитку оптимального освітнього середовища сільської школи</w:t>
      </w:r>
      <w:r>
        <w:rPr>
          <w:i/>
          <w:iCs/>
          <w:lang w:val="uk-UA" w:eastAsia="uk-UA"/>
        </w:rPr>
        <w:t xml:space="preserve"> (№18)</w:t>
      </w:r>
      <w:r w:rsidRPr="00885310">
        <w:rPr>
          <w:i/>
          <w:iCs/>
          <w:lang w:val="uk-UA" w:eastAsia="uk-UA"/>
        </w:rPr>
        <w:t>.</w:t>
      </w:r>
    </w:p>
    <w:p w:rsidR="00C769D2" w:rsidRPr="00885310" w:rsidRDefault="00C769D2" w:rsidP="00832820">
      <w:pPr>
        <w:ind w:left="1416"/>
        <w:jc w:val="both"/>
        <w:rPr>
          <w:rFonts w:ascii="Arial" w:hAnsi="Arial" w:cs="Arial"/>
          <w:lang w:val="uk-UA" w:eastAsia="uk-UA"/>
        </w:rPr>
      </w:pPr>
      <w:r w:rsidRPr="00885310">
        <w:rPr>
          <w:b/>
          <w:bCs/>
          <w:lang w:val="uk-UA" w:eastAsia="uk-UA"/>
        </w:rPr>
        <w:t>СУХОЛЕЙСТЕР</w:t>
      </w:r>
      <w:r w:rsidRPr="00885310">
        <w:rPr>
          <w:lang w:val="uk-UA" w:eastAsia="uk-UA"/>
        </w:rPr>
        <w:t xml:space="preserve"> Галина Володимирівна – директор Семидубського аграрного ліцею і ЗОШ І-ІІ ступенів Дубенської районної ради</w:t>
      </w:r>
      <w:r w:rsidRPr="00885310">
        <w:rPr>
          <w:rFonts w:ascii="Arial" w:hAnsi="Arial" w:cs="Arial"/>
          <w:lang w:val="uk-UA" w:eastAsia="uk-UA"/>
        </w:rPr>
        <w:t>.</w:t>
      </w:r>
    </w:p>
    <w:p w:rsidR="00C769D2" w:rsidRPr="00AB57FE" w:rsidRDefault="00C769D2" w:rsidP="00653B0B">
      <w:pPr>
        <w:jc w:val="both"/>
        <w:rPr>
          <w:i/>
          <w:iCs/>
          <w:color w:val="FF0000"/>
          <w:shd w:val="clear" w:color="auto" w:fill="FFFFFF"/>
          <w:lang w:val="uk-UA" w:eastAsia="uk-UA"/>
        </w:rPr>
      </w:pPr>
    </w:p>
    <w:p w:rsidR="00C769D2" w:rsidRPr="00DA6439" w:rsidRDefault="00C769D2" w:rsidP="00653B0B">
      <w:pPr>
        <w:jc w:val="both"/>
        <w:rPr>
          <w:i/>
          <w:iCs/>
          <w:shd w:val="clear" w:color="auto" w:fill="FFFFFF"/>
          <w:lang w:val="uk-UA" w:eastAsia="uk-UA"/>
        </w:rPr>
      </w:pPr>
      <w:r w:rsidRPr="00DA6439">
        <w:rPr>
          <w:i/>
          <w:iCs/>
          <w:shd w:val="clear" w:color="auto" w:fill="FFFFFF"/>
          <w:lang w:val="uk-UA" w:eastAsia="uk-UA"/>
        </w:rPr>
        <w:t>Використання</w:t>
      </w:r>
      <w:r>
        <w:rPr>
          <w:i/>
          <w:iCs/>
          <w:shd w:val="clear" w:color="auto" w:fill="FFFFFF"/>
          <w:lang w:val="uk-UA" w:eastAsia="uk-UA"/>
        </w:rPr>
        <w:t xml:space="preserve"> Інтернет-ресурсів для навчання (ауд. № 16).</w:t>
      </w:r>
    </w:p>
    <w:p w:rsidR="00C769D2" w:rsidRPr="00DA6439" w:rsidRDefault="00C769D2" w:rsidP="00F564BD">
      <w:pPr>
        <w:ind w:left="1416"/>
        <w:jc w:val="both"/>
        <w:rPr>
          <w:shd w:val="clear" w:color="auto" w:fill="FFFFFF"/>
          <w:lang w:val="uk-UA" w:eastAsia="uk-UA"/>
        </w:rPr>
      </w:pPr>
      <w:r w:rsidRPr="00DA6439">
        <w:rPr>
          <w:b/>
          <w:bCs/>
          <w:shd w:val="clear" w:color="auto" w:fill="FFFFFF"/>
          <w:lang w:val="uk-UA" w:eastAsia="uk-UA"/>
        </w:rPr>
        <w:t>ТИМЧИНА</w:t>
      </w:r>
      <w:r w:rsidRPr="00DA6439">
        <w:rPr>
          <w:shd w:val="clear" w:color="auto" w:fill="FFFFFF"/>
          <w:lang w:val="uk-UA" w:eastAsia="uk-UA"/>
        </w:rPr>
        <w:t xml:space="preserve"> Віталія Ігорівна – старший викладач кафедри природничо-математичної освіти Рівненського ОІППО.</w:t>
      </w:r>
    </w:p>
    <w:p w:rsidR="00C769D2" w:rsidRDefault="00C769D2" w:rsidP="009D49C6">
      <w:pPr>
        <w:jc w:val="both"/>
        <w:rPr>
          <w:color w:val="FF0000"/>
          <w:shd w:val="clear" w:color="auto" w:fill="FFFFFF"/>
          <w:lang w:val="uk-UA" w:eastAsia="uk-UA"/>
        </w:rPr>
      </w:pPr>
    </w:p>
    <w:p w:rsidR="00C769D2" w:rsidRPr="00AB57FE" w:rsidRDefault="00C769D2" w:rsidP="009D49C6">
      <w:pPr>
        <w:jc w:val="both"/>
        <w:rPr>
          <w:color w:val="FF0000"/>
          <w:shd w:val="clear" w:color="auto" w:fill="FFFFFF"/>
          <w:lang w:val="uk-UA" w:eastAsia="uk-UA"/>
        </w:rPr>
      </w:pPr>
    </w:p>
    <w:p w:rsidR="00C769D2" w:rsidRDefault="00C769D2" w:rsidP="009D49C6">
      <w:pPr>
        <w:jc w:val="both"/>
        <w:rPr>
          <w:b/>
          <w:bCs/>
          <w:sz w:val="28"/>
          <w:szCs w:val="28"/>
          <w:lang w:val="uk-UA" w:eastAsia="ar-SA"/>
        </w:rPr>
      </w:pPr>
      <w:r w:rsidRPr="009D49C6">
        <w:rPr>
          <w:b/>
          <w:bCs/>
          <w:sz w:val="28"/>
          <w:szCs w:val="28"/>
          <w:lang w:val="uk-UA" w:eastAsia="ar-SA"/>
        </w:rPr>
        <w:t>Заключне пленарне засідання</w:t>
      </w:r>
      <w:r>
        <w:rPr>
          <w:b/>
          <w:bCs/>
          <w:sz w:val="28"/>
          <w:szCs w:val="28"/>
          <w:lang w:val="uk-UA" w:eastAsia="ar-SA"/>
        </w:rPr>
        <w:t xml:space="preserve"> (Актова зала). </w:t>
      </w:r>
    </w:p>
    <w:p w:rsidR="00C769D2" w:rsidRPr="009D49C6" w:rsidRDefault="00C769D2" w:rsidP="009D49C6">
      <w:pPr>
        <w:jc w:val="both"/>
        <w:rPr>
          <w:b/>
          <w:b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b/>
          <w:bCs/>
          <w:sz w:val="28"/>
          <w:szCs w:val="28"/>
          <w:lang w:val="uk-UA" w:eastAsia="ar-SA"/>
        </w:rPr>
      </w:pPr>
      <w:r w:rsidRPr="009D49C6">
        <w:rPr>
          <w:b/>
          <w:bCs/>
          <w:sz w:val="28"/>
          <w:szCs w:val="28"/>
          <w:lang w:val="uk-UA" w:eastAsia="ar-SA"/>
        </w:rPr>
        <w:t>Прийняття ухвали конференції.</w:t>
      </w:r>
    </w:p>
    <w:p w:rsidR="00C769D2" w:rsidRPr="009D49C6" w:rsidRDefault="00C769D2" w:rsidP="009D49C6">
      <w:pPr>
        <w:jc w:val="both"/>
        <w:rPr>
          <w:b/>
          <w:b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  <w:r w:rsidRPr="009D49C6">
        <w:rPr>
          <w:i/>
          <w:iCs/>
          <w:sz w:val="28"/>
          <w:szCs w:val="28"/>
          <w:lang w:val="uk-UA" w:eastAsia="ar-SA"/>
        </w:rPr>
        <w:t>Керівники секцій.</w:t>
      </w: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Pr="009D49C6" w:rsidRDefault="00C769D2" w:rsidP="009D49C6">
      <w:pPr>
        <w:jc w:val="both"/>
        <w:rPr>
          <w:i/>
          <w:iCs/>
          <w:sz w:val="28"/>
          <w:szCs w:val="28"/>
          <w:lang w:val="uk-UA" w:eastAsia="ar-SA"/>
        </w:rPr>
      </w:pPr>
    </w:p>
    <w:p w:rsidR="00C769D2" w:rsidRPr="00220A1B" w:rsidRDefault="00C769D2" w:rsidP="00220A1B">
      <w:pPr>
        <w:ind w:left="-28" w:right="-28" w:firstLine="28"/>
        <w:jc w:val="both"/>
        <w:rPr>
          <w:color w:val="000000"/>
          <w:lang w:val="uk-UA"/>
        </w:rPr>
      </w:pPr>
      <w:r w:rsidRPr="00220A1B">
        <w:rPr>
          <w:b/>
          <w:bCs/>
          <w:i/>
          <w:iCs/>
          <w:color w:val="4F81BD"/>
          <w:lang w:val="uk-UA"/>
        </w:rPr>
        <w:t xml:space="preserve"> </w:t>
      </w:r>
      <w:r w:rsidRPr="00220A1B">
        <w:rPr>
          <w:color w:val="000000"/>
          <w:lang w:val="uk-UA"/>
        </w:rPr>
        <w:t>_</w:t>
      </w:r>
      <w:r>
        <w:rPr>
          <w:noProof/>
        </w:rPr>
        <w:pict>
          <v:shape id="Рисунок 3" o:spid="_x0000_s1027" type="#_x0000_t75" alt="Картинки по запросу ручка паркер" style="position:absolute;left:0;text-align:left;margin-left:8.95pt;margin-top:.25pt;width:55.5pt;height:55.5pt;z-index:-251657216;visibility:visible;mso-position-horizontal-relative:text;mso-position-vertical-relative:text">
            <v:imagedata r:id="rId8" o:title=""/>
            <w10:wrap type="square"/>
          </v:shape>
        </w:pict>
      </w:r>
      <w:r w:rsidRPr="00220A1B">
        <w:rPr>
          <w:color w:val="000000"/>
          <w:lang w:val="uk-UA"/>
        </w:rPr>
        <w:t>____________________________________________________________________</w:t>
      </w:r>
    </w:p>
    <w:p w:rsidR="00C769D2" w:rsidRPr="008D7BE7" w:rsidRDefault="00C769D2" w:rsidP="008D7BE7">
      <w:pPr>
        <w:ind w:left="-28" w:right="-28" w:firstLine="28"/>
        <w:jc w:val="both"/>
        <w:rPr>
          <w:color w:val="000000"/>
          <w:sz w:val="32"/>
          <w:szCs w:val="32"/>
          <w:lang w:val="uk-UA"/>
        </w:rPr>
      </w:pPr>
      <w:r w:rsidRPr="00220A1B">
        <w:rPr>
          <w:color w:val="000000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9D2" w:rsidRDefault="00C769D2" w:rsidP="008D7BE7">
      <w:pPr>
        <w:jc w:val="both"/>
        <w:rPr>
          <w:i/>
          <w:iCs/>
          <w:lang w:val="uk-UA"/>
        </w:rPr>
      </w:pPr>
    </w:p>
    <w:p w:rsidR="00C769D2" w:rsidRDefault="00C769D2" w:rsidP="00E265E3">
      <w:pPr>
        <w:ind w:firstLine="540"/>
        <w:jc w:val="both"/>
        <w:rPr>
          <w:i/>
          <w:iCs/>
          <w:lang w:val="uk-UA"/>
        </w:rPr>
      </w:pPr>
    </w:p>
    <w:p w:rsidR="00C769D2" w:rsidRPr="00C744FA" w:rsidRDefault="00C769D2" w:rsidP="008D7BE7">
      <w:pPr>
        <w:jc w:val="both"/>
        <w:rPr>
          <w:i/>
          <w:iCs/>
          <w:lang w:val="uk-UA"/>
        </w:rPr>
      </w:pPr>
    </w:p>
    <w:p w:rsidR="00C769D2" w:rsidRPr="00220A1B" w:rsidRDefault="00C769D2" w:rsidP="00220A1B">
      <w:pPr>
        <w:shd w:val="clear" w:color="auto" w:fill="FFFFFF"/>
        <w:spacing w:after="300" w:line="360" w:lineRule="atLeast"/>
        <w:outlineLvl w:val="3"/>
        <w:rPr>
          <w:color w:val="17365D"/>
          <w:sz w:val="32"/>
          <w:szCs w:val="32"/>
          <w:lang w:val="uk-UA" w:eastAsia="uk-UA"/>
        </w:rPr>
      </w:pPr>
      <w:r w:rsidRPr="00220A1B">
        <w:rPr>
          <w:color w:val="17365D"/>
          <w:sz w:val="32"/>
          <w:szCs w:val="32"/>
          <w:lang w:val="uk-UA" w:eastAsia="uk-UA"/>
        </w:rPr>
        <w:t>Адреса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r w:rsidRPr="00706C76">
        <w:rPr>
          <w:color w:val="17365D"/>
          <w:lang w:val="uk-UA" w:eastAsia="uk-UA"/>
        </w:rPr>
        <w:t>вул. В.Чорновола, 74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r w:rsidRPr="00706C76">
        <w:rPr>
          <w:color w:val="17365D"/>
          <w:lang w:val="uk-UA" w:eastAsia="uk-UA"/>
        </w:rPr>
        <w:t>м. Рівне, 33028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r w:rsidRPr="00706C76">
        <w:rPr>
          <w:color w:val="17365D"/>
          <w:lang w:val="uk-UA" w:eastAsia="uk-UA"/>
        </w:rPr>
        <w:t>Україна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r w:rsidRPr="00706C76">
        <w:rPr>
          <w:color w:val="17365D"/>
          <w:lang w:val="uk-UA" w:eastAsia="uk-UA"/>
        </w:rPr>
        <w:t>тел. (0362) 64-96-60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r w:rsidRPr="00706C76">
        <w:rPr>
          <w:color w:val="17365D"/>
          <w:lang w:val="uk-UA" w:eastAsia="uk-UA"/>
        </w:rPr>
        <w:t>тел./факс (0362) 63-64-73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hyperlink r:id="rId9" w:history="1">
        <w:r w:rsidRPr="00706C76">
          <w:rPr>
            <w:color w:val="17365D"/>
            <w:lang w:val="uk-UA" w:eastAsia="uk-UA"/>
          </w:rPr>
          <w:t>roippo.rv@ukr.net</w:t>
        </w:r>
      </w:hyperlink>
      <w:r w:rsidRPr="00706C76">
        <w:rPr>
          <w:color w:val="17365D"/>
          <w:lang w:val="uk-UA" w:eastAsia="uk-UA"/>
        </w:rPr>
        <w:t> (для звернень)</w:t>
      </w:r>
    </w:p>
    <w:p w:rsidR="00C769D2" w:rsidRPr="00706C76" w:rsidRDefault="00C769D2" w:rsidP="008D7BE7">
      <w:pPr>
        <w:pStyle w:val="NoSpacing"/>
        <w:rPr>
          <w:color w:val="17365D"/>
          <w:lang w:val="uk-UA" w:eastAsia="uk-UA"/>
        </w:rPr>
      </w:pPr>
      <w:hyperlink r:id="rId10" w:history="1">
        <w:r w:rsidRPr="00706C76">
          <w:rPr>
            <w:color w:val="17365D"/>
            <w:lang w:val="uk-UA" w:eastAsia="uk-UA"/>
          </w:rPr>
          <w:t>roippo.rv@gmail.com</w:t>
        </w:r>
      </w:hyperlink>
      <w:r w:rsidRPr="00706C76">
        <w:rPr>
          <w:color w:val="17365D"/>
          <w:lang w:val="uk-UA" w:eastAsia="uk-UA"/>
        </w:rPr>
        <w:t> (для подання матеріалів на сайт)</w:t>
      </w:r>
    </w:p>
    <w:p w:rsidR="00C769D2" w:rsidRPr="00C744FA" w:rsidRDefault="00C769D2">
      <w:pPr>
        <w:ind w:left="2124"/>
        <w:jc w:val="both"/>
        <w:rPr>
          <w:lang w:val="uk-UA"/>
        </w:rPr>
      </w:pPr>
    </w:p>
    <w:sectPr w:rsidR="00C769D2" w:rsidRPr="00C744FA" w:rsidSect="00384372">
      <w:pgSz w:w="11906" w:h="16838"/>
      <w:pgMar w:top="850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D2" w:rsidRDefault="00C769D2" w:rsidP="00C4697C">
      <w:r>
        <w:separator/>
      </w:r>
    </w:p>
  </w:endnote>
  <w:endnote w:type="continuationSeparator" w:id="1">
    <w:p w:rsidR="00C769D2" w:rsidRDefault="00C769D2" w:rsidP="00C4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D2" w:rsidRDefault="00C769D2" w:rsidP="00C4697C">
      <w:r>
        <w:separator/>
      </w:r>
    </w:p>
  </w:footnote>
  <w:footnote w:type="continuationSeparator" w:id="1">
    <w:p w:rsidR="00C769D2" w:rsidRDefault="00C769D2" w:rsidP="00C4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5C6"/>
    <w:multiLevelType w:val="hybridMultilevel"/>
    <w:tmpl w:val="FCD0623C"/>
    <w:lvl w:ilvl="0" w:tplc="6ACA4F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3A30"/>
    <w:multiLevelType w:val="hybridMultilevel"/>
    <w:tmpl w:val="E786B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4E9"/>
    <w:multiLevelType w:val="hybridMultilevel"/>
    <w:tmpl w:val="3940D1E2"/>
    <w:lvl w:ilvl="0" w:tplc="74C4E01C">
      <w:start w:val="1"/>
      <w:numFmt w:val="decimal"/>
      <w:lvlText w:val="%1."/>
      <w:lvlJc w:val="left"/>
      <w:pPr>
        <w:tabs>
          <w:tab w:val="num" w:pos="1237"/>
        </w:tabs>
        <w:ind w:left="1237" w:hanging="105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25A267EE"/>
    <w:multiLevelType w:val="multilevel"/>
    <w:tmpl w:val="E30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5C55F43"/>
    <w:multiLevelType w:val="hybridMultilevel"/>
    <w:tmpl w:val="FCD0623C"/>
    <w:lvl w:ilvl="0" w:tplc="6ACA4F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EB6"/>
    <w:multiLevelType w:val="hybridMultilevel"/>
    <w:tmpl w:val="5BC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7321"/>
    <w:multiLevelType w:val="multilevel"/>
    <w:tmpl w:val="1F6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FA"/>
    <w:rsid w:val="00001D2D"/>
    <w:rsid w:val="000021BC"/>
    <w:rsid w:val="00006254"/>
    <w:rsid w:val="00015908"/>
    <w:rsid w:val="00020238"/>
    <w:rsid w:val="00021869"/>
    <w:rsid w:val="00025330"/>
    <w:rsid w:val="000262F1"/>
    <w:rsid w:val="00026B5A"/>
    <w:rsid w:val="00026E44"/>
    <w:rsid w:val="0002722D"/>
    <w:rsid w:val="00031B22"/>
    <w:rsid w:val="00031B66"/>
    <w:rsid w:val="0003365C"/>
    <w:rsid w:val="0003580E"/>
    <w:rsid w:val="00036027"/>
    <w:rsid w:val="000366FF"/>
    <w:rsid w:val="0004368F"/>
    <w:rsid w:val="0004486C"/>
    <w:rsid w:val="00044EF1"/>
    <w:rsid w:val="000521C3"/>
    <w:rsid w:val="00074C29"/>
    <w:rsid w:val="00081A28"/>
    <w:rsid w:val="000833EF"/>
    <w:rsid w:val="00085428"/>
    <w:rsid w:val="0008596D"/>
    <w:rsid w:val="000874C1"/>
    <w:rsid w:val="00087B72"/>
    <w:rsid w:val="00093965"/>
    <w:rsid w:val="00097A91"/>
    <w:rsid w:val="000A2073"/>
    <w:rsid w:val="000A3219"/>
    <w:rsid w:val="000A4E28"/>
    <w:rsid w:val="000A571A"/>
    <w:rsid w:val="000A6124"/>
    <w:rsid w:val="000A63B1"/>
    <w:rsid w:val="000B0100"/>
    <w:rsid w:val="000B0432"/>
    <w:rsid w:val="000B28ED"/>
    <w:rsid w:val="000C0C2F"/>
    <w:rsid w:val="000C25A5"/>
    <w:rsid w:val="000C2C8A"/>
    <w:rsid w:val="000C426B"/>
    <w:rsid w:val="000C46CB"/>
    <w:rsid w:val="000C5876"/>
    <w:rsid w:val="000E274C"/>
    <w:rsid w:val="000F0B11"/>
    <w:rsid w:val="00100E49"/>
    <w:rsid w:val="001010ED"/>
    <w:rsid w:val="001028D4"/>
    <w:rsid w:val="00103A79"/>
    <w:rsid w:val="0010618C"/>
    <w:rsid w:val="00112662"/>
    <w:rsid w:val="00112EE0"/>
    <w:rsid w:val="001154DE"/>
    <w:rsid w:val="001265E2"/>
    <w:rsid w:val="00126FC9"/>
    <w:rsid w:val="0013645F"/>
    <w:rsid w:val="0013696E"/>
    <w:rsid w:val="00137C8A"/>
    <w:rsid w:val="00140364"/>
    <w:rsid w:val="0014510B"/>
    <w:rsid w:val="00145477"/>
    <w:rsid w:val="00157530"/>
    <w:rsid w:val="00157DE1"/>
    <w:rsid w:val="00160D92"/>
    <w:rsid w:val="0016140E"/>
    <w:rsid w:val="001620CD"/>
    <w:rsid w:val="00164A62"/>
    <w:rsid w:val="00166863"/>
    <w:rsid w:val="0017091E"/>
    <w:rsid w:val="00172A14"/>
    <w:rsid w:val="001735D8"/>
    <w:rsid w:val="00176939"/>
    <w:rsid w:val="00177FF1"/>
    <w:rsid w:val="0018504B"/>
    <w:rsid w:val="0018514C"/>
    <w:rsid w:val="00191F8B"/>
    <w:rsid w:val="001922AF"/>
    <w:rsid w:val="001A5B5E"/>
    <w:rsid w:val="001A764E"/>
    <w:rsid w:val="001B1443"/>
    <w:rsid w:val="001B6DC1"/>
    <w:rsid w:val="001C00F8"/>
    <w:rsid w:val="001C0AF4"/>
    <w:rsid w:val="001C1388"/>
    <w:rsid w:val="001C1FB4"/>
    <w:rsid w:val="001C47CC"/>
    <w:rsid w:val="001C5569"/>
    <w:rsid w:val="001D06BC"/>
    <w:rsid w:val="001D22BA"/>
    <w:rsid w:val="001D51F7"/>
    <w:rsid w:val="001E1BDB"/>
    <w:rsid w:val="001F3E7A"/>
    <w:rsid w:val="002009BF"/>
    <w:rsid w:val="00200CB9"/>
    <w:rsid w:val="002016EA"/>
    <w:rsid w:val="002017ED"/>
    <w:rsid w:val="002075F8"/>
    <w:rsid w:val="00210B15"/>
    <w:rsid w:val="00215212"/>
    <w:rsid w:val="00217A5D"/>
    <w:rsid w:val="00220A1B"/>
    <w:rsid w:val="00223F2C"/>
    <w:rsid w:val="00224C06"/>
    <w:rsid w:val="00225064"/>
    <w:rsid w:val="00225978"/>
    <w:rsid w:val="00226892"/>
    <w:rsid w:val="00231238"/>
    <w:rsid w:val="0023278C"/>
    <w:rsid w:val="00237002"/>
    <w:rsid w:val="002379A2"/>
    <w:rsid w:val="002415B3"/>
    <w:rsid w:val="00245947"/>
    <w:rsid w:val="00245FF2"/>
    <w:rsid w:val="00247259"/>
    <w:rsid w:val="00251DB5"/>
    <w:rsid w:val="00253167"/>
    <w:rsid w:val="0025441F"/>
    <w:rsid w:val="00256ED5"/>
    <w:rsid w:val="0026211D"/>
    <w:rsid w:val="002673AF"/>
    <w:rsid w:val="00271EAF"/>
    <w:rsid w:val="00277D24"/>
    <w:rsid w:val="00281C6E"/>
    <w:rsid w:val="00286A14"/>
    <w:rsid w:val="002929DE"/>
    <w:rsid w:val="00294798"/>
    <w:rsid w:val="0029764D"/>
    <w:rsid w:val="002A14C6"/>
    <w:rsid w:val="002A4086"/>
    <w:rsid w:val="002A4DB8"/>
    <w:rsid w:val="002A65FB"/>
    <w:rsid w:val="002A6B0C"/>
    <w:rsid w:val="002B4E4B"/>
    <w:rsid w:val="002B523E"/>
    <w:rsid w:val="002B6DB8"/>
    <w:rsid w:val="002B7F9C"/>
    <w:rsid w:val="002C082C"/>
    <w:rsid w:val="002C29B0"/>
    <w:rsid w:val="002C3D2C"/>
    <w:rsid w:val="002C5BA5"/>
    <w:rsid w:val="002C6D6E"/>
    <w:rsid w:val="002D137D"/>
    <w:rsid w:val="002D139A"/>
    <w:rsid w:val="002D767D"/>
    <w:rsid w:val="002E279F"/>
    <w:rsid w:val="002E3843"/>
    <w:rsid w:val="002F4BBE"/>
    <w:rsid w:val="002F72DE"/>
    <w:rsid w:val="00303E78"/>
    <w:rsid w:val="00304AD3"/>
    <w:rsid w:val="00310816"/>
    <w:rsid w:val="0031234D"/>
    <w:rsid w:val="003171C6"/>
    <w:rsid w:val="00317B1B"/>
    <w:rsid w:val="00320DEF"/>
    <w:rsid w:val="003230AE"/>
    <w:rsid w:val="00325017"/>
    <w:rsid w:val="0032748A"/>
    <w:rsid w:val="00330192"/>
    <w:rsid w:val="0033086E"/>
    <w:rsid w:val="00331674"/>
    <w:rsid w:val="00334064"/>
    <w:rsid w:val="00336A98"/>
    <w:rsid w:val="00337F1D"/>
    <w:rsid w:val="003418BE"/>
    <w:rsid w:val="00341B18"/>
    <w:rsid w:val="00341E2D"/>
    <w:rsid w:val="003566A8"/>
    <w:rsid w:val="003610BA"/>
    <w:rsid w:val="00362A3B"/>
    <w:rsid w:val="00363F14"/>
    <w:rsid w:val="00363F3F"/>
    <w:rsid w:val="0036620E"/>
    <w:rsid w:val="00366721"/>
    <w:rsid w:val="00367EA5"/>
    <w:rsid w:val="00372F87"/>
    <w:rsid w:val="003732F3"/>
    <w:rsid w:val="0037522B"/>
    <w:rsid w:val="00375E5D"/>
    <w:rsid w:val="003834FC"/>
    <w:rsid w:val="00384372"/>
    <w:rsid w:val="0038774A"/>
    <w:rsid w:val="00393C8A"/>
    <w:rsid w:val="00396E0B"/>
    <w:rsid w:val="0039773C"/>
    <w:rsid w:val="003A0637"/>
    <w:rsid w:val="003A0EA1"/>
    <w:rsid w:val="003A3D11"/>
    <w:rsid w:val="003A4309"/>
    <w:rsid w:val="003A602E"/>
    <w:rsid w:val="003A7FD2"/>
    <w:rsid w:val="003B719C"/>
    <w:rsid w:val="003C0615"/>
    <w:rsid w:val="003C1DED"/>
    <w:rsid w:val="003C4174"/>
    <w:rsid w:val="003D5ACD"/>
    <w:rsid w:val="003E0D4F"/>
    <w:rsid w:val="003E1C77"/>
    <w:rsid w:val="003E3C19"/>
    <w:rsid w:val="003E412D"/>
    <w:rsid w:val="003E4D89"/>
    <w:rsid w:val="003E53D7"/>
    <w:rsid w:val="003F4483"/>
    <w:rsid w:val="003F45F8"/>
    <w:rsid w:val="003F7D24"/>
    <w:rsid w:val="0040020F"/>
    <w:rsid w:val="004004CE"/>
    <w:rsid w:val="004005DA"/>
    <w:rsid w:val="004104F1"/>
    <w:rsid w:val="0041589E"/>
    <w:rsid w:val="00421A5F"/>
    <w:rsid w:val="00421F1C"/>
    <w:rsid w:val="0043051E"/>
    <w:rsid w:val="0043621C"/>
    <w:rsid w:val="00437C41"/>
    <w:rsid w:val="00443AA2"/>
    <w:rsid w:val="00447A32"/>
    <w:rsid w:val="00450BF1"/>
    <w:rsid w:val="00455947"/>
    <w:rsid w:val="004621AD"/>
    <w:rsid w:val="00466B0B"/>
    <w:rsid w:val="00476203"/>
    <w:rsid w:val="00480207"/>
    <w:rsid w:val="00485277"/>
    <w:rsid w:val="00485BA5"/>
    <w:rsid w:val="00486287"/>
    <w:rsid w:val="00486475"/>
    <w:rsid w:val="004904C8"/>
    <w:rsid w:val="00492236"/>
    <w:rsid w:val="00493007"/>
    <w:rsid w:val="004A105F"/>
    <w:rsid w:val="004A2E2D"/>
    <w:rsid w:val="004A3808"/>
    <w:rsid w:val="004B3FF6"/>
    <w:rsid w:val="004B4D2E"/>
    <w:rsid w:val="004B6AD0"/>
    <w:rsid w:val="004C1E60"/>
    <w:rsid w:val="004C27E0"/>
    <w:rsid w:val="004C2896"/>
    <w:rsid w:val="004C3380"/>
    <w:rsid w:val="004C5568"/>
    <w:rsid w:val="004C5913"/>
    <w:rsid w:val="004D1B4C"/>
    <w:rsid w:val="004D28EC"/>
    <w:rsid w:val="004D7316"/>
    <w:rsid w:val="004E7BEE"/>
    <w:rsid w:val="004F4760"/>
    <w:rsid w:val="004F52DD"/>
    <w:rsid w:val="004F65FB"/>
    <w:rsid w:val="004F6D29"/>
    <w:rsid w:val="004F786D"/>
    <w:rsid w:val="00500ACF"/>
    <w:rsid w:val="0050731B"/>
    <w:rsid w:val="00510201"/>
    <w:rsid w:val="00511300"/>
    <w:rsid w:val="00511819"/>
    <w:rsid w:val="00512EF2"/>
    <w:rsid w:val="005178CE"/>
    <w:rsid w:val="00521FE1"/>
    <w:rsid w:val="00524DF4"/>
    <w:rsid w:val="00526D3D"/>
    <w:rsid w:val="00537232"/>
    <w:rsid w:val="005404A7"/>
    <w:rsid w:val="00541AAC"/>
    <w:rsid w:val="00544287"/>
    <w:rsid w:val="0055082A"/>
    <w:rsid w:val="00555BDD"/>
    <w:rsid w:val="005651BC"/>
    <w:rsid w:val="005656E9"/>
    <w:rsid w:val="00566A7C"/>
    <w:rsid w:val="005679B7"/>
    <w:rsid w:val="0057419E"/>
    <w:rsid w:val="005749FE"/>
    <w:rsid w:val="00580BDD"/>
    <w:rsid w:val="00581DC9"/>
    <w:rsid w:val="00582491"/>
    <w:rsid w:val="00582A1E"/>
    <w:rsid w:val="005861EC"/>
    <w:rsid w:val="0058704E"/>
    <w:rsid w:val="005907D1"/>
    <w:rsid w:val="0059097B"/>
    <w:rsid w:val="00596414"/>
    <w:rsid w:val="005969EE"/>
    <w:rsid w:val="005A3BA7"/>
    <w:rsid w:val="005A5791"/>
    <w:rsid w:val="005B0482"/>
    <w:rsid w:val="005B267A"/>
    <w:rsid w:val="005B3515"/>
    <w:rsid w:val="005B431C"/>
    <w:rsid w:val="005C0DF1"/>
    <w:rsid w:val="005C38C1"/>
    <w:rsid w:val="005D3056"/>
    <w:rsid w:val="005D3475"/>
    <w:rsid w:val="005D698A"/>
    <w:rsid w:val="005E094D"/>
    <w:rsid w:val="005E2002"/>
    <w:rsid w:val="005E2DCC"/>
    <w:rsid w:val="005E46A5"/>
    <w:rsid w:val="005E48E7"/>
    <w:rsid w:val="005E673C"/>
    <w:rsid w:val="005F2115"/>
    <w:rsid w:val="005F363D"/>
    <w:rsid w:val="005F377C"/>
    <w:rsid w:val="006009B0"/>
    <w:rsid w:val="00602F2F"/>
    <w:rsid w:val="0060482E"/>
    <w:rsid w:val="00610011"/>
    <w:rsid w:val="006204D1"/>
    <w:rsid w:val="00620717"/>
    <w:rsid w:val="00621A01"/>
    <w:rsid w:val="006354E3"/>
    <w:rsid w:val="00642277"/>
    <w:rsid w:val="006457DA"/>
    <w:rsid w:val="00646E79"/>
    <w:rsid w:val="00650B90"/>
    <w:rsid w:val="00651D6F"/>
    <w:rsid w:val="0065355E"/>
    <w:rsid w:val="00653B0B"/>
    <w:rsid w:val="00655CE0"/>
    <w:rsid w:val="00657025"/>
    <w:rsid w:val="00657DAE"/>
    <w:rsid w:val="00657DC1"/>
    <w:rsid w:val="00660A3B"/>
    <w:rsid w:val="006724CA"/>
    <w:rsid w:val="00673C28"/>
    <w:rsid w:val="00674ED0"/>
    <w:rsid w:val="006772F7"/>
    <w:rsid w:val="00687362"/>
    <w:rsid w:val="0069072E"/>
    <w:rsid w:val="00692BA0"/>
    <w:rsid w:val="006942D9"/>
    <w:rsid w:val="006963C2"/>
    <w:rsid w:val="00696E28"/>
    <w:rsid w:val="006973C2"/>
    <w:rsid w:val="006A3053"/>
    <w:rsid w:val="006A425D"/>
    <w:rsid w:val="006A5F16"/>
    <w:rsid w:val="006B119C"/>
    <w:rsid w:val="006B2B83"/>
    <w:rsid w:val="006B3405"/>
    <w:rsid w:val="006C5886"/>
    <w:rsid w:val="006C677A"/>
    <w:rsid w:val="006C7F61"/>
    <w:rsid w:val="006D0A89"/>
    <w:rsid w:val="006D1EFF"/>
    <w:rsid w:val="006D292B"/>
    <w:rsid w:val="006D6283"/>
    <w:rsid w:val="006E6FD4"/>
    <w:rsid w:val="006F0059"/>
    <w:rsid w:val="006F35AF"/>
    <w:rsid w:val="006F5F5D"/>
    <w:rsid w:val="007048D5"/>
    <w:rsid w:val="00704E4F"/>
    <w:rsid w:val="00705312"/>
    <w:rsid w:val="007053EC"/>
    <w:rsid w:val="00705C27"/>
    <w:rsid w:val="00706410"/>
    <w:rsid w:val="00706C76"/>
    <w:rsid w:val="00706F5C"/>
    <w:rsid w:val="00710828"/>
    <w:rsid w:val="00710B39"/>
    <w:rsid w:val="00712CF5"/>
    <w:rsid w:val="007207E1"/>
    <w:rsid w:val="007210AD"/>
    <w:rsid w:val="00722229"/>
    <w:rsid w:val="00724141"/>
    <w:rsid w:val="00730A62"/>
    <w:rsid w:val="00732E7A"/>
    <w:rsid w:val="00737A70"/>
    <w:rsid w:val="00737F77"/>
    <w:rsid w:val="00741B37"/>
    <w:rsid w:val="00746F86"/>
    <w:rsid w:val="007506DB"/>
    <w:rsid w:val="00752FF2"/>
    <w:rsid w:val="007545CD"/>
    <w:rsid w:val="00761E4B"/>
    <w:rsid w:val="00764FF6"/>
    <w:rsid w:val="00765D7C"/>
    <w:rsid w:val="007660A6"/>
    <w:rsid w:val="00770086"/>
    <w:rsid w:val="007721F7"/>
    <w:rsid w:val="00772B29"/>
    <w:rsid w:val="00773DFC"/>
    <w:rsid w:val="0077493A"/>
    <w:rsid w:val="00775C38"/>
    <w:rsid w:val="0077645D"/>
    <w:rsid w:val="00784CD9"/>
    <w:rsid w:val="00785C90"/>
    <w:rsid w:val="00792430"/>
    <w:rsid w:val="007943A2"/>
    <w:rsid w:val="00794959"/>
    <w:rsid w:val="007951A9"/>
    <w:rsid w:val="00796EAC"/>
    <w:rsid w:val="007A0728"/>
    <w:rsid w:val="007A1997"/>
    <w:rsid w:val="007A366D"/>
    <w:rsid w:val="007A46BF"/>
    <w:rsid w:val="007B0B16"/>
    <w:rsid w:val="007B25AC"/>
    <w:rsid w:val="007B7C87"/>
    <w:rsid w:val="007C0C57"/>
    <w:rsid w:val="007C2AF4"/>
    <w:rsid w:val="007C315C"/>
    <w:rsid w:val="007C3B1E"/>
    <w:rsid w:val="007C3CB9"/>
    <w:rsid w:val="007C5D74"/>
    <w:rsid w:val="007D2338"/>
    <w:rsid w:val="007D51AE"/>
    <w:rsid w:val="007F10CA"/>
    <w:rsid w:val="007F2DAF"/>
    <w:rsid w:val="007F6A16"/>
    <w:rsid w:val="0080146C"/>
    <w:rsid w:val="0080212E"/>
    <w:rsid w:val="00805373"/>
    <w:rsid w:val="00805A92"/>
    <w:rsid w:val="00810025"/>
    <w:rsid w:val="008124AB"/>
    <w:rsid w:val="00813D72"/>
    <w:rsid w:val="00824642"/>
    <w:rsid w:val="00830968"/>
    <w:rsid w:val="00831C8E"/>
    <w:rsid w:val="00832820"/>
    <w:rsid w:val="00833C2A"/>
    <w:rsid w:val="0083599E"/>
    <w:rsid w:val="00842511"/>
    <w:rsid w:val="00844464"/>
    <w:rsid w:val="00852B0E"/>
    <w:rsid w:val="00853DDF"/>
    <w:rsid w:val="00854CD5"/>
    <w:rsid w:val="00854F31"/>
    <w:rsid w:val="00861A4F"/>
    <w:rsid w:val="00861DB2"/>
    <w:rsid w:val="00866740"/>
    <w:rsid w:val="00871489"/>
    <w:rsid w:val="008714F3"/>
    <w:rsid w:val="00872BC2"/>
    <w:rsid w:val="0087504E"/>
    <w:rsid w:val="00877BBB"/>
    <w:rsid w:val="00882DBA"/>
    <w:rsid w:val="00884E7C"/>
    <w:rsid w:val="00885310"/>
    <w:rsid w:val="008911A0"/>
    <w:rsid w:val="00891FDE"/>
    <w:rsid w:val="0089636A"/>
    <w:rsid w:val="00897844"/>
    <w:rsid w:val="008A0B49"/>
    <w:rsid w:val="008A36CA"/>
    <w:rsid w:val="008A56AD"/>
    <w:rsid w:val="008A62DF"/>
    <w:rsid w:val="008A64BE"/>
    <w:rsid w:val="008A78F6"/>
    <w:rsid w:val="008B71C3"/>
    <w:rsid w:val="008C07FC"/>
    <w:rsid w:val="008C1A34"/>
    <w:rsid w:val="008C30FE"/>
    <w:rsid w:val="008C5BC6"/>
    <w:rsid w:val="008D69E4"/>
    <w:rsid w:val="008D7BE7"/>
    <w:rsid w:val="008E0D0A"/>
    <w:rsid w:val="008E4166"/>
    <w:rsid w:val="008E501D"/>
    <w:rsid w:val="008E540A"/>
    <w:rsid w:val="008E5616"/>
    <w:rsid w:val="008F1ED0"/>
    <w:rsid w:val="008F7CE3"/>
    <w:rsid w:val="00901500"/>
    <w:rsid w:val="00904F89"/>
    <w:rsid w:val="0091319E"/>
    <w:rsid w:val="00914156"/>
    <w:rsid w:val="0092242E"/>
    <w:rsid w:val="009243D0"/>
    <w:rsid w:val="00926959"/>
    <w:rsid w:val="00926EB7"/>
    <w:rsid w:val="0093306D"/>
    <w:rsid w:val="00941734"/>
    <w:rsid w:val="00947434"/>
    <w:rsid w:val="00950EAB"/>
    <w:rsid w:val="0095500E"/>
    <w:rsid w:val="00955994"/>
    <w:rsid w:val="00955F24"/>
    <w:rsid w:val="00957CC9"/>
    <w:rsid w:val="00960EC4"/>
    <w:rsid w:val="0097136F"/>
    <w:rsid w:val="00972AD8"/>
    <w:rsid w:val="00981189"/>
    <w:rsid w:val="00986720"/>
    <w:rsid w:val="00986762"/>
    <w:rsid w:val="00987B2E"/>
    <w:rsid w:val="00990876"/>
    <w:rsid w:val="00991115"/>
    <w:rsid w:val="0099117D"/>
    <w:rsid w:val="0099602A"/>
    <w:rsid w:val="0099722F"/>
    <w:rsid w:val="009A17AC"/>
    <w:rsid w:val="009A3BAA"/>
    <w:rsid w:val="009A4D1B"/>
    <w:rsid w:val="009B16CF"/>
    <w:rsid w:val="009B2DEF"/>
    <w:rsid w:val="009B6932"/>
    <w:rsid w:val="009C395C"/>
    <w:rsid w:val="009C51FC"/>
    <w:rsid w:val="009D49C6"/>
    <w:rsid w:val="009D521B"/>
    <w:rsid w:val="009D5508"/>
    <w:rsid w:val="009D7960"/>
    <w:rsid w:val="009E5076"/>
    <w:rsid w:val="009E5C00"/>
    <w:rsid w:val="009F06DC"/>
    <w:rsid w:val="009F61A2"/>
    <w:rsid w:val="00A03910"/>
    <w:rsid w:val="00A068D9"/>
    <w:rsid w:val="00A12A58"/>
    <w:rsid w:val="00A12E0E"/>
    <w:rsid w:val="00A20855"/>
    <w:rsid w:val="00A3360C"/>
    <w:rsid w:val="00A3374F"/>
    <w:rsid w:val="00A366DC"/>
    <w:rsid w:val="00A3697D"/>
    <w:rsid w:val="00A407A6"/>
    <w:rsid w:val="00A411ED"/>
    <w:rsid w:val="00A44A86"/>
    <w:rsid w:val="00A44B6E"/>
    <w:rsid w:val="00A45BE2"/>
    <w:rsid w:val="00A5061E"/>
    <w:rsid w:val="00A52D6B"/>
    <w:rsid w:val="00A53388"/>
    <w:rsid w:val="00A573FF"/>
    <w:rsid w:val="00A5773C"/>
    <w:rsid w:val="00A6481F"/>
    <w:rsid w:val="00A65257"/>
    <w:rsid w:val="00A6625D"/>
    <w:rsid w:val="00A66310"/>
    <w:rsid w:val="00A7018B"/>
    <w:rsid w:val="00A862A7"/>
    <w:rsid w:val="00A872DD"/>
    <w:rsid w:val="00A8774A"/>
    <w:rsid w:val="00A912A4"/>
    <w:rsid w:val="00A945EF"/>
    <w:rsid w:val="00A949B8"/>
    <w:rsid w:val="00AA0B8D"/>
    <w:rsid w:val="00AA29FF"/>
    <w:rsid w:val="00AB0EE9"/>
    <w:rsid w:val="00AB2C4D"/>
    <w:rsid w:val="00AB2E94"/>
    <w:rsid w:val="00AB57FE"/>
    <w:rsid w:val="00AB66F1"/>
    <w:rsid w:val="00AC0162"/>
    <w:rsid w:val="00AC425D"/>
    <w:rsid w:val="00AC5E16"/>
    <w:rsid w:val="00AC624F"/>
    <w:rsid w:val="00AC7CD4"/>
    <w:rsid w:val="00AD219A"/>
    <w:rsid w:val="00AD5966"/>
    <w:rsid w:val="00AD6BC7"/>
    <w:rsid w:val="00AE20E1"/>
    <w:rsid w:val="00AE538A"/>
    <w:rsid w:val="00AF0025"/>
    <w:rsid w:val="00AF0BD5"/>
    <w:rsid w:val="00AF5014"/>
    <w:rsid w:val="00B00113"/>
    <w:rsid w:val="00B00F88"/>
    <w:rsid w:val="00B06561"/>
    <w:rsid w:val="00B126D7"/>
    <w:rsid w:val="00B14530"/>
    <w:rsid w:val="00B219F4"/>
    <w:rsid w:val="00B22441"/>
    <w:rsid w:val="00B2354A"/>
    <w:rsid w:val="00B308CD"/>
    <w:rsid w:val="00B30FF0"/>
    <w:rsid w:val="00B40FF4"/>
    <w:rsid w:val="00B41611"/>
    <w:rsid w:val="00B4489B"/>
    <w:rsid w:val="00B46DDC"/>
    <w:rsid w:val="00B46DF5"/>
    <w:rsid w:val="00B47782"/>
    <w:rsid w:val="00B47912"/>
    <w:rsid w:val="00B611AE"/>
    <w:rsid w:val="00B65883"/>
    <w:rsid w:val="00B71D3D"/>
    <w:rsid w:val="00B74E7B"/>
    <w:rsid w:val="00B7521C"/>
    <w:rsid w:val="00B81738"/>
    <w:rsid w:val="00B826E9"/>
    <w:rsid w:val="00B82A10"/>
    <w:rsid w:val="00B84BA4"/>
    <w:rsid w:val="00B92433"/>
    <w:rsid w:val="00B93139"/>
    <w:rsid w:val="00B95EBA"/>
    <w:rsid w:val="00B975E5"/>
    <w:rsid w:val="00BA0CD2"/>
    <w:rsid w:val="00BA2604"/>
    <w:rsid w:val="00BA6E82"/>
    <w:rsid w:val="00BA776B"/>
    <w:rsid w:val="00BB0C0E"/>
    <w:rsid w:val="00BB106D"/>
    <w:rsid w:val="00BB1319"/>
    <w:rsid w:val="00BB1D88"/>
    <w:rsid w:val="00BB4932"/>
    <w:rsid w:val="00BB5E2E"/>
    <w:rsid w:val="00BB60E7"/>
    <w:rsid w:val="00BB724C"/>
    <w:rsid w:val="00BC333E"/>
    <w:rsid w:val="00BC4471"/>
    <w:rsid w:val="00BC5516"/>
    <w:rsid w:val="00BC5FA8"/>
    <w:rsid w:val="00BC7349"/>
    <w:rsid w:val="00BC7A9A"/>
    <w:rsid w:val="00BD030E"/>
    <w:rsid w:val="00BD128C"/>
    <w:rsid w:val="00BD3BCF"/>
    <w:rsid w:val="00BD77C8"/>
    <w:rsid w:val="00BD79EE"/>
    <w:rsid w:val="00BD7E1F"/>
    <w:rsid w:val="00BE54E5"/>
    <w:rsid w:val="00BE6801"/>
    <w:rsid w:val="00BF75D8"/>
    <w:rsid w:val="00C00337"/>
    <w:rsid w:val="00C0051C"/>
    <w:rsid w:val="00C0189D"/>
    <w:rsid w:val="00C11915"/>
    <w:rsid w:val="00C11F08"/>
    <w:rsid w:val="00C1775D"/>
    <w:rsid w:val="00C17B00"/>
    <w:rsid w:val="00C32A44"/>
    <w:rsid w:val="00C3551F"/>
    <w:rsid w:val="00C3599B"/>
    <w:rsid w:val="00C37047"/>
    <w:rsid w:val="00C461C2"/>
    <w:rsid w:val="00C46921"/>
    <w:rsid w:val="00C4697C"/>
    <w:rsid w:val="00C46EA3"/>
    <w:rsid w:val="00C50667"/>
    <w:rsid w:val="00C50BA0"/>
    <w:rsid w:val="00C51587"/>
    <w:rsid w:val="00C54491"/>
    <w:rsid w:val="00C60ED2"/>
    <w:rsid w:val="00C7394D"/>
    <w:rsid w:val="00C744FA"/>
    <w:rsid w:val="00C769D2"/>
    <w:rsid w:val="00C833F5"/>
    <w:rsid w:val="00C922D6"/>
    <w:rsid w:val="00C96D93"/>
    <w:rsid w:val="00CA4AD0"/>
    <w:rsid w:val="00CA5F92"/>
    <w:rsid w:val="00CA71AD"/>
    <w:rsid w:val="00CB5EEA"/>
    <w:rsid w:val="00CB790A"/>
    <w:rsid w:val="00CC1CEE"/>
    <w:rsid w:val="00CC1FA3"/>
    <w:rsid w:val="00CC2C0B"/>
    <w:rsid w:val="00CC70B1"/>
    <w:rsid w:val="00CD40B3"/>
    <w:rsid w:val="00CD4AC4"/>
    <w:rsid w:val="00CD5E8B"/>
    <w:rsid w:val="00CE2FA3"/>
    <w:rsid w:val="00CE38B9"/>
    <w:rsid w:val="00CE69C9"/>
    <w:rsid w:val="00CE7216"/>
    <w:rsid w:val="00CF051D"/>
    <w:rsid w:val="00CF0BD1"/>
    <w:rsid w:val="00CF2A93"/>
    <w:rsid w:val="00CF49FD"/>
    <w:rsid w:val="00CF53FA"/>
    <w:rsid w:val="00CF542C"/>
    <w:rsid w:val="00CF75DA"/>
    <w:rsid w:val="00D04319"/>
    <w:rsid w:val="00D05432"/>
    <w:rsid w:val="00D11CF1"/>
    <w:rsid w:val="00D23C7D"/>
    <w:rsid w:val="00D242A3"/>
    <w:rsid w:val="00D243CF"/>
    <w:rsid w:val="00D26B5A"/>
    <w:rsid w:val="00D27FAB"/>
    <w:rsid w:val="00D40D34"/>
    <w:rsid w:val="00D434FF"/>
    <w:rsid w:val="00D43C74"/>
    <w:rsid w:val="00D45759"/>
    <w:rsid w:val="00D472A5"/>
    <w:rsid w:val="00D510B5"/>
    <w:rsid w:val="00D521DD"/>
    <w:rsid w:val="00D53074"/>
    <w:rsid w:val="00D55AD3"/>
    <w:rsid w:val="00D60F10"/>
    <w:rsid w:val="00D611C3"/>
    <w:rsid w:val="00D61948"/>
    <w:rsid w:val="00D641D5"/>
    <w:rsid w:val="00D67C07"/>
    <w:rsid w:val="00D71AAC"/>
    <w:rsid w:val="00D74049"/>
    <w:rsid w:val="00D74A66"/>
    <w:rsid w:val="00D82863"/>
    <w:rsid w:val="00D82C71"/>
    <w:rsid w:val="00D84F99"/>
    <w:rsid w:val="00D871AB"/>
    <w:rsid w:val="00D872D5"/>
    <w:rsid w:val="00D87E78"/>
    <w:rsid w:val="00D90498"/>
    <w:rsid w:val="00D930C0"/>
    <w:rsid w:val="00D95324"/>
    <w:rsid w:val="00DA6168"/>
    <w:rsid w:val="00DA6439"/>
    <w:rsid w:val="00DB4F4F"/>
    <w:rsid w:val="00DC7987"/>
    <w:rsid w:val="00DD0CC2"/>
    <w:rsid w:val="00DD22AC"/>
    <w:rsid w:val="00DD4783"/>
    <w:rsid w:val="00DE20BC"/>
    <w:rsid w:val="00DE2373"/>
    <w:rsid w:val="00DE6C10"/>
    <w:rsid w:val="00DE7F3B"/>
    <w:rsid w:val="00DF3260"/>
    <w:rsid w:val="00E00EF1"/>
    <w:rsid w:val="00E03CCC"/>
    <w:rsid w:val="00E07EDD"/>
    <w:rsid w:val="00E10853"/>
    <w:rsid w:val="00E115BB"/>
    <w:rsid w:val="00E11877"/>
    <w:rsid w:val="00E140FA"/>
    <w:rsid w:val="00E15500"/>
    <w:rsid w:val="00E16571"/>
    <w:rsid w:val="00E172B5"/>
    <w:rsid w:val="00E1786D"/>
    <w:rsid w:val="00E219F1"/>
    <w:rsid w:val="00E254CB"/>
    <w:rsid w:val="00E265E3"/>
    <w:rsid w:val="00E46CC1"/>
    <w:rsid w:val="00E54F58"/>
    <w:rsid w:val="00E614E1"/>
    <w:rsid w:val="00E6200A"/>
    <w:rsid w:val="00E634BD"/>
    <w:rsid w:val="00E65490"/>
    <w:rsid w:val="00E72EB7"/>
    <w:rsid w:val="00E82C43"/>
    <w:rsid w:val="00E834CF"/>
    <w:rsid w:val="00E87256"/>
    <w:rsid w:val="00E906F5"/>
    <w:rsid w:val="00E9746A"/>
    <w:rsid w:val="00E978F5"/>
    <w:rsid w:val="00EA46C2"/>
    <w:rsid w:val="00EA51DB"/>
    <w:rsid w:val="00EA5631"/>
    <w:rsid w:val="00EB34A5"/>
    <w:rsid w:val="00EB4CC8"/>
    <w:rsid w:val="00EB4E52"/>
    <w:rsid w:val="00EC15B3"/>
    <w:rsid w:val="00EC2015"/>
    <w:rsid w:val="00EC3934"/>
    <w:rsid w:val="00ED1065"/>
    <w:rsid w:val="00ED18A7"/>
    <w:rsid w:val="00ED1997"/>
    <w:rsid w:val="00ED6459"/>
    <w:rsid w:val="00ED7C78"/>
    <w:rsid w:val="00EE129F"/>
    <w:rsid w:val="00EE133D"/>
    <w:rsid w:val="00EE3AAA"/>
    <w:rsid w:val="00EF4792"/>
    <w:rsid w:val="00F04D44"/>
    <w:rsid w:val="00F05712"/>
    <w:rsid w:val="00F05D6B"/>
    <w:rsid w:val="00F06E57"/>
    <w:rsid w:val="00F171C8"/>
    <w:rsid w:val="00F21DB0"/>
    <w:rsid w:val="00F21EAF"/>
    <w:rsid w:val="00F223C6"/>
    <w:rsid w:val="00F3112D"/>
    <w:rsid w:val="00F311CF"/>
    <w:rsid w:val="00F5098E"/>
    <w:rsid w:val="00F52475"/>
    <w:rsid w:val="00F55155"/>
    <w:rsid w:val="00F551B0"/>
    <w:rsid w:val="00F564BD"/>
    <w:rsid w:val="00F565A8"/>
    <w:rsid w:val="00F5786C"/>
    <w:rsid w:val="00F600FA"/>
    <w:rsid w:val="00F622BC"/>
    <w:rsid w:val="00F653B6"/>
    <w:rsid w:val="00F678B5"/>
    <w:rsid w:val="00F708F0"/>
    <w:rsid w:val="00F714F8"/>
    <w:rsid w:val="00F72271"/>
    <w:rsid w:val="00F741ED"/>
    <w:rsid w:val="00F754E1"/>
    <w:rsid w:val="00F7601B"/>
    <w:rsid w:val="00F80D4A"/>
    <w:rsid w:val="00F811FC"/>
    <w:rsid w:val="00F840A9"/>
    <w:rsid w:val="00F8424E"/>
    <w:rsid w:val="00F87196"/>
    <w:rsid w:val="00FA0A80"/>
    <w:rsid w:val="00FA3D52"/>
    <w:rsid w:val="00FA3DA2"/>
    <w:rsid w:val="00FA3EC3"/>
    <w:rsid w:val="00FA7254"/>
    <w:rsid w:val="00FA73FB"/>
    <w:rsid w:val="00FB19AC"/>
    <w:rsid w:val="00FB49E4"/>
    <w:rsid w:val="00FC0CF8"/>
    <w:rsid w:val="00FC2B77"/>
    <w:rsid w:val="00FC558E"/>
    <w:rsid w:val="00FD7256"/>
    <w:rsid w:val="00FD7EB2"/>
    <w:rsid w:val="00FE01C8"/>
    <w:rsid w:val="00FE2DF1"/>
    <w:rsid w:val="00FE712F"/>
    <w:rsid w:val="00FF58CA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45F"/>
    <w:pPr>
      <w:ind w:left="720"/>
    </w:pPr>
  </w:style>
  <w:style w:type="paragraph" w:styleId="NoSpacing">
    <w:name w:val="No Spacing"/>
    <w:uiPriority w:val="99"/>
    <w:qFormat/>
    <w:rsid w:val="00D521D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03910"/>
  </w:style>
  <w:style w:type="paragraph" w:styleId="NormalWeb">
    <w:name w:val="Normal (Web)"/>
    <w:basedOn w:val="Normal"/>
    <w:uiPriority w:val="99"/>
    <w:semiHidden/>
    <w:rsid w:val="00741B37"/>
    <w:pPr>
      <w:spacing w:before="100" w:beforeAutospacing="1" w:after="100" w:afterAutospacing="1"/>
    </w:pPr>
    <w:rPr>
      <w:lang w:val="uk-UA" w:eastAsia="uk-UA"/>
    </w:rPr>
  </w:style>
  <w:style w:type="paragraph" w:customStyle="1" w:styleId="m-3436707726915310287xfmc1">
    <w:name w:val="m_-3436707726915310287xfmc1"/>
    <w:basedOn w:val="Normal"/>
    <w:uiPriority w:val="99"/>
    <w:rsid w:val="00741B37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23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A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C4697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97C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4697C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97C"/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219F1"/>
    <w:rPr>
      <w:b/>
      <w:bCs/>
    </w:rPr>
  </w:style>
  <w:style w:type="character" w:customStyle="1" w:styleId="spelle">
    <w:name w:val="spelle"/>
    <w:basedOn w:val="DefaultParagraphFont"/>
    <w:uiPriority w:val="99"/>
    <w:rsid w:val="005A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ippo.r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ippo.r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6557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ДВНЗ «Університет менеджменту освіти» НАПН України</dc:title>
  <dc:subject/>
  <dc:creator>Шмирук Н І</dc:creator>
  <cp:keywords/>
  <dc:description/>
  <cp:lastModifiedBy>SamLab.ws</cp:lastModifiedBy>
  <cp:revision>2</cp:revision>
  <cp:lastPrinted>2017-03-29T12:57:00Z</cp:lastPrinted>
  <dcterms:created xsi:type="dcterms:W3CDTF">2017-04-10T12:08:00Z</dcterms:created>
  <dcterms:modified xsi:type="dcterms:W3CDTF">2017-04-10T12:08:00Z</dcterms:modified>
</cp:coreProperties>
</file>