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29" w:rsidRDefault="00130429" w:rsidP="002B507F">
      <w:pPr>
        <w:ind w:firstLine="709"/>
        <w:jc w:val="right"/>
        <w:rPr>
          <w:i/>
          <w:iCs/>
        </w:rPr>
      </w:pPr>
      <w:r>
        <w:rPr>
          <w:i/>
          <w:iCs/>
        </w:rPr>
        <w:t>Додаток 1</w:t>
      </w:r>
    </w:p>
    <w:p w:rsidR="00130429" w:rsidRPr="002B507F" w:rsidRDefault="00130429" w:rsidP="002B507F">
      <w:pPr>
        <w:pStyle w:val="Heading5"/>
        <w:tabs>
          <w:tab w:val="left" w:pos="4320"/>
        </w:tabs>
        <w:ind w:firstLine="709"/>
        <w:jc w:val="right"/>
        <w:rPr>
          <w:b w:val="0"/>
          <w:bCs w:val="0"/>
          <w:i/>
          <w:iCs/>
          <w:sz w:val="24"/>
          <w:szCs w:val="24"/>
          <w:lang w:val="ru-RU"/>
        </w:rPr>
      </w:pPr>
      <w:r>
        <w:rPr>
          <w:b w:val="0"/>
          <w:bCs w:val="0"/>
          <w:i/>
          <w:iCs/>
          <w:sz w:val="24"/>
          <w:szCs w:val="24"/>
        </w:rPr>
        <w:t>до Положення про  конкурс на кращу  науково-методичну</w:t>
      </w:r>
    </w:p>
    <w:p w:rsidR="00130429" w:rsidRDefault="00130429" w:rsidP="002B507F">
      <w:pPr>
        <w:pStyle w:val="Heading5"/>
        <w:tabs>
          <w:tab w:val="left" w:pos="4320"/>
        </w:tabs>
        <w:ind w:firstLine="709"/>
        <w:jc w:val="right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 xml:space="preserve">розробку в системі післядипломної педагогічної освіти </w:t>
      </w:r>
    </w:p>
    <w:p w:rsidR="00130429" w:rsidRDefault="00130429" w:rsidP="002B507F">
      <w:pPr>
        <w:ind w:firstLine="709"/>
        <w:jc w:val="both"/>
      </w:pPr>
    </w:p>
    <w:p w:rsidR="00130429" w:rsidRPr="009E2A93" w:rsidRDefault="00130429" w:rsidP="002B507F">
      <w:pPr>
        <w:ind w:firstLine="709"/>
        <w:jc w:val="center"/>
        <w:rPr>
          <w:sz w:val="32"/>
          <w:szCs w:val="32"/>
          <w:lang w:val="ru-RU"/>
        </w:rPr>
      </w:pPr>
    </w:p>
    <w:p w:rsidR="00130429" w:rsidRDefault="00130429" w:rsidP="002B507F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Бланк заявки</w:t>
      </w:r>
    </w:p>
    <w:p w:rsidR="00130429" w:rsidRDefault="00130429" w:rsidP="002B507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участь у конкурсі на кращу науково-методичну розробку</w:t>
      </w:r>
    </w:p>
    <w:p w:rsidR="00130429" w:rsidRDefault="00130429" w:rsidP="002B507F">
      <w:pPr>
        <w:ind w:firstLine="709"/>
        <w:jc w:val="both"/>
        <w:rPr>
          <w:sz w:val="16"/>
          <w:szCs w:val="16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4053"/>
        <w:gridCol w:w="5706"/>
      </w:tblGrid>
      <w:tr w:rsidR="00130429">
        <w:tc>
          <w:tcPr>
            <w:tcW w:w="555" w:type="dxa"/>
            <w:vAlign w:val="center"/>
          </w:tcPr>
          <w:p w:rsidR="00130429" w:rsidRDefault="00130429" w:rsidP="009E2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9759" w:type="dxa"/>
            <w:gridSpan w:val="2"/>
            <w:vAlign w:val="center"/>
          </w:tcPr>
          <w:p w:rsidR="00130429" w:rsidRDefault="00130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Індивідуальні дані</w:t>
            </w:r>
          </w:p>
        </w:tc>
      </w:tr>
      <w:tr w:rsidR="00130429">
        <w:tc>
          <w:tcPr>
            <w:tcW w:w="555" w:type="dxa"/>
          </w:tcPr>
          <w:p w:rsidR="00130429" w:rsidRDefault="00130429" w:rsidP="009E2A93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53" w:type="dxa"/>
          </w:tcPr>
          <w:p w:rsidR="00130429" w:rsidRDefault="00130429" w:rsidP="009E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Номінація: </w:t>
            </w:r>
          </w:p>
          <w:p w:rsidR="00130429" w:rsidRDefault="00130429" w:rsidP="009E2A93">
            <w:pPr>
              <w:numPr>
                <w:ilvl w:val="0"/>
                <w:numId w:val="2"/>
              </w:numPr>
              <w:tabs>
                <w:tab w:val="num" w:pos="-15"/>
              </w:tabs>
              <w:ind w:left="-15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спецкурси, </w:t>
            </w:r>
          </w:p>
          <w:p w:rsidR="00130429" w:rsidRDefault="00130429" w:rsidP="009E2A93">
            <w:pPr>
              <w:numPr>
                <w:ilvl w:val="0"/>
                <w:numId w:val="2"/>
              </w:numPr>
              <w:tabs>
                <w:tab w:val="num" w:pos="-15"/>
              </w:tabs>
              <w:ind w:left="-15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опорні конспекти,</w:t>
            </w:r>
          </w:p>
          <w:p w:rsidR="00130429" w:rsidRDefault="00130429" w:rsidP="009E2A93">
            <w:pPr>
              <w:numPr>
                <w:ilvl w:val="0"/>
                <w:numId w:val="2"/>
              </w:numPr>
              <w:tabs>
                <w:tab w:val="num" w:pos="-15"/>
              </w:tabs>
              <w:ind w:left="-15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робочий зошит, </w:t>
            </w:r>
          </w:p>
          <w:p w:rsidR="00130429" w:rsidRDefault="00130429" w:rsidP="009E2A93">
            <w:pPr>
              <w:numPr>
                <w:ilvl w:val="0"/>
                <w:numId w:val="2"/>
              </w:numPr>
              <w:tabs>
                <w:tab w:val="num" w:pos="-15"/>
              </w:tabs>
              <w:ind w:left="-15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навчально-методичний посібник, </w:t>
            </w:r>
          </w:p>
          <w:p w:rsidR="00130429" w:rsidRDefault="00130429" w:rsidP="009E2A93">
            <w:pPr>
              <w:numPr>
                <w:ilvl w:val="0"/>
                <w:numId w:val="2"/>
              </w:numPr>
              <w:tabs>
                <w:tab w:val="num" w:pos="-15"/>
              </w:tabs>
              <w:ind w:left="-15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елективні курси;</w:t>
            </w:r>
          </w:p>
          <w:p w:rsidR="00130429" w:rsidRDefault="00130429" w:rsidP="009E2A93">
            <w:pPr>
              <w:numPr>
                <w:ilvl w:val="0"/>
                <w:numId w:val="2"/>
              </w:numPr>
              <w:tabs>
                <w:tab w:val="num" w:pos="-15"/>
              </w:tabs>
              <w:ind w:left="-15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електронні ресурси навчання електронні підручники, посібники, робочий зошит, опорні конспекти, програми).</w:t>
            </w:r>
          </w:p>
        </w:tc>
        <w:tc>
          <w:tcPr>
            <w:tcW w:w="5706" w:type="dxa"/>
          </w:tcPr>
          <w:p w:rsidR="00130429" w:rsidRDefault="00130429">
            <w:pPr>
              <w:jc w:val="both"/>
              <w:rPr>
                <w:sz w:val="28"/>
                <w:szCs w:val="28"/>
              </w:rPr>
            </w:pPr>
          </w:p>
        </w:tc>
      </w:tr>
      <w:tr w:rsidR="00130429">
        <w:trPr>
          <w:trHeight w:val="551"/>
        </w:trPr>
        <w:tc>
          <w:tcPr>
            <w:tcW w:w="555" w:type="dxa"/>
          </w:tcPr>
          <w:p w:rsidR="00130429" w:rsidRDefault="00130429" w:rsidP="009E2A93">
            <w:pPr>
              <w:numPr>
                <w:ilvl w:val="0"/>
                <w:numId w:val="1"/>
              </w:numPr>
              <w:tabs>
                <w:tab w:val="clear" w:pos="540"/>
                <w:tab w:val="left" w:pos="560"/>
              </w:tabs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4053" w:type="dxa"/>
          </w:tcPr>
          <w:p w:rsidR="00130429" w:rsidRDefault="00130429" w:rsidP="009E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науково-методичної розробки</w:t>
            </w:r>
          </w:p>
        </w:tc>
        <w:tc>
          <w:tcPr>
            <w:tcW w:w="5706" w:type="dxa"/>
          </w:tcPr>
          <w:p w:rsidR="00130429" w:rsidRDefault="00130429">
            <w:pPr>
              <w:jc w:val="both"/>
              <w:rPr>
                <w:sz w:val="28"/>
                <w:szCs w:val="28"/>
              </w:rPr>
            </w:pPr>
          </w:p>
        </w:tc>
      </w:tr>
      <w:tr w:rsidR="00130429">
        <w:trPr>
          <w:trHeight w:val="333"/>
        </w:trPr>
        <w:tc>
          <w:tcPr>
            <w:tcW w:w="555" w:type="dxa"/>
          </w:tcPr>
          <w:p w:rsidR="00130429" w:rsidRDefault="00130429" w:rsidP="009E2A93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53" w:type="dxa"/>
          </w:tcPr>
          <w:p w:rsidR="00130429" w:rsidRDefault="00130429" w:rsidP="009E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Коротка анотація</w:t>
            </w:r>
          </w:p>
        </w:tc>
        <w:tc>
          <w:tcPr>
            <w:tcW w:w="5706" w:type="dxa"/>
          </w:tcPr>
          <w:p w:rsidR="00130429" w:rsidRDefault="00130429">
            <w:pPr>
              <w:jc w:val="both"/>
              <w:rPr>
                <w:sz w:val="28"/>
                <w:szCs w:val="28"/>
              </w:rPr>
            </w:pPr>
          </w:p>
        </w:tc>
      </w:tr>
      <w:tr w:rsidR="00130429">
        <w:trPr>
          <w:trHeight w:val="873"/>
        </w:trPr>
        <w:tc>
          <w:tcPr>
            <w:tcW w:w="555" w:type="dxa"/>
          </w:tcPr>
          <w:p w:rsidR="00130429" w:rsidRDefault="00130429" w:rsidP="009E2A93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53" w:type="dxa"/>
          </w:tcPr>
          <w:p w:rsidR="00130429" w:rsidRDefault="00130429" w:rsidP="009E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Науковий чи науково-методичний орган, який рекомендує розробку </w:t>
            </w:r>
          </w:p>
        </w:tc>
        <w:tc>
          <w:tcPr>
            <w:tcW w:w="5706" w:type="dxa"/>
          </w:tcPr>
          <w:p w:rsidR="00130429" w:rsidRDefault="00130429">
            <w:pPr>
              <w:jc w:val="both"/>
              <w:rPr>
                <w:sz w:val="28"/>
                <w:szCs w:val="28"/>
              </w:rPr>
            </w:pPr>
          </w:p>
        </w:tc>
      </w:tr>
      <w:tr w:rsidR="00130429">
        <w:trPr>
          <w:trHeight w:val="511"/>
        </w:trPr>
        <w:tc>
          <w:tcPr>
            <w:tcW w:w="555" w:type="dxa"/>
          </w:tcPr>
          <w:p w:rsidR="00130429" w:rsidRDefault="00130429" w:rsidP="009E2A93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53" w:type="dxa"/>
          </w:tcPr>
          <w:p w:rsidR="00130429" w:rsidRDefault="00130429" w:rsidP="009E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(прізвище, ім’я, по батькові)</w:t>
            </w:r>
          </w:p>
        </w:tc>
        <w:tc>
          <w:tcPr>
            <w:tcW w:w="5706" w:type="dxa"/>
          </w:tcPr>
          <w:p w:rsidR="00130429" w:rsidRDefault="00130429">
            <w:pPr>
              <w:jc w:val="both"/>
              <w:rPr>
                <w:sz w:val="28"/>
                <w:szCs w:val="28"/>
              </w:rPr>
            </w:pPr>
          </w:p>
        </w:tc>
      </w:tr>
      <w:tr w:rsidR="00130429">
        <w:trPr>
          <w:trHeight w:val="337"/>
        </w:trPr>
        <w:tc>
          <w:tcPr>
            <w:tcW w:w="555" w:type="dxa"/>
          </w:tcPr>
          <w:p w:rsidR="00130429" w:rsidRDefault="00130429" w:rsidP="009E2A93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53" w:type="dxa"/>
          </w:tcPr>
          <w:p w:rsidR="00130429" w:rsidRDefault="00130429" w:rsidP="009E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роботи</w:t>
            </w:r>
          </w:p>
        </w:tc>
        <w:tc>
          <w:tcPr>
            <w:tcW w:w="5706" w:type="dxa"/>
          </w:tcPr>
          <w:p w:rsidR="00130429" w:rsidRDefault="00130429">
            <w:pPr>
              <w:jc w:val="both"/>
              <w:rPr>
                <w:sz w:val="28"/>
                <w:szCs w:val="28"/>
              </w:rPr>
            </w:pPr>
          </w:p>
        </w:tc>
      </w:tr>
      <w:tr w:rsidR="00130429">
        <w:trPr>
          <w:trHeight w:val="130"/>
        </w:trPr>
        <w:tc>
          <w:tcPr>
            <w:tcW w:w="555" w:type="dxa"/>
          </w:tcPr>
          <w:p w:rsidR="00130429" w:rsidRDefault="00130429" w:rsidP="009E2A93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53" w:type="dxa"/>
          </w:tcPr>
          <w:p w:rsidR="00130429" w:rsidRDefault="00130429" w:rsidP="009E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5706" w:type="dxa"/>
          </w:tcPr>
          <w:p w:rsidR="00130429" w:rsidRDefault="00130429">
            <w:pPr>
              <w:jc w:val="both"/>
              <w:rPr>
                <w:sz w:val="28"/>
                <w:szCs w:val="28"/>
              </w:rPr>
            </w:pPr>
          </w:p>
        </w:tc>
      </w:tr>
      <w:tr w:rsidR="00130429">
        <w:trPr>
          <w:trHeight w:val="234"/>
        </w:trPr>
        <w:tc>
          <w:tcPr>
            <w:tcW w:w="555" w:type="dxa"/>
          </w:tcPr>
          <w:p w:rsidR="00130429" w:rsidRDefault="00130429" w:rsidP="009E2A93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53" w:type="dxa"/>
          </w:tcPr>
          <w:p w:rsidR="00130429" w:rsidRDefault="00130429" w:rsidP="009E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Учений ступінь, наукове звання</w:t>
            </w:r>
          </w:p>
        </w:tc>
        <w:tc>
          <w:tcPr>
            <w:tcW w:w="5706" w:type="dxa"/>
          </w:tcPr>
          <w:p w:rsidR="00130429" w:rsidRDefault="00130429">
            <w:pPr>
              <w:jc w:val="both"/>
              <w:rPr>
                <w:sz w:val="28"/>
                <w:szCs w:val="28"/>
              </w:rPr>
            </w:pPr>
          </w:p>
        </w:tc>
      </w:tr>
      <w:tr w:rsidR="00130429">
        <w:trPr>
          <w:trHeight w:val="181"/>
        </w:trPr>
        <w:tc>
          <w:tcPr>
            <w:tcW w:w="555" w:type="dxa"/>
          </w:tcPr>
          <w:p w:rsidR="00130429" w:rsidRDefault="00130429" w:rsidP="009E2A93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53" w:type="dxa"/>
          </w:tcPr>
          <w:p w:rsidR="00130429" w:rsidRDefault="00130429" w:rsidP="009E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5706" w:type="dxa"/>
          </w:tcPr>
          <w:p w:rsidR="00130429" w:rsidRDefault="00130429">
            <w:pPr>
              <w:jc w:val="both"/>
              <w:rPr>
                <w:sz w:val="28"/>
                <w:szCs w:val="28"/>
              </w:rPr>
            </w:pPr>
          </w:p>
        </w:tc>
      </w:tr>
      <w:tr w:rsidR="00130429">
        <w:trPr>
          <w:trHeight w:val="281"/>
        </w:trPr>
        <w:tc>
          <w:tcPr>
            <w:tcW w:w="555" w:type="dxa"/>
          </w:tcPr>
          <w:p w:rsidR="00130429" w:rsidRDefault="00130429" w:rsidP="009E2A93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53" w:type="dxa"/>
          </w:tcPr>
          <w:p w:rsidR="00130429" w:rsidRDefault="00130429" w:rsidP="009E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Контактні телефони</w:t>
            </w:r>
          </w:p>
        </w:tc>
        <w:tc>
          <w:tcPr>
            <w:tcW w:w="5706" w:type="dxa"/>
          </w:tcPr>
          <w:p w:rsidR="00130429" w:rsidRDefault="00130429">
            <w:pPr>
              <w:jc w:val="both"/>
              <w:rPr>
                <w:sz w:val="28"/>
                <w:szCs w:val="28"/>
              </w:rPr>
            </w:pPr>
          </w:p>
        </w:tc>
      </w:tr>
      <w:tr w:rsidR="00130429">
        <w:trPr>
          <w:trHeight w:val="229"/>
        </w:trPr>
        <w:tc>
          <w:tcPr>
            <w:tcW w:w="555" w:type="dxa"/>
          </w:tcPr>
          <w:p w:rsidR="00130429" w:rsidRDefault="00130429" w:rsidP="009E2A93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53" w:type="dxa"/>
          </w:tcPr>
          <w:p w:rsidR="00130429" w:rsidRDefault="00130429" w:rsidP="009E2A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en-US"/>
              </w:rPr>
              <w:t>-mail</w:t>
            </w:r>
          </w:p>
        </w:tc>
        <w:tc>
          <w:tcPr>
            <w:tcW w:w="5706" w:type="dxa"/>
          </w:tcPr>
          <w:p w:rsidR="00130429" w:rsidRDefault="00130429">
            <w:pPr>
              <w:jc w:val="both"/>
              <w:rPr>
                <w:sz w:val="28"/>
                <w:szCs w:val="28"/>
              </w:rPr>
            </w:pPr>
          </w:p>
        </w:tc>
      </w:tr>
    </w:tbl>
    <w:p w:rsidR="00130429" w:rsidRDefault="00130429" w:rsidP="002B507F">
      <w:pPr>
        <w:rPr>
          <w:lang w:val="en-US"/>
        </w:rPr>
      </w:pPr>
    </w:p>
    <w:p w:rsidR="00130429" w:rsidRDefault="00130429" w:rsidP="002B507F">
      <w:pPr>
        <w:rPr>
          <w:lang w:val="en-US"/>
        </w:rPr>
      </w:pPr>
    </w:p>
    <w:p w:rsidR="00130429" w:rsidRDefault="00130429" w:rsidP="002B507F">
      <w:pPr>
        <w:rPr>
          <w:lang w:val="en-US"/>
        </w:rPr>
      </w:pPr>
    </w:p>
    <w:p w:rsidR="00130429" w:rsidRDefault="00130429" w:rsidP="002B507F">
      <w:pPr>
        <w:rPr>
          <w:lang w:val="en-US"/>
        </w:rPr>
      </w:pPr>
    </w:p>
    <w:p w:rsidR="00130429" w:rsidRDefault="00130429" w:rsidP="002B507F">
      <w:pPr>
        <w:spacing w:line="480" w:lineRule="auto"/>
      </w:pPr>
      <w:r>
        <w:rPr>
          <w:sz w:val="28"/>
          <w:szCs w:val="28"/>
        </w:rPr>
        <w:t>«_____» ____________ 20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Підпис </w:t>
      </w:r>
    </w:p>
    <w:p w:rsidR="00130429" w:rsidRDefault="00130429"/>
    <w:sectPr w:rsidR="00130429" w:rsidSect="009E2A9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1940"/>
    <w:multiLevelType w:val="hybridMultilevel"/>
    <w:tmpl w:val="88E2D43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BC45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52A98"/>
    <w:multiLevelType w:val="hybridMultilevel"/>
    <w:tmpl w:val="A756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07F"/>
    <w:rsid w:val="000358F6"/>
    <w:rsid w:val="00130429"/>
    <w:rsid w:val="00135D45"/>
    <w:rsid w:val="0015223E"/>
    <w:rsid w:val="00174516"/>
    <w:rsid w:val="002B507F"/>
    <w:rsid w:val="0032259F"/>
    <w:rsid w:val="00640957"/>
    <w:rsid w:val="006A36BF"/>
    <w:rsid w:val="006C4AA0"/>
    <w:rsid w:val="00727465"/>
    <w:rsid w:val="007E1C38"/>
    <w:rsid w:val="008A2BC0"/>
    <w:rsid w:val="008D609D"/>
    <w:rsid w:val="009B2647"/>
    <w:rsid w:val="009D4C4A"/>
    <w:rsid w:val="009E2A93"/>
    <w:rsid w:val="00B941F1"/>
    <w:rsid w:val="00C853FA"/>
    <w:rsid w:val="00CE0F0D"/>
    <w:rsid w:val="00D448AC"/>
    <w:rsid w:val="00D5039C"/>
    <w:rsid w:val="00DB06D1"/>
    <w:rsid w:val="00DD70C4"/>
    <w:rsid w:val="00FB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7F"/>
    <w:rPr>
      <w:rFonts w:ascii="Times New Roman" w:eastAsia="Times New Roman" w:hAnsi="Times New Roman"/>
      <w:noProof/>
      <w:sz w:val="24"/>
      <w:szCs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507F"/>
    <w:pPr>
      <w:keepNext/>
      <w:ind w:firstLine="540"/>
      <w:jc w:val="center"/>
      <w:outlineLvl w:val="4"/>
    </w:pPr>
    <w:rPr>
      <w:b/>
      <w:bCs/>
      <w:noProof w:val="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rsid w:val="002B507F"/>
    <w:rPr>
      <w:rFonts w:ascii="Times New Roman" w:hAnsi="Times New Roman" w:cs="Times New Roman"/>
      <w:b/>
      <w:bCs/>
      <w:sz w:val="32"/>
      <w:szCs w:val="3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111</Words>
  <Characters>635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Dream Admin</dc:creator>
  <cp:keywords/>
  <dc:description/>
  <cp:lastModifiedBy>SamLab.ws</cp:lastModifiedBy>
  <cp:revision>2</cp:revision>
  <dcterms:created xsi:type="dcterms:W3CDTF">2015-03-05T08:38:00Z</dcterms:created>
  <dcterms:modified xsi:type="dcterms:W3CDTF">2015-03-05T08:38:00Z</dcterms:modified>
</cp:coreProperties>
</file>