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t>НАЦІОНАЛЬНА АКАДЕМІЯ ПЕДАГОГІЧНИХ НАУК УКРАЇНИ</w:t>
      </w: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t>УНІВЕРСИТЕТ МЕНЕДЖМЕНТУ ОСВІТИ</w: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b/>
          <w:bCs/>
          <w:sz w:val="56"/>
          <w:szCs w:val="56"/>
          <w:lang w:val="uk-UA"/>
        </w:rPr>
      </w:pPr>
      <w:r w:rsidRPr="003D5737">
        <w:rPr>
          <w:rFonts w:ascii="Arial" w:hAnsi="Arial" w:cs="Arial"/>
          <w:b/>
          <w:bCs/>
          <w:sz w:val="56"/>
          <w:szCs w:val="56"/>
          <w:lang w:val="uk-UA"/>
        </w:rPr>
        <w:t>Майстерня художнього слова</w:t>
      </w:r>
    </w:p>
    <w:p w:rsidR="00003FBC" w:rsidRPr="003D5737" w:rsidRDefault="00003FBC" w:rsidP="008D132B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8A22D1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1292939684_0.jpeg" style="width:348pt;height:291.75pt;visibility:visible">
            <v:imagedata r:id="rId5" o:title="" gain="93623f" blacklevel="9830f"/>
          </v:shape>
        </w:pic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387004">
      <w:pPr>
        <w:ind w:left="3686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Збірка конкурсних робіт у номінації «Мій твір» за підсумками проведення ІІ загальноуніверситетського конкурсу літературної творчості «Майстерня художнього слова» за темою «</w:t>
      </w:r>
      <w:r w:rsidRPr="003D5737">
        <w:rPr>
          <w:rFonts w:ascii="Arial" w:hAnsi="Arial" w:cs="Arial"/>
          <w:color w:val="000000"/>
          <w:sz w:val="28"/>
          <w:szCs w:val="28"/>
          <w:lang w:val="uk-UA"/>
        </w:rPr>
        <w:t>Україноцентриське і еколюдиноцентричне світобачення як основа формування нації</w:t>
      </w:r>
      <w:r w:rsidRPr="003D5737">
        <w:rPr>
          <w:rFonts w:ascii="Arial" w:hAnsi="Arial" w:cs="Arial"/>
          <w:sz w:val="28"/>
          <w:szCs w:val="28"/>
          <w:lang w:val="uk-UA"/>
        </w:rPr>
        <w:t>» </w:t>
      </w:r>
    </w:p>
    <w:p w:rsidR="00003FBC" w:rsidRPr="003D5737" w:rsidRDefault="00003FBC" w:rsidP="00FB6E24">
      <w:pPr>
        <w:ind w:left="4820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FB6E24">
      <w:pPr>
        <w:ind w:left="4820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FB6E24">
      <w:pPr>
        <w:ind w:left="4820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A05EBE">
      <w:pPr>
        <w:jc w:val="center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2015</w:t>
      </w:r>
    </w:p>
    <w:p w:rsidR="00003FBC" w:rsidRPr="003D5737" w:rsidRDefault="00003FBC" w:rsidP="00A05EBE">
      <w:pPr>
        <w:jc w:val="center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НАЦІОНАЛЬНА АКАДЕМІЯ ПЕДАГОГІЧНИХ НАУК УКРАЇНИ</w:t>
      </w: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УНІВЕРСИТЕТ МЕНЕДЖМЕНТУ ОСВІТИ</w:t>
      </w:r>
    </w:p>
    <w:p w:rsidR="00003FBC" w:rsidRPr="003D5737" w:rsidRDefault="00003FBC" w:rsidP="00832AB4">
      <w:pPr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32AB4">
      <w:pPr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35pt;margin-top:10.05pt;width:223.3pt;height:171pt;z-index:251658240;visibility:visible;mso-wrap-style:none" stroked="f">
            <v:textbox>
              <w:txbxContent>
                <w:p w:rsidR="00003FBC" w:rsidRDefault="00003FBC" w:rsidP="008D132B">
                  <w:r w:rsidRPr="00D00AB8">
                    <w:rPr>
                      <w:noProof/>
                    </w:rPr>
                    <w:pict>
                      <v:shape id="Рисунок 6" o:spid="_x0000_i1027" type="#_x0000_t75" alt="logo" style="width:191.25pt;height:174pt;visibility:visible">
                        <v:imagedata r:id="rId6" o:title="" grayscale="t" bilevel="t"/>
                      </v:shape>
                    </w:pict>
                  </w:r>
                </w:p>
              </w:txbxContent>
            </v:textbox>
          </v:shape>
        </w:pic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b/>
          <w:bCs/>
          <w:sz w:val="40"/>
          <w:szCs w:val="40"/>
          <w:lang w:val="uk-UA"/>
        </w:rPr>
      </w:pPr>
      <w:r w:rsidRPr="003D5737">
        <w:rPr>
          <w:rFonts w:ascii="Arial" w:hAnsi="Arial" w:cs="Arial"/>
          <w:b/>
          <w:bCs/>
          <w:sz w:val="40"/>
          <w:szCs w:val="40"/>
          <w:lang w:val="uk-UA"/>
        </w:rPr>
        <w:t>Майстерня художнього слова</w:t>
      </w: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3D5737">
        <w:rPr>
          <w:rFonts w:ascii="Arial" w:hAnsi="Arial" w:cs="Arial"/>
          <w:i/>
          <w:iCs/>
          <w:sz w:val="28"/>
          <w:szCs w:val="28"/>
          <w:lang w:val="uk-UA"/>
        </w:rPr>
        <w:t>Випуск 2</w:t>
      </w: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32AB4">
      <w:pPr>
        <w:ind w:firstLine="709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3D5737">
        <w:rPr>
          <w:rFonts w:ascii="Arial" w:hAnsi="Arial" w:cs="Arial"/>
          <w:i/>
          <w:iCs/>
          <w:sz w:val="28"/>
          <w:szCs w:val="28"/>
          <w:lang w:val="uk-UA"/>
        </w:rPr>
        <w:t xml:space="preserve">Збірка конкурсних робіт у номінації «Мій твір» </w:t>
      </w:r>
    </w:p>
    <w:p w:rsidR="00003FBC" w:rsidRPr="003D5737" w:rsidRDefault="00003FBC" w:rsidP="00832AB4">
      <w:pPr>
        <w:ind w:firstLine="709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3D5737">
        <w:rPr>
          <w:rFonts w:ascii="Arial" w:hAnsi="Arial" w:cs="Arial"/>
          <w:i/>
          <w:iCs/>
          <w:sz w:val="28"/>
          <w:szCs w:val="28"/>
          <w:lang w:val="uk-UA"/>
        </w:rPr>
        <w:t xml:space="preserve">за підсумками проведення </w:t>
      </w:r>
    </w:p>
    <w:p w:rsidR="00003FBC" w:rsidRPr="003D5737" w:rsidRDefault="00003FBC" w:rsidP="00832AB4">
      <w:pPr>
        <w:ind w:firstLine="709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3D5737">
        <w:rPr>
          <w:rFonts w:ascii="Arial" w:hAnsi="Arial" w:cs="Arial"/>
          <w:i/>
          <w:iCs/>
          <w:sz w:val="28"/>
          <w:szCs w:val="28"/>
          <w:lang w:val="uk-UA"/>
        </w:rPr>
        <w:t xml:space="preserve">ІІ загальноуніверситетського конкурсу </w:t>
      </w:r>
    </w:p>
    <w:p w:rsidR="00003FBC" w:rsidRPr="003D5737" w:rsidRDefault="00003FBC" w:rsidP="00832AB4">
      <w:pPr>
        <w:ind w:firstLine="709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3D5737">
        <w:rPr>
          <w:rFonts w:ascii="Arial" w:hAnsi="Arial" w:cs="Arial"/>
          <w:i/>
          <w:iCs/>
          <w:sz w:val="28"/>
          <w:szCs w:val="28"/>
          <w:lang w:val="uk-UA"/>
        </w:rPr>
        <w:t xml:space="preserve">літературної творчості «Майстерня художнього слова» </w:t>
      </w:r>
    </w:p>
    <w:p w:rsidR="00003FBC" w:rsidRPr="003D5737" w:rsidRDefault="00003FBC" w:rsidP="00091630">
      <w:pPr>
        <w:ind w:firstLine="709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3D5737">
        <w:rPr>
          <w:rFonts w:ascii="Arial" w:hAnsi="Arial" w:cs="Arial"/>
          <w:i/>
          <w:iCs/>
          <w:sz w:val="28"/>
          <w:szCs w:val="28"/>
          <w:lang w:val="uk-UA"/>
        </w:rPr>
        <w:t>за темою «</w:t>
      </w:r>
      <w:r w:rsidRPr="003D5737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>Україноцентриське і еколюдиноцентричне світобачення як основа формування нації</w:t>
      </w:r>
      <w:r w:rsidRPr="003D5737">
        <w:rPr>
          <w:rFonts w:ascii="Arial" w:hAnsi="Arial" w:cs="Arial"/>
          <w:i/>
          <w:iCs/>
          <w:sz w:val="28"/>
          <w:szCs w:val="28"/>
          <w:lang w:val="uk-UA"/>
        </w:rPr>
        <w:t>»</w: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Київ – 2015</w: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  <w:r w:rsidRPr="003D5737">
        <w:rPr>
          <w:rFonts w:ascii="Arial" w:hAnsi="Arial" w:cs="Arial"/>
          <w:b/>
          <w:bCs/>
          <w:sz w:val="26"/>
          <w:szCs w:val="26"/>
          <w:lang w:val="uk-UA"/>
        </w:rPr>
        <w:t>УДК  808.37</w: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  <w:r w:rsidRPr="003D5737">
        <w:rPr>
          <w:rFonts w:ascii="Arial" w:hAnsi="Arial" w:cs="Arial"/>
          <w:b/>
          <w:bCs/>
          <w:sz w:val="26"/>
          <w:szCs w:val="26"/>
          <w:lang w:val="uk-UA"/>
        </w:rPr>
        <w:t>ББК  83:74</w: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  <w:r w:rsidRPr="003D5737">
        <w:rPr>
          <w:rFonts w:ascii="Arial" w:hAnsi="Arial" w:cs="Arial"/>
          <w:b/>
          <w:bCs/>
          <w:sz w:val="26"/>
          <w:szCs w:val="26"/>
          <w:lang w:val="uk-UA"/>
        </w:rPr>
        <w:t>Рецензенти:</w:t>
      </w:r>
    </w:p>
    <w:tbl>
      <w:tblPr>
        <w:tblW w:w="9945" w:type="dxa"/>
        <w:tblInd w:w="-106" w:type="dxa"/>
        <w:tblLayout w:type="fixed"/>
        <w:tblLook w:val="01E0"/>
      </w:tblPr>
      <w:tblGrid>
        <w:gridCol w:w="3991"/>
        <w:gridCol w:w="284"/>
        <w:gridCol w:w="5670"/>
      </w:tblGrid>
      <w:tr w:rsidR="00003FBC" w:rsidRPr="003D5737">
        <w:tc>
          <w:tcPr>
            <w:tcW w:w="3991" w:type="dxa"/>
          </w:tcPr>
          <w:p w:rsidR="00003FBC" w:rsidRPr="003D5737" w:rsidRDefault="00003FBC" w:rsidP="00A96D49">
            <w:pPr>
              <w:tabs>
                <w:tab w:val="left" w:pos="935"/>
              </w:tabs>
              <w:rPr>
                <w:rFonts w:ascii="Arial" w:hAnsi="Arial" w:cs="Arial"/>
                <w:color w:val="FF0000"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284" w:type="dxa"/>
          </w:tcPr>
          <w:p w:rsidR="00003FBC" w:rsidRPr="003D5737" w:rsidRDefault="00003FBC" w:rsidP="00EB27FD">
            <w:pPr>
              <w:ind w:firstLine="709"/>
              <w:jc w:val="both"/>
              <w:rPr>
                <w:rFonts w:ascii="Arial" w:hAnsi="Arial" w:cs="Arial"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003FBC" w:rsidRPr="003D5737" w:rsidRDefault="00003FBC" w:rsidP="001C5D8A">
            <w:pPr>
              <w:ind w:firstLine="709"/>
              <w:jc w:val="both"/>
              <w:rPr>
                <w:rFonts w:ascii="Arial" w:hAnsi="Arial" w:cs="Arial"/>
                <w:color w:val="FF0000"/>
                <w:spacing w:val="-8"/>
                <w:sz w:val="26"/>
                <w:szCs w:val="26"/>
                <w:lang w:val="uk-UA"/>
              </w:rPr>
            </w:pPr>
          </w:p>
        </w:tc>
      </w:tr>
      <w:tr w:rsidR="00003FBC" w:rsidRPr="003D5737">
        <w:tc>
          <w:tcPr>
            <w:tcW w:w="3991" w:type="dxa"/>
          </w:tcPr>
          <w:p w:rsidR="00003FBC" w:rsidRPr="003D5737" w:rsidRDefault="00003FBC" w:rsidP="00067733">
            <w:pPr>
              <w:ind w:firstLine="709"/>
              <w:jc w:val="both"/>
              <w:rPr>
                <w:rFonts w:ascii="Arial" w:hAnsi="Arial" w:cs="Arial"/>
                <w:b/>
                <w:bCs/>
                <w:sz w:val="26"/>
                <w:szCs w:val="26"/>
                <w:highlight w:val="yellow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А. А. Вініченко</w:t>
            </w:r>
          </w:p>
        </w:tc>
        <w:tc>
          <w:tcPr>
            <w:tcW w:w="284" w:type="dxa"/>
          </w:tcPr>
          <w:p w:rsidR="00003FBC" w:rsidRPr="003D5737" w:rsidRDefault="00003FBC" w:rsidP="00067733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D5737">
              <w:rPr>
                <w:rFonts w:ascii="Arial" w:hAnsi="Arial" w:cs="Arial"/>
                <w:sz w:val="26"/>
                <w:szCs w:val="26"/>
                <w:lang w:val="uk-UA"/>
              </w:rPr>
              <w:t>—</w:t>
            </w:r>
          </w:p>
        </w:tc>
        <w:tc>
          <w:tcPr>
            <w:tcW w:w="5670" w:type="dxa"/>
          </w:tcPr>
          <w:p w:rsidR="00003FBC" w:rsidRPr="003D5737" w:rsidRDefault="00003FBC" w:rsidP="003228B1">
            <w:pPr>
              <w:jc w:val="both"/>
              <w:rPr>
                <w:rFonts w:ascii="Arial" w:hAnsi="Arial" w:cs="Arial"/>
                <w:spacing w:val="-8"/>
                <w:sz w:val="26"/>
                <w:szCs w:val="26"/>
                <w:lang w:val="uk-UA"/>
              </w:rPr>
            </w:pPr>
            <w:r w:rsidRPr="003D5737">
              <w:rPr>
                <w:rFonts w:ascii="Arial" w:hAnsi="Arial" w:cs="Arial"/>
                <w:sz w:val="26"/>
                <w:szCs w:val="26"/>
                <w:lang w:val="uk-UA"/>
              </w:rPr>
              <w:t xml:space="preserve">кандидат історичних наук, вчений секретар </w:t>
            </w:r>
            <w:r w:rsidRPr="003D5737">
              <w:rPr>
                <w:rFonts w:ascii="Arial" w:hAnsi="Arial" w:cs="Arial"/>
                <w:spacing w:val="-8"/>
                <w:sz w:val="26"/>
                <w:szCs w:val="26"/>
                <w:lang w:val="uk-UA"/>
              </w:rPr>
              <w:t>ДВНЗ «Університет менеджменту освіти» НАПН України;</w:t>
            </w:r>
          </w:p>
          <w:p w:rsidR="00003FBC" w:rsidRPr="003D5737" w:rsidRDefault="00003FBC" w:rsidP="003228B1">
            <w:pPr>
              <w:jc w:val="both"/>
              <w:rPr>
                <w:rFonts w:ascii="Arial" w:hAnsi="Arial" w:cs="Arial"/>
                <w:spacing w:val="-8"/>
                <w:sz w:val="26"/>
                <w:szCs w:val="26"/>
                <w:lang w:val="uk-UA"/>
              </w:rPr>
            </w:pPr>
          </w:p>
        </w:tc>
      </w:tr>
      <w:tr w:rsidR="00003FBC" w:rsidRPr="003D5737">
        <w:tc>
          <w:tcPr>
            <w:tcW w:w="3991" w:type="dxa"/>
          </w:tcPr>
          <w:p w:rsidR="00003FBC" w:rsidRPr="003D5737" w:rsidRDefault="00003FBC" w:rsidP="00AA630B">
            <w:pPr>
              <w:ind w:firstLine="709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sz w:val="26"/>
                <w:szCs w:val="26"/>
                <w:lang w:val="uk-UA"/>
              </w:rPr>
              <w:t>Г. М. Тимошко</w:t>
            </w:r>
          </w:p>
        </w:tc>
        <w:tc>
          <w:tcPr>
            <w:tcW w:w="284" w:type="dxa"/>
          </w:tcPr>
          <w:p w:rsidR="00003FBC" w:rsidRPr="003D5737" w:rsidRDefault="00003FBC" w:rsidP="00AA630B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5670" w:type="dxa"/>
          </w:tcPr>
          <w:p w:rsidR="00003FBC" w:rsidRPr="003D5737" w:rsidRDefault="00003FBC" w:rsidP="00AA630B">
            <w:pPr>
              <w:ind w:firstLine="33"/>
              <w:jc w:val="both"/>
              <w:rPr>
                <w:rFonts w:ascii="Arial" w:hAnsi="Arial" w:cs="Arial"/>
                <w:spacing w:val="-8"/>
                <w:sz w:val="26"/>
                <w:szCs w:val="26"/>
                <w:lang w:val="uk-UA"/>
              </w:rPr>
            </w:pPr>
            <w:r w:rsidRPr="003D5737">
              <w:rPr>
                <w:rFonts w:ascii="Arial" w:hAnsi="Arial" w:cs="Arial"/>
                <w:spacing w:val="-8"/>
                <w:sz w:val="26"/>
                <w:szCs w:val="26"/>
                <w:lang w:val="uk-UA"/>
              </w:rPr>
              <w:t>доктор педагогічних наук, професор кафедри управління навчальним закладом та педагогіки вищої школи Навчально-наукового інституту менеджменту та психології ДВНЗ «Університет менеджменту освіти» НАПН України.</w:t>
            </w:r>
          </w:p>
        </w:tc>
      </w:tr>
    </w:tbl>
    <w:p w:rsidR="00003FBC" w:rsidRPr="003D5737" w:rsidRDefault="00003FBC" w:rsidP="008D132B">
      <w:pPr>
        <w:ind w:firstLine="709"/>
        <w:jc w:val="both"/>
        <w:rPr>
          <w:rFonts w:ascii="Arial" w:hAnsi="Arial" w:cs="Arial"/>
          <w:b/>
          <w:bCs/>
          <w:sz w:val="26"/>
          <w:szCs w:val="26"/>
          <w:lang w:val="uk-UA"/>
        </w:rPr>
      </w:pPr>
      <w:r w:rsidRPr="003D5737">
        <w:rPr>
          <w:rFonts w:ascii="Arial" w:hAnsi="Arial" w:cs="Arial"/>
          <w:b/>
          <w:bCs/>
          <w:sz w:val="26"/>
          <w:szCs w:val="26"/>
          <w:lang w:val="uk-UA"/>
        </w:rPr>
        <w:t xml:space="preserve">Упорядники: </w: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i/>
          <w:iCs/>
          <w:spacing w:val="-8"/>
          <w:sz w:val="26"/>
          <w:szCs w:val="26"/>
          <w:lang w:val="uk-UA"/>
        </w:rPr>
      </w:pPr>
      <w:r w:rsidRPr="003D5737">
        <w:rPr>
          <w:rFonts w:ascii="Arial" w:hAnsi="Arial" w:cs="Arial"/>
          <w:i/>
          <w:iCs/>
          <w:sz w:val="26"/>
          <w:szCs w:val="26"/>
          <w:lang w:val="uk-UA"/>
        </w:rPr>
        <w:t>Н. В. Любченко</w:t>
      </w:r>
      <w:r w:rsidRPr="003D5737">
        <w:rPr>
          <w:rFonts w:ascii="Arial" w:hAnsi="Arial" w:cs="Arial"/>
          <w:sz w:val="26"/>
          <w:szCs w:val="26"/>
          <w:lang w:val="uk-UA"/>
        </w:rPr>
        <w:t xml:space="preserve">, </w:t>
      </w:r>
      <w:r w:rsidRPr="003D5737">
        <w:rPr>
          <w:rFonts w:ascii="Arial" w:hAnsi="Arial" w:cs="Arial"/>
          <w:spacing w:val="-8"/>
          <w:sz w:val="26"/>
          <w:szCs w:val="26"/>
          <w:lang w:val="uk-UA"/>
        </w:rPr>
        <w:t xml:space="preserve">доцент кафедри </w:t>
      </w:r>
      <w:r w:rsidRPr="003D5737">
        <w:rPr>
          <w:rFonts w:ascii="Arial" w:hAnsi="Arial" w:cs="Arial"/>
          <w:spacing w:val="-6"/>
          <w:sz w:val="28"/>
          <w:szCs w:val="28"/>
          <w:lang w:val="uk-UA"/>
        </w:rPr>
        <w:t>державної служби та менеджменту освіти</w:t>
      </w:r>
      <w:r w:rsidRPr="003D5737">
        <w:rPr>
          <w:rFonts w:ascii="Arial" w:hAnsi="Arial" w:cs="Arial"/>
          <w:spacing w:val="-8"/>
          <w:sz w:val="26"/>
          <w:szCs w:val="26"/>
          <w:lang w:val="uk-UA"/>
        </w:rPr>
        <w:t xml:space="preserve"> ЦІППО ДВНЗ «Університет менеджменту освіти» НАПН України,</w:t>
      </w:r>
      <w:r w:rsidRPr="003D5737">
        <w:rPr>
          <w:rFonts w:ascii="Arial" w:hAnsi="Arial" w:cs="Arial"/>
          <w:sz w:val="26"/>
          <w:szCs w:val="26"/>
          <w:lang w:val="uk-UA"/>
        </w:rPr>
        <w:t xml:space="preserve"> кандидат</w:t>
      </w:r>
      <w:r w:rsidRPr="003D5737">
        <w:rPr>
          <w:rFonts w:ascii="Arial" w:hAnsi="Arial" w:cs="Arial"/>
          <w:spacing w:val="-8"/>
          <w:sz w:val="26"/>
          <w:szCs w:val="26"/>
          <w:lang w:val="uk-UA"/>
        </w:rPr>
        <w:t xml:space="preserve"> педагогічних наук;</w: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spacing w:val="-8"/>
          <w:sz w:val="26"/>
          <w:szCs w:val="26"/>
          <w:lang w:val="uk-UA"/>
        </w:rPr>
      </w:pPr>
      <w:r w:rsidRPr="003D5737">
        <w:rPr>
          <w:rFonts w:ascii="Arial" w:hAnsi="Arial" w:cs="Arial"/>
          <w:i/>
          <w:iCs/>
          <w:spacing w:val="-8"/>
          <w:sz w:val="26"/>
          <w:szCs w:val="26"/>
          <w:lang w:val="uk-UA"/>
        </w:rPr>
        <w:t>А. С. Науменко</w:t>
      </w:r>
      <w:r w:rsidRPr="003D5737">
        <w:rPr>
          <w:rFonts w:ascii="Arial" w:hAnsi="Arial" w:cs="Arial"/>
          <w:spacing w:val="-8"/>
          <w:sz w:val="26"/>
          <w:szCs w:val="26"/>
          <w:lang w:val="uk-UA"/>
        </w:rPr>
        <w:t xml:space="preserve">, завідувач відділу </w:t>
      </w:r>
      <w:r w:rsidRPr="003D5737">
        <w:rPr>
          <w:rFonts w:ascii="Arial" w:hAnsi="Arial" w:cs="Arial"/>
          <w:sz w:val="26"/>
          <w:szCs w:val="26"/>
          <w:lang w:val="uk-UA"/>
        </w:rPr>
        <w:t>науково-методичного забезпечення ППО</w:t>
      </w:r>
      <w:r w:rsidRPr="003D5737">
        <w:rPr>
          <w:rFonts w:ascii="Arial" w:hAnsi="Arial" w:cs="Arial"/>
          <w:spacing w:val="-6"/>
          <w:sz w:val="26"/>
          <w:szCs w:val="26"/>
          <w:lang w:val="uk-UA"/>
        </w:rPr>
        <w:t xml:space="preserve"> ЦІППО</w:t>
      </w:r>
      <w:r w:rsidRPr="003D5737">
        <w:rPr>
          <w:rFonts w:ascii="Arial" w:hAnsi="Arial" w:cs="Arial"/>
          <w:spacing w:val="-2"/>
          <w:sz w:val="26"/>
          <w:szCs w:val="26"/>
          <w:lang w:val="uk-UA"/>
        </w:rPr>
        <w:t xml:space="preserve"> ДВНЗ «Університет менеджменту освіти»</w:t>
      </w:r>
      <w:r w:rsidRPr="003D5737">
        <w:rPr>
          <w:rFonts w:ascii="Arial" w:hAnsi="Arial" w:cs="Arial"/>
          <w:spacing w:val="-8"/>
          <w:sz w:val="26"/>
          <w:szCs w:val="26"/>
          <w:lang w:val="uk-UA"/>
        </w:rPr>
        <w:t> НАПН  України.</w:t>
      </w:r>
    </w:p>
    <w:p w:rsidR="00003FBC" w:rsidRPr="003D5737" w:rsidRDefault="00003FBC" w:rsidP="008D132B">
      <w:pPr>
        <w:ind w:firstLine="709"/>
        <w:jc w:val="both"/>
        <w:rPr>
          <w:rFonts w:ascii="Arial" w:hAnsi="Arial" w:cs="Arial"/>
          <w:color w:val="FF0000"/>
          <w:spacing w:val="-8"/>
          <w:sz w:val="26"/>
          <w:szCs w:val="26"/>
          <w:lang w:val="uk-UA"/>
        </w:rPr>
      </w:pPr>
      <w:r w:rsidRPr="003D5737">
        <w:rPr>
          <w:rFonts w:ascii="Arial" w:hAnsi="Arial" w:cs="Arial"/>
          <w:b/>
          <w:bCs/>
          <w:spacing w:val="-8"/>
          <w:sz w:val="26"/>
          <w:szCs w:val="26"/>
          <w:lang w:val="uk-UA"/>
        </w:rPr>
        <w:t>Майстерня художнього слова:</w:t>
      </w:r>
      <w:r w:rsidRPr="003D5737">
        <w:rPr>
          <w:rFonts w:ascii="Arial" w:hAnsi="Arial" w:cs="Arial"/>
          <w:spacing w:val="-8"/>
          <w:sz w:val="26"/>
          <w:szCs w:val="26"/>
          <w:lang w:val="uk-UA"/>
        </w:rPr>
        <w:t xml:space="preserve"> публіцистичне видання / Випуск 2/ упорядн.   Н. В. Любченко, А. С.  Науменко; за заг. ред. М. О. Кириченка / Ун-т менедж. освіти НАПН України. — К., 2015. —24 с.</w:t>
      </w:r>
    </w:p>
    <w:p w:rsidR="00003FBC" w:rsidRPr="003D5737" w:rsidRDefault="00003FBC" w:rsidP="008D132B">
      <w:pPr>
        <w:ind w:firstLine="540"/>
        <w:jc w:val="both"/>
        <w:rPr>
          <w:rStyle w:val="apple-style-span"/>
          <w:rFonts w:ascii="Arial" w:hAnsi="Arial" w:cs="Arial"/>
          <w:sz w:val="26"/>
          <w:szCs w:val="26"/>
          <w:lang w:val="uk-UA"/>
        </w:rPr>
      </w:pPr>
      <w:r w:rsidRPr="003D5737">
        <w:rPr>
          <w:rStyle w:val="apple-style-span"/>
          <w:rFonts w:ascii="Arial" w:hAnsi="Arial" w:cs="Arial"/>
          <w:sz w:val="26"/>
          <w:szCs w:val="26"/>
          <w:lang w:val="uk-UA"/>
        </w:rPr>
        <w:t>Університетом менеджменту освіти започатковано та проведено для науково-педагогічних, педагогічних працівників, студентів та слухачів курсів підвищення кваліфікації загальноуніверситетський конкурс літературної творчості «Майстерня художнього слова».</w:t>
      </w:r>
    </w:p>
    <w:p w:rsidR="00003FBC" w:rsidRPr="003D5737" w:rsidRDefault="00003FBC" w:rsidP="008D132B">
      <w:pPr>
        <w:ind w:firstLine="540"/>
        <w:jc w:val="both"/>
        <w:rPr>
          <w:rStyle w:val="apple-style-span"/>
          <w:rFonts w:ascii="Arial" w:hAnsi="Arial" w:cs="Arial"/>
          <w:sz w:val="26"/>
          <w:szCs w:val="26"/>
          <w:lang w:val="uk-UA"/>
        </w:rPr>
      </w:pPr>
      <w:r w:rsidRPr="003D5737">
        <w:rPr>
          <w:rStyle w:val="apple-style-span"/>
          <w:rFonts w:ascii="Arial" w:hAnsi="Arial" w:cs="Arial"/>
          <w:sz w:val="26"/>
          <w:szCs w:val="26"/>
          <w:lang w:val="uk-UA"/>
        </w:rPr>
        <w:t xml:space="preserve">У цьому виданні пропонуються творчі роботи переможців ІІ загальноуніверситетського конкурсу, який у 2015 році пройшов за темою  </w:t>
      </w:r>
      <w:r w:rsidRPr="003D5737">
        <w:rPr>
          <w:rFonts w:ascii="Arial" w:hAnsi="Arial" w:cs="Arial"/>
          <w:i/>
          <w:iCs/>
          <w:sz w:val="28"/>
          <w:szCs w:val="28"/>
          <w:lang w:val="uk-UA"/>
        </w:rPr>
        <w:t>«</w:t>
      </w:r>
      <w:r w:rsidRPr="003D5737">
        <w:rPr>
          <w:rFonts w:ascii="Arial" w:hAnsi="Arial" w:cs="Arial"/>
          <w:color w:val="000000"/>
          <w:sz w:val="28"/>
          <w:szCs w:val="28"/>
          <w:lang w:val="uk-UA"/>
        </w:rPr>
        <w:t>Україноцентриське і еколюдиноцентричне світобачення як основа формування нації</w:t>
      </w:r>
      <w:r w:rsidRPr="003D5737">
        <w:rPr>
          <w:rStyle w:val="apple-style-span"/>
          <w:rFonts w:ascii="Arial" w:hAnsi="Arial" w:cs="Arial"/>
          <w:sz w:val="26"/>
          <w:szCs w:val="26"/>
          <w:lang w:val="uk-UA"/>
        </w:rPr>
        <w:t xml:space="preserve">». </w:t>
      </w:r>
    </w:p>
    <w:p w:rsidR="00003FBC" w:rsidRPr="003D5737" w:rsidRDefault="00003FBC" w:rsidP="008D132B">
      <w:pPr>
        <w:ind w:firstLine="540"/>
        <w:jc w:val="both"/>
        <w:rPr>
          <w:rStyle w:val="apple-style-span"/>
          <w:rFonts w:ascii="Arial" w:hAnsi="Arial" w:cs="Arial"/>
          <w:sz w:val="26"/>
          <w:szCs w:val="26"/>
          <w:lang w:val="uk-UA"/>
        </w:rPr>
      </w:pPr>
      <w:r w:rsidRPr="003D5737">
        <w:rPr>
          <w:rStyle w:val="apple-style-span"/>
          <w:rFonts w:ascii="Arial" w:hAnsi="Arial" w:cs="Arial"/>
          <w:sz w:val="26"/>
          <w:szCs w:val="26"/>
          <w:lang w:val="uk-UA"/>
        </w:rPr>
        <w:t xml:space="preserve">Призначено для широкого загалу читачів. </w:t>
      </w:r>
    </w:p>
    <w:p w:rsidR="00003FBC" w:rsidRPr="003D5737" w:rsidRDefault="00003FBC" w:rsidP="008D132B">
      <w:pPr>
        <w:ind w:firstLine="540"/>
        <w:jc w:val="both"/>
        <w:rPr>
          <w:rStyle w:val="apple-style-span"/>
          <w:rFonts w:ascii="Arial" w:hAnsi="Arial" w:cs="Arial"/>
          <w:sz w:val="26"/>
          <w:szCs w:val="26"/>
          <w:lang w:val="uk-UA"/>
        </w:rPr>
      </w:pPr>
    </w:p>
    <w:p w:rsidR="00003FBC" w:rsidRPr="003D5737" w:rsidRDefault="00003FBC" w:rsidP="008D132B">
      <w:pPr>
        <w:ind w:left="3600"/>
        <w:rPr>
          <w:rFonts w:ascii="Arial" w:hAnsi="Arial" w:cs="Arial"/>
          <w:i/>
          <w:iCs/>
          <w:sz w:val="26"/>
          <w:szCs w:val="26"/>
          <w:lang w:val="uk-UA"/>
        </w:rPr>
      </w:pPr>
      <w:r w:rsidRPr="003D5737">
        <w:rPr>
          <w:rFonts w:ascii="Arial" w:hAnsi="Arial" w:cs="Arial"/>
          <w:i/>
          <w:iCs/>
          <w:sz w:val="26"/>
          <w:szCs w:val="26"/>
          <w:lang w:val="uk-UA"/>
        </w:rPr>
        <w:t>Схвалено науково-методичною радою</w:t>
      </w:r>
    </w:p>
    <w:p w:rsidR="00003FBC" w:rsidRPr="003D5737" w:rsidRDefault="00003FBC" w:rsidP="008D132B">
      <w:pPr>
        <w:ind w:left="3600"/>
        <w:rPr>
          <w:rFonts w:ascii="Arial" w:hAnsi="Arial" w:cs="Arial"/>
          <w:i/>
          <w:iCs/>
          <w:sz w:val="26"/>
          <w:szCs w:val="26"/>
          <w:lang w:val="uk-UA"/>
        </w:rPr>
      </w:pPr>
      <w:r w:rsidRPr="003D5737">
        <w:rPr>
          <w:rFonts w:ascii="Arial" w:hAnsi="Arial" w:cs="Arial"/>
          <w:i/>
          <w:iCs/>
          <w:sz w:val="26"/>
          <w:szCs w:val="26"/>
          <w:lang w:val="uk-UA"/>
        </w:rPr>
        <w:t>ДВНЗ «Університет менеджменту освіти»</w:t>
      </w:r>
    </w:p>
    <w:p w:rsidR="00003FBC" w:rsidRPr="003D5737" w:rsidRDefault="00003FBC" w:rsidP="008D132B">
      <w:pPr>
        <w:ind w:left="3600"/>
        <w:rPr>
          <w:rFonts w:ascii="Arial" w:hAnsi="Arial" w:cs="Arial"/>
          <w:i/>
          <w:iCs/>
          <w:color w:val="FF0000"/>
          <w:sz w:val="26"/>
          <w:szCs w:val="26"/>
          <w:lang w:val="uk-UA"/>
        </w:rPr>
      </w:pPr>
      <w:r w:rsidRPr="00FC2895">
        <w:rPr>
          <w:rFonts w:ascii="Arial" w:hAnsi="Arial" w:cs="Arial"/>
          <w:i/>
          <w:iCs/>
          <w:sz w:val="26"/>
          <w:szCs w:val="26"/>
          <w:lang w:val="uk-UA"/>
        </w:rPr>
        <w:t xml:space="preserve">(протокол </w:t>
      </w:r>
      <w:r w:rsidRPr="00322132">
        <w:rPr>
          <w:rFonts w:ascii="Arial" w:hAnsi="Arial" w:cs="Arial"/>
          <w:i/>
          <w:iCs/>
          <w:sz w:val="26"/>
          <w:szCs w:val="26"/>
          <w:lang w:val="uk-UA"/>
        </w:rPr>
        <w:t>№ 8</w:t>
      </w:r>
      <w:r w:rsidRPr="003D5737">
        <w:rPr>
          <w:rFonts w:ascii="Arial" w:hAnsi="Arial" w:cs="Arial"/>
          <w:i/>
          <w:iCs/>
          <w:color w:val="FF0000"/>
          <w:sz w:val="26"/>
          <w:szCs w:val="26"/>
          <w:lang w:val="uk-UA"/>
        </w:rPr>
        <w:t xml:space="preserve"> </w:t>
      </w:r>
      <w:r w:rsidRPr="00FC2895">
        <w:rPr>
          <w:rFonts w:ascii="Arial" w:hAnsi="Arial" w:cs="Arial"/>
          <w:i/>
          <w:iCs/>
          <w:sz w:val="26"/>
          <w:szCs w:val="26"/>
          <w:lang w:val="uk-UA"/>
        </w:rPr>
        <w:t>від 12.11.2015 р.)</w:t>
      </w:r>
    </w:p>
    <w:p w:rsidR="00003FBC" w:rsidRPr="003D5737" w:rsidRDefault="00003FBC" w:rsidP="008D132B">
      <w:pPr>
        <w:ind w:left="3600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sz w:val="26"/>
          <w:szCs w:val="26"/>
          <w:lang w:val="uk-UA"/>
        </w:rPr>
        <w:t>© ДВНЗ «Університет менеджменту освіти», 2015</w:t>
      </w: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</w:p>
    <w:p w:rsidR="00003FBC" w:rsidRPr="003D5737" w:rsidRDefault="00003FBC">
      <w:pPr>
        <w:spacing w:after="200" w:line="276" w:lineRule="auto"/>
        <w:rPr>
          <w:rFonts w:ascii="Arial" w:hAnsi="Arial" w:cs="Arial"/>
          <w:b/>
          <w:b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t>ЗМІСТ</w:t>
      </w:r>
    </w:p>
    <w:p w:rsidR="00003FBC" w:rsidRPr="003D5737" w:rsidRDefault="00003FBC" w:rsidP="008D132B">
      <w:pPr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tbl>
      <w:tblPr>
        <w:tblW w:w="10128" w:type="dxa"/>
        <w:tblInd w:w="-106" w:type="dxa"/>
        <w:tblLayout w:type="fixed"/>
        <w:tblLook w:val="01E0"/>
      </w:tblPr>
      <w:tblGrid>
        <w:gridCol w:w="9432"/>
        <w:gridCol w:w="696"/>
      </w:tblGrid>
      <w:tr w:rsidR="00003FBC" w:rsidRPr="003D5737">
        <w:trPr>
          <w:trHeight w:val="65"/>
        </w:trPr>
        <w:tc>
          <w:tcPr>
            <w:tcW w:w="9432" w:type="dxa"/>
          </w:tcPr>
          <w:p w:rsidR="00003FBC" w:rsidRPr="003D5737" w:rsidRDefault="00003FBC" w:rsidP="008A357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ВСТУП </w:t>
            </w:r>
          </w:p>
          <w:p w:rsidR="00003FBC" w:rsidRPr="003D5737" w:rsidRDefault="00003FBC" w:rsidP="008A3576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306"/>
        </w:trPr>
        <w:tc>
          <w:tcPr>
            <w:tcW w:w="9432" w:type="dxa"/>
          </w:tcPr>
          <w:p w:rsidR="00003FBC" w:rsidRPr="003D5737" w:rsidRDefault="00003FBC" w:rsidP="008A3576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Розділ  І.   ПОЕЗІЯ</w:t>
            </w:r>
          </w:p>
          <w:p w:rsidR="00003FBC" w:rsidRPr="003D5737" w:rsidRDefault="00003FBC" w:rsidP="008A3576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526"/>
        </w:trPr>
        <w:tc>
          <w:tcPr>
            <w:tcW w:w="9432" w:type="dxa"/>
          </w:tcPr>
          <w:p w:rsidR="00003FBC" w:rsidRPr="003D5737" w:rsidRDefault="00003FBC" w:rsidP="008A3576">
            <w:pPr>
              <w:jc w:val="both"/>
              <w:rPr>
                <w:rFonts w:ascii="Arial" w:hAnsi="Arial" w:cs="Arial"/>
                <w:b/>
                <w:bCs/>
                <w:caps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  <w:t>Науменко А. С.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564"/>
        </w:trPr>
        <w:tc>
          <w:tcPr>
            <w:tcW w:w="9432" w:type="dxa"/>
          </w:tcPr>
          <w:p w:rsidR="00003FBC" w:rsidRPr="003D5737" w:rsidRDefault="00003FBC" w:rsidP="008A3576">
            <w:pPr>
              <w:pStyle w:val="20"/>
              <w:shd w:val="clear" w:color="auto" w:fill="auto"/>
              <w:spacing w:after="0" w:line="360" w:lineRule="auto"/>
              <w:jc w:val="left"/>
              <w:rPr>
                <w:rFonts w:ascii="Arial" w:hAnsi="Arial" w:cs="Arial"/>
                <w:lang w:val="uk-UA"/>
              </w:rPr>
            </w:pPr>
            <w:r w:rsidRPr="003D5737">
              <w:rPr>
                <w:rFonts w:ascii="Arial" w:hAnsi="Arial" w:cs="Arial"/>
                <w:i/>
                <w:iCs/>
                <w:color w:val="000000"/>
                <w:lang w:val="uk-UA" w:eastAsia="ru-RU"/>
              </w:rPr>
              <w:t xml:space="preserve">Андрощук </w:t>
            </w:r>
            <w:r w:rsidRPr="003D5737">
              <w:rPr>
                <w:rFonts w:ascii="Arial" w:hAnsi="Arial" w:cs="Arial"/>
                <w:i/>
                <w:iCs/>
                <w:color w:val="000000"/>
                <w:lang w:val="uk-UA" w:eastAsia="uk-UA"/>
              </w:rPr>
              <w:t>І. В.</w:t>
            </w:r>
            <w:r w:rsidRPr="003D5737">
              <w:rPr>
                <w:rFonts w:ascii="Arial" w:hAnsi="Arial" w:cs="Arial"/>
                <w:b/>
                <w:bCs/>
                <w:i/>
                <w:iCs/>
                <w:color w:val="000000"/>
                <w:lang w:val="uk-UA" w:eastAsia="uk-UA"/>
              </w:rPr>
              <w:t xml:space="preserve"> </w:t>
            </w:r>
            <w:r w:rsidRPr="003D5737">
              <w:rPr>
                <w:rFonts w:ascii="Arial" w:hAnsi="Arial" w:cs="Arial"/>
                <w:i/>
                <w:iCs/>
                <w:color w:val="000000"/>
                <w:lang w:val="uk-UA" w:eastAsia="uk-UA"/>
              </w:rPr>
              <w:t>І ДРУГИХ УКРАЇН НЕ ШУКАЄ МІЙ ЗІР</w:t>
            </w: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c>
          <w:tcPr>
            <w:tcW w:w="9432" w:type="dxa"/>
          </w:tcPr>
          <w:p w:rsidR="00003FBC" w:rsidRPr="003D5737" w:rsidRDefault="00003FBC" w:rsidP="008A3576">
            <w:pPr>
              <w:pStyle w:val="4"/>
              <w:shd w:val="clear" w:color="auto" w:fill="auto"/>
              <w:spacing w:line="360" w:lineRule="auto"/>
              <w:rPr>
                <w:rFonts w:ascii="Arial" w:hAnsi="Arial" w:cs="Arial"/>
                <w:b w:val="0"/>
                <w:bCs w:val="0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 w:val="0"/>
                <w:bCs w:val="0"/>
                <w:color w:val="000000"/>
                <w:sz w:val="28"/>
                <w:szCs w:val="28"/>
                <w:lang w:val="uk-UA" w:eastAsia="uk-UA"/>
              </w:rPr>
              <w:t>Івашень Л. Є. ІМ’Я ЛЮДИНИ ВИСОКО НЕСТИ</w:t>
            </w:r>
            <w:r w:rsidRPr="003D5737">
              <w:rPr>
                <w:rFonts w:ascii="Arial" w:hAnsi="Arial" w:cs="Arial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c>
          <w:tcPr>
            <w:tcW w:w="9432" w:type="dxa"/>
          </w:tcPr>
          <w:p w:rsidR="00003FBC" w:rsidRPr="003D5737" w:rsidRDefault="00003FBC" w:rsidP="008A3576">
            <w:pPr>
              <w:pStyle w:val="20"/>
              <w:shd w:val="clear" w:color="auto" w:fill="auto"/>
              <w:spacing w:after="129" w:line="360" w:lineRule="auto"/>
              <w:jc w:val="left"/>
              <w:rPr>
                <w:rFonts w:ascii="Arial" w:hAnsi="Arial" w:cs="Arial"/>
                <w:lang w:val="uk-UA"/>
              </w:rPr>
            </w:pPr>
            <w:r w:rsidRPr="003D5737">
              <w:rPr>
                <w:rFonts w:ascii="Arial" w:hAnsi="Arial" w:cs="Arial"/>
                <w:i/>
                <w:iCs/>
                <w:color w:val="000000"/>
                <w:lang w:val="uk-UA" w:eastAsia="uk-UA"/>
              </w:rPr>
              <w:t xml:space="preserve">Наливайко Г. В. </w:t>
            </w:r>
            <w:r w:rsidRPr="003D5737">
              <w:rPr>
                <w:rFonts w:ascii="Arial" w:hAnsi="Arial" w:cs="Arial"/>
                <w:color w:val="000000"/>
                <w:lang w:val="uk-UA" w:eastAsia="uk-UA"/>
              </w:rPr>
              <w:t>МОЯ УКРАЇНА</w:t>
            </w:r>
            <w:r w:rsidRPr="003D5737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c>
          <w:tcPr>
            <w:tcW w:w="9432" w:type="dxa"/>
          </w:tcPr>
          <w:p w:rsidR="00003FBC" w:rsidRPr="003D5737" w:rsidRDefault="00003FBC" w:rsidP="008A3576">
            <w:pPr>
              <w:spacing w:line="360" w:lineRule="auto"/>
              <w:rPr>
                <w:rFonts w:ascii="Arial" w:hAnsi="Arial" w:cs="Arial"/>
                <w:color w:val="000000"/>
                <w:sz w:val="26"/>
                <w:szCs w:val="26"/>
                <w:lang w:val="uk-UA" w:eastAsia="uk-UA"/>
              </w:rPr>
            </w:pPr>
            <w:r w:rsidRPr="003D5737"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  <w:t xml:space="preserve">Цибульська І. В. </w:t>
            </w:r>
            <w:r w:rsidRPr="003D5737">
              <w:rPr>
                <w:rFonts w:ascii="Arial" w:hAnsi="Arial" w:cs="Arial"/>
                <w:color w:val="000000"/>
                <w:sz w:val="26"/>
                <w:szCs w:val="26"/>
                <w:lang w:val="uk-UA" w:eastAsia="uk-UA"/>
              </w:rPr>
              <w:t>МОЯ КРАЇНА</w:t>
            </w:r>
          </w:p>
          <w:p w:rsidR="00003FBC" w:rsidRPr="003D5737" w:rsidRDefault="00003FBC" w:rsidP="008A3576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lang w:val="uk-UA" w:eastAsia="uk-UA"/>
              </w:rPr>
            </w:pP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c>
          <w:tcPr>
            <w:tcW w:w="9432" w:type="dxa"/>
          </w:tcPr>
          <w:p w:rsidR="00003FBC" w:rsidRPr="003D5737" w:rsidRDefault="00003FBC" w:rsidP="008A3576">
            <w:pP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Розділ  ІІ. ПРОЗА</w:t>
            </w:r>
          </w:p>
          <w:p w:rsidR="00003FBC" w:rsidRPr="003D5737" w:rsidRDefault="00003FBC" w:rsidP="008A3576">
            <w:pP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802"/>
        </w:trPr>
        <w:tc>
          <w:tcPr>
            <w:tcW w:w="9432" w:type="dxa"/>
          </w:tcPr>
          <w:p w:rsidR="00003FBC" w:rsidRPr="003D5737" w:rsidRDefault="00003FBC" w:rsidP="008A3576">
            <w:pP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  <w:t xml:space="preserve">Дмитренко Г. А. 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ЕКОЛЮДИНОЦЕНТРИЗМ ЯК ФУНДАМЕНТАЛЬНА ОСНОВА КОНСОЛІДАЦІЇ НАЦІЇ</w:t>
            </w: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c>
          <w:tcPr>
            <w:tcW w:w="9432" w:type="dxa"/>
          </w:tcPr>
          <w:p w:rsidR="00003FBC" w:rsidRPr="003D5737" w:rsidRDefault="00003FBC" w:rsidP="008A3576">
            <w:pPr>
              <w:pStyle w:val="30"/>
              <w:shd w:val="clear" w:color="auto" w:fill="auto"/>
              <w:spacing w:line="360" w:lineRule="auto"/>
              <w:rPr>
                <w:rFonts w:ascii="Arial" w:hAnsi="Arial" w:cs="Arial"/>
                <w:i w:val="0"/>
                <w:iCs w:val="0"/>
                <w:lang w:val="uk-UA"/>
              </w:rPr>
            </w:pPr>
            <w:r w:rsidRPr="003D5737">
              <w:rPr>
                <w:rFonts w:ascii="Arial" w:hAnsi="Arial" w:cs="Arial"/>
                <w:color w:val="000000"/>
                <w:lang w:val="uk-UA" w:eastAsia="uk-UA"/>
              </w:rPr>
              <w:t xml:space="preserve">Ревуженко О. В. </w:t>
            </w:r>
            <w:r w:rsidRPr="003D5737">
              <w:rPr>
                <w:rFonts w:ascii="Arial" w:hAnsi="Arial" w:cs="Arial"/>
                <w:i w:val="0"/>
                <w:iCs w:val="0"/>
                <w:color w:val="000000"/>
                <w:lang w:val="uk-UA" w:eastAsia="uk-UA"/>
              </w:rPr>
              <w:t>МОВА УКРАЇНСЬКОГО НАРОДУ</w:t>
            </w:r>
          </w:p>
        </w:tc>
        <w:tc>
          <w:tcPr>
            <w:tcW w:w="696" w:type="dxa"/>
          </w:tcPr>
          <w:p w:rsidR="00003FBC" w:rsidRPr="003D5737" w:rsidRDefault="00003FBC" w:rsidP="008A3576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:rsidR="00003FBC" w:rsidRPr="003D5737" w:rsidRDefault="00003FBC" w:rsidP="008D132B">
      <w:pPr>
        <w:ind w:firstLine="900"/>
        <w:jc w:val="both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>
      <w:pPr>
        <w:spacing w:after="200" w:line="276" w:lineRule="auto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br w:type="page"/>
      </w:r>
    </w:p>
    <w:p w:rsidR="00003FBC" w:rsidRPr="003D5737" w:rsidRDefault="00003FBC" w:rsidP="00D67068">
      <w:pPr>
        <w:ind w:firstLine="90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87426B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t>ВСТУП</w:t>
      </w:r>
    </w:p>
    <w:p w:rsidR="00003FBC" w:rsidRPr="003D5737" w:rsidRDefault="00003FBC" w:rsidP="00D67068">
      <w:pPr>
        <w:ind w:firstLine="900"/>
        <w:jc w:val="center"/>
        <w:rPr>
          <w:rFonts w:ascii="Arial" w:hAnsi="Arial" w:cs="Arial"/>
          <w:b/>
          <w:bCs/>
          <w:color w:val="FF0000"/>
          <w:sz w:val="28"/>
          <w:szCs w:val="28"/>
          <w:lang w:val="uk-UA"/>
        </w:rPr>
      </w:pPr>
    </w:p>
    <w:p w:rsidR="00003FBC" w:rsidRPr="003D5737" w:rsidRDefault="00003FBC" w:rsidP="00A3363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shd w:val="clear" w:color="auto" w:fill="FFFFFF"/>
          <w:lang w:val="uk-UA"/>
        </w:rPr>
        <w:t>Україна – приклад великої мужності, витривалості та духовності. Українці завжди славилися своєю великою внутрішньою силою, неповторною культурою, співучою мовою та високими стандартами моралі</w:t>
      </w:r>
      <w:r w:rsidRPr="003D5737">
        <w:rPr>
          <w:rFonts w:ascii="Arial" w:hAnsi="Arial" w:cs="Arial"/>
          <w:sz w:val="28"/>
          <w:szCs w:val="28"/>
          <w:lang w:val="uk-UA"/>
        </w:rPr>
        <w:t>. Процесом консолідації та розвитку українського суспільства, викликами, які стоять перед Україною сьогодні зумовлена надзвичайна актуальність національно-патріотичного виховання громадян</w:t>
      </w:r>
      <w:r w:rsidRPr="003D5737">
        <w:rPr>
          <w:rFonts w:ascii="Arial" w:hAnsi="Arial" w:cs="Arial"/>
          <w:color w:val="333333"/>
          <w:sz w:val="28"/>
          <w:szCs w:val="28"/>
          <w:lang w:val="uk-UA"/>
        </w:rPr>
        <w:t>.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ДВНЗ «Університет менеджменту освіти» НАПН Ураїни у 2014 році започатковано конкурс літературної творчості «Майстерня художнього слова», який того року з нагоди  200-річчя від дня народження Т. Г. Шевченка проведено за темою «Уклін та шана Кобзарю». </w:t>
      </w:r>
    </w:p>
    <w:p w:rsidR="00003FBC" w:rsidRPr="003D5737" w:rsidRDefault="00003FBC" w:rsidP="00A3363E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У 2015 році з метою </w:t>
      </w:r>
      <w:r w:rsidRPr="003D5737">
        <w:rPr>
          <w:rFonts w:ascii="Arial" w:hAnsi="Arial" w:cs="Arial"/>
          <w:sz w:val="28"/>
          <w:szCs w:val="28"/>
          <w:lang w:val="uk-UA" w:eastAsia="uk-UA"/>
        </w:rPr>
        <w:t xml:space="preserve">підтримки й </w:t>
      </w:r>
      <w:r w:rsidRPr="003D5737">
        <w:rPr>
          <w:rFonts w:ascii="Arial" w:hAnsi="Arial" w:cs="Arial"/>
          <w:color w:val="000000"/>
          <w:sz w:val="28"/>
          <w:szCs w:val="28"/>
          <w:lang w:val="uk-UA"/>
        </w:rPr>
        <w:t>активізації творчої діяльності працівників, слухачів</w:t>
      </w:r>
      <w:r w:rsidRPr="003D5737">
        <w:rPr>
          <w:rStyle w:val="apple-style-span"/>
          <w:rFonts w:ascii="Arial" w:hAnsi="Arial" w:cs="Arial"/>
          <w:sz w:val="26"/>
          <w:szCs w:val="26"/>
          <w:lang w:val="uk-UA"/>
        </w:rPr>
        <w:t xml:space="preserve"> курсів підвищення кваліфікації</w:t>
      </w:r>
      <w:r w:rsidRPr="003D5737">
        <w:rPr>
          <w:rFonts w:ascii="Arial" w:hAnsi="Arial" w:cs="Arial"/>
          <w:color w:val="000000"/>
          <w:sz w:val="28"/>
          <w:szCs w:val="28"/>
          <w:lang w:val="uk-UA"/>
        </w:rPr>
        <w:t xml:space="preserve"> і студентів Університету, 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збереження і пропаганди надбань національної культури, </w:t>
      </w:r>
      <w:r w:rsidRPr="003D5737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D5737">
        <w:rPr>
          <w:rFonts w:ascii="Arial" w:hAnsi="Arial" w:cs="Arial"/>
          <w:sz w:val="28"/>
          <w:szCs w:val="28"/>
          <w:lang w:val="uk-UA" w:eastAsia="en-US"/>
        </w:rPr>
        <w:t>виховання у суб’єктів освітнього процесу любові до художнього слова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конкурс проведено за темою «</w:t>
      </w:r>
      <w:r w:rsidRPr="003D5737">
        <w:rPr>
          <w:rFonts w:ascii="Arial" w:hAnsi="Arial" w:cs="Arial"/>
          <w:color w:val="000000"/>
          <w:sz w:val="28"/>
          <w:szCs w:val="28"/>
          <w:lang w:val="uk-UA"/>
        </w:rPr>
        <w:t>Україноцентриське і еколюдиноцентричне світобачення як основа формування нації</w:t>
      </w:r>
      <w:r w:rsidRPr="003D5737">
        <w:rPr>
          <w:rFonts w:ascii="Arial" w:hAnsi="Arial" w:cs="Arial"/>
          <w:sz w:val="28"/>
          <w:szCs w:val="28"/>
          <w:lang w:val="uk-UA"/>
        </w:rPr>
        <w:t>». За підсумками конкурсу переможцями у 2015 році визначено:</w:t>
      </w:r>
    </w:p>
    <w:p w:rsidR="00003FBC" w:rsidRPr="003D5737" w:rsidRDefault="00003FBC" w:rsidP="00387004">
      <w:pPr>
        <w:pStyle w:val="ListParagraph"/>
        <w:numPr>
          <w:ilvl w:val="0"/>
          <w:numId w:val="5"/>
        </w:numPr>
        <w:tabs>
          <w:tab w:val="left" w:pos="284"/>
        </w:tabs>
        <w:spacing w:after="200" w:line="360" w:lineRule="auto"/>
        <w:jc w:val="both"/>
        <w:rPr>
          <w:rFonts w:ascii="Arial" w:hAnsi="Arial" w:cs="Arial"/>
        </w:rPr>
      </w:pPr>
      <w:r w:rsidRPr="003D5737">
        <w:rPr>
          <w:rFonts w:ascii="Arial" w:hAnsi="Arial" w:cs="Arial"/>
        </w:rPr>
        <w:t>за номінацією «Найкраща декламація»: Т. М. Сацюк-Горшкову, інженера ІІ категорії адміністративно-господарського відділу УМО; А. В. Ільченко, методиста вищої категорії відділу науково-методичного забезпечення ППО ЦІППО УМО.</w:t>
      </w:r>
    </w:p>
    <w:p w:rsidR="00003FBC" w:rsidRPr="003D5737" w:rsidRDefault="00003FBC" w:rsidP="00387004">
      <w:pPr>
        <w:pStyle w:val="ListParagraph"/>
        <w:numPr>
          <w:ilvl w:val="0"/>
          <w:numId w:val="5"/>
        </w:numPr>
        <w:tabs>
          <w:tab w:val="left" w:pos="284"/>
        </w:tabs>
        <w:spacing w:after="200" w:line="360" w:lineRule="auto"/>
        <w:jc w:val="both"/>
        <w:rPr>
          <w:rFonts w:ascii="Arial" w:hAnsi="Arial" w:cs="Arial"/>
        </w:rPr>
      </w:pPr>
      <w:r w:rsidRPr="003D5737">
        <w:rPr>
          <w:rFonts w:ascii="Arial" w:hAnsi="Arial" w:cs="Arial"/>
        </w:rPr>
        <w:t>за номінацією «Мій твір. Поезія»: А. С. Науменко, завідувача відділу науково-методичного забезпечення ППО ЦІППО УМО;  І. В. Андрощук, секретаря директора ЦІППО УМО; Л. Є. Івашень, провідного редактора редакційно-видавничого відділу УМО; Г. В. Наливайко, доцента  кафедри управління проектами та загальнофахових дисциплін ІМП УМО.</w:t>
      </w:r>
    </w:p>
    <w:p w:rsidR="00003FBC" w:rsidRPr="003D5737" w:rsidRDefault="00003FBC" w:rsidP="00387004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D5737">
        <w:rPr>
          <w:rFonts w:ascii="Arial" w:hAnsi="Arial" w:cs="Arial"/>
        </w:rPr>
        <w:t xml:space="preserve">за номінацією «Мій твір. Проза»: Г. А. Дмитренка, головного наукового співробітника-завідувача лабораторії управління ППО НДІ УМО; О. В. Ревуженко, методиста кафедри управління навчальними закладами та педагогіки вищої школи ІМП УМО. </w:t>
      </w:r>
    </w:p>
    <w:p w:rsidR="00003FBC" w:rsidRPr="003D5737" w:rsidRDefault="00003FBC" w:rsidP="00A3363E">
      <w:pPr>
        <w:spacing w:after="200" w:line="360" w:lineRule="auto"/>
        <w:ind w:firstLine="360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До цієї збірки увійшли роботи учасників конкурсу у номінації «Мій твір». Сподіваємося, що проведений Університетом творчий конкурс і надалі підтримуватиме інтерес у його учасників та читачів. Запрошуємо всіх до участі в ньому.</w:t>
      </w:r>
    </w:p>
    <w:p w:rsidR="00003FBC" w:rsidRPr="003D5737" w:rsidRDefault="00003FBC">
      <w:pPr>
        <w:spacing w:after="200" w:line="276" w:lineRule="auto"/>
        <w:rPr>
          <w:rFonts w:ascii="Arial" w:hAnsi="Arial" w:cs="Arial"/>
          <w:i/>
          <w:iCs/>
          <w:color w:val="FF0000"/>
          <w:sz w:val="28"/>
          <w:szCs w:val="28"/>
          <w:lang w:val="uk-UA"/>
        </w:rPr>
      </w:pPr>
      <w:r w:rsidRPr="003D5737">
        <w:rPr>
          <w:rFonts w:ascii="Arial" w:hAnsi="Arial" w:cs="Arial"/>
          <w:i/>
          <w:iCs/>
          <w:color w:val="FF0000"/>
          <w:sz w:val="28"/>
          <w:szCs w:val="28"/>
          <w:lang w:val="uk-UA"/>
        </w:rPr>
        <w:br w:type="page"/>
      </w:r>
    </w:p>
    <w:p w:rsidR="00003FBC" w:rsidRPr="003D5737" w:rsidRDefault="00003FBC" w:rsidP="008D132B">
      <w:pPr>
        <w:ind w:left="6300"/>
        <w:jc w:val="both"/>
        <w:rPr>
          <w:rFonts w:ascii="Arial" w:hAnsi="Arial" w:cs="Arial"/>
          <w:i/>
          <w:iCs/>
          <w:color w:val="FF0000"/>
          <w:sz w:val="28"/>
          <w:szCs w:val="28"/>
          <w:lang w:val="uk-UA"/>
        </w:rPr>
      </w:pPr>
    </w:p>
    <w:p w:rsidR="00003FBC" w:rsidRPr="003D5737" w:rsidRDefault="00003FBC" w:rsidP="000B233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t>Розділ  І. ПОЕЗІЯ</w:t>
      </w:r>
    </w:p>
    <w:p w:rsidR="00003FBC" w:rsidRPr="003D5737" w:rsidRDefault="00003FBC" w:rsidP="000B2336">
      <w:pPr>
        <w:spacing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0B2336">
      <w:pPr>
        <w:pStyle w:val="20"/>
        <w:shd w:val="clear" w:color="auto" w:fill="auto"/>
        <w:spacing w:after="212" w:line="360" w:lineRule="auto"/>
        <w:rPr>
          <w:rFonts w:ascii="Arial" w:hAnsi="Arial" w:cs="Arial"/>
          <w:b/>
          <w:bCs/>
          <w:i/>
          <w:iCs/>
          <w:lang w:val="uk-UA"/>
        </w:rPr>
      </w:pPr>
      <w:r w:rsidRPr="003D5737">
        <w:rPr>
          <w:rFonts w:ascii="Arial" w:hAnsi="Arial" w:cs="Arial"/>
          <w:b/>
          <w:bCs/>
          <w:i/>
          <w:iCs/>
          <w:color w:val="000000"/>
          <w:lang w:val="uk-UA" w:eastAsia="ru-RU"/>
        </w:rPr>
        <w:t>Науменко Анна </w:t>
      </w:r>
      <w:r w:rsidRPr="003D5737">
        <w:rPr>
          <w:rFonts w:ascii="Arial" w:hAnsi="Arial" w:cs="Arial"/>
          <w:b/>
          <w:bCs/>
          <w:i/>
          <w:iCs/>
          <w:color w:val="000000"/>
          <w:lang w:val="uk-UA"/>
        </w:rPr>
        <w:t>Степанівна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center"/>
        <w:rPr>
          <w:rFonts w:ascii="Arial" w:hAnsi="Arial" w:cs="Arial"/>
          <w:b/>
          <w:bCs/>
          <w:lang w:val="uk-UA"/>
        </w:rPr>
      </w:pPr>
      <w:r w:rsidRPr="003D5737">
        <w:rPr>
          <w:rFonts w:ascii="Arial" w:hAnsi="Arial" w:cs="Arial"/>
          <w:b/>
          <w:bCs/>
          <w:color w:val="000000"/>
          <w:lang w:val="uk-UA"/>
        </w:rPr>
        <w:t>МОВА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75"/>
        <w:jc w:val="both"/>
        <w:rPr>
          <w:rFonts w:ascii="Arial" w:hAnsi="Arial" w:cs="Arial"/>
          <w:color w:val="000000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На дотик, як светр грубої в’язки,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75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гладенька поверхня криги,</w:t>
      </w:r>
    </w:p>
    <w:p w:rsidR="00003FBC" w:rsidRPr="003D5737" w:rsidRDefault="00003FBC" w:rsidP="000B2336">
      <w:pPr>
        <w:pStyle w:val="a0"/>
        <w:shd w:val="clear" w:color="auto" w:fill="auto"/>
        <w:tabs>
          <w:tab w:val="left" w:pos="9778"/>
        </w:tabs>
        <w:spacing w:line="360" w:lineRule="auto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lang w:val="uk-UA"/>
        </w:rPr>
        <w:fldChar w:fldCharType="begin"/>
      </w:r>
      <w:r w:rsidRPr="003D5737">
        <w:rPr>
          <w:rFonts w:ascii="Arial" w:hAnsi="Arial" w:cs="Arial"/>
          <w:lang w:val="uk-UA"/>
        </w:rPr>
        <w:instrText xml:space="preserve"> TOC \o "1-5" \h \z </w:instrText>
      </w:r>
      <w:r w:rsidRPr="003D5737">
        <w:rPr>
          <w:rFonts w:ascii="Arial" w:hAnsi="Arial" w:cs="Arial"/>
          <w:lang w:val="uk-UA"/>
        </w:rPr>
        <w:fldChar w:fldCharType="separate"/>
      </w:r>
      <w:r w:rsidRPr="003D5737">
        <w:rPr>
          <w:rFonts w:ascii="Arial" w:hAnsi="Arial" w:cs="Arial"/>
          <w:color w:val="000000"/>
          <w:lang w:val="uk-UA"/>
        </w:rPr>
        <w:t>Як рі</w:t>
      </w:r>
      <w:r w:rsidRPr="003D5737">
        <w:rPr>
          <w:rFonts w:ascii="Arial" w:hAnsi="Arial" w:cs="Arial"/>
          <w:lang w:val="uk-UA"/>
        </w:rPr>
        <w:t>дні долоні, що сповнені ласки,</w:t>
      </w:r>
    </w:p>
    <w:p w:rsidR="00003FBC" w:rsidRPr="003D5737" w:rsidRDefault="00003FBC" w:rsidP="000B2336">
      <w:pPr>
        <w:pStyle w:val="a0"/>
        <w:shd w:val="clear" w:color="auto" w:fill="auto"/>
        <w:tabs>
          <w:tab w:val="left" w:pos="9778"/>
        </w:tabs>
        <w:spacing w:after="308" w:line="360" w:lineRule="auto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с</w:t>
      </w:r>
      <w:r w:rsidRPr="003D5737">
        <w:rPr>
          <w:rFonts w:ascii="Arial" w:hAnsi="Arial" w:cs="Arial"/>
          <w:lang w:val="uk-UA"/>
        </w:rPr>
        <w:t>торінка засмальцьованої книги.</w:t>
      </w:r>
    </w:p>
    <w:p w:rsidR="00003FBC" w:rsidRPr="003D5737" w:rsidRDefault="00003FBC" w:rsidP="000B2336">
      <w:pPr>
        <w:pStyle w:val="a0"/>
        <w:shd w:val="clear" w:color="auto" w:fill="auto"/>
        <w:spacing w:line="360" w:lineRule="auto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На смак, як солодкі медові соти,</w:t>
      </w:r>
    </w:p>
    <w:p w:rsidR="00003FBC" w:rsidRPr="003D5737" w:rsidRDefault="00003FBC" w:rsidP="000B2336">
      <w:pPr>
        <w:pStyle w:val="a0"/>
        <w:shd w:val="clear" w:color="auto" w:fill="auto"/>
        <w:spacing w:line="360" w:lineRule="auto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терпкі, ще зелені груші,</w:t>
      </w:r>
    </w:p>
    <w:p w:rsidR="00003FBC" w:rsidRPr="003D5737" w:rsidRDefault="00003FBC" w:rsidP="000B2336">
      <w:pPr>
        <w:pStyle w:val="a0"/>
        <w:shd w:val="clear" w:color="auto" w:fill="auto"/>
        <w:spacing w:line="360" w:lineRule="auto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пиріг, котрих мати пече щосуботи,</w:t>
      </w:r>
    </w:p>
    <w:p w:rsidR="00003FBC" w:rsidRPr="003D5737" w:rsidRDefault="00003FBC" w:rsidP="000B2336">
      <w:pPr>
        <w:pStyle w:val="a0"/>
        <w:shd w:val="clear" w:color="auto" w:fill="auto"/>
        <w:tabs>
          <w:tab w:val="left" w:pos="9778"/>
        </w:tabs>
        <w:spacing w:after="293" w:line="360" w:lineRule="auto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сльоза, що картає душу.</w:t>
      </w:r>
      <w:r w:rsidRPr="003D5737">
        <w:rPr>
          <w:rFonts w:ascii="Arial" w:hAnsi="Arial" w:cs="Arial"/>
          <w:lang w:val="uk-UA"/>
        </w:rPr>
        <w:fldChar w:fldCharType="end"/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З п’янким ароматом м’яти,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Бузини, чебрецю, полуниці,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Світлої маківки немовляти,</w:t>
      </w:r>
    </w:p>
    <w:p w:rsidR="00003FBC" w:rsidRPr="003D5737" w:rsidRDefault="00003FBC" w:rsidP="000B2336">
      <w:pPr>
        <w:pStyle w:val="20"/>
        <w:shd w:val="clear" w:color="auto" w:fill="auto"/>
        <w:spacing w:after="304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Краплини в’язкої живиці.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На вигляд, як світло міської ночі,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поля, що до небокраю,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Марії пронизливі, з образу, очі,</w:t>
      </w:r>
    </w:p>
    <w:p w:rsidR="00003FBC" w:rsidRPr="003D5737" w:rsidRDefault="00003FBC" w:rsidP="000B2336">
      <w:pPr>
        <w:pStyle w:val="20"/>
        <w:shd w:val="clear" w:color="auto" w:fill="auto"/>
        <w:spacing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сніжинок мережчатих грані.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Звучить, як шелест осіннього листя,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гомін гірського струмка,</w:t>
      </w:r>
    </w:p>
    <w:p w:rsidR="00003FBC" w:rsidRPr="003D5737" w:rsidRDefault="00003FBC" w:rsidP="000B2336">
      <w:pPr>
        <w:pStyle w:val="20"/>
        <w:shd w:val="clear" w:color="auto" w:fill="auto"/>
        <w:tabs>
          <w:tab w:val="left" w:pos="9356"/>
        </w:tabs>
        <w:spacing w:after="0" w:line="360" w:lineRule="auto"/>
        <w:ind w:right="-67"/>
        <w:jc w:val="both"/>
        <w:rPr>
          <w:rFonts w:ascii="Arial" w:hAnsi="Arial" w:cs="Arial"/>
          <w:color w:val="000000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Як дзвінка, жартівлива колядників пісня.</w:t>
      </w:r>
    </w:p>
    <w:p w:rsidR="00003FBC" w:rsidRPr="003D5737" w:rsidRDefault="00003FBC" w:rsidP="000B2336">
      <w:pPr>
        <w:pStyle w:val="20"/>
        <w:shd w:val="clear" w:color="auto" w:fill="auto"/>
        <w:tabs>
          <w:tab w:val="left" w:pos="9356"/>
        </w:tabs>
        <w:spacing w:after="0" w:line="360" w:lineRule="auto"/>
        <w:ind w:right="-67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/>
        </w:rPr>
        <w:t>Рідна мова для мене така...</w:t>
      </w:r>
    </w:p>
    <w:p w:rsidR="00003FBC" w:rsidRPr="003D5737" w:rsidRDefault="00003FBC" w:rsidP="000B2336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br w:type="page"/>
      </w:r>
    </w:p>
    <w:p w:rsidR="00003FBC" w:rsidRPr="003D5737" w:rsidRDefault="00003FBC" w:rsidP="000B2336">
      <w:pPr>
        <w:pStyle w:val="20"/>
        <w:shd w:val="clear" w:color="auto" w:fill="auto"/>
        <w:spacing w:after="403" w:line="360" w:lineRule="auto"/>
        <w:rPr>
          <w:rFonts w:ascii="Arial" w:hAnsi="Arial" w:cs="Arial"/>
          <w:b/>
          <w:bCs/>
          <w:i/>
          <w:iCs/>
          <w:lang w:val="uk-UA"/>
        </w:rPr>
      </w:pPr>
      <w:r w:rsidRPr="003D5737">
        <w:rPr>
          <w:rFonts w:ascii="Arial" w:hAnsi="Arial" w:cs="Arial"/>
          <w:b/>
          <w:bCs/>
          <w:i/>
          <w:iCs/>
          <w:color w:val="000000"/>
          <w:lang w:val="uk-UA" w:eastAsia="ru-RU"/>
        </w:rPr>
        <w:t xml:space="preserve">Андрощук </w:t>
      </w:r>
      <w:r w:rsidRPr="003D5737">
        <w:rPr>
          <w:rFonts w:ascii="Arial" w:hAnsi="Arial" w:cs="Arial"/>
          <w:b/>
          <w:bCs/>
          <w:i/>
          <w:iCs/>
          <w:color w:val="000000"/>
          <w:lang w:val="uk-UA" w:eastAsia="uk-UA"/>
        </w:rPr>
        <w:t>Інна Валеріївна</w:t>
      </w:r>
    </w:p>
    <w:p w:rsidR="00003FBC" w:rsidRPr="003D5737" w:rsidRDefault="00003FBC" w:rsidP="000B2336">
      <w:pPr>
        <w:pStyle w:val="22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i w:val="0"/>
          <w:iCs w:val="0"/>
          <w:sz w:val="28"/>
          <w:szCs w:val="28"/>
          <w:lang w:val="uk-UA"/>
        </w:rPr>
      </w:pPr>
      <w:bookmarkStart w:id="0" w:name="bookmark0"/>
      <w:r w:rsidRPr="003D5737">
        <w:rPr>
          <w:rFonts w:ascii="Arial" w:hAnsi="Arial" w:cs="Arial"/>
          <w:i w:val="0"/>
          <w:iCs w:val="0"/>
          <w:color w:val="000000"/>
          <w:sz w:val="28"/>
          <w:szCs w:val="28"/>
          <w:lang w:val="uk-UA" w:eastAsia="uk-UA"/>
        </w:rPr>
        <w:t>І ДРУГИХ УКРАЇН НЕ ШУКАЄ МІЙ ЗІР</w:t>
      </w:r>
      <w:bookmarkEnd w:id="0"/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Немає другої Вкраїни,</w:t>
      </w:r>
    </w:p>
    <w:p w:rsidR="00003FBC" w:rsidRPr="003D5737" w:rsidRDefault="00003FBC" w:rsidP="000B2336">
      <w:pPr>
        <w:pStyle w:val="20"/>
        <w:shd w:val="clear" w:color="auto" w:fill="auto"/>
        <w:tabs>
          <w:tab w:val="left" w:pos="3768"/>
        </w:tabs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Немає іншого Дніпра.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Одна ти в мене, рідна Батьківщино,</w:t>
      </w:r>
    </w:p>
    <w:p w:rsidR="00003FBC" w:rsidRPr="003D5737" w:rsidRDefault="00003FBC" w:rsidP="000B2336">
      <w:pPr>
        <w:pStyle w:val="20"/>
        <w:shd w:val="clear" w:color="auto" w:fill="auto"/>
        <w:spacing w:after="30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Одна ти, земле щастя і добра!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64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І других Україн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646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Не шукає мій зір,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Крім твоїх полонин,</w:t>
      </w:r>
    </w:p>
    <w:p w:rsidR="00003FBC" w:rsidRPr="003D5737" w:rsidRDefault="00003FBC" w:rsidP="000B2336">
      <w:pPr>
        <w:pStyle w:val="20"/>
        <w:shd w:val="clear" w:color="auto" w:fill="auto"/>
        <w:spacing w:after="296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Лісостепів і гір.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64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Люблю шепіт гаїв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646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дзюрчання струмків,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-67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Ніжний спів солов’їв </w:t>
      </w:r>
    </w:p>
    <w:p w:rsidR="00003FBC" w:rsidRPr="003D5737" w:rsidRDefault="00003FBC" w:rsidP="000B2336">
      <w:pPr>
        <w:pStyle w:val="20"/>
        <w:shd w:val="clear" w:color="auto" w:fill="auto"/>
        <w:spacing w:after="372" w:line="360" w:lineRule="auto"/>
        <w:ind w:right="-67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розмову дубів...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Моя рідна Україно,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Вся душа до тебе лине,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5244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Для дочки твоєї й сина </w:t>
      </w:r>
    </w:p>
    <w:p w:rsidR="00003FBC" w:rsidRPr="003D5737" w:rsidRDefault="00003FBC" w:rsidP="000B2336">
      <w:pPr>
        <w:pStyle w:val="20"/>
        <w:shd w:val="clear" w:color="auto" w:fill="auto"/>
        <w:spacing w:after="296" w:line="360" w:lineRule="auto"/>
        <w:ind w:right="5244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Ти у пісні, у калині...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5953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Ти у зорях, ти у небі - Нам же іншої не треба - Ти у квітах і у травах,</w:t>
      </w:r>
    </w:p>
    <w:p w:rsidR="00003FBC" w:rsidRPr="003D5737" w:rsidRDefault="00003FBC" w:rsidP="000B2336">
      <w:pPr>
        <w:pStyle w:val="20"/>
        <w:shd w:val="clear" w:color="auto" w:fill="auto"/>
        <w:spacing w:after="334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В наших мріях золотавих.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5527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Нема милішої від тебе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right="646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кращої також нема.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Не треба нам землі і неба:</w:t>
      </w:r>
    </w:p>
    <w:p w:rsidR="00003FBC" w:rsidRPr="003D5737" w:rsidRDefault="00003FBC" w:rsidP="000B2336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У мене Батьківщина є, вона − одна!</w:t>
      </w:r>
      <w:r w:rsidRPr="003D5737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br w:type="page"/>
      </w:r>
    </w:p>
    <w:p w:rsidR="00003FBC" w:rsidRPr="003D5737" w:rsidRDefault="00003FBC" w:rsidP="000B2336">
      <w:pPr>
        <w:pStyle w:val="4"/>
        <w:shd w:val="clear" w:color="auto" w:fill="auto"/>
        <w:spacing w:line="360" w:lineRule="auto"/>
        <w:jc w:val="right"/>
        <w:rPr>
          <w:rFonts w:ascii="Arial" w:hAnsi="Arial" w:cs="Arial"/>
          <w:color w:val="000000"/>
          <w:sz w:val="28"/>
          <w:szCs w:val="28"/>
          <w:lang w:val="uk-UA" w:eastAsia="uk-UA"/>
        </w:rPr>
      </w:pPr>
      <w:r w:rsidRPr="003D5737">
        <w:rPr>
          <w:rFonts w:ascii="Arial" w:hAnsi="Arial" w:cs="Arial"/>
          <w:color w:val="000000"/>
          <w:sz w:val="28"/>
          <w:szCs w:val="28"/>
          <w:lang w:val="uk-UA" w:eastAsia="uk-UA"/>
        </w:rPr>
        <w:t>Івашень Лілія Євгенівна</w:t>
      </w:r>
    </w:p>
    <w:p w:rsidR="00003FBC" w:rsidRPr="003D5737" w:rsidRDefault="00003FBC" w:rsidP="000B2336">
      <w:pPr>
        <w:pStyle w:val="4"/>
        <w:shd w:val="clear" w:color="auto" w:fill="auto"/>
        <w:spacing w:line="360" w:lineRule="auto"/>
        <w:jc w:val="right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 w:rsidP="0087426B">
      <w:pPr>
        <w:pStyle w:val="11"/>
        <w:keepNext/>
        <w:keepLines/>
        <w:shd w:val="clear" w:color="auto" w:fill="auto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bookmarkStart w:id="1" w:name="bookmark1"/>
      <w:r w:rsidRPr="003D5737">
        <w:rPr>
          <w:rFonts w:ascii="Arial" w:hAnsi="Arial" w:cs="Arial"/>
          <w:color w:val="000000"/>
          <w:sz w:val="28"/>
          <w:szCs w:val="28"/>
          <w:lang w:val="uk-UA" w:eastAsia="uk-UA"/>
        </w:rPr>
        <w:t>ІМ’Я ЛЮДИНИ ВИСОКО НЕСТИ</w:t>
      </w:r>
      <w:bookmarkEnd w:id="1"/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Земля і Вітчизна. Всесвіт і «Я».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Я − піщинка в великому світі.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 w:right="26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Але відчуваю, що не одна: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 w:right="268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зі мною − Душа Всесвітня.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А я − частинка цієї Душі.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Ти тільки голос її не глуши!</w:t>
      </w:r>
    </w:p>
    <w:p w:rsidR="00003FBC" w:rsidRPr="003D5737" w:rsidRDefault="00003FBC" w:rsidP="0078130B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after="0" w:line="360" w:lineRule="auto"/>
        <w:ind w:right="268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Випадковостей не буває, − каже Душа. – </w:t>
      </w:r>
    </w:p>
    <w:p w:rsidR="00003FBC" w:rsidRPr="003D5737" w:rsidRDefault="00003FBC" w:rsidP="000B2336">
      <w:pPr>
        <w:pStyle w:val="20"/>
        <w:shd w:val="clear" w:color="auto" w:fill="auto"/>
        <w:tabs>
          <w:tab w:val="left" w:pos="758"/>
        </w:tabs>
        <w:spacing w:after="0" w:line="360" w:lineRule="auto"/>
        <w:ind w:left="400" w:right="268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Все в нас міцно пов’язане енергією буття.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Ти тільки всі знегоди сприймай як уроки життя.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А якщо прийде горе, то Всесвіт тебе збереже.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Style w:val="23"/>
          <w:rFonts w:ascii="Arial" w:hAnsi="Arial" w:cs="Arial"/>
        </w:rPr>
        <w:t>До себе</w:t>
      </w:r>
      <w:r w:rsidRPr="003D5737">
        <w:rPr>
          <w:rFonts w:ascii="Arial" w:hAnsi="Arial" w:cs="Arial"/>
          <w:color w:val="000000"/>
          <w:lang w:val="uk-UA" w:eastAsia="uk-UA"/>
        </w:rPr>
        <w:t xml:space="preserve"> біль твою забере!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Головне − не відступи, віри своєї не згуби!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І труднощі перемагай. </w:t>
      </w:r>
      <w:r w:rsidRPr="003D5737">
        <w:rPr>
          <w:rStyle w:val="23"/>
          <w:rFonts w:ascii="Arial" w:hAnsi="Arial" w:cs="Arial"/>
        </w:rPr>
        <w:t>Не прагни</w:t>
      </w:r>
      <w:r w:rsidRPr="003D5737">
        <w:rPr>
          <w:rFonts w:ascii="Arial" w:hAnsi="Arial" w:cs="Arial"/>
          <w:color w:val="000000"/>
          <w:lang w:val="uk-UA" w:eastAsia="uk-UA"/>
        </w:rPr>
        <w:t xml:space="preserve"> їх обійти.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 w:right="26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Моє внутрішнє «Я» тремтливо реагує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 w:right="268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на все, що навколо вирує.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 w:right="26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Життя постійно вражає мене то квітами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 w:right="2680"/>
        <w:jc w:val="left"/>
        <w:rPr>
          <w:rStyle w:val="23"/>
          <w:rFonts w:ascii="Arial" w:hAnsi="Arial" w:cs="Arial"/>
          <w:i w:val="0"/>
          <w:iCs w:val="0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чи бур’яном, то гілками </w:t>
      </w:r>
      <w:r w:rsidRPr="003D5737">
        <w:rPr>
          <w:rStyle w:val="23"/>
          <w:rFonts w:ascii="Arial" w:hAnsi="Arial" w:cs="Arial"/>
        </w:rPr>
        <w:t xml:space="preserve">колючими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 w:right="26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або сонечком ясним чи теплим дощем –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 w:right="268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і не тільки, а й ранами, болем − </w:t>
      </w:r>
      <w:r w:rsidRPr="003D5737">
        <w:rPr>
          <w:rStyle w:val="23"/>
          <w:rFonts w:ascii="Arial" w:hAnsi="Arial" w:cs="Arial"/>
        </w:rPr>
        <w:t>пекучими.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Style w:val="23"/>
          <w:rFonts w:ascii="Arial" w:hAnsi="Arial" w:cs="Arial"/>
        </w:rPr>
        <w:t>Я</w:t>
      </w:r>
      <w:r w:rsidRPr="003D5737">
        <w:rPr>
          <w:rFonts w:ascii="Arial" w:hAnsi="Arial" w:cs="Arial"/>
          <w:color w:val="000000"/>
          <w:lang w:val="uk-UA" w:eastAsia="uk-UA"/>
        </w:rPr>
        <w:t xml:space="preserve"> відкидаю зараз все погане.</w:t>
      </w:r>
    </w:p>
    <w:p w:rsidR="00003FBC" w:rsidRPr="003D5737" w:rsidRDefault="00003FBC" w:rsidP="0078130B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Вдивляюсь мовчки в небо і питаю:</w:t>
      </w:r>
    </w:p>
    <w:p w:rsidR="00003FBC" w:rsidRPr="003D5737" w:rsidRDefault="00003FBC" w:rsidP="0078130B">
      <w:pPr>
        <w:pStyle w:val="20"/>
        <w:numPr>
          <w:ilvl w:val="0"/>
          <w:numId w:val="6"/>
        </w:numPr>
        <w:shd w:val="clear" w:color="auto" w:fill="auto"/>
        <w:spacing w:after="0" w:line="360" w:lineRule="auto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Хто я? І звідки я прийшла? Для чого?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чую голос з глибини Душі:</w:t>
      </w:r>
    </w:p>
    <w:p w:rsidR="00003FBC" w:rsidRPr="003D5737" w:rsidRDefault="00003FBC" w:rsidP="0078130B">
      <w:pPr>
        <w:pStyle w:val="20"/>
        <w:numPr>
          <w:ilvl w:val="0"/>
          <w:numId w:val="6"/>
        </w:numPr>
        <w:shd w:val="clear" w:color="auto" w:fill="auto"/>
        <w:tabs>
          <w:tab w:val="left" w:pos="758"/>
        </w:tabs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Style w:val="23"/>
          <w:rFonts w:ascii="Arial" w:hAnsi="Arial" w:cs="Arial"/>
        </w:rPr>
        <w:t>Коріння</w:t>
      </w:r>
      <w:r w:rsidRPr="003D5737">
        <w:rPr>
          <w:rFonts w:ascii="Arial" w:hAnsi="Arial" w:cs="Arial"/>
          <w:color w:val="000000"/>
          <w:lang w:val="uk-UA" w:eastAsia="uk-UA"/>
        </w:rPr>
        <w:t xml:space="preserve"> духовні твої − з висоти.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Сплелись вони з коріннями Землі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і краю, </w:t>
      </w:r>
      <w:r w:rsidRPr="003D5737">
        <w:rPr>
          <w:rStyle w:val="23"/>
          <w:rFonts w:ascii="Arial" w:hAnsi="Arial" w:cs="Arial"/>
        </w:rPr>
        <w:t>де</w:t>
      </w:r>
      <w:r w:rsidRPr="003D5737">
        <w:rPr>
          <w:rFonts w:ascii="Arial" w:hAnsi="Arial" w:cs="Arial"/>
          <w:color w:val="000000"/>
          <w:lang w:val="uk-UA" w:eastAsia="uk-UA"/>
        </w:rPr>
        <w:t xml:space="preserve"> ти народилась, </w:t>
      </w:r>
      <w:r w:rsidRPr="003D5737">
        <w:rPr>
          <w:rStyle w:val="23"/>
          <w:rFonts w:ascii="Arial" w:hAnsi="Arial" w:cs="Arial"/>
        </w:rPr>
        <w:t>де</w:t>
      </w:r>
      <w:r w:rsidRPr="003D5737">
        <w:rPr>
          <w:rFonts w:ascii="Arial" w:hAnsi="Arial" w:cs="Arial"/>
          <w:color w:val="000000"/>
          <w:lang w:val="uk-UA" w:eastAsia="uk-UA"/>
        </w:rPr>
        <w:t xml:space="preserve"> живеш.</w:t>
      </w:r>
    </w:p>
    <w:p w:rsidR="00003FBC" w:rsidRPr="003D5737" w:rsidRDefault="00003FBC" w:rsidP="000B2336">
      <w:pPr>
        <w:pStyle w:val="30"/>
        <w:shd w:val="clear" w:color="auto" w:fill="auto"/>
        <w:spacing w:line="360" w:lineRule="auto"/>
        <w:ind w:left="400"/>
        <w:rPr>
          <w:rFonts w:ascii="Arial" w:hAnsi="Arial" w:cs="Arial"/>
          <w:i w:val="0"/>
          <w:iCs w:val="0"/>
          <w:lang w:val="uk-UA"/>
        </w:rPr>
      </w:pPr>
      <w:r w:rsidRPr="003D5737">
        <w:rPr>
          <w:rStyle w:val="31"/>
          <w:rFonts w:ascii="Arial" w:hAnsi="Arial" w:cs="Arial"/>
        </w:rPr>
        <w:t xml:space="preserve">Але, передусім, </w:t>
      </w:r>
      <w:r w:rsidRPr="003D5737">
        <w:rPr>
          <w:rFonts w:ascii="Arial" w:hAnsi="Arial" w:cs="Arial"/>
          <w:i w:val="0"/>
          <w:iCs w:val="0"/>
          <w:color w:val="000000"/>
          <w:lang w:val="uk-UA" w:eastAsia="uk-UA"/>
        </w:rPr>
        <w:t>Людина ти Землі,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Style w:val="23"/>
          <w:rFonts w:ascii="Arial" w:hAnsi="Arial" w:cs="Arial"/>
        </w:rPr>
        <w:t>Дитя Вселенське</w:t>
      </w:r>
      <w:r w:rsidRPr="003D5737">
        <w:rPr>
          <w:rFonts w:ascii="Arial" w:hAnsi="Arial" w:cs="Arial"/>
          <w:color w:val="000000"/>
          <w:lang w:val="uk-UA" w:eastAsia="uk-UA"/>
        </w:rPr>
        <w:t xml:space="preserve">! І маєш жити за законами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00"/>
        <w:jc w:val="left"/>
        <w:rPr>
          <w:rFonts w:ascii="Arial" w:hAnsi="Arial" w:cs="Arial"/>
          <w:lang w:val="uk-UA"/>
        </w:rPr>
      </w:pPr>
      <w:r w:rsidRPr="003D5737">
        <w:rPr>
          <w:rStyle w:val="3"/>
          <w:rFonts w:ascii="Arial" w:hAnsi="Arial" w:cs="Arial"/>
          <w:lang w:val="uk-UA"/>
        </w:rPr>
        <w:t>краси, совісності, честі й достоїнства.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Ти гідним будь цього </w:t>
      </w:r>
      <w:r w:rsidRPr="003D5737">
        <w:rPr>
          <w:rStyle w:val="23"/>
          <w:rFonts w:ascii="Arial" w:hAnsi="Arial" w:cs="Arial"/>
        </w:rPr>
        <w:t>«святого воїнства»!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Ім’я Людини високо неси!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Вогонь Душі на загаси!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290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Я згадую легенду давню 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29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бачу Дівчину − Украйну молоду.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290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Вона стояла осторонь, чекала мовчки,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29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коли Господь дарунки роздавав.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А їй нічого не дісталось!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290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На неї, скромну, гарну і струнку,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29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нарешті, Бог звернув увагу і спитав:</w:t>
      </w:r>
    </w:p>
    <w:p w:rsidR="00003FBC" w:rsidRPr="003D5737" w:rsidRDefault="00003FBC" w:rsidP="0078130B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Чого </w:t>
      </w:r>
      <w:r w:rsidRPr="003D5737">
        <w:rPr>
          <w:rStyle w:val="23"/>
          <w:rFonts w:ascii="Arial" w:hAnsi="Arial" w:cs="Arial"/>
        </w:rPr>
        <w:t>ти</w:t>
      </w:r>
      <w:r w:rsidRPr="003D5737">
        <w:rPr>
          <w:rFonts w:ascii="Arial" w:hAnsi="Arial" w:cs="Arial"/>
          <w:color w:val="000000"/>
          <w:lang w:val="uk-UA" w:eastAsia="uk-UA"/>
        </w:rPr>
        <w:t xml:space="preserve"> хочеш?</w:t>
      </w:r>
    </w:p>
    <w:p w:rsidR="00003FBC" w:rsidRPr="003D5737" w:rsidRDefault="00003FBC" w:rsidP="0078130B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after="0" w:line="360" w:lineRule="auto"/>
        <w:jc w:val="both"/>
        <w:rPr>
          <w:rFonts w:ascii="Arial" w:hAnsi="Arial" w:cs="Arial"/>
          <w:lang w:val="uk-UA"/>
        </w:rPr>
      </w:pPr>
      <w:r w:rsidRPr="003D5737">
        <w:rPr>
          <w:rStyle w:val="23"/>
          <w:rFonts w:ascii="Arial" w:hAnsi="Arial" w:cs="Arial"/>
        </w:rPr>
        <w:t>Волі я</w:t>
      </w:r>
      <w:r w:rsidRPr="003D5737">
        <w:rPr>
          <w:rFonts w:ascii="Arial" w:hAnsi="Arial" w:cs="Arial"/>
          <w:color w:val="000000"/>
          <w:lang w:val="uk-UA" w:eastAsia="uk-UA"/>
        </w:rPr>
        <w:t xml:space="preserve"> прошу і </w:t>
      </w:r>
      <w:r w:rsidRPr="003D5737">
        <w:rPr>
          <w:rStyle w:val="23"/>
          <w:rFonts w:ascii="Arial" w:hAnsi="Arial" w:cs="Arial"/>
        </w:rPr>
        <w:t>незалежною</w:t>
      </w:r>
      <w:r w:rsidRPr="003D5737">
        <w:rPr>
          <w:rFonts w:ascii="Arial" w:hAnsi="Arial" w:cs="Arial"/>
          <w:color w:val="000000"/>
          <w:lang w:val="uk-UA" w:eastAsia="uk-UA"/>
        </w:rPr>
        <w:t xml:space="preserve"> хочу я бути!</w:t>
      </w:r>
    </w:p>
    <w:p w:rsidR="00003FBC" w:rsidRPr="003D5737" w:rsidRDefault="00003FBC" w:rsidP="0078130B">
      <w:pPr>
        <w:pStyle w:val="20"/>
        <w:shd w:val="clear" w:color="auto" w:fill="auto"/>
        <w:tabs>
          <w:tab w:val="left" w:pos="714"/>
        </w:tabs>
        <w:spacing w:after="0" w:line="360" w:lineRule="auto"/>
        <w:ind w:left="36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− Тоді я подарую тобі </w:t>
      </w:r>
      <w:r w:rsidRPr="003D5737">
        <w:rPr>
          <w:rStyle w:val="23"/>
          <w:rFonts w:ascii="Arial" w:hAnsi="Arial" w:cs="Arial"/>
        </w:rPr>
        <w:t>Пісню,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290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щоб рятувала вона завжди в сумні години,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290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а в свята спасала запальним </w:t>
      </w:r>
      <w:r w:rsidRPr="003D5737">
        <w:rPr>
          <w:rStyle w:val="23"/>
          <w:rFonts w:ascii="Arial" w:hAnsi="Arial" w:cs="Arial"/>
        </w:rPr>
        <w:t>поривом.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Style w:val="23"/>
          <w:rFonts w:ascii="Arial" w:hAnsi="Arial" w:cs="Arial"/>
          <w:i w:val="0"/>
          <w:iCs w:val="0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І </w:t>
      </w:r>
      <w:r w:rsidRPr="003D5737">
        <w:rPr>
          <w:rStyle w:val="23"/>
          <w:rFonts w:ascii="Arial" w:hAnsi="Arial" w:cs="Arial"/>
        </w:rPr>
        <w:t>Дівчина смілива</w:t>
      </w:r>
      <w:r w:rsidRPr="003D5737">
        <w:rPr>
          <w:rFonts w:ascii="Arial" w:hAnsi="Arial" w:cs="Arial"/>
          <w:color w:val="000000"/>
          <w:lang w:val="uk-UA" w:eastAsia="uk-UA"/>
        </w:rPr>
        <w:t xml:space="preserve"> взяла ту Пісню </w:t>
      </w:r>
      <w:r w:rsidRPr="003D5737">
        <w:rPr>
          <w:rStyle w:val="23"/>
          <w:rFonts w:ascii="Arial" w:hAnsi="Arial" w:cs="Arial"/>
        </w:rPr>
        <w:t>трепетливо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вклала в серце, що любило найбільш за все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свій рідний край: родючі пашні, річки глибокі,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високі гори, моря широкі, ліси зелені, квітучі ниви.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Відтоді Дівчина не знала ні втоми, ні нудьги, ні страху. Вона завжди домашнє вогнище охороняла.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І будувала свій Дім, ростила діточок розумних,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навчала працювати на благо рідної Землі, щоб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множити її красу, щоб мир і спокій захищав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її сім’ю, її Вітчизну дорогу.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Що може бути краще ніж оце?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Мир, Праця і Свобода! Ось, що треба нам для щастя!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 w:right="186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Ну чому цього не збагнуть деякі особи?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Не йметься їм! Розв’язують війну!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ллється кров, і гинуть люди.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36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А серце крається від болю! І молимось за кращу долю!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Як знищити нам зло?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Творити − добро зі зла?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Бо, кажуть, його ні з чого робити.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А може, й так?!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15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Усупереч поганому − створити красоту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-1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у вчинках наших і діяннях,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-1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 у прагненнях високих, намаганнях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-1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зробити гарне щось для себе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-1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того, хто зараз поруч є з тобою.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До світла його вести за собою!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Допомагати вижити в біді.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Перемагати труднощі скрутні.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15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Щоб люди всі, нарешті, схаменулись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15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скинули в безодню всі гріхи,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15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 забули про образи, злість і помсту,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158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жадібність до влади і багатства.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15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І будувати стали «царство»,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15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де запанує мир і спокій, 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1580"/>
        <w:jc w:val="left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порядок, справедливість і любов.</w:t>
      </w:r>
    </w:p>
    <w:p w:rsidR="00003FBC" w:rsidRPr="003D5737" w:rsidRDefault="00003FBC" w:rsidP="000B2336">
      <w:pPr>
        <w:pStyle w:val="20"/>
        <w:shd w:val="clear" w:color="auto" w:fill="auto"/>
        <w:spacing w:after="0" w:line="360" w:lineRule="auto"/>
        <w:ind w:left="426" w:right="1580"/>
        <w:jc w:val="left"/>
        <w:rPr>
          <w:rFonts w:ascii="Arial" w:hAnsi="Arial" w:cs="Arial"/>
          <w:color w:val="000000"/>
          <w:lang w:val="uk-UA" w:eastAsia="uk-UA"/>
        </w:rPr>
      </w:pPr>
      <w:r w:rsidRPr="003D5737">
        <w:rPr>
          <w:rFonts w:ascii="Arial" w:hAnsi="Arial" w:cs="Arial"/>
          <w:color w:val="000000"/>
          <w:lang w:val="uk-UA" w:eastAsia="uk-UA"/>
        </w:rPr>
        <w:t>І усмішкою, сонечною, теплою,</w:t>
      </w:r>
    </w:p>
    <w:p w:rsidR="00003FBC" w:rsidRPr="003D5737" w:rsidRDefault="00003FBC" w:rsidP="000B2336">
      <w:pPr>
        <w:pStyle w:val="20"/>
        <w:shd w:val="clear" w:color="auto" w:fill="auto"/>
        <w:spacing w:after="543" w:line="360" w:lineRule="auto"/>
        <w:ind w:left="426" w:right="1580"/>
        <w:jc w:val="left"/>
        <w:rPr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осяються людські обличчя знов.</w:t>
      </w:r>
      <w:r w:rsidRPr="003D5737">
        <w:rPr>
          <w:lang w:val="uk-UA"/>
        </w:rPr>
        <w:br w:type="page"/>
      </w:r>
    </w:p>
    <w:p w:rsidR="00003FBC" w:rsidRPr="003D5737" w:rsidRDefault="00003FBC" w:rsidP="0071483F">
      <w:pPr>
        <w:pStyle w:val="20"/>
        <w:shd w:val="clear" w:color="auto" w:fill="auto"/>
        <w:spacing w:after="129" w:line="360" w:lineRule="auto"/>
        <w:ind w:left="2980"/>
        <w:rPr>
          <w:rFonts w:ascii="Arial" w:hAnsi="Arial" w:cs="Arial"/>
          <w:b/>
          <w:bCs/>
          <w:i/>
          <w:iCs/>
          <w:color w:val="000000"/>
          <w:lang w:val="uk-UA" w:eastAsia="uk-UA"/>
        </w:rPr>
      </w:pPr>
      <w:r w:rsidRPr="003D5737">
        <w:rPr>
          <w:rFonts w:ascii="Arial" w:hAnsi="Arial" w:cs="Arial"/>
          <w:b/>
          <w:bCs/>
          <w:i/>
          <w:iCs/>
          <w:color w:val="000000"/>
          <w:lang w:val="uk-UA" w:eastAsia="uk-UA"/>
        </w:rPr>
        <w:t xml:space="preserve">Наливайко Галина Володимирівна </w:t>
      </w:r>
    </w:p>
    <w:p w:rsidR="00003FBC" w:rsidRPr="003D5737" w:rsidRDefault="00003FBC" w:rsidP="0087426B">
      <w:pPr>
        <w:pStyle w:val="20"/>
        <w:shd w:val="clear" w:color="auto" w:fill="auto"/>
        <w:spacing w:after="0" w:line="360" w:lineRule="auto"/>
        <w:jc w:val="center"/>
        <w:rPr>
          <w:rFonts w:ascii="Arial" w:hAnsi="Arial" w:cs="Arial"/>
          <w:b/>
          <w:bCs/>
          <w:lang w:val="uk-UA"/>
        </w:rPr>
      </w:pPr>
      <w:r w:rsidRPr="003D5737">
        <w:rPr>
          <w:rFonts w:ascii="Arial" w:hAnsi="Arial" w:cs="Arial"/>
          <w:b/>
          <w:bCs/>
          <w:color w:val="000000"/>
          <w:lang w:val="uk-UA" w:eastAsia="uk-UA"/>
        </w:rPr>
        <w:t>МОЯ УКРАЇНА</w:t>
      </w:r>
    </w:p>
    <w:p w:rsidR="00003FBC" w:rsidRPr="003D5737" w:rsidRDefault="00003FBC" w:rsidP="0071483F">
      <w:pPr>
        <w:pStyle w:val="60"/>
        <w:shd w:val="clear" w:color="auto" w:fill="auto"/>
        <w:spacing w:before="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color w:val="000000"/>
          <w:sz w:val="28"/>
          <w:szCs w:val="28"/>
          <w:lang w:val="uk-UA" w:eastAsia="uk-UA"/>
        </w:rPr>
        <w:t>Яка вона, моя Україна?</w:t>
      </w:r>
    </w:p>
    <w:p w:rsidR="00003FBC" w:rsidRPr="003D5737" w:rsidRDefault="00003FBC" w:rsidP="0071483F">
      <w:pPr>
        <w:pStyle w:val="60"/>
        <w:shd w:val="clear" w:color="auto" w:fill="auto"/>
        <w:spacing w:before="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color w:val="000000"/>
          <w:sz w:val="28"/>
          <w:szCs w:val="28"/>
          <w:lang w:val="uk-UA" w:eastAsia="uk-UA"/>
        </w:rPr>
        <w:t>Бурштинова духмяна скоринка,</w:t>
      </w:r>
    </w:p>
    <w:p w:rsidR="00003FBC" w:rsidRPr="003D5737" w:rsidRDefault="00003FBC" w:rsidP="0071483F">
      <w:pPr>
        <w:pStyle w:val="60"/>
        <w:shd w:val="clear" w:color="auto" w:fill="auto"/>
        <w:spacing w:before="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color w:val="000000"/>
          <w:sz w:val="28"/>
          <w:szCs w:val="28"/>
          <w:lang w:val="uk-UA" w:eastAsia="uk-UA"/>
        </w:rPr>
        <w:t>В бірюзовому небі хмаринки,</w:t>
      </w:r>
    </w:p>
    <w:p w:rsidR="00003FBC" w:rsidRPr="003D5737" w:rsidRDefault="00003FBC" w:rsidP="0071483F">
      <w:pPr>
        <w:pStyle w:val="60"/>
        <w:shd w:val="clear" w:color="auto" w:fill="auto"/>
        <w:spacing w:before="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color w:val="000000"/>
          <w:sz w:val="28"/>
          <w:szCs w:val="28"/>
          <w:lang w:val="uk-UA" w:eastAsia="uk-UA"/>
        </w:rPr>
        <w:t>В смарагдовім лузі калина,</w:t>
      </w:r>
    </w:p>
    <w:p w:rsidR="00003FBC" w:rsidRPr="003D5737" w:rsidRDefault="00003FBC" w:rsidP="0071483F">
      <w:pPr>
        <w:pStyle w:val="60"/>
        <w:shd w:val="clear" w:color="auto" w:fill="auto"/>
        <w:tabs>
          <w:tab w:val="left" w:pos="3235"/>
        </w:tabs>
        <w:spacing w:before="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sz w:val="28"/>
          <w:szCs w:val="28"/>
          <w:lang w:val="uk-UA"/>
        </w:rPr>
        <w:t>Щаслива велика родина −</w:t>
      </w:r>
      <w:r w:rsidRPr="003D5737">
        <w:rPr>
          <w:rFonts w:ascii="Arial" w:hAnsi="Arial" w:cs="Arial"/>
          <w:b w:val="0"/>
          <w:bCs w:val="0"/>
          <w:sz w:val="28"/>
          <w:szCs w:val="28"/>
          <w:lang w:val="uk-UA"/>
        </w:rPr>
        <w:tab/>
      </w:r>
    </w:p>
    <w:p w:rsidR="00003FBC" w:rsidRPr="003D5737" w:rsidRDefault="00003FBC" w:rsidP="0071483F">
      <w:pPr>
        <w:pStyle w:val="60"/>
        <w:shd w:val="clear" w:color="auto" w:fill="auto"/>
        <w:spacing w:before="0" w:after="24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color w:val="000000"/>
          <w:sz w:val="28"/>
          <w:szCs w:val="28"/>
          <w:lang w:val="uk-UA" w:eastAsia="uk-UA"/>
        </w:rPr>
        <w:t>Це і є моя Україна?</w:t>
      </w:r>
    </w:p>
    <w:p w:rsidR="00003FBC" w:rsidRPr="003D5737" w:rsidRDefault="00003FBC" w:rsidP="0071483F">
      <w:pPr>
        <w:pStyle w:val="60"/>
        <w:shd w:val="clear" w:color="auto" w:fill="auto"/>
        <w:spacing w:before="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color w:val="000000"/>
          <w:sz w:val="28"/>
          <w:szCs w:val="28"/>
          <w:lang w:val="uk-UA" w:eastAsia="uk-UA"/>
        </w:rPr>
        <w:t>Україна розкішна й багата.</w:t>
      </w:r>
    </w:p>
    <w:p w:rsidR="00003FBC" w:rsidRPr="003D5737" w:rsidRDefault="00003FBC" w:rsidP="0071483F">
      <w:pPr>
        <w:pStyle w:val="60"/>
        <w:shd w:val="clear" w:color="auto" w:fill="auto"/>
        <w:tabs>
          <w:tab w:val="left" w:pos="8227"/>
        </w:tabs>
        <w:spacing w:before="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sz w:val="28"/>
          <w:szCs w:val="28"/>
          <w:lang w:val="uk-UA"/>
        </w:rPr>
        <w:t>Україна до праці завзята.</w:t>
      </w:r>
      <w:r w:rsidRPr="003D5737">
        <w:rPr>
          <w:rFonts w:ascii="Arial" w:hAnsi="Arial" w:cs="Arial"/>
          <w:b w:val="0"/>
          <w:bCs w:val="0"/>
          <w:sz w:val="28"/>
          <w:szCs w:val="28"/>
          <w:lang w:val="uk-UA"/>
        </w:rPr>
        <w:tab/>
      </w:r>
    </w:p>
    <w:p w:rsidR="00003FBC" w:rsidRPr="003D5737" w:rsidRDefault="00003FBC" w:rsidP="0071483F">
      <w:pPr>
        <w:pStyle w:val="60"/>
        <w:shd w:val="clear" w:color="auto" w:fill="auto"/>
        <w:spacing w:before="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color w:val="000000"/>
          <w:sz w:val="28"/>
          <w:szCs w:val="28"/>
          <w:lang w:val="uk-UA" w:eastAsia="uk-UA"/>
        </w:rPr>
        <w:t>Україна від лану й до неба.</w:t>
      </w:r>
    </w:p>
    <w:p w:rsidR="00003FBC" w:rsidRPr="003D5737" w:rsidRDefault="00003FBC" w:rsidP="0071483F">
      <w:pPr>
        <w:pStyle w:val="60"/>
        <w:shd w:val="clear" w:color="auto" w:fill="auto"/>
        <w:spacing w:before="0" w:line="360" w:lineRule="auto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color w:val="000000"/>
          <w:sz w:val="28"/>
          <w:szCs w:val="28"/>
          <w:lang w:val="uk-UA" w:eastAsia="uk-UA"/>
        </w:rPr>
        <w:t>А більшого мені і не треба.</w:t>
      </w:r>
    </w:p>
    <w:p w:rsidR="00003FBC" w:rsidRPr="003D5737" w:rsidRDefault="00003FBC" w:rsidP="0071483F">
      <w:pPr>
        <w:pStyle w:val="60"/>
        <w:shd w:val="clear" w:color="auto" w:fill="auto"/>
        <w:spacing w:before="0" w:line="360" w:lineRule="auto"/>
        <w:ind w:right="5240"/>
        <w:jc w:val="left"/>
        <w:rPr>
          <w:rFonts w:ascii="Arial" w:hAnsi="Arial" w:cs="Arial"/>
          <w:b w:val="0"/>
          <w:bCs w:val="0"/>
          <w:sz w:val="28"/>
          <w:szCs w:val="28"/>
          <w:lang w:val="uk-UA"/>
        </w:rPr>
      </w:pPr>
      <w:r w:rsidRPr="003D5737">
        <w:rPr>
          <w:rFonts w:ascii="Arial" w:hAnsi="Arial" w:cs="Arial"/>
          <w:b w:val="0"/>
          <w:bCs w:val="0"/>
          <w:color w:val="000000"/>
          <w:sz w:val="28"/>
          <w:szCs w:val="28"/>
          <w:lang w:val="uk-UA" w:eastAsia="uk-UA"/>
        </w:rPr>
        <w:t>Скоринка, калина, родина − Дійсно, це і є моя Україна.</w:t>
      </w:r>
    </w:p>
    <w:p w:rsidR="00003FBC" w:rsidRPr="003D5737" w:rsidRDefault="00003FBC" w:rsidP="0071483F">
      <w:pPr>
        <w:spacing w:after="200" w:line="360" w:lineRule="auto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br w:type="page"/>
      </w:r>
    </w:p>
    <w:p w:rsidR="00003FBC" w:rsidRPr="003D5737" w:rsidRDefault="00003FBC" w:rsidP="0071483F">
      <w:pPr>
        <w:spacing w:line="360" w:lineRule="auto"/>
        <w:jc w:val="right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Цибульська Ірина Віталіївна</w:t>
      </w:r>
    </w:p>
    <w:p w:rsidR="00003FBC" w:rsidRPr="003D5737" w:rsidRDefault="00003FBC" w:rsidP="0071483F">
      <w:pPr>
        <w:spacing w:line="360" w:lineRule="auto"/>
        <w:jc w:val="right"/>
        <w:rPr>
          <w:rFonts w:ascii="Arial" w:hAnsi="Arial" w:cs="Arial"/>
          <w:b/>
          <w:bCs/>
          <w:i/>
          <w:iCs/>
          <w:sz w:val="18"/>
          <w:szCs w:val="18"/>
          <w:lang w:val="uk-UA"/>
        </w:rPr>
      </w:pPr>
    </w:p>
    <w:p w:rsidR="00003FBC" w:rsidRPr="003D5737" w:rsidRDefault="00003FBC" w:rsidP="0087426B">
      <w:pPr>
        <w:pStyle w:val="20"/>
        <w:shd w:val="clear" w:color="auto" w:fill="auto"/>
        <w:spacing w:after="0" w:line="360" w:lineRule="auto"/>
        <w:jc w:val="center"/>
        <w:rPr>
          <w:rFonts w:ascii="Arial" w:hAnsi="Arial" w:cs="Arial"/>
          <w:b/>
          <w:bCs/>
          <w:sz w:val="26"/>
          <w:szCs w:val="26"/>
          <w:lang w:val="uk-UA"/>
        </w:rPr>
      </w:pPr>
      <w:r w:rsidRPr="003D5737">
        <w:rPr>
          <w:rFonts w:ascii="Arial" w:hAnsi="Arial" w:cs="Arial"/>
          <w:b/>
          <w:bCs/>
          <w:color w:val="000000"/>
          <w:sz w:val="26"/>
          <w:szCs w:val="26"/>
          <w:lang w:val="uk-UA" w:eastAsia="uk-UA"/>
        </w:rPr>
        <w:t>МОЯ КРАЇНА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Одягну я зранку білу вишиванку,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Заплету волосся у довгу косу.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6040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У вінку з барвінку, ромашки, рум’янку 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Звання українки з гордістю несу.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sz w:val="26"/>
          <w:szCs w:val="26"/>
          <w:lang w:val="uk-UA"/>
        </w:rPr>
      </w:pPr>
    </w:p>
    <w:p w:rsidR="00003FBC" w:rsidRPr="003D5737" w:rsidRDefault="00003FBC" w:rsidP="0071483F">
      <w:pPr>
        <w:pStyle w:val="20"/>
        <w:shd w:val="clear" w:color="auto" w:fill="auto"/>
        <w:tabs>
          <w:tab w:val="left" w:pos="9139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Світи</w:t>
      </w:r>
      <w:r w:rsidRPr="003D5737">
        <w:rPr>
          <w:rFonts w:ascii="Arial" w:hAnsi="Arial" w:cs="Arial"/>
          <w:sz w:val="26"/>
          <w:szCs w:val="26"/>
          <w:lang w:val="uk-UA"/>
        </w:rPr>
        <w:t>ть сонце ясне на блакиті неба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І поля пшеничні простягають вдаль...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Це моя країна, що ж для щастя треба?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Але все ж на серці туга і печаль.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Рвуть мою країну, навпіл розривають.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І річки давно вже сповнені крові...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Ну за що, скажіть-но, зараз убивають 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Наших хлопців «браття» з чужої землі?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sz w:val="26"/>
          <w:szCs w:val="26"/>
          <w:lang w:val="uk-UA"/>
        </w:rPr>
      </w:pP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Чи нема в них свого, чи землі замало?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Чи,може, війна їх піднімає дух?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Впало їм на очі із брехні забрало 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І вони руйнують село, хату, луг...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sz w:val="26"/>
          <w:szCs w:val="26"/>
          <w:lang w:val="uk-UA"/>
        </w:rPr>
      </w:pP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Схам’яніться, люди! Годі воювати!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jc w:val="both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Мирне небо всім дорожче за війну.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Багатостраждальну Україну-мати 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На усьому світі маємо одну.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sz w:val="26"/>
          <w:szCs w:val="26"/>
          <w:lang w:val="uk-UA"/>
        </w:rPr>
      </w:pP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Подивіться, браття, на оцю руїну 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Що ви наробили, розвалили все.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color w:val="000000"/>
          <w:sz w:val="26"/>
          <w:szCs w:val="26"/>
          <w:lang w:val="uk-UA" w:eastAsia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 xml:space="preserve">Повертайтесь з Богом у свою країну. </w:t>
      </w:r>
    </w:p>
    <w:p w:rsidR="00003FBC" w:rsidRPr="003D5737" w:rsidRDefault="00003FBC" w:rsidP="0071483F">
      <w:pPr>
        <w:pStyle w:val="20"/>
        <w:shd w:val="clear" w:color="auto" w:fill="auto"/>
        <w:spacing w:after="0" w:line="360" w:lineRule="auto"/>
        <w:ind w:right="-1"/>
        <w:jc w:val="left"/>
        <w:rPr>
          <w:rFonts w:ascii="Arial" w:hAnsi="Arial" w:cs="Arial"/>
          <w:sz w:val="26"/>
          <w:szCs w:val="26"/>
          <w:lang w:val="uk-UA"/>
        </w:rPr>
      </w:pPr>
      <w:r w:rsidRPr="003D5737">
        <w:rPr>
          <w:rFonts w:ascii="Arial" w:hAnsi="Arial" w:cs="Arial"/>
          <w:color w:val="000000"/>
          <w:sz w:val="26"/>
          <w:szCs w:val="26"/>
          <w:lang w:val="uk-UA" w:eastAsia="uk-UA"/>
        </w:rPr>
        <w:t>Й тоді наша ненька знову розцвіте.</w:t>
      </w:r>
      <w:r w:rsidRPr="003D5737">
        <w:rPr>
          <w:rFonts w:ascii="Arial" w:hAnsi="Arial" w:cs="Arial"/>
          <w:sz w:val="26"/>
          <w:szCs w:val="26"/>
          <w:lang w:val="uk-UA"/>
        </w:rPr>
        <w:t xml:space="preserve"> </w:t>
      </w:r>
    </w:p>
    <w:p w:rsidR="00003FBC" w:rsidRPr="003D5737" w:rsidRDefault="00003FBC" w:rsidP="000F3E25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t>Розділ  ІІ. ПРОЗА</w:t>
      </w:r>
    </w:p>
    <w:p w:rsidR="00003FBC" w:rsidRPr="003D5737" w:rsidRDefault="00003FBC" w:rsidP="000F3E25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F61B93">
      <w:pPr>
        <w:spacing w:line="360" w:lineRule="auto"/>
        <w:jc w:val="right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Дмитренко Геннадій Анатолійович</w:t>
      </w:r>
    </w:p>
    <w:p w:rsidR="00003FBC" w:rsidRPr="003D5737" w:rsidRDefault="00003FBC" w:rsidP="00F61B93">
      <w:pPr>
        <w:spacing w:line="360" w:lineRule="auto"/>
        <w:jc w:val="right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</w:p>
    <w:p w:rsidR="00003FBC" w:rsidRPr="003D5737" w:rsidRDefault="00003FBC" w:rsidP="00F61B9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t xml:space="preserve">ЕКОЛЮДИНОЦЕНТРИЗМ </w:t>
      </w:r>
    </w:p>
    <w:p w:rsidR="00003FBC" w:rsidRPr="003D5737" w:rsidRDefault="00003FBC" w:rsidP="00F61B9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3D5737">
        <w:rPr>
          <w:rFonts w:ascii="Arial" w:hAnsi="Arial" w:cs="Arial"/>
          <w:b/>
          <w:bCs/>
          <w:sz w:val="28"/>
          <w:szCs w:val="28"/>
          <w:lang w:val="uk-UA"/>
        </w:rPr>
        <w:t>ЯК ФУНДАМЕНТАЛЬНА ОСНОВА КОНСОЛІДАЦІЇ НАЦІЇ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З кожним роком все більше і більше людей в Україні ставлять собі запитання: «Що з нами відбувається? Чому ми бідні (за ВВП на душу населення) у достатньо багатій природними ресурсами країні. Чому країна, яка за своїм науковим, промисловим, сільськогосподарським потенціалом була найперспективнішою у СРСР, за роки незалежності не тільки не реалізувала</w:t>
      </w:r>
      <w:r>
        <w:rPr>
          <w:rFonts w:ascii="Arial" w:hAnsi="Arial" w:cs="Arial"/>
          <w:sz w:val="28"/>
          <w:szCs w:val="28"/>
          <w:lang w:val="uk-UA"/>
        </w:rPr>
        <w:t xml:space="preserve"> себе повністю</w:t>
      </w:r>
      <w:r w:rsidRPr="003D5737">
        <w:rPr>
          <w:rFonts w:ascii="Arial" w:hAnsi="Arial" w:cs="Arial"/>
          <w:sz w:val="28"/>
          <w:szCs w:val="28"/>
          <w:lang w:val="uk-UA"/>
        </w:rPr>
        <w:t>, а й ще і розгубила</w:t>
      </w:r>
      <w:r>
        <w:rPr>
          <w:rFonts w:ascii="Arial" w:hAnsi="Arial" w:cs="Arial"/>
          <w:sz w:val="28"/>
          <w:szCs w:val="28"/>
          <w:lang w:val="uk-UA"/>
        </w:rPr>
        <w:t xml:space="preserve"> багато чого</w:t>
      </w:r>
      <w:r w:rsidRPr="003D5737">
        <w:rPr>
          <w:rFonts w:ascii="Arial" w:hAnsi="Arial" w:cs="Arial"/>
          <w:sz w:val="28"/>
          <w:szCs w:val="28"/>
          <w:lang w:val="uk-UA"/>
        </w:rPr>
        <w:t>? Чому незадоволення людей, що закінчувалося Майданами, так ні до чого путнього не привело?». І таких подібних «чому?» запитань є безліч.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Відповідей на ці болючі запитання сьогодні немає ні у політичної, ні </w:t>
      </w:r>
      <w:r>
        <w:rPr>
          <w:rFonts w:ascii="Arial" w:hAnsi="Arial" w:cs="Arial"/>
          <w:sz w:val="28"/>
          <w:szCs w:val="28"/>
          <w:lang w:val="uk-UA"/>
        </w:rPr>
        <w:t>в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іншої управлінської еліти. Та вони їх і не шукають. Адже тому спробуємо самі це зробити, починаючи з екскурсу в історію України, очима Володимира Винниченка. «Читати українську історію треба з бромом – до того це одна з нещасних, безглуздих, безпорадних історій, до того боляче, досадно, гірко, сумно перечитувати, як нещасна, зацькована, зашарпана нація тільки те й робила за весь час свого державного (чи вірніше: півдержавного) існування, що огризалась на всі боки: од поляків, руських, татар, шведів. Уся історія – ряд безупинних, безперервних повстань, війн, пожарищ, голоду, набігів, військових переворотів, інтриг, сварок, підкопування» на обкладинці книги «Відродження націй: Заповіт борцям за визволення».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Якщо доповнити цю історію нашою дійсністю, то це тільки</w:t>
      </w:r>
      <w:r>
        <w:rPr>
          <w:rFonts w:ascii="Arial" w:hAnsi="Arial" w:cs="Arial"/>
          <w:sz w:val="28"/>
          <w:szCs w:val="28"/>
          <w:lang w:val="uk-UA"/>
        </w:rPr>
        <w:t xml:space="preserve"> підтвердить дивний аналіз, яки</w:t>
      </w:r>
      <w:r w:rsidRPr="003D5737">
        <w:rPr>
          <w:rFonts w:ascii="Arial" w:hAnsi="Arial" w:cs="Arial"/>
          <w:sz w:val="28"/>
          <w:szCs w:val="28"/>
          <w:lang w:val="uk-UA"/>
        </w:rPr>
        <w:t>й зробив видатний письменник і філософ, політик і щирий українець – патріот. Тоді виходить, що народ України приречений не жити</w:t>
      </w:r>
      <w:r>
        <w:rPr>
          <w:rFonts w:ascii="Arial" w:hAnsi="Arial" w:cs="Arial"/>
          <w:sz w:val="28"/>
          <w:szCs w:val="28"/>
          <w:lang w:val="uk-UA"/>
        </w:rPr>
        <w:t xml:space="preserve"> і само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реалізовуватися у квітучій країні, а якось виживати у «вічно хворому» суспільстві?!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Дійсно, висновок можна зробити тільки один – Україна хвора сьогодні і завжди була хвора невидужною хворобою, діагноз якої ще ніхто не поставив.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Але можливо саме нашому поколінню надається історичний шанс не тільки поставити правильний діагноз, а й знайти потужні засоби подолання цієї тяжкої невідомої хвороби та творити нову історію України. 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На думку автора, головний діагноз – це неконсолідоване суспільство, а точніше </w:t>
      </w:r>
      <w:r>
        <w:rPr>
          <w:rFonts w:ascii="Arial" w:hAnsi="Arial" w:cs="Arial"/>
          <w:sz w:val="28"/>
          <w:szCs w:val="28"/>
          <w:lang w:val="uk-UA"/>
        </w:rPr>
        <w:t xml:space="preserve">− 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дуже низький запас соціального капіталу в Україні. Останній характеризує згуртованість нації, </w:t>
      </w:r>
      <w:r>
        <w:rPr>
          <w:rFonts w:ascii="Arial" w:hAnsi="Arial" w:cs="Arial"/>
          <w:sz w:val="28"/>
          <w:szCs w:val="28"/>
          <w:lang w:val="uk-UA"/>
        </w:rPr>
        <w:t>в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основі якої знаходиться довіра до влади, один до одного та загальні цінності. Це надає можливість сумісними діями вирішувати стратегічні й актуальні проблеми. Але ми всі є свідками того, як упродовж 23</w:t>
      </w:r>
      <w:r>
        <w:rPr>
          <w:rFonts w:ascii="Arial" w:hAnsi="Arial" w:cs="Arial"/>
          <w:sz w:val="28"/>
          <w:szCs w:val="28"/>
          <w:lang w:val="uk-UA"/>
        </w:rPr>
        <w:t>-х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років незалежності нас постійно роз’єднували: соціальна несправедливість; мова; нав’язування героїв тощо.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Немає сумніву, що однією з корінних причин такого стану є велике відчуження інтересів влади від інтересів громадян (це здобрене поле для корупції, яка аморалізує суспільство). Це відчуження не змогли подолати ні перший, ні другий Майдан.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Не заглиблюючись у причини ментального характеру (</w:t>
      </w:r>
      <w:r>
        <w:rPr>
          <w:rFonts w:ascii="Arial" w:hAnsi="Arial" w:cs="Arial"/>
          <w:sz w:val="28"/>
          <w:szCs w:val="28"/>
          <w:lang w:val="uk-UA"/>
        </w:rPr>
        <w:t>зокрема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низьку самодостатність, що є наслідком постійного ігнорування людини як вільної особистості й одночасно головної продуктивної сили суспільства), треба розпочати пошуки потужних засобів нарощування соціального капіталу України.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Тобто, якщо діагноз поставлено вірно, то треба шукати те, що об’єднує усіх громадян </w:t>
      </w:r>
      <w:r>
        <w:rPr>
          <w:rFonts w:ascii="Arial" w:hAnsi="Arial" w:cs="Arial"/>
          <w:sz w:val="28"/>
          <w:szCs w:val="28"/>
          <w:lang w:val="uk-UA"/>
        </w:rPr>
        <w:t>і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пов’язано із задоволенням нагальних потреб в </w:t>
      </w:r>
      <w:r>
        <w:rPr>
          <w:rFonts w:ascii="Arial" w:hAnsi="Arial" w:cs="Arial"/>
          <w:sz w:val="28"/>
          <w:szCs w:val="28"/>
          <w:lang w:val="uk-UA"/>
        </w:rPr>
        <w:t>навколишньому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середовищі (соціальному і природному).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А що може об’єднувати усіх громадян? Тільки те, що близьке і зрозуміле кожній окремій людині та відповідає сенсу її життя. Кожна людина має вищу потребу – потребу у самореалізації (за А. Маслоу) у всіх сферах життєдіяльності.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Високий рівень самореалізації особистості у цих сферах буде означати, що людина </w:t>
      </w:r>
      <w:r>
        <w:rPr>
          <w:rFonts w:ascii="Arial" w:hAnsi="Arial" w:cs="Arial"/>
          <w:sz w:val="28"/>
          <w:szCs w:val="28"/>
          <w:lang w:val="uk-UA"/>
        </w:rPr>
        <w:t>і</w:t>
      </w:r>
      <w:r w:rsidRPr="003D5737">
        <w:rPr>
          <w:rFonts w:ascii="Arial" w:hAnsi="Arial" w:cs="Arial"/>
          <w:sz w:val="28"/>
          <w:szCs w:val="28"/>
          <w:lang w:val="uk-UA"/>
        </w:rPr>
        <w:t>з задоволення</w:t>
      </w:r>
      <w:r>
        <w:rPr>
          <w:rFonts w:ascii="Arial" w:hAnsi="Arial" w:cs="Arial"/>
          <w:sz w:val="28"/>
          <w:szCs w:val="28"/>
          <w:lang w:val="uk-UA"/>
        </w:rPr>
        <w:t>м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: йде на роботу і повертається у родину; перебуває за місцем мешкання і відпочинку; йде у дитячий садок і школу; живе у країні, якою  пишається. У такому випадку знаходить  підтвердження філософська істина: «Сенс життя у самому житті». Така задоволена людина потрібна і собі, і суспільству, і державі.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Таким чином, якщо діяльність органів влади на всіх рівнях чітко орієнтувати на формування умов для підвищення рівня самореалізації мешканців сіл,селищ,міст, тоді відчуження влади від громадян буде зменшуватися, а довіра до її структур буде, навпаки, підвищуватися.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Але, виникає питання – як можна чітко орієнтувати структури влади на задоволення потреб людей – їх</w:t>
      </w:r>
      <w:r>
        <w:rPr>
          <w:rFonts w:ascii="Arial" w:hAnsi="Arial" w:cs="Arial"/>
          <w:sz w:val="28"/>
          <w:szCs w:val="28"/>
          <w:lang w:val="uk-UA"/>
        </w:rPr>
        <w:t>ню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самореалізацію, якщо сама управлінська еліта цього не знає і не шукає, бо не хоче.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Тут своє вагоме слово повинна сказати наука – </w:t>
      </w:r>
      <w:r>
        <w:rPr>
          <w:rFonts w:ascii="Arial" w:hAnsi="Arial" w:cs="Arial"/>
          <w:sz w:val="28"/>
          <w:szCs w:val="28"/>
          <w:lang w:val="uk-UA"/>
        </w:rPr>
        <w:t>передусім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філософська й управлінська. Справа  в тому, що Україні вкрай потрібна об’єдну</w:t>
      </w:r>
      <w:r>
        <w:rPr>
          <w:rFonts w:ascii="Arial" w:hAnsi="Arial" w:cs="Arial"/>
          <w:sz w:val="28"/>
          <w:szCs w:val="28"/>
          <w:lang w:val="uk-UA"/>
        </w:rPr>
        <w:t>вальна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ідеологія й управлінські технології для її реалізації. А оскільки вона є унікальною державою із-за низького запасу соціального капіталу, тому їй потрібна більш конкретна ідеологія, ніж звісна  «демократія».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На початку ХХІ століття філософська школа В. Г. Кременя вже обґрунтувала філософію людиноцентризму як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3D5737">
        <w:rPr>
          <w:rFonts w:ascii="Arial" w:hAnsi="Arial" w:cs="Arial"/>
          <w:sz w:val="28"/>
          <w:szCs w:val="28"/>
          <w:lang w:val="uk-UA"/>
        </w:rPr>
        <w:t>національн</w:t>
      </w:r>
      <w:r>
        <w:rPr>
          <w:rFonts w:ascii="Arial" w:hAnsi="Arial" w:cs="Arial"/>
          <w:sz w:val="28"/>
          <w:szCs w:val="28"/>
          <w:lang w:val="uk-UA"/>
        </w:rPr>
        <w:t>у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іде</w:t>
      </w:r>
      <w:r>
        <w:rPr>
          <w:rFonts w:ascii="Arial" w:hAnsi="Arial" w:cs="Arial"/>
          <w:sz w:val="28"/>
          <w:szCs w:val="28"/>
          <w:lang w:val="uk-UA"/>
        </w:rPr>
        <w:t>ю</w:t>
      </w:r>
      <w:r w:rsidRPr="003D5737">
        <w:rPr>
          <w:rFonts w:ascii="Arial" w:hAnsi="Arial" w:cs="Arial"/>
          <w:sz w:val="28"/>
          <w:szCs w:val="28"/>
          <w:lang w:val="uk-UA"/>
        </w:rPr>
        <w:t>, стрижнем якої є сприяння самореалізації особистості впродовж життя, що і складає сутність ідеології людиноцентризму.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При  цьому ідеологія людиноцентризму постійно розвивається в напрям</w:t>
      </w:r>
      <w:r>
        <w:rPr>
          <w:rFonts w:ascii="Arial" w:hAnsi="Arial" w:cs="Arial"/>
          <w:sz w:val="28"/>
          <w:szCs w:val="28"/>
          <w:lang w:val="uk-UA"/>
        </w:rPr>
        <w:t>і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органічного поєднання цінностей людства і природного середовища. </w:t>
      </w:r>
      <w:r>
        <w:rPr>
          <w:rFonts w:ascii="Arial" w:hAnsi="Arial" w:cs="Arial"/>
          <w:sz w:val="28"/>
          <w:szCs w:val="28"/>
          <w:lang w:val="uk-UA"/>
        </w:rPr>
        <w:t>Йдеться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про збалансування дій людини заради покращення якості свого життя з природним потенціалом, що складає зміст парадигми сталого розвитку суспільства.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Тому ідеологія людиноцентризму стає ідеологією еколюдиноцентризму, стрижнем якої (повторюємося) </w:t>
      </w:r>
      <w:r>
        <w:rPr>
          <w:rFonts w:ascii="Arial" w:hAnsi="Arial" w:cs="Arial"/>
          <w:sz w:val="28"/>
          <w:szCs w:val="28"/>
          <w:lang w:val="uk-UA"/>
        </w:rPr>
        <w:t xml:space="preserve">є 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всіляке сприяння самореалізації особистості в рамках загальнолюдської моралі і національної свідомості. Сама загальнолюдська мораль трактується як глибока повага людини до інших людей і природи, яка захищається певними законами у демократичних країнах.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Але така ідеологія </w:t>
      </w:r>
      <w:r>
        <w:rPr>
          <w:rFonts w:ascii="Arial" w:hAnsi="Arial" w:cs="Arial"/>
          <w:sz w:val="28"/>
          <w:szCs w:val="28"/>
          <w:lang w:val="uk-UA"/>
        </w:rPr>
        <w:t>пошириться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тільки </w:t>
      </w:r>
      <w:r>
        <w:rPr>
          <w:rFonts w:ascii="Arial" w:hAnsi="Arial" w:cs="Arial"/>
          <w:sz w:val="28"/>
          <w:szCs w:val="28"/>
          <w:lang w:val="uk-UA"/>
        </w:rPr>
        <w:t>за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умов</w:t>
      </w:r>
      <w:r>
        <w:rPr>
          <w:rFonts w:ascii="Arial" w:hAnsi="Arial" w:cs="Arial"/>
          <w:sz w:val="28"/>
          <w:szCs w:val="28"/>
          <w:lang w:val="uk-UA"/>
        </w:rPr>
        <w:t>и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підтвердження її на практиці у діях структур влади. Зневірені люди потребують чітких дій від влади і повернення її «обличчям» до людей.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Отже, управлінська наука у контексті ідеології еколюдиноцентризму визначає людиноцентричний показник, за допомогою якого можна примусити владу повернутися до людей, тобто сприяти їхній самореалізації у всіх сферах життєдіяльності. Цей показник характеризує якість життя громадян (ЯЖГ). З одного боку він виражає рівень самореалізації людини через задоволення її потреб, згідно</w:t>
      </w:r>
      <w:r>
        <w:rPr>
          <w:rFonts w:ascii="Arial" w:hAnsi="Arial" w:cs="Arial"/>
          <w:sz w:val="28"/>
          <w:szCs w:val="28"/>
          <w:lang w:val="uk-UA"/>
        </w:rPr>
        <w:t xml:space="preserve"> з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пірамід</w:t>
      </w:r>
      <w:r>
        <w:rPr>
          <w:rFonts w:ascii="Arial" w:hAnsi="Arial" w:cs="Arial"/>
          <w:sz w:val="28"/>
          <w:szCs w:val="28"/>
          <w:lang w:val="uk-UA"/>
        </w:rPr>
        <w:t>ою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А. Маслоу. З іншого боку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ЯЖГ визначає кінцеві результати діяльності структур влади на місцевому, районному, обласному і центральному рівнях.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Специфіка показника ЯЖГ полягає </w:t>
      </w:r>
      <w:r>
        <w:rPr>
          <w:rFonts w:ascii="Arial" w:hAnsi="Arial" w:cs="Arial"/>
          <w:sz w:val="28"/>
          <w:szCs w:val="28"/>
          <w:lang w:val="uk-UA"/>
        </w:rPr>
        <w:t>в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тому, що за допомогою факторно-критеріальної кваліметрії він визначається кількісною мірою для кожного окремого  громадянина. </w:t>
      </w:r>
      <w:r>
        <w:rPr>
          <w:rFonts w:ascii="Arial" w:hAnsi="Arial" w:cs="Arial"/>
          <w:sz w:val="28"/>
          <w:szCs w:val="28"/>
          <w:lang w:val="uk-UA"/>
        </w:rPr>
        <w:t>С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укупність </w:t>
      </w:r>
      <w:r>
        <w:rPr>
          <w:rFonts w:ascii="Arial" w:hAnsi="Arial" w:cs="Arial"/>
          <w:sz w:val="28"/>
          <w:szCs w:val="28"/>
          <w:lang w:val="uk-UA"/>
        </w:rPr>
        <w:t xml:space="preserve">показників </w:t>
      </w:r>
      <w:r w:rsidRPr="003D5737">
        <w:rPr>
          <w:rFonts w:ascii="Arial" w:hAnsi="Arial" w:cs="Arial"/>
          <w:sz w:val="28"/>
          <w:szCs w:val="28"/>
          <w:lang w:val="uk-UA"/>
        </w:rPr>
        <w:t>у селі, селищі чи місті є оцінкою кінцевих результатів діяльності відповідних структур влади з боку громади. Також можна оцінити кінцеві результати діяльності  районної, обласної і центральної влади. Немає сумніву, що це різко знизить безвідповідальність владних структур, а також корупцію за «откатами», якщо щорічно визначати показник ЯЖГ. Тобто почнеться контролювання діяльності влади знизу з боку громади, що приведе до суттєвого зближення ї</w:t>
      </w:r>
      <w:r>
        <w:rPr>
          <w:rFonts w:ascii="Arial" w:hAnsi="Arial" w:cs="Arial"/>
          <w:sz w:val="28"/>
          <w:szCs w:val="28"/>
          <w:lang w:val="uk-UA"/>
        </w:rPr>
        <w:t>ї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інтересів і стане яскравим прикладом формування дійсного громадянського суспільства в Україні. 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Наочним підтвердженням розповсюдження ідеології еколюдиноцентризму може стати реальне підключення до цього процесу національної системи освіти. Саме освіта є фундаментальним базисом трансформації суспільних відносин масштабного характеру. Але при цьому необхідно відповісти на одне кардинальне запитання: «Яким чином освіта може сприяти самореалізації особистості упродовж життя? Що треба закладати у дитину спочатку, щоб це допомагало їй і у дорослому віці задовольняти власні потреби у самореалізації?». Надавати учням багато знань за багатьма</w:t>
      </w:r>
      <w:r>
        <w:rPr>
          <w:rFonts w:ascii="Arial" w:hAnsi="Arial" w:cs="Arial"/>
          <w:sz w:val="28"/>
          <w:szCs w:val="28"/>
          <w:lang w:val="uk-UA"/>
        </w:rPr>
        <w:t xml:space="preserve"> предметами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та ще репродуктивним методом, що відбувається сьогодні? Так це здебільше марні витрати часу, бо у наш інформаційний вік отримані знання швидко застарівають. Так що ж робити?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Необхідно навчити дитину вчитися й аналізувати інформацію, тобто розвивати аналітично-пізнавальну активність (АПА). А щоб це реалізувати, управлінська наука пропонує розпочати вимірювати АПА через відповідний кваліметричний індекс. Підвищення цього індексу повинно стати одним з ключових кінцевих результатів діяльності дошкільних, загальноосвітніх, а також професійних навчальних закладах.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Крім того, щоб сприяти самореалізації людини впродовж життя, необхідно зі школи прививати учням інтерес до самопізнання свого «Я» за параметрами особистості. </w:t>
      </w:r>
      <w:r>
        <w:rPr>
          <w:rFonts w:ascii="Arial" w:hAnsi="Arial" w:cs="Arial"/>
          <w:sz w:val="28"/>
          <w:szCs w:val="28"/>
          <w:lang w:val="uk-UA"/>
        </w:rPr>
        <w:t>Йдеться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не тільки про риси характеру, психомоторні якості, професійно-особистісні якості, різні здібності, а</w:t>
      </w:r>
      <w:r>
        <w:rPr>
          <w:rFonts w:ascii="Arial" w:hAnsi="Arial" w:cs="Arial"/>
          <w:sz w:val="28"/>
          <w:szCs w:val="28"/>
          <w:lang w:val="uk-UA"/>
        </w:rPr>
        <w:t xml:space="preserve"> й про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рівень моральності, рівень здоров’я. Це </w:t>
      </w:r>
      <w:r>
        <w:rPr>
          <w:rFonts w:ascii="Arial" w:hAnsi="Arial" w:cs="Arial"/>
          <w:sz w:val="28"/>
          <w:szCs w:val="28"/>
          <w:lang w:val="uk-UA"/>
        </w:rPr>
        <w:t>дуже жопоможе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людині в обранні «сродньої праці», свідомому будуванн</w:t>
      </w:r>
      <w:r>
        <w:rPr>
          <w:rFonts w:ascii="Arial" w:hAnsi="Arial" w:cs="Arial"/>
          <w:sz w:val="28"/>
          <w:szCs w:val="28"/>
          <w:lang w:val="uk-UA"/>
        </w:rPr>
        <w:t>і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власної кар’єри, формуванні гармонійних стосунків в родині </w:t>
      </w:r>
      <w:r>
        <w:rPr>
          <w:rFonts w:ascii="Arial" w:hAnsi="Arial" w:cs="Arial"/>
          <w:sz w:val="28"/>
          <w:szCs w:val="28"/>
          <w:lang w:val="uk-UA"/>
        </w:rPr>
        <w:t>й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інших різних соціумах.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Але якщо мова йде про надання знань учням у школі, то треба сконцентруватися на фундаментальних ядрах знань, тобто законах, які не застарівають. При цьому необхідні актуальні професійні знання та вміння людина набувати</w:t>
      </w:r>
      <w:r>
        <w:rPr>
          <w:rFonts w:ascii="Arial" w:hAnsi="Arial" w:cs="Arial"/>
          <w:sz w:val="28"/>
          <w:szCs w:val="28"/>
          <w:lang w:val="uk-UA"/>
        </w:rPr>
        <w:t>ме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самостійно, завдяки розвиненому ще у школі високому індексу АПА.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Отже, навчальні заклади, нарешті, можуть визначатися з кінцевими результатами власної діяльності</w:t>
      </w:r>
      <w:r>
        <w:rPr>
          <w:rFonts w:ascii="Arial" w:hAnsi="Arial" w:cs="Arial"/>
          <w:sz w:val="28"/>
          <w:szCs w:val="28"/>
          <w:lang w:val="uk-UA"/>
        </w:rPr>
        <w:t xml:space="preserve">, </w:t>
      </w:r>
      <w:r w:rsidRPr="003D5737">
        <w:rPr>
          <w:rFonts w:ascii="Arial" w:hAnsi="Arial" w:cs="Arial"/>
          <w:sz w:val="28"/>
          <w:szCs w:val="28"/>
          <w:lang w:val="uk-UA"/>
        </w:rPr>
        <w:t>переход</w:t>
      </w:r>
      <w:r>
        <w:rPr>
          <w:rFonts w:ascii="Arial" w:hAnsi="Arial" w:cs="Arial"/>
          <w:sz w:val="28"/>
          <w:szCs w:val="28"/>
          <w:lang w:val="uk-UA"/>
        </w:rPr>
        <w:t>ячи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на культуру цільового управління всією національною системою освіти в контексті ідеології еколюдиноцентризму.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Можна з певністю стверджувати, що висвітлення політичною елітою вже цих двох напрямів модернізації України за траєкторією еколюдиноцентризму (систем державного управління </w:t>
      </w:r>
      <w:r>
        <w:rPr>
          <w:rFonts w:ascii="Arial" w:hAnsi="Arial" w:cs="Arial"/>
          <w:sz w:val="28"/>
          <w:szCs w:val="28"/>
          <w:lang w:val="uk-UA"/>
        </w:rPr>
        <w:t>й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освіти) надасть імпульс консолідації нації навколо цієї ідеології.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Цей імпульс значно посилиться, якщо взяти до уваги та відповідним чином зреагувати на ще одну думку Володимира Винниченка: «Без орієнтації на свій народ, без його участі в боротьбі, без його всебічного зацікавлення і ентузіазму зовнішні сили нас роздеруть і задушать ще на сотні років». Чи не правий В. Винниченко, якщо поглянути на сьогодення з цих позицій?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Але яким чином можна пробудити ентузіазм у народі, який сотні років був «гвинтиком» у системі державного управління, а за роки незалежності ще і наявним об’єктом маніпулювання вітчизняних політиків?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Це можна зробити </w:t>
      </w:r>
      <w:r>
        <w:rPr>
          <w:rFonts w:ascii="Arial" w:hAnsi="Arial" w:cs="Arial"/>
          <w:sz w:val="28"/>
          <w:szCs w:val="28"/>
          <w:lang w:val="uk-UA"/>
        </w:rPr>
        <w:t>завдяки органічному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включенн</w:t>
      </w:r>
      <w:r>
        <w:rPr>
          <w:rFonts w:ascii="Arial" w:hAnsi="Arial" w:cs="Arial"/>
          <w:sz w:val="28"/>
          <w:szCs w:val="28"/>
          <w:lang w:val="uk-UA"/>
        </w:rPr>
        <w:t>ю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мешканців сіл, селищ, міст у процес державного управління через оригінальну процедуру визначення показника ЯЖГ. Справа </w:t>
      </w:r>
      <w:r>
        <w:rPr>
          <w:rFonts w:ascii="Arial" w:hAnsi="Arial" w:cs="Arial"/>
          <w:sz w:val="28"/>
          <w:szCs w:val="28"/>
          <w:lang w:val="uk-UA"/>
        </w:rPr>
        <w:t>в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тому, що цей показник  визначається шляхом щорічного опитування населення за спеціальними «розумними» анкетами. Ці анкетування проводяться депутатами місцевих рад за консультативною допомогою управлінців. Особливіст</w:t>
      </w:r>
      <w:r>
        <w:rPr>
          <w:rFonts w:ascii="Arial" w:hAnsi="Arial" w:cs="Arial"/>
          <w:sz w:val="28"/>
          <w:szCs w:val="28"/>
          <w:lang w:val="uk-UA"/>
        </w:rPr>
        <w:t>ю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цих анкет </w:t>
      </w:r>
      <w:r>
        <w:rPr>
          <w:rFonts w:ascii="Arial" w:hAnsi="Arial" w:cs="Arial"/>
          <w:sz w:val="28"/>
          <w:szCs w:val="28"/>
          <w:lang w:val="uk-UA"/>
        </w:rPr>
        <w:t>є те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, що відповіді громадян інтерпретуються у кількісні показники, що </w:t>
      </w:r>
      <w:r>
        <w:rPr>
          <w:rFonts w:ascii="Arial" w:hAnsi="Arial" w:cs="Arial"/>
          <w:sz w:val="28"/>
          <w:szCs w:val="28"/>
          <w:lang w:val="uk-UA"/>
        </w:rPr>
        <w:t>дають змогу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оцінити рівень задоволення потреб окремої особистості. У своїй сукупності ці показники можуть оцінювати кінцеві результати діяльності органів влади. </w:t>
      </w:r>
      <w:r>
        <w:rPr>
          <w:rFonts w:ascii="Arial" w:hAnsi="Arial" w:cs="Arial"/>
          <w:sz w:val="28"/>
          <w:szCs w:val="28"/>
          <w:lang w:val="uk-UA"/>
        </w:rPr>
        <w:t>Водночас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в анкетах надається інформація про причини незадоволення за кожною потребою. Це має два значення: 1. Різко об’єктивизується суб’єктивна думка респондентів. 2. Вказані причини є інформацією для формування планів соціально-економічного розвитку територій. При прозорому механізмі формування планів </w:t>
      </w:r>
      <w:r>
        <w:rPr>
          <w:rFonts w:ascii="Arial" w:hAnsi="Arial" w:cs="Arial"/>
          <w:sz w:val="28"/>
          <w:szCs w:val="28"/>
          <w:lang w:val="uk-UA"/>
        </w:rPr>
        <w:t>й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оцінювання кінцевих результатів діяльності влади участь громадян в управлінні державою суттєво посилиться. Цим самим буде надано додаткового імпульсу пробудження ентузіазму людей у побудові нової України на основі консолідації нації на ідеологічному фундаменті еколюдиноцентризму.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>І ще одне. Сьогодні ми є свідками поступового зникнення незалежної держави, але не поміча</w:t>
      </w:r>
      <w:r>
        <w:rPr>
          <w:rFonts w:ascii="Arial" w:hAnsi="Arial" w:cs="Arial"/>
          <w:sz w:val="28"/>
          <w:szCs w:val="28"/>
          <w:lang w:val="uk-UA"/>
        </w:rPr>
        <w:t>ємо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цього. Ця ситуація нагадує ефект «звареного жабеня». Нагадаємо, якщо жабеня кинути в ки</w:t>
      </w:r>
      <w:r>
        <w:rPr>
          <w:rFonts w:ascii="Arial" w:hAnsi="Arial" w:cs="Arial"/>
          <w:sz w:val="28"/>
          <w:szCs w:val="28"/>
          <w:lang w:val="uk-UA"/>
        </w:rPr>
        <w:t>л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ячу воду, то воно обов’язково стрімко виплигне з неї. А якщо помістити його в холодну воду та розпочати поступово підігрівати її, то жабеня непомітно для себе звариться. Щось подібне відбувається з нами упродовж більш </w:t>
      </w:r>
      <w:r>
        <w:rPr>
          <w:rFonts w:ascii="Arial" w:hAnsi="Arial" w:cs="Arial"/>
          <w:sz w:val="28"/>
          <w:szCs w:val="28"/>
          <w:lang w:val="uk-UA"/>
        </w:rPr>
        <w:t xml:space="preserve">як 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20 років.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Чи не час вже схаменутися і зрозуміти, що ігнорування досягнень вітчизняної філософської і управлінської наук більш неможливе. Вже треба дуже-дуже ретельно розпочати розглядати всі можливі шляхи консолідації нації і варіанти довіри народу до владних структур на всіх без виключення ієрархічних рівнях управляння державою. </w:t>
      </w:r>
    </w:p>
    <w:p w:rsidR="00003FBC" w:rsidRPr="003D5737" w:rsidRDefault="00003FBC" w:rsidP="00F61B9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На думку автора, історію України як унікальної держави потрібно вивчати двічі. У загальноосвітній школі треба висвітлювати більш позитивні аспекти, зокрема, діяльність Ярослава Мудрого, вільну Запорізьку Січ, героїчний епос козацьких «чайок», філософію Г. Сковороди, деякі успішні військові походи, успіхи у будівництві ракет, літаків, кораблів тощо. Таким чином можливо сформувати у молодшого покоління патріотизм та гордість за свою державу. У вищій школі на останніх курсах необхідно вивчати історію на реаліях безпорадного управляння державою, про що говорив В. Винниченко. У такому випадку мова вже піде про формування у молодих фахівців інтересу до визначення корінних причин «жахливого» розвитку України та пошуку шляхів творити нову історію країни. </w:t>
      </w:r>
    </w:p>
    <w:p w:rsidR="00003FBC" w:rsidRPr="003D5737" w:rsidRDefault="00003FBC" w:rsidP="000F3E25">
      <w:pPr>
        <w:rPr>
          <w:rFonts w:ascii="Arial" w:hAnsi="Arial" w:cs="Arial"/>
          <w:b/>
          <w:bCs/>
          <w:sz w:val="28"/>
          <w:szCs w:val="28"/>
          <w:lang w:val="uk-UA"/>
        </w:rPr>
      </w:pPr>
    </w:p>
    <w:p w:rsidR="00003FBC" w:rsidRPr="003D5737" w:rsidRDefault="00003FBC" w:rsidP="00CF6F15">
      <w:pPr>
        <w:pStyle w:val="30"/>
        <w:shd w:val="clear" w:color="auto" w:fill="auto"/>
        <w:spacing w:line="360" w:lineRule="auto"/>
        <w:ind w:left="3380"/>
        <w:jc w:val="right"/>
        <w:rPr>
          <w:rFonts w:ascii="Arial" w:hAnsi="Arial" w:cs="Arial"/>
          <w:b/>
          <w:bCs/>
          <w:color w:val="000000"/>
          <w:lang w:val="uk-UA" w:eastAsia="uk-UA"/>
        </w:rPr>
      </w:pPr>
      <w:r w:rsidRPr="003D5737">
        <w:rPr>
          <w:lang w:val="uk-UA"/>
        </w:rPr>
        <w:br w:type="page"/>
      </w:r>
      <w:r w:rsidRPr="003D5737">
        <w:rPr>
          <w:rFonts w:ascii="Arial" w:hAnsi="Arial" w:cs="Arial"/>
          <w:b/>
          <w:bCs/>
          <w:color w:val="000000"/>
          <w:lang w:val="uk-UA" w:eastAsia="uk-UA"/>
        </w:rPr>
        <w:t>Ревуженко Олена Василівна</w:t>
      </w:r>
    </w:p>
    <w:p w:rsidR="00003FBC" w:rsidRPr="003D5737" w:rsidRDefault="00003FBC" w:rsidP="00CF6F15">
      <w:pPr>
        <w:pStyle w:val="30"/>
        <w:shd w:val="clear" w:color="auto" w:fill="auto"/>
        <w:spacing w:line="360" w:lineRule="auto"/>
        <w:ind w:left="3380"/>
        <w:jc w:val="right"/>
        <w:rPr>
          <w:rFonts w:ascii="Arial" w:hAnsi="Arial" w:cs="Arial"/>
          <w:b/>
          <w:bCs/>
          <w:color w:val="000000"/>
          <w:lang w:val="uk-UA" w:eastAsia="uk-UA"/>
        </w:rPr>
      </w:pPr>
    </w:p>
    <w:p w:rsidR="00003FBC" w:rsidRPr="003D5737" w:rsidRDefault="00003FBC" w:rsidP="0087426B">
      <w:pPr>
        <w:pStyle w:val="30"/>
        <w:shd w:val="clear" w:color="auto" w:fill="auto"/>
        <w:spacing w:line="360" w:lineRule="auto"/>
        <w:jc w:val="center"/>
        <w:rPr>
          <w:rFonts w:ascii="Arial" w:hAnsi="Arial" w:cs="Arial"/>
          <w:b/>
          <w:bCs/>
          <w:i w:val="0"/>
          <w:iCs w:val="0"/>
          <w:lang w:val="uk-UA"/>
        </w:rPr>
      </w:pPr>
      <w:r w:rsidRPr="003D5737">
        <w:rPr>
          <w:rFonts w:ascii="Arial" w:hAnsi="Arial" w:cs="Arial"/>
          <w:b/>
          <w:bCs/>
          <w:i w:val="0"/>
          <w:iCs w:val="0"/>
          <w:color w:val="000000"/>
          <w:lang w:val="uk-UA" w:eastAsia="uk-UA"/>
        </w:rPr>
        <w:t>МОВА УКРАЇНСЬКОГО НАРОДУ</w:t>
      </w:r>
    </w:p>
    <w:p w:rsidR="00003FBC" w:rsidRPr="003D5737" w:rsidRDefault="00003FBC" w:rsidP="00CF6F15">
      <w:pPr>
        <w:pStyle w:val="20"/>
        <w:shd w:val="clear" w:color="auto" w:fill="auto"/>
        <w:spacing w:after="0" w:line="360" w:lineRule="auto"/>
        <w:ind w:firstLine="708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Я твердо переконана, що кожна успішна нація та кожна сучасна людина покликана свято берегти свою мову,</w:t>
      </w:r>
      <w:r>
        <w:rPr>
          <w:rFonts w:ascii="Arial" w:hAnsi="Arial" w:cs="Arial"/>
          <w:color w:val="000000"/>
          <w:lang w:val="uk-UA" w:eastAsia="uk-UA"/>
        </w:rPr>
        <w:t xml:space="preserve"> </w:t>
      </w:r>
      <w:r w:rsidRPr="003D5737">
        <w:rPr>
          <w:rFonts w:ascii="Arial" w:hAnsi="Arial" w:cs="Arial"/>
          <w:color w:val="000000"/>
          <w:lang w:val="uk-UA" w:eastAsia="uk-UA"/>
        </w:rPr>
        <w:t>свої звичаї та традиції. Адже саме й для того призначене людство та й кожна людина</w:t>
      </w:r>
      <w:r>
        <w:rPr>
          <w:rFonts w:ascii="Arial" w:hAnsi="Arial" w:cs="Arial"/>
          <w:color w:val="000000"/>
          <w:lang w:val="uk-UA" w:eastAsia="uk-UA"/>
        </w:rPr>
        <w:t>,</w:t>
      </w:r>
      <w:r w:rsidRPr="003D5737">
        <w:rPr>
          <w:rFonts w:ascii="Arial" w:hAnsi="Arial" w:cs="Arial"/>
          <w:color w:val="000000"/>
          <w:lang w:val="uk-UA" w:eastAsia="uk-UA"/>
        </w:rPr>
        <w:t xml:space="preserve"> зокрема.</w:t>
      </w:r>
    </w:p>
    <w:p w:rsidR="00003FBC" w:rsidRPr="003D5737" w:rsidRDefault="00003FBC" w:rsidP="00CF6F15">
      <w:pPr>
        <w:pStyle w:val="20"/>
        <w:shd w:val="clear" w:color="auto" w:fill="auto"/>
        <w:spacing w:after="0" w:line="360" w:lineRule="auto"/>
        <w:ind w:firstLine="58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Годі й шукати точніших слів Миколи Реріха: «Людина та людство існують у світі для того, щоб співпрацювати з еволюцією». Дякуючи Богу, ми, українці,</w:t>
      </w:r>
      <w:r>
        <w:rPr>
          <w:rFonts w:ascii="Arial" w:hAnsi="Arial" w:cs="Arial"/>
          <w:color w:val="000000"/>
          <w:lang w:val="uk-UA" w:eastAsia="uk-UA"/>
        </w:rPr>
        <w:t xml:space="preserve"> −</w:t>
      </w:r>
      <w:r w:rsidRPr="003D5737">
        <w:rPr>
          <w:rFonts w:ascii="Arial" w:hAnsi="Arial" w:cs="Arial"/>
          <w:color w:val="000000"/>
          <w:lang w:val="uk-UA" w:eastAsia="uk-UA"/>
        </w:rPr>
        <w:t xml:space="preserve"> великий народ, який має свою мову. А мова </w:t>
      </w:r>
      <w:r>
        <w:rPr>
          <w:rFonts w:ascii="Arial" w:hAnsi="Arial" w:cs="Arial"/>
          <w:color w:val="000000"/>
          <w:lang w:val="uk-UA" w:eastAsia="uk-UA"/>
        </w:rPr>
        <w:t>−</w:t>
      </w:r>
      <w:r w:rsidRPr="003D5737">
        <w:rPr>
          <w:rFonts w:ascii="Arial" w:hAnsi="Arial" w:cs="Arial"/>
          <w:color w:val="000000"/>
          <w:lang w:val="uk-UA" w:eastAsia="uk-UA"/>
        </w:rPr>
        <w:t xml:space="preserve"> то велика сила, яка творить думку, культуру народу і саме народ.</w:t>
      </w:r>
    </w:p>
    <w:p w:rsidR="00003FBC" w:rsidRPr="003D5737" w:rsidRDefault="00003FBC" w:rsidP="00CF6F15">
      <w:pPr>
        <w:pStyle w:val="20"/>
        <w:shd w:val="clear" w:color="auto" w:fill="auto"/>
        <w:spacing w:after="0" w:line="360" w:lineRule="auto"/>
        <w:ind w:firstLine="58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>Я пишаюся тим, що значна більшість українців є повноцінною творчою та культурогенеративною складовою, бо мова, якою ми розмовляємо та творимо, відповідає і етногенетичній, і етнопсихологічній, і етноекспресивній сутності української мови.</w:t>
      </w:r>
    </w:p>
    <w:p w:rsidR="00003FBC" w:rsidRPr="003D5737" w:rsidRDefault="00003FBC" w:rsidP="00CF6F15">
      <w:pPr>
        <w:pStyle w:val="20"/>
        <w:shd w:val="clear" w:color="auto" w:fill="auto"/>
        <w:spacing w:after="0" w:line="360" w:lineRule="auto"/>
        <w:ind w:firstLine="580"/>
        <w:jc w:val="both"/>
        <w:rPr>
          <w:rFonts w:ascii="Arial" w:hAnsi="Arial" w:cs="Arial"/>
          <w:lang w:val="uk-UA"/>
        </w:rPr>
      </w:pPr>
      <w:r w:rsidRPr="003D5737">
        <w:rPr>
          <w:rFonts w:ascii="Arial" w:hAnsi="Arial" w:cs="Arial"/>
          <w:color w:val="000000"/>
          <w:lang w:val="uk-UA" w:eastAsia="uk-UA"/>
        </w:rPr>
        <w:t xml:space="preserve">І сьогодні в такий неспокійний час, ми </w:t>
      </w:r>
      <w:r>
        <w:rPr>
          <w:rFonts w:ascii="Arial" w:hAnsi="Arial" w:cs="Arial"/>
          <w:color w:val="000000"/>
          <w:lang w:val="uk-UA" w:eastAsia="uk-UA"/>
        </w:rPr>
        <w:t>−</w:t>
      </w:r>
      <w:r w:rsidRPr="003D5737">
        <w:rPr>
          <w:rFonts w:ascii="Arial" w:hAnsi="Arial" w:cs="Arial"/>
          <w:color w:val="000000"/>
          <w:lang w:val="uk-UA" w:eastAsia="uk-UA"/>
        </w:rPr>
        <w:t xml:space="preserve"> українці, і не тільки українці, бачимо, що нам є ким гордитися, кому довіритися, що серед нас є велика частина людей, якій не все одно, як</w:t>
      </w:r>
      <w:r>
        <w:rPr>
          <w:rFonts w:ascii="Arial" w:hAnsi="Arial" w:cs="Arial"/>
          <w:color w:val="000000"/>
          <w:lang w:val="uk-UA" w:eastAsia="uk-UA"/>
        </w:rPr>
        <w:t>а</w:t>
      </w:r>
      <w:r w:rsidRPr="003D5737">
        <w:rPr>
          <w:rFonts w:ascii="Arial" w:hAnsi="Arial" w:cs="Arial"/>
          <w:color w:val="000000"/>
          <w:lang w:val="uk-UA" w:eastAsia="uk-UA"/>
        </w:rPr>
        <w:t xml:space="preserve"> </w:t>
      </w:r>
      <w:r>
        <w:rPr>
          <w:rFonts w:ascii="Arial" w:hAnsi="Arial" w:cs="Arial"/>
          <w:color w:val="000000"/>
          <w:lang w:val="uk-UA" w:eastAsia="uk-UA"/>
        </w:rPr>
        <w:t>вболіває</w:t>
      </w:r>
      <w:r w:rsidRPr="003D5737">
        <w:rPr>
          <w:rFonts w:ascii="Arial" w:hAnsi="Arial" w:cs="Arial"/>
          <w:color w:val="000000"/>
          <w:lang w:val="uk-UA" w:eastAsia="uk-UA"/>
        </w:rPr>
        <w:t xml:space="preserve"> за долю неньки </w:t>
      </w:r>
      <w:r>
        <w:rPr>
          <w:rFonts w:ascii="Arial" w:hAnsi="Arial" w:cs="Arial"/>
          <w:color w:val="000000"/>
          <w:lang w:val="uk-UA" w:eastAsia="uk-UA"/>
        </w:rPr>
        <w:t>−</w:t>
      </w:r>
      <w:r w:rsidRPr="003D5737">
        <w:rPr>
          <w:rFonts w:ascii="Arial" w:hAnsi="Arial" w:cs="Arial"/>
          <w:color w:val="000000"/>
          <w:lang w:val="uk-UA" w:eastAsia="uk-UA"/>
        </w:rPr>
        <w:t xml:space="preserve"> України, за кожного українця, і саме ця частина нашого народу </w:t>
      </w:r>
      <w:r>
        <w:rPr>
          <w:rFonts w:ascii="Arial" w:hAnsi="Arial" w:cs="Arial"/>
          <w:color w:val="000000"/>
          <w:lang w:val="uk-UA" w:eastAsia="uk-UA"/>
        </w:rPr>
        <w:t xml:space="preserve">− </w:t>
      </w:r>
      <w:r w:rsidRPr="003D5737">
        <w:rPr>
          <w:rFonts w:ascii="Arial" w:hAnsi="Arial" w:cs="Arial"/>
          <w:color w:val="000000"/>
          <w:lang w:val="uk-UA" w:eastAsia="uk-UA"/>
        </w:rPr>
        <w:t>культуротворча база суспільства.</w:t>
      </w:r>
    </w:p>
    <w:p w:rsidR="00003FBC" w:rsidRPr="003D5737" w:rsidRDefault="00003FBC" w:rsidP="00CF6F15">
      <w:pPr>
        <w:spacing w:line="360" w:lineRule="auto"/>
        <w:ind w:firstLine="580"/>
        <w:jc w:val="both"/>
        <w:rPr>
          <w:rFonts w:ascii="Arial" w:hAnsi="Arial" w:cs="Arial"/>
          <w:sz w:val="28"/>
          <w:szCs w:val="28"/>
          <w:lang w:val="uk-UA"/>
        </w:rPr>
      </w:pPr>
      <w:r w:rsidRPr="003D5737">
        <w:rPr>
          <w:rFonts w:ascii="Arial" w:hAnsi="Arial" w:cs="Arial"/>
          <w:sz w:val="28"/>
          <w:szCs w:val="28"/>
          <w:lang w:val="uk-UA"/>
        </w:rPr>
        <w:t xml:space="preserve">Доки живе мова, доти живе народ. Ми </w:t>
      </w:r>
      <w:r>
        <w:rPr>
          <w:rFonts w:ascii="Arial" w:hAnsi="Arial" w:cs="Arial"/>
          <w:sz w:val="28"/>
          <w:szCs w:val="28"/>
          <w:lang w:val="uk-UA"/>
        </w:rPr>
        <w:t>−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українці житимемо доти, доки існуватиме життя на Землі, бо ми ніколи, ні за будь-яких обставин не втратимо ріднонаціональної мови, ми не піддамося ні русифікації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3D5737">
        <w:rPr>
          <w:rFonts w:ascii="Arial" w:hAnsi="Arial" w:cs="Arial"/>
          <w:sz w:val="28"/>
          <w:szCs w:val="28"/>
          <w:lang w:val="uk-UA"/>
        </w:rPr>
        <w:t xml:space="preserve"> ні американізації, тобто не піддамося деградації, адже це суперечить самій природі людини і, напевно, усім закономірностям її розвитку.</w:t>
      </w:r>
    </w:p>
    <w:p w:rsidR="00003FBC" w:rsidRPr="003D5737" w:rsidRDefault="00003FBC">
      <w:pPr>
        <w:rPr>
          <w:lang w:val="uk-UA"/>
        </w:rPr>
      </w:pPr>
    </w:p>
    <w:p w:rsidR="00003FBC" w:rsidRPr="003D5737" w:rsidRDefault="00003FBC">
      <w:pPr>
        <w:rPr>
          <w:lang w:val="uk-UA"/>
        </w:rPr>
      </w:pPr>
      <w:r w:rsidRPr="003D5737">
        <w:rPr>
          <w:lang w:val="uk-UA"/>
        </w:rPr>
        <w:br w:type="page"/>
      </w:r>
    </w:p>
    <w:tbl>
      <w:tblPr>
        <w:tblW w:w="10283" w:type="dxa"/>
        <w:tblInd w:w="2" w:type="dxa"/>
        <w:tblLayout w:type="fixed"/>
        <w:tblLook w:val="01E0"/>
      </w:tblPr>
      <w:tblGrid>
        <w:gridCol w:w="10283"/>
      </w:tblGrid>
      <w:tr w:rsidR="00003FBC" w:rsidRPr="003D5737">
        <w:trPr>
          <w:trHeight w:val="202"/>
        </w:trPr>
        <w:tc>
          <w:tcPr>
            <w:tcW w:w="10283" w:type="dxa"/>
            <w:vAlign w:val="bottom"/>
          </w:tcPr>
          <w:p w:rsidR="00003FBC" w:rsidRPr="003D5737" w:rsidRDefault="00003FBC" w:rsidP="0087426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ВІДОМОСТІ ПРО АВТОРІВ</w:t>
            </w:r>
          </w:p>
          <w:p w:rsidR="00003FBC" w:rsidRPr="003D5737" w:rsidRDefault="00003FBC" w:rsidP="00FB3CB2">
            <w:pPr>
              <w:ind w:firstLine="709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202"/>
        </w:trPr>
        <w:tc>
          <w:tcPr>
            <w:tcW w:w="10283" w:type="dxa"/>
            <w:vAlign w:val="bottom"/>
          </w:tcPr>
          <w:p w:rsidR="00003FBC" w:rsidRPr="003D5737" w:rsidRDefault="00003FBC" w:rsidP="00A626E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Науменко Анна Степанівна</w:t>
            </w:r>
            <w:r w:rsidRPr="003D5737">
              <w:rPr>
                <w:rFonts w:ascii="Arial" w:hAnsi="Arial" w:cs="Arial"/>
                <w:spacing w:val="-8"/>
                <w:sz w:val="26"/>
                <w:szCs w:val="26"/>
                <w:lang w:val="uk-UA"/>
              </w:rPr>
              <w:t xml:space="preserve"> завідувач відділу </w:t>
            </w:r>
            <w:r w:rsidRPr="003D5737">
              <w:rPr>
                <w:rFonts w:ascii="Arial" w:hAnsi="Arial" w:cs="Arial"/>
                <w:sz w:val="26"/>
                <w:szCs w:val="26"/>
                <w:lang w:val="uk-UA"/>
              </w:rPr>
              <w:t>науково-методичного забезпечення ППО</w:t>
            </w:r>
            <w:r w:rsidRPr="003D5737">
              <w:rPr>
                <w:rFonts w:ascii="Arial" w:hAnsi="Arial" w:cs="Arial"/>
                <w:spacing w:val="-6"/>
                <w:sz w:val="26"/>
                <w:szCs w:val="26"/>
                <w:lang w:val="uk-UA"/>
              </w:rPr>
              <w:t xml:space="preserve"> Центрального інституту післядипломної педагогічної освіти</w:t>
            </w:r>
            <w:r w:rsidRPr="003D5737">
              <w:rPr>
                <w:rFonts w:ascii="Arial" w:hAnsi="Arial" w:cs="Arial"/>
                <w:spacing w:val="-2"/>
                <w:sz w:val="26"/>
                <w:szCs w:val="26"/>
                <w:lang w:val="uk-UA"/>
              </w:rPr>
              <w:t xml:space="preserve"> ДВНЗ «Університет менеджменту освіти»</w:t>
            </w:r>
            <w:r w:rsidRPr="003D5737">
              <w:rPr>
                <w:rFonts w:ascii="Arial" w:hAnsi="Arial" w:cs="Arial"/>
                <w:spacing w:val="-8"/>
                <w:sz w:val="26"/>
                <w:szCs w:val="26"/>
                <w:lang w:val="uk-UA"/>
              </w:rPr>
              <w:t> НАПН  України,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 xml:space="preserve"> м. Київ.</w:t>
            </w:r>
          </w:p>
          <w:p w:rsidR="00003FBC" w:rsidRPr="003D5737" w:rsidRDefault="00003FBC" w:rsidP="00A626E2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Автора нагороджено дипломом І ступеня в номінації «Мій твір. Поезія»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  <w:p w:rsidR="00003FBC" w:rsidRPr="003D5737" w:rsidRDefault="00003FBC" w:rsidP="002F0AA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202"/>
        </w:trPr>
        <w:tc>
          <w:tcPr>
            <w:tcW w:w="10283" w:type="dxa"/>
            <w:vAlign w:val="bottom"/>
          </w:tcPr>
          <w:p w:rsidR="00003FBC" w:rsidRPr="003D5737" w:rsidRDefault="00003FBC" w:rsidP="002F0AA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Андрощук Інна Валеріївна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 xml:space="preserve">, секретар директора </w:t>
            </w:r>
            <w:r w:rsidRPr="003D5737">
              <w:rPr>
                <w:rFonts w:ascii="Arial" w:hAnsi="Arial" w:cs="Arial"/>
                <w:spacing w:val="-6"/>
                <w:sz w:val="26"/>
                <w:szCs w:val="26"/>
                <w:lang w:val="uk-UA"/>
              </w:rPr>
              <w:t>Центрального інституту післядипломної педагогічної освіти</w:t>
            </w:r>
            <w:r w:rsidRPr="003D5737">
              <w:rPr>
                <w:rFonts w:ascii="Arial" w:hAnsi="Arial" w:cs="Arial"/>
                <w:spacing w:val="-2"/>
                <w:sz w:val="26"/>
                <w:szCs w:val="26"/>
                <w:lang w:val="uk-UA"/>
              </w:rPr>
              <w:t xml:space="preserve"> ДВНЗ «Університет менеджменту освіти»</w:t>
            </w:r>
            <w:r w:rsidRPr="003D5737">
              <w:rPr>
                <w:rFonts w:ascii="Arial" w:hAnsi="Arial" w:cs="Arial"/>
                <w:spacing w:val="-8"/>
                <w:sz w:val="26"/>
                <w:szCs w:val="26"/>
                <w:lang w:val="uk-UA"/>
              </w:rPr>
              <w:t> НАПН  України,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 xml:space="preserve"> м. Київ.</w:t>
            </w:r>
          </w:p>
          <w:p w:rsidR="00003FBC" w:rsidRPr="003D5737" w:rsidRDefault="00003FBC" w:rsidP="002F0AAD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Автора нагороджено дипломом ІІ ступеня в номінації «Мій твір. Поезія»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.</w:t>
            </w:r>
          </w:p>
          <w:p w:rsidR="00003FBC" w:rsidRPr="003D5737" w:rsidRDefault="00003FBC" w:rsidP="006D56D8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202"/>
        </w:trPr>
        <w:tc>
          <w:tcPr>
            <w:tcW w:w="10283" w:type="dxa"/>
            <w:vAlign w:val="bottom"/>
          </w:tcPr>
          <w:p w:rsidR="00003FBC" w:rsidRPr="003D5737" w:rsidRDefault="00003FBC" w:rsidP="002F0AA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 xml:space="preserve">Івашень Лілія Євгенівна, 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провідний</w:t>
            </w:r>
            <w:r w:rsidRPr="003D57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редактор редакційно-видавничого відділу ДВНЗ «Університет менеджменту освіти» НАПН України, м. Київ.</w:t>
            </w:r>
          </w:p>
          <w:p w:rsidR="00003FBC" w:rsidRPr="003D5737" w:rsidRDefault="00003FBC" w:rsidP="002F0AA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Автора нагороджено дипломом ІІІ ступеня в номінації «Мій твір. Поезія».</w:t>
            </w:r>
          </w:p>
          <w:p w:rsidR="00003FBC" w:rsidRPr="003D5737" w:rsidRDefault="00003FBC" w:rsidP="006D56D8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202"/>
        </w:trPr>
        <w:tc>
          <w:tcPr>
            <w:tcW w:w="10283" w:type="dxa"/>
            <w:vAlign w:val="bottom"/>
          </w:tcPr>
          <w:p w:rsidR="00003FBC" w:rsidRPr="003D5737" w:rsidRDefault="00003FBC" w:rsidP="002F0AA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Наливайко Галина Володимирівна,</w:t>
            </w:r>
            <w:r w:rsidRPr="003D5737"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доцент  кафедри управління проектами та загальнофахових дисциплін Навчально-дослідного інституту менеджменту та психології, ДВНЗ «Університет менеджменту освіти» НАПН України, м. Київ.</w:t>
            </w:r>
          </w:p>
          <w:p w:rsidR="00003FBC" w:rsidRPr="003D5737" w:rsidRDefault="00003FBC" w:rsidP="002F0AA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Автора нагороджено дипломом ІІІ ступеня в номінації «Мій твір. Поезія».</w:t>
            </w:r>
          </w:p>
          <w:p w:rsidR="00003FBC" w:rsidRPr="003D5737" w:rsidRDefault="00003FBC" w:rsidP="002F0AAD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202"/>
        </w:trPr>
        <w:tc>
          <w:tcPr>
            <w:tcW w:w="10283" w:type="dxa"/>
            <w:vAlign w:val="bottom"/>
          </w:tcPr>
          <w:p w:rsidR="00003FBC" w:rsidRPr="003D5737" w:rsidRDefault="00003FBC" w:rsidP="002F0AAD">
            <w:pPr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Цибульська Ірина Віталіївна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 xml:space="preserve">, секретар директора Навчально-дослідного інституту менеджменту та психології </w:t>
            </w:r>
            <w:r w:rsidRPr="003D5737">
              <w:rPr>
                <w:rFonts w:ascii="Arial" w:hAnsi="Arial" w:cs="Arial"/>
                <w:spacing w:val="-2"/>
                <w:sz w:val="26"/>
                <w:szCs w:val="26"/>
                <w:lang w:val="uk-UA"/>
              </w:rPr>
              <w:t>ДВНЗ «Університет менеджменту освіти»</w:t>
            </w:r>
            <w:r w:rsidRPr="003D5737">
              <w:rPr>
                <w:rFonts w:ascii="Arial" w:hAnsi="Arial" w:cs="Arial"/>
                <w:spacing w:val="-8"/>
                <w:sz w:val="26"/>
                <w:szCs w:val="26"/>
                <w:lang w:val="uk-UA"/>
              </w:rPr>
              <w:t> НАПН  України,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 xml:space="preserve"> м. Київ.</w:t>
            </w:r>
          </w:p>
          <w:p w:rsidR="00003FBC" w:rsidRPr="003D5737" w:rsidRDefault="00003FBC" w:rsidP="002F0AA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202"/>
        </w:trPr>
        <w:tc>
          <w:tcPr>
            <w:tcW w:w="10283" w:type="dxa"/>
            <w:vAlign w:val="bottom"/>
          </w:tcPr>
          <w:p w:rsidR="00003FBC" w:rsidRPr="003D5737" w:rsidRDefault="00003FBC" w:rsidP="00024DBD">
            <w:pPr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 xml:space="preserve">Дмитренко Геннадій Анатолійович, 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головний науковий співробітник-завідувач лабораторії управління ППО Науково-дослідного інституту ДВНЗ «Університет менеджменту освіти» НАПН України, м. Київ.</w:t>
            </w:r>
          </w:p>
          <w:p w:rsidR="00003FBC" w:rsidRPr="003D5737" w:rsidRDefault="00003FBC" w:rsidP="00024DBD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Автора нагороджено дипломом І ступеня в номінації «Мій твір. Проза».</w:t>
            </w:r>
          </w:p>
          <w:p w:rsidR="00003FBC" w:rsidRPr="003D5737" w:rsidRDefault="00003FBC" w:rsidP="00F123A7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  <w:tr w:rsidR="00003FBC" w:rsidRPr="003D5737">
        <w:trPr>
          <w:trHeight w:val="202"/>
        </w:trPr>
        <w:tc>
          <w:tcPr>
            <w:tcW w:w="10283" w:type="dxa"/>
            <w:vAlign w:val="bottom"/>
          </w:tcPr>
          <w:p w:rsidR="00003FBC" w:rsidRPr="003D5737" w:rsidRDefault="00003FBC" w:rsidP="00CE5D28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uk-UA"/>
              </w:rPr>
              <w:t>Ревуженко Олена Василівна</w:t>
            </w:r>
            <w:r w:rsidRPr="003D5737"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 xml:space="preserve">методист кафедри управління навчальним закладом та педагогіки вищої школи Навчально-дослідного інституту менеджменту та психології ДВНЗ «Університет менеджменту освіти» НАПН України, м. Київ. </w:t>
            </w:r>
          </w:p>
          <w:p w:rsidR="00003FBC" w:rsidRPr="003D5737" w:rsidRDefault="00003FBC" w:rsidP="00CE5D28">
            <w:pPr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D5737">
              <w:rPr>
                <w:rFonts w:ascii="Arial" w:hAnsi="Arial" w:cs="Arial"/>
                <w:sz w:val="28"/>
                <w:szCs w:val="28"/>
                <w:lang w:val="uk-UA"/>
              </w:rPr>
              <w:t>Автора нагороджено дипломом ІІ ступеня в номінації «Мій твір. Проза».</w:t>
            </w:r>
          </w:p>
          <w:p w:rsidR="00003FBC" w:rsidRPr="003D5737" w:rsidRDefault="00003FBC" w:rsidP="002F0AAD">
            <w:pPr>
              <w:jc w:val="both"/>
              <w:rPr>
                <w:rFonts w:ascii="Arial" w:hAnsi="Arial" w:cs="Arial"/>
                <w:i/>
                <w:iCs/>
                <w:sz w:val="28"/>
                <w:szCs w:val="28"/>
                <w:lang w:val="uk-UA"/>
              </w:rPr>
            </w:pPr>
          </w:p>
        </w:tc>
      </w:tr>
    </w:tbl>
    <w:p w:rsidR="00003FBC" w:rsidRPr="003D5737" w:rsidRDefault="00003FBC">
      <w:pPr>
        <w:spacing w:after="200" w:line="276" w:lineRule="auto"/>
        <w:rPr>
          <w:rFonts w:ascii="Arial" w:hAnsi="Arial" w:cs="Arial"/>
          <w:sz w:val="28"/>
          <w:szCs w:val="28"/>
          <w:lang w:val="uk-UA"/>
        </w:rPr>
      </w:pPr>
    </w:p>
    <w:p w:rsidR="00003FBC" w:rsidRPr="003D5737" w:rsidRDefault="00003FBC">
      <w:pPr>
        <w:spacing w:after="200" w:line="276" w:lineRule="auto"/>
        <w:rPr>
          <w:rFonts w:ascii="Arial" w:hAnsi="Arial" w:cs="Arial"/>
          <w:sz w:val="28"/>
          <w:szCs w:val="28"/>
          <w:lang w:val="uk-UA"/>
        </w:rPr>
      </w:pPr>
      <w:bookmarkStart w:id="2" w:name="_GoBack"/>
      <w:bookmarkEnd w:id="2"/>
    </w:p>
    <w:sectPr w:rsidR="00003FBC" w:rsidRPr="003D5737" w:rsidSect="0010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A81"/>
    <w:multiLevelType w:val="hybridMultilevel"/>
    <w:tmpl w:val="4B3A459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>
    <w:nsid w:val="2C0C7671"/>
    <w:multiLevelType w:val="multilevel"/>
    <w:tmpl w:val="AE2A24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E3170"/>
    <w:multiLevelType w:val="hybridMultilevel"/>
    <w:tmpl w:val="C12C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7703C7"/>
    <w:multiLevelType w:val="hybridMultilevel"/>
    <w:tmpl w:val="BDEECBFA"/>
    <w:lvl w:ilvl="0" w:tplc="5D781D26">
      <w:numFmt w:val="bullet"/>
      <w:lvlText w:val="−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578964EF"/>
    <w:multiLevelType w:val="hybridMultilevel"/>
    <w:tmpl w:val="572813D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5">
    <w:nsid w:val="6FA97D6B"/>
    <w:multiLevelType w:val="hybridMultilevel"/>
    <w:tmpl w:val="6EF06F72"/>
    <w:lvl w:ilvl="0" w:tplc="327297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2B"/>
    <w:rsid w:val="00003FBC"/>
    <w:rsid w:val="00004CAE"/>
    <w:rsid w:val="00024DBD"/>
    <w:rsid w:val="00025E44"/>
    <w:rsid w:val="00026D36"/>
    <w:rsid w:val="00030490"/>
    <w:rsid w:val="0004301D"/>
    <w:rsid w:val="00067733"/>
    <w:rsid w:val="00091630"/>
    <w:rsid w:val="000968E4"/>
    <w:rsid w:val="000A0089"/>
    <w:rsid w:val="000A4E7A"/>
    <w:rsid w:val="000B2336"/>
    <w:rsid w:val="000C5BC2"/>
    <w:rsid w:val="000E75FF"/>
    <w:rsid w:val="000F3E25"/>
    <w:rsid w:val="00100F7A"/>
    <w:rsid w:val="0012289C"/>
    <w:rsid w:val="00164473"/>
    <w:rsid w:val="001669EB"/>
    <w:rsid w:val="00170F4C"/>
    <w:rsid w:val="001C502E"/>
    <w:rsid w:val="001C5D8A"/>
    <w:rsid w:val="001D1FAC"/>
    <w:rsid w:val="002004F7"/>
    <w:rsid w:val="0020545A"/>
    <w:rsid w:val="00244698"/>
    <w:rsid w:val="00286AF7"/>
    <w:rsid w:val="002F0AAD"/>
    <w:rsid w:val="00322132"/>
    <w:rsid w:val="003228B1"/>
    <w:rsid w:val="003247EE"/>
    <w:rsid w:val="003320C2"/>
    <w:rsid w:val="00336A4D"/>
    <w:rsid w:val="00341BEA"/>
    <w:rsid w:val="00387004"/>
    <w:rsid w:val="003D3CF6"/>
    <w:rsid w:val="003D43B5"/>
    <w:rsid w:val="003D5737"/>
    <w:rsid w:val="00400B01"/>
    <w:rsid w:val="004462F2"/>
    <w:rsid w:val="004863F8"/>
    <w:rsid w:val="004A4241"/>
    <w:rsid w:val="004A5006"/>
    <w:rsid w:val="004F296E"/>
    <w:rsid w:val="005165F9"/>
    <w:rsid w:val="00532A4B"/>
    <w:rsid w:val="005832CC"/>
    <w:rsid w:val="005870F3"/>
    <w:rsid w:val="006018E6"/>
    <w:rsid w:val="00622E23"/>
    <w:rsid w:val="006517C5"/>
    <w:rsid w:val="00663D1C"/>
    <w:rsid w:val="00677A0D"/>
    <w:rsid w:val="006A553C"/>
    <w:rsid w:val="006D56D8"/>
    <w:rsid w:val="0071483F"/>
    <w:rsid w:val="00723347"/>
    <w:rsid w:val="0072666E"/>
    <w:rsid w:val="0073418E"/>
    <w:rsid w:val="00771822"/>
    <w:rsid w:val="0078130B"/>
    <w:rsid w:val="007831DA"/>
    <w:rsid w:val="00794BD5"/>
    <w:rsid w:val="00797AFB"/>
    <w:rsid w:val="007C6469"/>
    <w:rsid w:val="0080189E"/>
    <w:rsid w:val="00812DD6"/>
    <w:rsid w:val="008258DD"/>
    <w:rsid w:val="00832AB4"/>
    <w:rsid w:val="0087426B"/>
    <w:rsid w:val="008A13A4"/>
    <w:rsid w:val="008A22D1"/>
    <w:rsid w:val="008A3576"/>
    <w:rsid w:val="008D01C6"/>
    <w:rsid w:val="008D132B"/>
    <w:rsid w:val="008E0929"/>
    <w:rsid w:val="00920526"/>
    <w:rsid w:val="00927096"/>
    <w:rsid w:val="00937AB0"/>
    <w:rsid w:val="0097312B"/>
    <w:rsid w:val="00991901"/>
    <w:rsid w:val="009A51F5"/>
    <w:rsid w:val="00A00136"/>
    <w:rsid w:val="00A05EBE"/>
    <w:rsid w:val="00A1111C"/>
    <w:rsid w:val="00A11EC9"/>
    <w:rsid w:val="00A13F93"/>
    <w:rsid w:val="00A3363E"/>
    <w:rsid w:val="00A4774F"/>
    <w:rsid w:val="00A626E2"/>
    <w:rsid w:val="00A74845"/>
    <w:rsid w:val="00A776F0"/>
    <w:rsid w:val="00A86721"/>
    <w:rsid w:val="00A96D49"/>
    <w:rsid w:val="00AA630B"/>
    <w:rsid w:val="00AB478D"/>
    <w:rsid w:val="00AB7ED1"/>
    <w:rsid w:val="00AC46C2"/>
    <w:rsid w:val="00AC75C8"/>
    <w:rsid w:val="00B25C1D"/>
    <w:rsid w:val="00B35C66"/>
    <w:rsid w:val="00B43983"/>
    <w:rsid w:val="00B7238B"/>
    <w:rsid w:val="00BB6B77"/>
    <w:rsid w:val="00BB7E47"/>
    <w:rsid w:val="00C05A23"/>
    <w:rsid w:val="00C62BF4"/>
    <w:rsid w:val="00C66715"/>
    <w:rsid w:val="00C75B54"/>
    <w:rsid w:val="00C902C5"/>
    <w:rsid w:val="00C94A1C"/>
    <w:rsid w:val="00CD6067"/>
    <w:rsid w:val="00CE5D28"/>
    <w:rsid w:val="00CF1CDE"/>
    <w:rsid w:val="00CF6F15"/>
    <w:rsid w:val="00D007B6"/>
    <w:rsid w:val="00D00AB8"/>
    <w:rsid w:val="00D10A52"/>
    <w:rsid w:val="00D511AC"/>
    <w:rsid w:val="00D534CC"/>
    <w:rsid w:val="00D67068"/>
    <w:rsid w:val="00D73B3D"/>
    <w:rsid w:val="00DA5293"/>
    <w:rsid w:val="00E54C1B"/>
    <w:rsid w:val="00E65638"/>
    <w:rsid w:val="00E874D9"/>
    <w:rsid w:val="00E94ADB"/>
    <w:rsid w:val="00EB27FD"/>
    <w:rsid w:val="00ED16C3"/>
    <w:rsid w:val="00EF0BF6"/>
    <w:rsid w:val="00EF566F"/>
    <w:rsid w:val="00F123A7"/>
    <w:rsid w:val="00F21F71"/>
    <w:rsid w:val="00F318FF"/>
    <w:rsid w:val="00F42DF6"/>
    <w:rsid w:val="00F4795B"/>
    <w:rsid w:val="00F61B93"/>
    <w:rsid w:val="00F7111F"/>
    <w:rsid w:val="00F8398B"/>
    <w:rsid w:val="00F85C4B"/>
    <w:rsid w:val="00FA1287"/>
    <w:rsid w:val="00FB3CB2"/>
    <w:rsid w:val="00FB6E24"/>
    <w:rsid w:val="00FC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6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8D132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style-span">
    <w:name w:val="apple-style-span"/>
    <w:basedOn w:val="DefaultParagraphFont"/>
    <w:uiPriority w:val="99"/>
    <w:rsid w:val="008D132B"/>
  </w:style>
  <w:style w:type="paragraph" w:customStyle="1" w:styleId="xfmc1">
    <w:name w:val="xfmc1"/>
    <w:basedOn w:val="Normal"/>
    <w:uiPriority w:val="99"/>
    <w:rsid w:val="008D132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D1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2B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rsid w:val="000B23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B2336"/>
    <w:pPr>
      <w:widowControl w:val="0"/>
      <w:shd w:val="clear" w:color="auto" w:fill="FFFFFF"/>
      <w:spacing w:after="480" w:line="240" w:lineRule="atLeast"/>
      <w:jc w:val="right"/>
    </w:pPr>
    <w:rPr>
      <w:sz w:val="28"/>
      <w:szCs w:val="28"/>
      <w:lang w:eastAsia="en-US"/>
    </w:rPr>
  </w:style>
  <w:style w:type="character" w:customStyle="1" w:styleId="a">
    <w:name w:val="Оглавление_"/>
    <w:basedOn w:val="DefaultParagraphFont"/>
    <w:link w:val="a0"/>
    <w:uiPriority w:val="99"/>
    <w:rsid w:val="000B233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0">
    <w:name w:val="Оглавление"/>
    <w:basedOn w:val="Normal"/>
    <w:link w:val="a"/>
    <w:uiPriority w:val="99"/>
    <w:rsid w:val="000B2336"/>
    <w:pPr>
      <w:widowControl w:val="0"/>
      <w:shd w:val="clear" w:color="auto" w:fill="FFFFFF"/>
      <w:spacing w:line="374" w:lineRule="exact"/>
      <w:jc w:val="both"/>
    </w:pPr>
    <w:rPr>
      <w:sz w:val="28"/>
      <w:szCs w:val="28"/>
      <w:lang w:eastAsia="en-US"/>
    </w:rPr>
  </w:style>
  <w:style w:type="character" w:customStyle="1" w:styleId="21">
    <w:name w:val="Заголовок №2_"/>
    <w:basedOn w:val="DefaultParagraphFont"/>
    <w:link w:val="22"/>
    <w:uiPriority w:val="99"/>
    <w:rsid w:val="000B2336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0B2336"/>
    <w:pPr>
      <w:widowControl w:val="0"/>
      <w:shd w:val="clear" w:color="auto" w:fill="FFFFFF"/>
      <w:spacing w:before="480" w:after="480" w:line="240" w:lineRule="atLeast"/>
      <w:jc w:val="center"/>
      <w:outlineLvl w:val="1"/>
    </w:pPr>
    <w:rPr>
      <w:b/>
      <w:bCs/>
      <w:i/>
      <w:iCs/>
      <w:sz w:val="32"/>
      <w:szCs w:val="32"/>
      <w:lang w:eastAsia="en-US"/>
    </w:rPr>
  </w:style>
  <w:style w:type="character" w:customStyle="1" w:styleId="4Exact">
    <w:name w:val="Основной текст (4) Exact"/>
    <w:basedOn w:val="DefaultParagraphFont"/>
    <w:link w:val="4"/>
    <w:uiPriority w:val="99"/>
    <w:rsid w:val="000B2336"/>
    <w:rPr>
      <w:rFonts w:ascii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0B2336"/>
    <w:pPr>
      <w:widowControl w:val="0"/>
      <w:shd w:val="clear" w:color="auto" w:fill="FFFFFF"/>
      <w:spacing w:line="240" w:lineRule="atLeast"/>
    </w:pPr>
    <w:rPr>
      <w:b/>
      <w:bCs/>
      <w:i/>
      <w:iCs/>
      <w:sz w:val="32"/>
      <w:szCs w:val="32"/>
      <w:lang w:eastAsia="en-US"/>
    </w:rPr>
  </w:style>
  <w:style w:type="character" w:customStyle="1" w:styleId="23">
    <w:name w:val="Основной текст (2) + Курсив"/>
    <w:basedOn w:val="2"/>
    <w:uiPriority w:val="99"/>
    <w:rsid w:val="000B2336"/>
    <w:rPr>
      <w:i/>
      <w:iCs/>
      <w:color w:val="000000"/>
      <w:spacing w:val="0"/>
      <w:w w:val="100"/>
      <w:position w:val="0"/>
      <w:u w:val="none"/>
      <w:lang w:val="uk-UA" w:eastAsia="uk-UA"/>
    </w:rPr>
  </w:style>
  <w:style w:type="character" w:customStyle="1" w:styleId="10">
    <w:name w:val="Заголовок №1_"/>
    <w:basedOn w:val="DefaultParagraphFont"/>
    <w:link w:val="11"/>
    <w:uiPriority w:val="99"/>
    <w:rsid w:val="000B2336"/>
    <w:rPr>
      <w:rFonts w:ascii="Times New Roman" w:hAnsi="Times New Roman" w:cs="Times New Roman"/>
      <w:b/>
      <w:bCs/>
      <w:i/>
      <w:iCs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rsid w:val="000B2336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0B2336"/>
    <w:rPr>
      <w:color w:val="000000"/>
      <w:spacing w:val="0"/>
      <w:w w:val="100"/>
      <w:position w:val="0"/>
      <w:lang w:val="uk-UA" w:eastAsia="uk-UA"/>
    </w:rPr>
  </w:style>
  <w:style w:type="paragraph" w:customStyle="1" w:styleId="11">
    <w:name w:val="Заголовок №1"/>
    <w:basedOn w:val="Normal"/>
    <w:link w:val="10"/>
    <w:uiPriority w:val="99"/>
    <w:rsid w:val="000B2336"/>
    <w:pPr>
      <w:widowControl w:val="0"/>
      <w:shd w:val="clear" w:color="auto" w:fill="FFFFFF"/>
      <w:spacing w:after="480" w:line="240" w:lineRule="atLeast"/>
      <w:outlineLvl w:val="0"/>
    </w:pPr>
    <w:rPr>
      <w:b/>
      <w:bCs/>
      <w:i/>
      <w:iCs/>
      <w:sz w:val="36"/>
      <w:szCs w:val="36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0B2336"/>
    <w:pPr>
      <w:widowControl w:val="0"/>
      <w:shd w:val="clear" w:color="auto" w:fill="FFFFFF"/>
      <w:spacing w:line="480" w:lineRule="exact"/>
      <w:jc w:val="both"/>
    </w:pPr>
    <w:rPr>
      <w:i/>
      <w:iCs/>
      <w:sz w:val="28"/>
      <w:szCs w:val="28"/>
      <w:lang w:eastAsia="en-US"/>
    </w:rPr>
  </w:style>
  <w:style w:type="character" w:customStyle="1" w:styleId="6">
    <w:name w:val="Основной текст (6)_"/>
    <w:basedOn w:val="DefaultParagraphFont"/>
    <w:link w:val="60"/>
    <w:uiPriority w:val="99"/>
    <w:rsid w:val="00C05A2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C05A23"/>
    <w:pPr>
      <w:widowControl w:val="0"/>
      <w:shd w:val="clear" w:color="auto" w:fill="FFFFFF"/>
      <w:spacing w:before="240" w:line="302" w:lineRule="exact"/>
      <w:jc w:val="both"/>
    </w:pPr>
    <w:rPr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A3363E"/>
    <w:pPr>
      <w:ind w:left="720"/>
    </w:pPr>
    <w:rPr>
      <w:rFonts w:eastAsia="Calibri"/>
      <w:sz w:val="28"/>
      <w:szCs w:val="28"/>
      <w:lang w:val="uk-UA" w:eastAsia="uk-UA"/>
    </w:rPr>
  </w:style>
  <w:style w:type="paragraph" w:styleId="NormalWeb">
    <w:name w:val="Normal (Web)"/>
    <w:basedOn w:val="Normal"/>
    <w:uiPriority w:val="99"/>
    <w:rsid w:val="00A3363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43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24</Pages>
  <Words>3874</Words>
  <Characters>22088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ПЕДАГОГІЧНИХ НАУК УКРАЇНИ</dc:title>
  <dc:subject/>
  <dc:creator>Admin</dc:creator>
  <cp:keywords/>
  <dc:description/>
  <cp:lastModifiedBy>SamLab.ws</cp:lastModifiedBy>
  <cp:revision>2</cp:revision>
  <cp:lastPrinted>2014-09-03T06:27:00Z</cp:lastPrinted>
  <dcterms:created xsi:type="dcterms:W3CDTF">2016-01-29T05:39:00Z</dcterms:created>
  <dcterms:modified xsi:type="dcterms:W3CDTF">2016-01-29T05:39:00Z</dcterms:modified>
</cp:coreProperties>
</file>