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25" w:rsidRDefault="00F82225">
      <w:r w:rsidRPr="005D265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56.25pt;visibility:visible">
            <v:imagedata r:id="rId4" o:title=""/>
          </v:shape>
        </w:pict>
      </w:r>
    </w:p>
    <w:p w:rsidR="00F82225" w:rsidRDefault="00F82225"/>
    <w:p w:rsidR="00F82225" w:rsidRDefault="00F82225"/>
    <w:p w:rsidR="00F82225" w:rsidRDefault="00F82225">
      <w:r w:rsidRPr="005D265D">
        <w:rPr>
          <w:noProof/>
          <w:lang w:val="ru-RU" w:eastAsia="ru-RU"/>
        </w:rPr>
        <w:pict>
          <v:shape id="Рисунок 4" o:spid="_x0000_i1026" type="#_x0000_t75" style="width:460.5pt;height:648.75pt;visibility:visible">
            <v:imagedata r:id="rId5" o:title=""/>
          </v:shape>
        </w:pict>
      </w:r>
    </w:p>
    <w:p w:rsidR="00F82225" w:rsidRDefault="00F82225"/>
    <w:p w:rsidR="00F82225" w:rsidRDefault="00F82225"/>
    <w:p w:rsidR="00F82225" w:rsidRDefault="00F82225">
      <w:r w:rsidRPr="005D265D">
        <w:rPr>
          <w:noProof/>
          <w:lang w:val="ru-RU" w:eastAsia="ru-RU"/>
        </w:rPr>
        <w:pict>
          <v:shape id="Рисунок 7" o:spid="_x0000_i1027" type="#_x0000_t75" style="width:462pt;height:654pt;visibility:visible">
            <v:imagedata r:id="rId6" o:title=""/>
          </v:shape>
        </w:pict>
      </w:r>
    </w:p>
    <w:p w:rsidR="00F82225" w:rsidRDefault="00F82225"/>
    <w:p w:rsidR="00F82225" w:rsidRDefault="00F82225"/>
    <w:p w:rsidR="00F82225" w:rsidRDefault="00F82225">
      <w:r w:rsidRPr="005D265D">
        <w:rPr>
          <w:noProof/>
          <w:lang w:val="ru-RU" w:eastAsia="ru-RU"/>
        </w:rPr>
        <w:pict>
          <v:shape id="Рисунок 10" o:spid="_x0000_i1028" type="#_x0000_t75" style="width:460.5pt;height:652.5pt;visibility:visible">
            <v:imagedata r:id="rId7" o:title=""/>
          </v:shape>
        </w:pict>
      </w:r>
    </w:p>
    <w:p w:rsidR="00F82225" w:rsidRDefault="00F82225"/>
    <w:p w:rsidR="00F82225" w:rsidRDefault="00F82225"/>
    <w:p w:rsidR="00F82225" w:rsidRDefault="00F82225">
      <w:r w:rsidRPr="005D265D">
        <w:rPr>
          <w:noProof/>
          <w:lang w:val="ru-RU" w:eastAsia="ru-RU"/>
        </w:rPr>
        <w:pict>
          <v:shape id="Рисунок 13" o:spid="_x0000_i1029" type="#_x0000_t75" style="width:459.75pt;height:651.75pt;visibility:visible">
            <v:imagedata r:id="rId8" o:title=""/>
          </v:shape>
        </w:pict>
      </w:r>
    </w:p>
    <w:sectPr w:rsidR="00F82225" w:rsidSect="00B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3E6"/>
    <w:rsid w:val="000E26B7"/>
    <w:rsid w:val="000F281D"/>
    <w:rsid w:val="001F20C2"/>
    <w:rsid w:val="002F6812"/>
    <w:rsid w:val="003C45B5"/>
    <w:rsid w:val="00467CA5"/>
    <w:rsid w:val="00473E3C"/>
    <w:rsid w:val="00490AD2"/>
    <w:rsid w:val="005D265D"/>
    <w:rsid w:val="006023E6"/>
    <w:rsid w:val="006C7FDF"/>
    <w:rsid w:val="007108CE"/>
    <w:rsid w:val="00B23FE7"/>
    <w:rsid w:val="00D332C8"/>
    <w:rsid w:val="00D40F47"/>
    <w:rsid w:val="00E114FB"/>
    <w:rsid w:val="00E67657"/>
    <w:rsid w:val="00EE2257"/>
    <w:rsid w:val="00F1596C"/>
    <w:rsid w:val="00F8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C8"/>
    <w:pPr>
      <w:spacing w:after="200"/>
      <w:jc w:val="both"/>
    </w:pPr>
    <w:rPr>
      <w:w w:val="130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2F6812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rsid w:val="00602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</Words>
  <Characters>16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Olya</dc:creator>
  <cp:keywords/>
  <dc:description/>
  <cp:lastModifiedBy>SamLab.ws</cp:lastModifiedBy>
  <cp:revision>2</cp:revision>
  <dcterms:created xsi:type="dcterms:W3CDTF">2015-12-22T06:13:00Z</dcterms:created>
  <dcterms:modified xsi:type="dcterms:W3CDTF">2015-12-22T06:13:00Z</dcterms:modified>
</cp:coreProperties>
</file>