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9" w:rsidRPr="009900DE" w:rsidRDefault="00136919" w:rsidP="00762E70">
      <w:pPr>
        <w:rPr>
          <w:b/>
          <w:bCs/>
          <w:sz w:val="24"/>
          <w:szCs w:val="24"/>
          <w:lang w:val="uk-UA"/>
        </w:rPr>
      </w:pPr>
    </w:p>
    <w:p w:rsidR="00136919" w:rsidRDefault="00136919" w:rsidP="00762E70">
      <w:pPr>
        <w:ind w:left="900" w:hanging="900"/>
        <w:jc w:val="center"/>
        <w:rPr>
          <w:b/>
          <w:bCs/>
          <w:sz w:val="24"/>
          <w:szCs w:val="24"/>
          <w:lang w:val="en-US"/>
        </w:rPr>
      </w:pPr>
    </w:p>
    <w:p w:rsidR="00136919" w:rsidRDefault="00136919" w:rsidP="00965BD7">
      <w:pPr>
        <w:ind w:firstLine="499"/>
        <w:jc w:val="both"/>
        <w:rPr>
          <w:sz w:val="20"/>
          <w:szCs w:val="20"/>
          <w:lang w:val="uk-UA"/>
        </w:rPr>
      </w:pPr>
    </w:p>
    <w:p w:rsidR="00136919" w:rsidRPr="00D632AA" w:rsidRDefault="00136919" w:rsidP="00965B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Національна а</w:t>
      </w:r>
      <w:r w:rsidRPr="00D632AA">
        <w:rPr>
          <w:b/>
          <w:bCs/>
          <w:sz w:val="28"/>
          <w:szCs w:val="28"/>
          <w:lang w:val="uk-UA"/>
        </w:rPr>
        <w:t>кадемія педагогічних наук України</w:t>
      </w:r>
    </w:p>
    <w:p w:rsidR="00136919" w:rsidRPr="001D2871" w:rsidRDefault="00136919" w:rsidP="00965BD7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1D2871">
        <w:rPr>
          <w:b/>
          <w:bCs/>
          <w:sz w:val="28"/>
          <w:szCs w:val="28"/>
          <w:lang w:val="uk-UA"/>
        </w:rPr>
        <w:t xml:space="preserve">Університет менеджменту освіти </w:t>
      </w:r>
    </w:p>
    <w:p w:rsidR="00136919" w:rsidRPr="001D2871" w:rsidRDefault="00136919" w:rsidP="00965BD7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1D2871">
        <w:rPr>
          <w:b/>
          <w:bCs/>
          <w:sz w:val="28"/>
          <w:szCs w:val="28"/>
          <w:lang w:val="uk-UA"/>
        </w:rPr>
        <w:t>НАПН України</w:t>
      </w:r>
    </w:p>
    <w:p w:rsidR="00136919" w:rsidRDefault="00136919" w:rsidP="00965BD7">
      <w:pPr>
        <w:spacing w:line="260" w:lineRule="auto"/>
        <w:jc w:val="center"/>
        <w:rPr>
          <w:b/>
          <w:bCs/>
          <w:sz w:val="28"/>
          <w:szCs w:val="28"/>
          <w:lang w:val="uk-UA"/>
        </w:rPr>
      </w:pPr>
    </w:p>
    <w:p w:rsidR="00136919" w:rsidRPr="00CF5979" w:rsidRDefault="00136919" w:rsidP="00965BD7">
      <w:pPr>
        <w:spacing w:line="260" w:lineRule="auto"/>
        <w:jc w:val="center"/>
        <w:rPr>
          <w:b/>
          <w:bCs/>
          <w:sz w:val="28"/>
          <w:szCs w:val="28"/>
          <w:lang w:val="uk-UA"/>
        </w:rPr>
      </w:pPr>
    </w:p>
    <w:p w:rsidR="00136919" w:rsidRDefault="00136919" w:rsidP="00965BD7">
      <w:pPr>
        <w:spacing w:line="260" w:lineRule="auto"/>
        <w:jc w:val="center"/>
        <w:rPr>
          <w:b/>
          <w:bCs/>
          <w:sz w:val="24"/>
          <w:szCs w:val="24"/>
          <w:lang w:val="uk-UA"/>
        </w:rPr>
      </w:pPr>
    </w:p>
    <w:p w:rsidR="00136919" w:rsidRDefault="00136919" w:rsidP="00965BD7">
      <w:pPr>
        <w:spacing w:line="260" w:lineRule="auto"/>
        <w:jc w:val="center"/>
        <w:rPr>
          <w:b/>
          <w:bCs/>
          <w:sz w:val="24"/>
          <w:szCs w:val="24"/>
          <w:lang w:val="uk-UA"/>
        </w:rPr>
      </w:pPr>
    </w:p>
    <w:p w:rsidR="00136919" w:rsidRPr="00402F81" w:rsidRDefault="00136919" w:rsidP="00965BD7">
      <w:pPr>
        <w:spacing w:line="260" w:lineRule="auto"/>
        <w:jc w:val="center"/>
        <w:rPr>
          <w:b/>
          <w:bCs/>
          <w:sz w:val="24"/>
          <w:szCs w:val="24"/>
          <w:lang w:val="uk-UA"/>
        </w:rPr>
      </w:pPr>
    </w:p>
    <w:p w:rsidR="00136919" w:rsidRDefault="00136919" w:rsidP="00965B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Всеукраїнська</w:t>
      </w:r>
    </w:p>
    <w:p w:rsidR="00136919" w:rsidRDefault="00136919" w:rsidP="00965BD7">
      <w:pPr>
        <w:jc w:val="center"/>
        <w:rPr>
          <w:b/>
          <w:bCs/>
          <w:sz w:val="28"/>
          <w:szCs w:val="28"/>
          <w:lang w:val="uk-UA"/>
        </w:rPr>
      </w:pPr>
    </w:p>
    <w:p w:rsidR="00136919" w:rsidRPr="001D2871" w:rsidRDefault="00136919" w:rsidP="00965B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1D2871">
        <w:rPr>
          <w:b/>
          <w:bCs/>
          <w:sz w:val="28"/>
          <w:szCs w:val="28"/>
          <w:lang w:val="uk-UA"/>
        </w:rPr>
        <w:t xml:space="preserve">ауково-практична конференція </w:t>
      </w:r>
    </w:p>
    <w:p w:rsidR="00136919" w:rsidRDefault="00136919" w:rsidP="00965BD7">
      <w:pPr>
        <w:tabs>
          <w:tab w:val="num" w:pos="360"/>
        </w:tabs>
        <w:spacing w:line="235" w:lineRule="auto"/>
        <w:jc w:val="center"/>
        <w:rPr>
          <w:b/>
          <w:bCs/>
          <w:sz w:val="32"/>
          <w:szCs w:val="32"/>
          <w:lang w:val="uk-UA"/>
        </w:rPr>
      </w:pPr>
    </w:p>
    <w:p w:rsidR="00136919" w:rsidRDefault="00136919" w:rsidP="00965BD7">
      <w:pPr>
        <w:tabs>
          <w:tab w:val="num" w:pos="360"/>
        </w:tabs>
        <w:spacing w:line="235" w:lineRule="auto"/>
        <w:jc w:val="center"/>
        <w:rPr>
          <w:b/>
          <w:bCs/>
          <w:sz w:val="32"/>
          <w:szCs w:val="32"/>
          <w:lang w:val="uk-UA"/>
        </w:rPr>
      </w:pPr>
    </w:p>
    <w:p w:rsidR="00136919" w:rsidRPr="00AA5608" w:rsidRDefault="00136919" w:rsidP="00AA5608">
      <w:pPr>
        <w:jc w:val="center"/>
        <w:rPr>
          <w:b/>
          <w:bCs/>
          <w:sz w:val="32"/>
          <w:szCs w:val="32"/>
          <w:lang w:val="en-US"/>
        </w:rPr>
      </w:pPr>
      <w:r w:rsidRPr="00A52E03">
        <w:rPr>
          <w:b/>
          <w:bCs/>
          <w:sz w:val="32"/>
          <w:szCs w:val="32"/>
          <w:lang w:val="uk-UA"/>
        </w:rPr>
        <w:t>Елітний менеджер: технологія підготовки в системі національної освіти</w:t>
      </w:r>
    </w:p>
    <w:p w:rsidR="00136919" w:rsidRDefault="00136919" w:rsidP="00AA5608">
      <w:pPr>
        <w:rPr>
          <w:b/>
          <w:bCs/>
          <w:sz w:val="24"/>
          <w:szCs w:val="24"/>
          <w:lang w:val="en-US"/>
        </w:rPr>
      </w:pPr>
    </w:p>
    <w:p w:rsidR="00136919" w:rsidRPr="00402F81" w:rsidRDefault="00136919" w:rsidP="00762E70">
      <w:pPr>
        <w:ind w:left="900" w:hanging="90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Шановні колеги</w:t>
      </w:r>
      <w:r w:rsidRPr="00402F81">
        <w:rPr>
          <w:b/>
          <w:bCs/>
          <w:sz w:val="24"/>
          <w:szCs w:val="24"/>
          <w:lang w:val="uk-UA"/>
        </w:rPr>
        <w:t>!</w:t>
      </w:r>
    </w:p>
    <w:p w:rsidR="00136919" w:rsidRPr="00402F81" w:rsidRDefault="00136919" w:rsidP="00762E70">
      <w:pPr>
        <w:ind w:left="900" w:hanging="900"/>
        <w:jc w:val="center"/>
        <w:rPr>
          <w:b/>
          <w:bCs/>
          <w:sz w:val="12"/>
          <w:szCs w:val="12"/>
          <w:lang w:val="uk-UA"/>
        </w:rPr>
      </w:pPr>
    </w:p>
    <w:p w:rsidR="00136919" w:rsidRPr="00AA5608" w:rsidRDefault="00136919" w:rsidP="00762E70">
      <w:pPr>
        <w:tabs>
          <w:tab w:val="num" w:pos="360"/>
        </w:tabs>
        <w:spacing w:line="235" w:lineRule="auto"/>
        <w:ind w:firstLine="454"/>
        <w:jc w:val="center"/>
        <w:rPr>
          <w:spacing w:val="-4"/>
          <w:sz w:val="28"/>
          <w:szCs w:val="28"/>
          <w:lang w:val="uk-UA"/>
        </w:rPr>
      </w:pPr>
      <w:r w:rsidRPr="00AA5608">
        <w:rPr>
          <w:spacing w:val="-4"/>
          <w:sz w:val="28"/>
          <w:szCs w:val="28"/>
          <w:lang w:val="uk-UA"/>
        </w:rPr>
        <w:t>Запрошуємо вас до участі в</w:t>
      </w:r>
    </w:p>
    <w:p w:rsidR="00136919" w:rsidRPr="00AA5608" w:rsidRDefault="00136919" w:rsidP="00762E70">
      <w:pPr>
        <w:tabs>
          <w:tab w:val="num" w:pos="360"/>
        </w:tabs>
        <w:spacing w:line="235" w:lineRule="auto"/>
        <w:jc w:val="center"/>
        <w:rPr>
          <w:sz w:val="28"/>
          <w:szCs w:val="28"/>
          <w:lang w:val="uk-UA"/>
        </w:rPr>
      </w:pPr>
      <w:r w:rsidRPr="00AA5608">
        <w:rPr>
          <w:b/>
          <w:bCs/>
          <w:sz w:val="28"/>
          <w:szCs w:val="28"/>
          <w:lang w:val="uk-UA"/>
        </w:rPr>
        <w:t>науково-практичній конференції</w:t>
      </w:r>
    </w:p>
    <w:p w:rsidR="00136919" w:rsidRDefault="00136919" w:rsidP="00762E70">
      <w:pPr>
        <w:tabs>
          <w:tab w:val="num" w:pos="360"/>
        </w:tabs>
        <w:spacing w:line="235" w:lineRule="auto"/>
        <w:jc w:val="center"/>
        <w:rPr>
          <w:b/>
          <w:bCs/>
          <w:spacing w:val="6"/>
          <w:sz w:val="28"/>
          <w:szCs w:val="28"/>
          <w:lang w:val="en-US"/>
        </w:rPr>
      </w:pPr>
      <w:r w:rsidRPr="00AA5608">
        <w:rPr>
          <w:b/>
          <w:bCs/>
          <w:sz w:val="28"/>
          <w:szCs w:val="28"/>
          <w:lang w:val="uk-UA"/>
        </w:rPr>
        <w:t>«Елітний менеджер: технологія підготовки в системі національної освіти</w:t>
      </w:r>
      <w:r w:rsidRPr="00AA5608">
        <w:rPr>
          <w:b/>
          <w:bCs/>
          <w:spacing w:val="6"/>
          <w:sz w:val="28"/>
          <w:szCs w:val="28"/>
          <w:lang w:val="uk-UA"/>
        </w:rPr>
        <w:t>»</w:t>
      </w:r>
    </w:p>
    <w:p w:rsidR="00136919" w:rsidRPr="00AA5608" w:rsidRDefault="00136919" w:rsidP="00762E70">
      <w:pPr>
        <w:tabs>
          <w:tab w:val="num" w:pos="360"/>
        </w:tabs>
        <w:spacing w:line="235" w:lineRule="auto"/>
        <w:jc w:val="center"/>
        <w:rPr>
          <w:sz w:val="28"/>
          <w:szCs w:val="28"/>
          <w:lang w:val="en-US"/>
        </w:rPr>
      </w:pPr>
    </w:p>
    <w:p w:rsidR="00136919" w:rsidRPr="00402F81" w:rsidRDefault="00136919" w:rsidP="00762E70">
      <w:pPr>
        <w:tabs>
          <w:tab w:val="num" w:pos="360"/>
        </w:tabs>
        <w:spacing w:line="235" w:lineRule="auto"/>
        <w:ind w:firstLine="454"/>
        <w:jc w:val="both"/>
        <w:rPr>
          <w:spacing w:val="-2"/>
          <w:sz w:val="20"/>
          <w:szCs w:val="20"/>
          <w:lang w:val="uk-UA"/>
        </w:rPr>
      </w:pPr>
      <w:r>
        <w:rPr>
          <w:spacing w:val="-4"/>
          <w:sz w:val="20"/>
          <w:szCs w:val="20"/>
          <w:lang w:val="uk-UA"/>
        </w:rPr>
        <w:t>Конференція відбудеться</w:t>
      </w:r>
      <w:r w:rsidRPr="00402F81">
        <w:rPr>
          <w:b/>
          <w:bCs/>
          <w:spacing w:val="-4"/>
          <w:sz w:val="20"/>
          <w:szCs w:val="20"/>
          <w:lang w:val="uk-UA"/>
        </w:rPr>
        <w:t xml:space="preserve"> </w:t>
      </w:r>
      <w:r>
        <w:rPr>
          <w:b/>
          <w:bCs/>
          <w:spacing w:val="-4"/>
          <w:sz w:val="20"/>
          <w:szCs w:val="20"/>
          <w:lang w:val="uk-UA"/>
        </w:rPr>
        <w:t>11</w:t>
      </w:r>
      <w:r w:rsidRPr="00402F81">
        <w:rPr>
          <w:b/>
          <w:bCs/>
          <w:spacing w:val="-4"/>
          <w:sz w:val="20"/>
          <w:szCs w:val="20"/>
          <w:lang w:val="uk-UA"/>
        </w:rPr>
        <w:t xml:space="preserve"> </w:t>
      </w:r>
      <w:r>
        <w:rPr>
          <w:b/>
          <w:bCs/>
          <w:spacing w:val="-4"/>
          <w:sz w:val="20"/>
          <w:szCs w:val="20"/>
          <w:lang w:val="uk-UA"/>
        </w:rPr>
        <w:t xml:space="preserve">червня </w:t>
      </w:r>
      <w:r w:rsidRPr="00402F81">
        <w:rPr>
          <w:b/>
          <w:bCs/>
          <w:spacing w:val="-4"/>
          <w:sz w:val="20"/>
          <w:szCs w:val="20"/>
          <w:lang w:val="uk-UA"/>
        </w:rPr>
        <w:t>20</w:t>
      </w:r>
      <w:r>
        <w:rPr>
          <w:b/>
          <w:bCs/>
          <w:spacing w:val="-4"/>
          <w:sz w:val="20"/>
          <w:szCs w:val="20"/>
        </w:rPr>
        <w:t>1</w:t>
      </w:r>
      <w:r>
        <w:rPr>
          <w:b/>
          <w:bCs/>
          <w:spacing w:val="-4"/>
          <w:sz w:val="20"/>
          <w:szCs w:val="20"/>
          <w:lang w:val="uk-UA"/>
        </w:rPr>
        <w:t>5</w:t>
      </w:r>
      <w:r w:rsidRPr="00402F81">
        <w:rPr>
          <w:b/>
          <w:bCs/>
          <w:spacing w:val="-4"/>
          <w:sz w:val="20"/>
          <w:szCs w:val="20"/>
          <w:lang w:val="uk-UA"/>
        </w:rPr>
        <w:t xml:space="preserve"> р</w:t>
      </w:r>
      <w:r w:rsidRPr="00402F81">
        <w:rPr>
          <w:spacing w:val="-4"/>
          <w:sz w:val="20"/>
          <w:szCs w:val="20"/>
          <w:lang w:val="uk-UA"/>
        </w:rPr>
        <w:t xml:space="preserve">. </w:t>
      </w:r>
      <w:r>
        <w:rPr>
          <w:spacing w:val="-4"/>
          <w:sz w:val="20"/>
          <w:szCs w:val="20"/>
          <w:lang w:val="uk-UA"/>
        </w:rPr>
        <w:t xml:space="preserve"> в </w:t>
      </w:r>
      <w:r w:rsidRPr="00402F81">
        <w:rPr>
          <w:spacing w:val="-2"/>
          <w:sz w:val="20"/>
          <w:szCs w:val="20"/>
          <w:lang w:val="uk-UA"/>
        </w:rPr>
        <w:t>Університет</w:t>
      </w:r>
      <w:r>
        <w:rPr>
          <w:spacing w:val="-2"/>
          <w:sz w:val="20"/>
          <w:szCs w:val="20"/>
          <w:lang w:val="uk-UA"/>
        </w:rPr>
        <w:t>і</w:t>
      </w:r>
      <w:r w:rsidRPr="00402F81">
        <w:rPr>
          <w:spacing w:val="-2"/>
          <w:sz w:val="20"/>
          <w:szCs w:val="20"/>
          <w:lang w:val="uk-UA"/>
        </w:rPr>
        <w:t xml:space="preserve"> менеджмент</w:t>
      </w:r>
      <w:r>
        <w:rPr>
          <w:spacing w:val="-2"/>
          <w:sz w:val="20"/>
          <w:szCs w:val="20"/>
          <w:lang w:val="uk-UA"/>
        </w:rPr>
        <w:t>у освіти НАПН України</w:t>
      </w:r>
    </w:p>
    <w:p w:rsidR="00136919" w:rsidRPr="00402F81" w:rsidRDefault="00136919" w:rsidP="00762E70">
      <w:pPr>
        <w:spacing w:line="235" w:lineRule="auto"/>
        <w:ind w:firstLine="454"/>
        <w:jc w:val="both"/>
        <w:rPr>
          <w:spacing w:val="6"/>
          <w:sz w:val="20"/>
          <w:szCs w:val="20"/>
          <w:lang w:val="uk-UA"/>
        </w:rPr>
      </w:pPr>
    </w:p>
    <w:p w:rsidR="00136919" w:rsidRPr="00402F81" w:rsidRDefault="00136919" w:rsidP="00762E70">
      <w:pPr>
        <w:tabs>
          <w:tab w:val="num" w:pos="360"/>
        </w:tabs>
        <w:spacing w:line="235" w:lineRule="auto"/>
        <w:ind w:firstLine="454"/>
        <w:jc w:val="both"/>
        <w:rPr>
          <w:spacing w:val="-2"/>
          <w:sz w:val="20"/>
          <w:szCs w:val="20"/>
          <w:lang w:val="uk-UA"/>
        </w:rPr>
      </w:pPr>
      <w:r w:rsidRPr="00402F81">
        <w:rPr>
          <w:b/>
          <w:bCs/>
          <w:spacing w:val="-2"/>
          <w:sz w:val="20"/>
          <w:szCs w:val="20"/>
          <w:lang w:val="uk-UA"/>
        </w:rPr>
        <w:t>Організатор конференції:</w:t>
      </w:r>
      <w:r>
        <w:rPr>
          <w:b/>
          <w:bCs/>
          <w:spacing w:val="-2"/>
          <w:sz w:val="20"/>
          <w:szCs w:val="20"/>
          <w:lang w:val="uk-UA"/>
        </w:rPr>
        <w:t xml:space="preserve"> </w:t>
      </w:r>
      <w:r>
        <w:rPr>
          <w:spacing w:val="-2"/>
          <w:sz w:val="20"/>
          <w:szCs w:val="20"/>
          <w:lang w:val="uk-UA"/>
        </w:rPr>
        <w:t xml:space="preserve">кафедра економіки та управління персоналом й кафедра управління навчальними закладами </w:t>
      </w:r>
      <w:r w:rsidRPr="008D4C03">
        <w:rPr>
          <w:spacing w:val="-2"/>
          <w:sz w:val="20"/>
          <w:szCs w:val="20"/>
          <w:lang w:val="uk-UA"/>
        </w:rPr>
        <w:t>Інститут</w:t>
      </w:r>
      <w:r>
        <w:rPr>
          <w:spacing w:val="-2"/>
          <w:sz w:val="20"/>
          <w:szCs w:val="20"/>
          <w:lang w:val="uk-UA"/>
        </w:rPr>
        <w:t>у менеджменту та психології</w:t>
      </w:r>
      <w:r w:rsidRPr="00402F81">
        <w:rPr>
          <w:spacing w:val="-2"/>
          <w:sz w:val="20"/>
          <w:szCs w:val="20"/>
          <w:lang w:val="uk-UA"/>
        </w:rPr>
        <w:t xml:space="preserve"> У</w:t>
      </w:r>
      <w:r>
        <w:rPr>
          <w:spacing w:val="-2"/>
          <w:sz w:val="20"/>
          <w:szCs w:val="20"/>
          <w:lang w:val="uk-UA"/>
        </w:rPr>
        <w:t>МО НАПН України; лабораторія управління ППО</w:t>
      </w:r>
    </w:p>
    <w:p w:rsidR="00136919" w:rsidRPr="00402F81" w:rsidRDefault="00136919" w:rsidP="00762E70">
      <w:pPr>
        <w:spacing w:line="235" w:lineRule="auto"/>
        <w:ind w:firstLine="454"/>
        <w:jc w:val="both"/>
        <w:rPr>
          <w:sz w:val="20"/>
          <w:szCs w:val="20"/>
          <w:lang w:val="uk-UA"/>
        </w:rPr>
      </w:pPr>
      <w:r w:rsidRPr="00402F81">
        <w:rPr>
          <w:b/>
          <w:bCs/>
          <w:sz w:val="20"/>
          <w:szCs w:val="20"/>
          <w:lang w:val="uk-UA"/>
        </w:rPr>
        <w:t xml:space="preserve">Мета конференції </w:t>
      </w:r>
      <w:r w:rsidRPr="00402F81">
        <w:rPr>
          <w:sz w:val="20"/>
          <w:szCs w:val="20"/>
          <w:lang w:val="uk-UA"/>
        </w:rPr>
        <w:t xml:space="preserve">– </w:t>
      </w:r>
      <w:r>
        <w:rPr>
          <w:sz w:val="20"/>
          <w:szCs w:val="20"/>
          <w:lang w:val="uk-UA"/>
        </w:rPr>
        <w:t xml:space="preserve">презентація </w:t>
      </w:r>
      <w:r w:rsidRPr="00402F81">
        <w:rPr>
          <w:sz w:val="20"/>
          <w:szCs w:val="20"/>
          <w:lang w:val="uk-UA"/>
        </w:rPr>
        <w:t>результат</w:t>
      </w:r>
      <w:r>
        <w:rPr>
          <w:sz w:val="20"/>
          <w:szCs w:val="20"/>
          <w:lang w:val="uk-UA"/>
        </w:rPr>
        <w:t>ів</w:t>
      </w:r>
      <w:r w:rsidRPr="00402F81">
        <w:rPr>
          <w:sz w:val="20"/>
          <w:szCs w:val="20"/>
          <w:lang w:val="uk-UA"/>
        </w:rPr>
        <w:t xml:space="preserve"> наукових дослід</w:t>
      </w:r>
      <w:r w:rsidRPr="00402F81">
        <w:rPr>
          <w:spacing w:val="6"/>
          <w:sz w:val="20"/>
          <w:szCs w:val="20"/>
          <w:lang w:val="uk-UA"/>
        </w:rPr>
        <w:t xml:space="preserve">жень </w:t>
      </w:r>
      <w:r>
        <w:rPr>
          <w:spacing w:val="6"/>
          <w:sz w:val="20"/>
          <w:szCs w:val="20"/>
          <w:lang w:val="uk-UA"/>
        </w:rPr>
        <w:t>та обмін</w:t>
      </w:r>
      <w:r w:rsidRPr="00402F81">
        <w:rPr>
          <w:spacing w:val="6"/>
          <w:sz w:val="20"/>
          <w:szCs w:val="20"/>
          <w:lang w:val="uk-UA"/>
        </w:rPr>
        <w:t xml:space="preserve"> практичним досвідом у сфері </w:t>
      </w:r>
      <w:r>
        <w:rPr>
          <w:spacing w:val="6"/>
          <w:sz w:val="20"/>
          <w:szCs w:val="20"/>
          <w:lang w:val="uk-UA"/>
        </w:rPr>
        <w:t>формування управлінської еліти в системі освіти.</w:t>
      </w:r>
    </w:p>
    <w:p w:rsidR="00136919" w:rsidRPr="00402F81" w:rsidRDefault="00136919" w:rsidP="00762E70">
      <w:pPr>
        <w:spacing w:line="235" w:lineRule="auto"/>
        <w:ind w:firstLine="4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Програма Конференції включатиме пленарне та секційні засідання.</w:t>
      </w:r>
    </w:p>
    <w:p w:rsidR="00136919" w:rsidRPr="00402F81" w:rsidRDefault="00136919" w:rsidP="00762E70">
      <w:pPr>
        <w:spacing w:line="235" w:lineRule="auto"/>
        <w:ind w:firstLine="454"/>
        <w:jc w:val="both"/>
        <w:rPr>
          <w:sz w:val="16"/>
          <w:szCs w:val="16"/>
          <w:lang w:val="uk-UA"/>
        </w:rPr>
      </w:pPr>
    </w:p>
    <w:p w:rsidR="00136919" w:rsidRDefault="00136919" w:rsidP="00762E70">
      <w:pPr>
        <w:spacing w:line="235" w:lineRule="auto"/>
        <w:ind w:firstLine="454"/>
        <w:jc w:val="center"/>
        <w:rPr>
          <w:b/>
          <w:bCs/>
          <w:spacing w:val="8"/>
          <w:sz w:val="20"/>
          <w:szCs w:val="20"/>
          <w:lang w:val="uk-UA"/>
        </w:rPr>
      </w:pPr>
      <w:r>
        <w:rPr>
          <w:b/>
          <w:bCs/>
          <w:spacing w:val="8"/>
          <w:sz w:val="20"/>
          <w:szCs w:val="20"/>
          <w:lang w:val="uk-UA"/>
        </w:rPr>
        <w:t>Основні напрями роботи конференції:</w:t>
      </w:r>
    </w:p>
    <w:p w:rsidR="00136919" w:rsidRPr="00C316AD" w:rsidRDefault="00136919" w:rsidP="00762E7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0"/>
          <w:szCs w:val="20"/>
          <w:lang w:val="uk-UA"/>
        </w:rPr>
      </w:pPr>
      <w:r w:rsidRPr="00C316AD">
        <w:rPr>
          <w:sz w:val="20"/>
          <w:szCs w:val="20"/>
          <w:lang w:val="uk-UA"/>
        </w:rPr>
        <w:t>Управлінська еліта: концептуальні підходи до формування.</w:t>
      </w:r>
    </w:p>
    <w:p w:rsidR="00136919" w:rsidRPr="00C316AD" w:rsidRDefault="00136919" w:rsidP="00762E7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0"/>
          <w:szCs w:val="20"/>
          <w:lang w:val="uk-UA"/>
        </w:rPr>
      </w:pPr>
      <w:r w:rsidRPr="00C316AD">
        <w:rPr>
          <w:sz w:val="20"/>
          <w:szCs w:val="20"/>
          <w:lang w:val="uk-UA"/>
        </w:rPr>
        <w:t>Елітність менеджера: поняття і складові.</w:t>
      </w:r>
    </w:p>
    <w:p w:rsidR="00136919" w:rsidRPr="00C316AD" w:rsidRDefault="00136919" w:rsidP="00762E7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0"/>
          <w:szCs w:val="20"/>
          <w:lang w:val="uk-UA"/>
        </w:rPr>
      </w:pPr>
      <w:r w:rsidRPr="00C316AD">
        <w:rPr>
          <w:sz w:val="20"/>
          <w:szCs w:val="20"/>
          <w:lang w:val="uk-UA"/>
        </w:rPr>
        <w:t>Формування елітних керівників навчальних закладів.</w:t>
      </w:r>
    </w:p>
    <w:p w:rsidR="00136919" w:rsidRPr="00C316AD" w:rsidRDefault="00136919" w:rsidP="00762E7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0"/>
          <w:szCs w:val="20"/>
          <w:lang w:val="uk-UA"/>
        </w:rPr>
      </w:pPr>
      <w:r w:rsidRPr="00C316AD">
        <w:rPr>
          <w:sz w:val="20"/>
          <w:szCs w:val="20"/>
          <w:lang w:val="uk-UA"/>
        </w:rPr>
        <w:t>Шляхи відбору та професійно-особистісного розвитку елітних менеджерів в системі вищої та післядипломної освіти.</w:t>
      </w:r>
    </w:p>
    <w:p w:rsidR="00136919" w:rsidRPr="00C316AD" w:rsidRDefault="00136919" w:rsidP="00762E7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0"/>
          <w:szCs w:val="20"/>
          <w:lang w:val="uk-UA"/>
        </w:rPr>
      </w:pPr>
      <w:r w:rsidRPr="00C316AD">
        <w:rPr>
          <w:sz w:val="20"/>
          <w:szCs w:val="20"/>
          <w:lang w:val="uk-UA"/>
        </w:rPr>
        <w:t>Вдосконалення механізму державного управління якістю підготовки науково-педагогічних кадрів для освітньої галузі.</w:t>
      </w:r>
    </w:p>
    <w:p w:rsidR="00136919" w:rsidRPr="003C05AF" w:rsidRDefault="00136919" w:rsidP="00762E70">
      <w:pPr>
        <w:pStyle w:val="ListParagraph"/>
        <w:spacing w:line="235" w:lineRule="auto"/>
        <w:ind w:left="1174"/>
        <w:rPr>
          <w:b/>
          <w:bCs/>
          <w:spacing w:val="8"/>
          <w:sz w:val="20"/>
          <w:szCs w:val="20"/>
          <w:lang w:val="uk-UA"/>
        </w:rPr>
      </w:pPr>
    </w:p>
    <w:p w:rsidR="00136919" w:rsidRPr="00AC389F" w:rsidRDefault="00136919" w:rsidP="00762E70">
      <w:pPr>
        <w:spacing w:line="235" w:lineRule="auto"/>
        <w:ind w:firstLine="454"/>
        <w:jc w:val="center"/>
        <w:rPr>
          <w:b/>
          <w:bCs/>
          <w:spacing w:val="10"/>
          <w:sz w:val="20"/>
          <w:szCs w:val="20"/>
          <w:lang w:val="uk-UA"/>
        </w:rPr>
      </w:pPr>
      <w:r>
        <w:rPr>
          <w:b/>
          <w:bCs/>
          <w:spacing w:val="8"/>
          <w:sz w:val="20"/>
          <w:szCs w:val="20"/>
          <w:lang w:val="uk-UA"/>
        </w:rPr>
        <w:t>На К</w:t>
      </w:r>
      <w:r w:rsidRPr="00402F81">
        <w:rPr>
          <w:b/>
          <w:bCs/>
          <w:spacing w:val="8"/>
          <w:sz w:val="20"/>
          <w:szCs w:val="20"/>
          <w:lang w:val="uk-UA"/>
        </w:rPr>
        <w:t xml:space="preserve">онференції передбачається робота </w:t>
      </w:r>
      <w:r>
        <w:rPr>
          <w:b/>
          <w:bCs/>
          <w:spacing w:val="8"/>
          <w:sz w:val="20"/>
          <w:szCs w:val="20"/>
          <w:lang w:val="uk-UA"/>
        </w:rPr>
        <w:t>чотирьох</w:t>
      </w:r>
      <w:r w:rsidRPr="00402F81">
        <w:rPr>
          <w:b/>
          <w:bCs/>
          <w:spacing w:val="10"/>
          <w:sz w:val="20"/>
          <w:szCs w:val="20"/>
          <w:lang w:val="uk-UA"/>
        </w:rPr>
        <w:t xml:space="preserve"> секцій</w:t>
      </w:r>
      <w:r>
        <w:rPr>
          <w:b/>
          <w:bCs/>
          <w:spacing w:val="10"/>
          <w:sz w:val="20"/>
          <w:szCs w:val="20"/>
          <w:lang w:val="uk-UA"/>
        </w:rPr>
        <w:t>:</w:t>
      </w:r>
    </w:p>
    <w:p w:rsidR="00136919" w:rsidRDefault="00136919" w:rsidP="00762E70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  <w:r w:rsidRPr="00402F81">
        <w:rPr>
          <w:b/>
          <w:bCs/>
          <w:i/>
          <w:iCs/>
          <w:sz w:val="20"/>
          <w:szCs w:val="20"/>
          <w:lang w:val="uk-UA"/>
        </w:rPr>
        <w:t>Секція 1.</w:t>
      </w:r>
      <w:r w:rsidRPr="00BD55FB">
        <w:rPr>
          <w:b/>
          <w:bCs/>
          <w:i/>
          <w:iCs/>
          <w:sz w:val="20"/>
          <w:szCs w:val="20"/>
          <w:lang w:val="uk-UA"/>
        </w:rPr>
        <w:t xml:space="preserve"> </w:t>
      </w:r>
      <w:r>
        <w:rPr>
          <w:b/>
          <w:bCs/>
          <w:i/>
          <w:iCs/>
          <w:spacing w:val="-2"/>
          <w:sz w:val="20"/>
          <w:szCs w:val="20"/>
          <w:lang w:val="uk-UA"/>
        </w:rPr>
        <w:t>Еволюція розвитку управлінської еліти та основні підходи до її формування</w:t>
      </w:r>
    </w:p>
    <w:p w:rsidR="00136919" w:rsidRPr="00402F81" w:rsidRDefault="00136919" w:rsidP="00762E70">
      <w:pPr>
        <w:spacing w:line="230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pacing w:val="-2"/>
          <w:sz w:val="20"/>
          <w:szCs w:val="20"/>
          <w:lang w:val="uk-UA"/>
        </w:rPr>
        <w:t xml:space="preserve"> </w:t>
      </w:r>
    </w:p>
    <w:p w:rsidR="00136919" w:rsidRPr="005B453F" w:rsidRDefault="00136919" w:rsidP="00762E70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>Модератор секції – д.</w:t>
      </w:r>
      <w:r w:rsidRPr="00B53A63">
        <w:rPr>
          <w:spacing w:val="6"/>
          <w:sz w:val="20"/>
          <w:szCs w:val="20"/>
          <w:lang w:val="uk-UA"/>
        </w:rPr>
        <w:t>е.н., проф. Г.</w:t>
      </w:r>
      <w:r>
        <w:rPr>
          <w:spacing w:val="6"/>
          <w:sz w:val="20"/>
          <w:szCs w:val="20"/>
          <w:lang w:val="uk-UA"/>
        </w:rPr>
        <w:t xml:space="preserve"> А. Дмитренко</w:t>
      </w:r>
      <w:r w:rsidRPr="005B453F">
        <w:rPr>
          <w:spacing w:val="6"/>
          <w:sz w:val="20"/>
          <w:szCs w:val="20"/>
          <w:lang w:val="uk-UA"/>
        </w:rPr>
        <w:t xml:space="preserve"> </w:t>
      </w:r>
    </w:p>
    <w:p w:rsidR="00136919" w:rsidRPr="005B453F" w:rsidRDefault="00136919" w:rsidP="00762E70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 w:rsidRPr="005B453F">
        <w:rPr>
          <w:spacing w:val="8"/>
          <w:sz w:val="20"/>
          <w:szCs w:val="20"/>
          <w:lang w:val="uk-UA"/>
        </w:rPr>
        <w:t xml:space="preserve">Секретар секції </w:t>
      </w:r>
      <w:r w:rsidRPr="00B440A4">
        <w:rPr>
          <w:spacing w:val="8"/>
          <w:sz w:val="20"/>
          <w:szCs w:val="20"/>
          <w:lang w:val="uk-UA"/>
        </w:rPr>
        <w:t xml:space="preserve">– </w:t>
      </w:r>
      <w:r>
        <w:rPr>
          <w:spacing w:val="8"/>
          <w:sz w:val="20"/>
          <w:szCs w:val="20"/>
          <w:lang w:val="uk-UA"/>
        </w:rPr>
        <w:t xml:space="preserve">к.п.н., доцент кафедри економіки та управління персоналом Шевчик О. Г.  </w:t>
      </w:r>
    </w:p>
    <w:p w:rsidR="00136919" w:rsidRDefault="00136919" w:rsidP="00762E70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</w:t>
      </w:r>
    </w:p>
    <w:p w:rsidR="00136919" w:rsidRDefault="00136919" w:rsidP="00507E71">
      <w:pPr>
        <w:spacing w:line="235" w:lineRule="auto"/>
        <w:jc w:val="both"/>
        <w:rPr>
          <w:b/>
          <w:bCs/>
          <w:i/>
          <w:iCs/>
          <w:sz w:val="20"/>
          <w:szCs w:val="20"/>
          <w:lang w:val="uk-UA"/>
        </w:rPr>
      </w:pPr>
    </w:p>
    <w:p w:rsidR="00136919" w:rsidRDefault="00136919" w:rsidP="00507E71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  <w:r w:rsidRPr="00402F81">
        <w:rPr>
          <w:b/>
          <w:bCs/>
          <w:i/>
          <w:iCs/>
          <w:spacing w:val="-2"/>
          <w:sz w:val="20"/>
          <w:szCs w:val="20"/>
          <w:lang w:val="uk-UA"/>
        </w:rPr>
        <w:t xml:space="preserve">Секція </w:t>
      </w:r>
      <w:r>
        <w:rPr>
          <w:b/>
          <w:bCs/>
          <w:i/>
          <w:iCs/>
          <w:spacing w:val="-2"/>
          <w:sz w:val="20"/>
          <w:szCs w:val="20"/>
          <w:lang w:val="uk-UA"/>
        </w:rPr>
        <w:t>2</w:t>
      </w:r>
      <w:r w:rsidRPr="00402F81">
        <w:rPr>
          <w:b/>
          <w:bCs/>
          <w:i/>
          <w:iCs/>
          <w:spacing w:val="-2"/>
          <w:sz w:val="20"/>
          <w:szCs w:val="20"/>
          <w:lang w:val="uk-UA"/>
        </w:rPr>
        <w:t>.</w:t>
      </w:r>
      <w:r w:rsidRPr="00402F81">
        <w:rPr>
          <w:b/>
          <w:bCs/>
          <w:i/>
          <w:iCs/>
          <w:spacing w:val="-2"/>
          <w:sz w:val="20"/>
          <w:szCs w:val="20"/>
          <w:lang w:val="uk-UA"/>
        </w:rPr>
        <w:tab/>
      </w:r>
      <w:r w:rsidRPr="00B440A4">
        <w:rPr>
          <w:b/>
          <w:bCs/>
          <w:i/>
          <w:iCs/>
          <w:sz w:val="20"/>
          <w:szCs w:val="20"/>
          <w:lang w:val="uk-UA"/>
        </w:rPr>
        <w:t xml:space="preserve">Проблеми сучасного менеджменту та головні вимоги до елітності топ-менеджерів </w:t>
      </w:r>
    </w:p>
    <w:p w:rsidR="00136919" w:rsidRDefault="00136919" w:rsidP="00507E71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</w:p>
    <w:p w:rsidR="00136919" w:rsidRPr="003C05AF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>Модератор</w:t>
      </w:r>
      <w:r w:rsidRPr="003C05AF">
        <w:rPr>
          <w:spacing w:val="6"/>
          <w:sz w:val="20"/>
          <w:szCs w:val="20"/>
          <w:lang w:val="uk-UA"/>
        </w:rPr>
        <w:t xml:space="preserve"> секції – </w:t>
      </w:r>
      <w:r>
        <w:rPr>
          <w:spacing w:val="10"/>
          <w:sz w:val="20"/>
          <w:szCs w:val="20"/>
          <w:lang w:val="uk-UA"/>
        </w:rPr>
        <w:t>д.е.н</w:t>
      </w:r>
      <w:r>
        <w:rPr>
          <w:sz w:val="20"/>
          <w:szCs w:val="20"/>
          <w:lang w:val="uk-UA"/>
        </w:rPr>
        <w:t>., доцент І. І. Драч.</w:t>
      </w:r>
    </w:p>
    <w:p w:rsidR="00136919" w:rsidRPr="003C05AF" w:rsidRDefault="00136919" w:rsidP="00507E71">
      <w:pPr>
        <w:spacing w:line="235" w:lineRule="auto"/>
        <w:jc w:val="both"/>
        <w:rPr>
          <w:sz w:val="20"/>
          <w:szCs w:val="20"/>
          <w:lang w:val="uk-UA"/>
        </w:rPr>
      </w:pPr>
      <w:r w:rsidRPr="003C05AF">
        <w:rPr>
          <w:spacing w:val="10"/>
          <w:sz w:val="20"/>
          <w:szCs w:val="20"/>
          <w:lang w:val="uk-UA"/>
        </w:rPr>
        <w:t>Секретар секції –</w:t>
      </w:r>
      <w:r>
        <w:rPr>
          <w:spacing w:val="10"/>
          <w:sz w:val="20"/>
          <w:szCs w:val="20"/>
          <w:lang w:val="uk-UA"/>
        </w:rPr>
        <w:t xml:space="preserve"> к.е.н</w:t>
      </w:r>
      <w:r>
        <w:rPr>
          <w:sz w:val="20"/>
          <w:szCs w:val="20"/>
          <w:lang w:val="uk-UA"/>
        </w:rPr>
        <w:t>., доцент Л. М. Савчук.</w:t>
      </w:r>
    </w:p>
    <w:p w:rsidR="00136919" w:rsidRPr="003C05AF" w:rsidRDefault="00136919" w:rsidP="00507E71">
      <w:pPr>
        <w:jc w:val="both"/>
        <w:rPr>
          <w:sz w:val="20"/>
          <w:szCs w:val="20"/>
          <w:lang w:val="uk-UA"/>
        </w:rPr>
      </w:pPr>
    </w:p>
    <w:p w:rsidR="00136919" w:rsidRPr="003C05AF" w:rsidRDefault="00136919" w:rsidP="00507E71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  <w:r w:rsidRPr="003C05AF">
        <w:rPr>
          <w:b/>
          <w:bCs/>
          <w:i/>
          <w:iCs/>
          <w:sz w:val="20"/>
          <w:szCs w:val="20"/>
          <w:lang w:val="uk-UA"/>
        </w:rPr>
        <w:t>Секція 3. Формування елітних керівників в системі вищої та післядипломної освіти</w:t>
      </w:r>
    </w:p>
    <w:p w:rsidR="00136919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</w:p>
    <w:p w:rsidR="00136919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 xml:space="preserve">Модератор секції </w:t>
      </w:r>
      <w:r w:rsidRPr="003C05AF">
        <w:rPr>
          <w:spacing w:val="6"/>
          <w:sz w:val="20"/>
          <w:szCs w:val="20"/>
          <w:lang w:val="uk-UA"/>
        </w:rPr>
        <w:t xml:space="preserve">– </w:t>
      </w:r>
      <w:r>
        <w:rPr>
          <w:spacing w:val="6"/>
          <w:sz w:val="20"/>
          <w:szCs w:val="20"/>
          <w:lang w:val="uk-UA"/>
        </w:rPr>
        <w:t xml:space="preserve">д.п.н., професор </w:t>
      </w:r>
    </w:p>
    <w:p w:rsidR="00136919" w:rsidRPr="003C05AF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>Є. Р. Чернишова,</w:t>
      </w:r>
    </w:p>
    <w:p w:rsidR="00136919" w:rsidRPr="003C05AF" w:rsidRDefault="00136919" w:rsidP="00507E71">
      <w:pPr>
        <w:spacing w:line="235" w:lineRule="auto"/>
        <w:jc w:val="both"/>
        <w:rPr>
          <w:sz w:val="20"/>
          <w:szCs w:val="20"/>
          <w:lang w:val="uk-UA"/>
        </w:rPr>
      </w:pPr>
      <w:r w:rsidRPr="003C05AF">
        <w:rPr>
          <w:spacing w:val="10"/>
          <w:sz w:val="20"/>
          <w:szCs w:val="20"/>
          <w:lang w:val="uk-UA"/>
        </w:rPr>
        <w:t xml:space="preserve">Секретар секції – </w:t>
      </w:r>
      <w:r w:rsidRPr="003C05A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к. п. н., доцент Н. О. Приходькіна </w:t>
      </w:r>
    </w:p>
    <w:p w:rsidR="00136919" w:rsidRDefault="00136919" w:rsidP="00507E71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</w:p>
    <w:p w:rsidR="00136919" w:rsidRDefault="00136919" w:rsidP="00507E71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  <w:r w:rsidRPr="003C05AF">
        <w:rPr>
          <w:b/>
          <w:bCs/>
          <w:i/>
          <w:iCs/>
          <w:sz w:val="20"/>
          <w:szCs w:val="20"/>
          <w:lang w:val="uk-UA"/>
        </w:rPr>
        <w:t xml:space="preserve">Секція 4. </w:t>
      </w:r>
      <w:r>
        <w:rPr>
          <w:b/>
          <w:bCs/>
          <w:i/>
          <w:iCs/>
          <w:sz w:val="20"/>
          <w:szCs w:val="20"/>
          <w:lang w:val="uk-UA"/>
        </w:rPr>
        <w:t>Підготовка управлінської еліти в системі вищої освіти</w:t>
      </w:r>
    </w:p>
    <w:p w:rsidR="00136919" w:rsidRPr="003C05AF" w:rsidRDefault="00136919" w:rsidP="00507E71">
      <w:pPr>
        <w:spacing w:line="235" w:lineRule="auto"/>
        <w:ind w:firstLine="454"/>
        <w:jc w:val="both"/>
        <w:rPr>
          <w:b/>
          <w:bCs/>
          <w:i/>
          <w:iCs/>
          <w:sz w:val="20"/>
          <w:szCs w:val="20"/>
          <w:lang w:val="uk-UA"/>
        </w:rPr>
      </w:pPr>
    </w:p>
    <w:p w:rsidR="00136919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>Модератор</w:t>
      </w:r>
      <w:r w:rsidRPr="003C05AF">
        <w:rPr>
          <w:spacing w:val="6"/>
          <w:sz w:val="20"/>
          <w:szCs w:val="20"/>
          <w:lang w:val="uk-UA"/>
        </w:rPr>
        <w:t xml:space="preserve"> секції –</w:t>
      </w:r>
      <w:r>
        <w:rPr>
          <w:spacing w:val="6"/>
          <w:sz w:val="20"/>
          <w:szCs w:val="20"/>
          <w:lang w:val="uk-UA"/>
        </w:rPr>
        <w:t xml:space="preserve"> д.держ.упр., професор </w:t>
      </w:r>
    </w:p>
    <w:p w:rsidR="00136919" w:rsidRPr="003C05AF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>Діденко Н. Г.</w:t>
      </w:r>
    </w:p>
    <w:p w:rsidR="00136919" w:rsidRDefault="00136919" w:rsidP="00507E71">
      <w:pPr>
        <w:spacing w:line="235" w:lineRule="auto"/>
        <w:jc w:val="both"/>
        <w:rPr>
          <w:spacing w:val="6"/>
          <w:sz w:val="20"/>
          <w:szCs w:val="20"/>
          <w:lang w:val="uk-UA"/>
        </w:rPr>
      </w:pPr>
      <w:r w:rsidRPr="003C05AF">
        <w:rPr>
          <w:spacing w:val="10"/>
          <w:sz w:val="20"/>
          <w:szCs w:val="20"/>
          <w:lang w:val="uk-UA"/>
        </w:rPr>
        <w:t xml:space="preserve">Секретар секції – </w:t>
      </w:r>
      <w:r w:rsidRPr="003C05AF">
        <w:rPr>
          <w:sz w:val="20"/>
          <w:szCs w:val="20"/>
          <w:lang w:val="uk-UA"/>
        </w:rPr>
        <w:t xml:space="preserve"> </w:t>
      </w:r>
      <w:r>
        <w:rPr>
          <w:spacing w:val="6"/>
          <w:sz w:val="20"/>
          <w:szCs w:val="20"/>
          <w:lang w:val="uk-UA"/>
        </w:rPr>
        <w:t xml:space="preserve">д.держ.упр., професор </w:t>
      </w:r>
    </w:p>
    <w:p w:rsidR="00136919" w:rsidRPr="003C05AF" w:rsidRDefault="00136919" w:rsidP="00507E71">
      <w:pPr>
        <w:spacing w:line="235" w:lineRule="auto"/>
        <w:jc w:val="both"/>
        <w:rPr>
          <w:sz w:val="20"/>
          <w:szCs w:val="20"/>
          <w:lang w:val="uk-UA"/>
        </w:rPr>
      </w:pPr>
      <w:r>
        <w:rPr>
          <w:spacing w:val="6"/>
          <w:sz w:val="20"/>
          <w:szCs w:val="20"/>
          <w:lang w:val="uk-UA"/>
        </w:rPr>
        <w:t>Орлова Н. С.</w:t>
      </w:r>
    </w:p>
    <w:p w:rsidR="00136919" w:rsidRPr="00E402E8" w:rsidRDefault="00136919" w:rsidP="00507E71">
      <w:pPr>
        <w:jc w:val="both"/>
        <w:rPr>
          <w:spacing w:val="-6"/>
          <w:sz w:val="20"/>
          <w:szCs w:val="20"/>
          <w:lang w:val="uk-UA"/>
        </w:rPr>
      </w:pPr>
    </w:p>
    <w:p w:rsidR="00136919" w:rsidRDefault="00136919" w:rsidP="00507E71">
      <w:pPr>
        <w:ind w:firstLine="454"/>
        <w:jc w:val="both"/>
        <w:rPr>
          <w:spacing w:val="-6"/>
          <w:sz w:val="20"/>
          <w:szCs w:val="20"/>
        </w:rPr>
      </w:pPr>
      <w:r w:rsidRPr="005B453F">
        <w:rPr>
          <w:spacing w:val="-6"/>
          <w:sz w:val="20"/>
          <w:szCs w:val="20"/>
        </w:rPr>
        <w:t xml:space="preserve">Заявки на </w:t>
      </w:r>
      <w:r>
        <w:rPr>
          <w:spacing w:val="-6"/>
          <w:sz w:val="20"/>
          <w:szCs w:val="20"/>
        </w:rPr>
        <w:t>участь у конференції</w:t>
      </w:r>
      <w:r w:rsidRPr="007C4392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  <w:lang w:val="uk-UA"/>
        </w:rPr>
        <w:t xml:space="preserve"> та матеріали доповіді </w:t>
      </w:r>
      <w:r>
        <w:rPr>
          <w:spacing w:val="-6"/>
          <w:sz w:val="20"/>
          <w:szCs w:val="20"/>
        </w:rPr>
        <w:t xml:space="preserve"> </w:t>
      </w:r>
      <w:r w:rsidRPr="005B453F">
        <w:rPr>
          <w:spacing w:val="-6"/>
          <w:sz w:val="20"/>
          <w:szCs w:val="20"/>
        </w:rPr>
        <w:t xml:space="preserve">у друкованому та електронному варіантах приймаються </w:t>
      </w:r>
      <w:r>
        <w:rPr>
          <w:spacing w:val="-6"/>
          <w:sz w:val="20"/>
          <w:szCs w:val="20"/>
        </w:rPr>
        <w:t>Оргкомітет</w:t>
      </w:r>
      <w:r w:rsidRPr="005A1CE7">
        <w:rPr>
          <w:spacing w:val="-6"/>
          <w:sz w:val="20"/>
          <w:szCs w:val="20"/>
          <w:lang w:val="uk-UA"/>
        </w:rPr>
        <w:t>ом</w:t>
      </w:r>
      <w:r w:rsidRPr="005A1CE7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  <w:lang w:val="uk-UA"/>
        </w:rPr>
        <w:t xml:space="preserve"> </w:t>
      </w:r>
      <w:r w:rsidRPr="005A1CE7">
        <w:rPr>
          <w:spacing w:val="-6"/>
          <w:sz w:val="20"/>
          <w:szCs w:val="20"/>
          <w:lang w:val="uk-UA"/>
        </w:rPr>
        <w:t>до</w:t>
      </w:r>
      <w:r>
        <w:rPr>
          <w:b/>
          <w:bCs/>
          <w:spacing w:val="-6"/>
          <w:sz w:val="20"/>
          <w:szCs w:val="20"/>
          <w:lang w:val="uk-UA"/>
        </w:rPr>
        <w:t xml:space="preserve">   </w:t>
      </w:r>
      <w:r>
        <w:rPr>
          <w:b/>
          <w:bCs/>
          <w:color w:val="FF0000"/>
          <w:spacing w:val="-6"/>
          <w:sz w:val="20"/>
          <w:szCs w:val="20"/>
          <w:lang w:val="uk-UA"/>
        </w:rPr>
        <w:t>20 травня</w:t>
      </w:r>
      <w:r w:rsidRPr="00336E40">
        <w:rPr>
          <w:b/>
          <w:bCs/>
          <w:color w:val="FF0000"/>
          <w:spacing w:val="-6"/>
          <w:sz w:val="20"/>
          <w:szCs w:val="20"/>
          <w:lang w:val="uk-UA"/>
        </w:rPr>
        <w:t xml:space="preserve"> </w:t>
      </w:r>
      <w:r w:rsidRPr="00336E40">
        <w:rPr>
          <w:b/>
          <w:bCs/>
          <w:color w:val="FF0000"/>
          <w:spacing w:val="-6"/>
          <w:sz w:val="20"/>
          <w:szCs w:val="20"/>
        </w:rPr>
        <w:t>20</w:t>
      </w:r>
      <w:r w:rsidRPr="00336E40">
        <w:rPr>
          <w:b/>
          <w:bCs/>
          <w:color w:val="FF0000"/>
          <w:spacing w:val="-6"/>
          <w:sz w:val="20"/>
          <w:szCs w:val="20"/>
          <w:lang w:val="uk-UA"/>
        </w:rPr>
        <w:t>1</w:t>
      </w:r>
      <w:r>
        <w:rPr>
          <w:b/>
          <w:bCs/>
          <w:color w:val="FF0000"/>
          <w:spacing w:val="-6"/>
          <w:sz w:val="20"/>
          <w:szCs w:val="20"/>
          <w:lang w:val="uk-UA"/>
        </w:rPr>
        <w:t>5</w:t>
      </w:r>
      <w:r w:rsidRPr="00336E40">
        <w:rPr>
          <w:b/>
          <w:bCs/>
          <w:color w:val="FF0000"/>
          <w:spacing w:val="-6"/>
          <w:sz w:val="20"/>
          <w:szCs w:val="20"/>
        </w:rPr>
        <w:t xml:space="preserve"> року</w:t>
      </w:r>
      <w:r>
        <w:rPr>
          <w:spacing w:val="-6"/>
          <w:sz w:val="20"/>
          <w:szCs w:val="20"/>
        </w:rPr>
        <w:t>.</w:t>
      </w:r>
    </w:p>
    <w:p w:rsidR="00136919" w:rsidRPr="00E81A98" w:rsidRDefault="00136919" w:rsidP="00507E71">
      <w:pPr>
        <w:ind w:firstLine="454"/>
        <w:jc w:val="both"/>
        <w:rPr>
          <w:spacing w:val="-6"/>
          <w:sz w:val="20"/>
          <w:szCs w:val="20"/>
          <w:lang w:val="uk-UA"/>
        </w:rPr>
      </w:pPr>
      <w:r>
        <w:rPr>
          <w:b/>
          <w:bCs/>
          <w:spacing w:val="-6"/>
          <w:sz w:val="20"/>
          <w:szCs w:val="20"/>
          <w:lang w:val="uk-UA"/>
        </w:rPr>
        <w:t>Оргкомітет планує</w:t>
      </w:r>
      <w:r w:rsidRPr="00903D7E">
        <w:rPr>
          <w:b/>
          <w:bCs/>
          <w:spacing w:val="-6"/>
          <w:sz w:val="20"/>
          <w:szCs w:val="20"/>
        </w:rPr>
        <w:t xml:space="preserve"> публікаці</w:t>
      </w:r>
      <w:r>
        <w:rPr>
          <w:b/>
          <w:bCs/>
          <w:spacing w:val="-6"/>
          <w:sz w:val="20"/>
          <w:szCs w:val="20"/>
          <w:lang w:val="uk-UA"/>
        </w:rPr>
        <w:t xml:space="preserve">ю </w:t>
      </w:r>
      <w:r w:rsidRPr="00336E40">
        <w:rPr>
          <w:spacing w:val="-6"/>
          <w:sz w:val="20"/>
          <w:szCs w:val="20"/>
          <w:lang w:val="uk-UA"/>
        </w:rPr>
        <w:t xml:space="preserve">статей </w:t>
      </w:r>
      <w:r w:rsidRPr="00261412">
        <w:rPr>
          <w:spacing w:val="-6"/>
          <w:sz w:val="20"/>
          <w:szCs w:val="20"/>
          <w:lang w:val="uk-UA"/>
        </w:rPr>
        <w:t xml:space="preserve"> </w:t>
      </w:r>
      <w:r w:rsidRPr="00261412">
        <w:rPr>
          <w:spacing w:val="-6"/>
          <w:sz w:val="20"/>
          <w:szCs w:val="20"/>
        </w:rPr>
        <w:t>у збірнику</w:t>
      </w:r>
      <w:r>
        <w:rPr>
          <w:spacing w:val="-6"/>
          <w:sz w:val="20"/>
          <w:szCs w:val="20"/>
          <w:lang w:val="uk-UA"/>
        </w:rPr>
        <w:t xml:space="preserve"> </w:t>
      </w:r>
      <w:r w:rsidRPr="00903D7E">
        <w:rPr>
          <w:spacing w:val="-6"/>
          <w:sz w:val="20"/>
          <w:szCs w:val="20"/>
        </w:rPr>
        <w:t>наукових праць</w:t>
      </w:r>
      <w:r w:rsidRPr="00903D7E">
        <w:rPr>
          <w:sz w:val="20"/>
          <w:szCs w:val="20"/>
        </w:rPr>
        <w:t xml:space="preserve"> Університету менеджменту освіти</w:t>
      </w:r>
      <w:r>
        <w:rPr>
          <w:spacing w:val="-6"/>
          <w:sz w:val="20"/>
          <w:szCs w:val="20"/>
          <w:lang w:val="uk-UA"/>
        </w:rPr>
        <w:t xml:space="preserve"> «Вісник післядипломної освіти»</w:t>
      </w:r>
    </w:p>
    <w:p w:rsidR="00136919" w:rsidRPr="00261412" w:rsidRDefault="00136919" w:rsidP="00507E71">
      <w:pPr>
        <w:ind w:right="114" w:firstLine="454"/>
        <w:jc w:val="both"/>
        <w:outlineLvl w:val="0"/>
        <w:rPr>
          <w:sz w:val="20"/>
          <w:szCs w:val="20"/>
        </w:rPr>
      </w:pPr>
      <w:r w:rsidRPr="005B453F">
        <w:rPr>
          <w:b/>
          <w:bCs/>
          <w:sz w:val="20"/>
          <w:szCs w:val="20"/>
        </w:rPr>
        <w:t xml:space="preserve">При підготовці </w:t>
      </w:r>
      <w:r>
        <w:rPr>
          <w:b/>
          <w:bCs/>
          <w:sz w:val="20"/>
          <w:szCs w:val="20"/>
          <w:lang w:val="uk-UA"/>
        </w:rPr>
        <w:t>матеріалів доповідей</w:t>
      </w:r>
      <w:r w:rsidRPr="005B453F">
        <w:rPr>
          <w:b/>
          <w:bCs/>
          <w:sz w:val="20"/>
          <w:szCs w:val="20"/>
        </w:rPr>
        <w:t xml:space="preserve"> </w:t>
      </w:r>
      <w:r w:rsidRPr="00261412">
        <w:rPr>
          <w:sz w:val="20"/>
          <w:szCs w:val="20"/>
          <w:lang w:val="uk-UA"/>
        </w:rPr>
        <w:t xml:space="preserve">необхідно </w:t>
      </w:r>
      <w:r w:rsidRPr="00261412">
        <w:rPr>
          <w:sz w:val="20"/>
          <w:szCs w:val="20"/>
        </w:rPr>
        <w:t>дотримуватися наступних вимог:</w:t>
      </w:r>
    </w:p>
    <w:p w:rsidR="00136919" w:rsidRDefault="00136919" w:rsidP="00507E71">
      <w:pPr>
        <w:ind w:firstLine="454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т</w:t>
      </w:r>
      <w:r w:rsidRPr="005B453F">
        <w:rPr>
          <w:sz w:val="20"/>
          <w:szCs w:val="20"/>
        </w:rPr>
        <w:t xml:space="preserve">екст </w:t>
      </w:r>
      <w:r>
        <w:rPr>
          <w:sz w:val="20"/>
          <w:szCs w:val="20"/>
          <w:lang w:val="uk-UA"/>
        </w:rPr>
        <w:t>статей</w:t>
      </w:r>
      <w:r w:rsidRPr="005B453F">
        <w:rPr>
          <w:sz w:val="20"/>
          <w:szCs w:val="20"/>
        </w:rPr>
        <w:t xml:space="preserve"> </w:t>
      </w:r>
      <w:r w:rsidRPr="005A1CE7">
        <w:rPr>
          <w:spacing w:val="-6"/>
          <w:sz w:val="20"/>
          <w:szCs w:val="20"/>
        </w:rPr>
        <w:t>українською мовою</w:t>
      </w:r>
      <w:r>
        <w:rPr>
          <w:spacing w:val="-6"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має бути набрани</w:t>
      </w:r>
      <w:r>
        <w:rPr>
          <w:sz w:val="20"/>
          <w:szCs w:val="20"/>
          <w:lang w:val="uk-UA"/>
        </w:rPr>
        <w:t>й</w:t>
      </w:r>
      <w:r>
        <w:rPr>
          <w:sz w:val="20"/>
          <w:szCs w:val="20"/>
        </w:rPr>
        <w:t xml:space="preserve"> на комп’ютері, записани</w:t>
      </w:r>
      <w:r>
        <w:rPr>
          <w:sz w:val="20"/>
          <w:szCs w:val="20"/>
          <w:lang w:val="uk-UA"/>
        </w:rPr>
        <w:t>й</w:t>
      </w:r>
      <w:r w:rsidRPr="005B453F">
        <w:rPr>
          <w:sz w:val="20"/>
          <w:szCs w:val="20"/>
        </w:rPr>
        <w:t xml:space="preserve"> на </w:t>
      </w:r>
      <w:r>
        <w:rPr>
          <w:sz w:val="20"/>
          <w:szCs w:val="20"/>
          <w:lang w:val="uk-UA"/>
        </w:rPr>
        <w:t>електронному носії</w:t>
      </w:r>
      <w:r w:rsidRPr="005B453F">
        <w:rPr>
          <w:sz w:val="20"/>
          <w:szCs w:val="20"/>
        </w:rPr>
        <w:t xml:space="preserve"> та надрукова</w:t>
      </w:r>
      <w:r>
        <w:rPr>
          <w:sz w:val="20"/>
          <w:szCs w:val="20"/>
        </w:rPr>
        <w:t>ни</w:t>
      </w:r>
      <w:r>
        <w:rPr>
          <w:sz w:val="20"/>
          <w:szCs w:val="20"/>
          <w:lang w:val="uk-UA"/>
        </w:rPr>
        <w:t>й</w:t>
      </w:r>
      <w:r w:rsidRPr="005B453F">
        <w:rPr>
          <w:sz w:val="20"/>
          <w:szCs w:val="20"/>
        </w:rPr>
        <w:t xml:space="preserve"> у одному </w:t>
      </w:r>
      <w:r>
        <w:rPr>
          <w:sz w:val="20"/>
          <w:szCs w:val="20"/>
          <w:lang w:val="uk-UA"/>
        </w:rPr>
        <w:t>примірнику</w:t>
      </w:r>
      <w:r w:rsidRPr="005B453F">
        <w:rPr>
          <w:sz w:val="20"/>
          <w:szCs w:val="20"/>
        </w:rPr>
        <w:t xml:space="preserve"> на папері формату А4 шрифтом </w:t>
      </w:r>
      <w:r w:rsidRPr="005B453F">
        <w:rPr>
          <w:sz w:val="20"/>
          <w:szCs w:val="20"/>
          <w:lang w:val="en-US"/>
        </w:rPr>
        <w:t>Times</w:t>
      </w:r>
      <w:r w:rsidRPr="005B453F">
        <w:rPr>
          <w:sz w:val="20"/>
          <w:szCs w:val="20"/>
        </w:rPr>
        <w:t xml:space="preserve"> </w:t>
      </w:r>
      <w:r w:rsidRPr="005B453F">
        <w:rPr>
          <w:sz w:val="20"/>
          <w:szCs w:val="20"/>
          <w:lang w:val="en-US"/>
        </w:rPr>
        <w:t>New</w:t>
      </w:r>
      <w:r w:rsidRPr="005B453F">
        <w:rPr>
          <w:sz w:val="20"/>
          <w:szCs w:val="20"/>
        </w:rPr>
        <w:t xml:space="preserve"> </w:t>
      </w:r>
      <w:r w:rsidRPr="005B453F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 xml:space="preserve"> №14 (міжрядковий інтервал – 1,5</w:t>
      </w:r>
      <w:r w:rsidRPr="005B453F">
        <w:rPr>
          <w:sz w:val="20"/>
          <w:szCs w:val="20"/>
        </w:rPr>
        <w:t xml:space="preserve">; поля: зліва – </w:t>
      </w:r>
      <w:r>
        <w:rPr>
          <w:sz w:val="20"/>
          <w:szCs w:val="20"/>
        </w:rPr>
        <w:t>30 мм</w:t>
      </w:r>
      <w:r w:rsidRPr="005B453F">
        <w:rPr>
          <w:sz w:val="20"/>
          <w:szCs w:val="20"/>
        </w:rPr>
        <w:t xml:space="preserve">, справа – </w:t>
      </w:r>
      <w:r>
        <w:rPr>
          <w:sz w:val="20"/>
          <w:szCs w:val="20"/>
        </w:rPr>
        <w:t>15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мм</w:t>
      </w:r>
      <w:r w:rsidRPr="005B453F">
        <w:rPr>
          <w:sz w:val="20"/>
          <w:szCs w:val="20"/>
        </w:rPr>
        <w:t xml:space="preserve">, зверху – </w:t>
      </w:r>
      <w:r>
        <w:rPr>
          <w:sz w:val="20"/>
          <w:szCs w:val="20"/>
        </w:rPr>
        <w:t>20 мм</w:t>
      </w:r>
      <w:r w:rsidRPr="005B453F">
        <w:rPr>
          <w:sz w:val="20"/>
          <w:szCs w:val="20"/>
        </w:rPr>
        <w:t xml:space="preserve">, знизу – </w:t>
      </w:r>
      <w:r>
        <w:rPr>
          <w:sz w:val="20"/>
          <w:szCs w:val="20"/>
        </w:rPr>
        <w:t>20 мм</w:t>
      </w:r>
      <w:r w:rsidRPr="005B453F">
        <w:rPr>
          <w:sz w:val="20"/>
          <w:szCs w:val="20"/>
        </w:rPr>
        <w:t xml:space="preserve">). </w:t>
      </w:r>
      <w:r>
        <w:rPr>
          <w:sz w:val="20"/>
          <w:szCs w:val="20"/>
        </w:rPr>
        <w:t>Подана стаття ма</w:t>
      </w:r>
      <w:r>
        <w:rPr>
          <w:sz w:val="20"/>
          <w:szCs w:val="20"/>
          <w:lang w:val="uk-UA"/>
        </w:rPr>
        <w:t>є</w:t>
      </w:r>
      <w:r>
        <w:rPr>
          <w:sz w:val="20"/>
          <w:szCs w:val="20"/>
        </w:rPr>
        <w:t xml:space="preserve"> м</w:t>
      </w:r>
      <w:r>
        <w:rPr>
          <w:sz w:val="20"/>
          <w:szCs w:val="20"/>
          <w:lang w:val="uk-UA"/>
        </w:rPr>
        <w:t xml:space="preserve">істити: номер УДК, ПІБ (у називному відмінку виділити жирним прямим), науковий ступінь, учене звання, посада, місце роботи автора; назва статті (відступ від попереднього тексту – 12 пгт, по середині прописними літерами, виділити жирним </w:t>
      </w:r>
      <w:r w:rsidRPr="005B453F">
        <w:rPr>
          <w:sz w:val="20"/>
          <w:szCs w:val="20"/>
        </w:rPr>
        <w:t>літерами</w:t>
      </w:r>
      <w:r>
        <w:rPr>
          <w:sz w:val="20"/>
          <w:szCs w:val="20"/>
          <w:lang w:val="uk-UA"/>
        </w:rPr>
        <w:t xml:space="preserve"> в центрі сторінки, трьома мовами) анотація (виділена жирним), ключові слова, текст статті, список використаних джерел. Більш детальне описання вимог за посиланням: </w:t>
      </w:r>
      <w:hyperlink r:id="rId5" w:history="1">
        <w:r w:rsidRPr="003E04D1">
          <w:rPr>
            <w:rStyle w:val="Hyperlink"/>
            <w:sz w:val="20"/>
            <w:szCs w:val="20"/>
            <w:lang w:val="uk-UA"/>
          </w:rPr>
          <w:t>http://tme.umo.edu.ua/docs/statti_VAK.pdf</w:t>
        </w:r>
      </w:hyperlink>
      <w:r>
        <w:rPr>
          <w:sz w:val="20"/>
          <w:szCs w:val="20"/>
          <w:lang w:val="uk-UA"/>
        </w:rPr>
        <w:t>.</w:t>
      </w:r>
    </w:p>
    <w:p w:rsidR="00136919" w:rsidRDefault="00136919" w:rsidP="00507E71">
      <w:pPr>
        <w:ind w:firstLine="4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Вартість участі у конференції – 100 грн</w:t>
      </w:r>
    </w:p>
    <w:p w:rsidR="00136919" w:rsidRDefault="00136919" w:rsidP="00507E71">
      <w:pPr>
        <w:ind w:firstLine="4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Вартість публікацій – 30 грн/сторінка</w:t>
      </w:r>
    </w:p>
    <w:p w:rsidR="00136919" w:rsidRDefault="00136919" w:rsidP="00507E71">
      <w:pPr>
        <w:ind w:firstLine="45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Реквізити для оплати участі у конференції:</w:t>
      </w:r>
    </w:p>
    <w:p w:rsidR="00136919" w:rsidRDefault="00136919" w:rsidP="00507E71">
      <w:pPr>
        <w:pStyle w:val="Heading1"/>
        <w:ind w:firstLine="851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Державний вищий навчальний заклад                 </w:t>
      </w:r>
    </w:p>
    <w:p w:rsidR="00136919" w:rsidRPr="00A52E03" w:rsidRDefault="00136919" w:rsidP="00507E71">
      <w:pPr>
        <w:ind w:firstLine="851"/>
        <w:jc w:val="both"/>
        <w:rPr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«</w:t>
      </w:r>
      <w:r w:rsidRPr="00A52E03">
        <w:rPr>
          <w:b/>
          <w:bCs/>
          <w:i/>
          <w:iCs/>
          <w:sz w:val="20"/>
          <w:szCs w:val="20"/>
          <w:lang w:val="uk-UA"/>
        </w:rPr>
        <w:t>Університет менеджменту освіти</w:t>
      </w:r>
      <w:r>
        <w:rPr>
          <w:b/>
          <w:bCs/>
          <w:i/>
          <w:iCs/>
          <w:sz w:val="20"/>
          <w:szCs w:val="20"/>
          <w:lang w:val="uk-UA"/>
        </w:rPr>
        <w:t>»</w:t>
      </w:r>
    </w:p>
    <w:p w:rsidR="00136919" w:rsidRPr="00A52E03" w:rsidRDefault="00136919" w:rsidP="00507E71">
      <w:pPr>
        <w:ind w:firstLine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>код ЄДРПОУ 35830447</w:t>
      </w:r>
    </w:p>
    <w:p w:rsidR="00136919" w:rsidRDefault="00136919" w:rsidP="00507E71">
      <w:pPr>
        <w:ind w:firstLine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 xml:space="preserve">р/р 31259201118507, </w:t>
      </w:r>
    </w:p>
    <w:p w:rsidR="00136919" w:rsidRPr="00A52E03" w:rsidRDefault="00136919" w:rsidP="00507E71">
      <w:pPr>
        <w:ind w:firstLine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>код виду платежу - 25010100</w:t>
      </w:r>
    </w:p>
    <w:p w:rsidR="00136919" w:rsidRPr="00A52E03" w:rsidRDefault="00136919" w:rsidP="00507E71">
      <w:pPr>
        <w:ind w:firstLine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>МФО 820019,  ГУ ДКСУ у м.</w:t>
      </w:r>
      <w:r>
        <w:rPr>
          <w:sz w:val="20"/>
          <w:szCs w:val="20"/>
          <w:lang w:val="uk-UA"/>
        </w:rPr>
        <w:t xml:space="preserve"> </w:t>
      </w:r>
      <w:r w:rsidRPr="00A52E03">
        <w:rPr>
          <w:sz w:val="20"/>
          <w:szCs w:val="20"/>
          <w:lang w:val="uk-UA"/>
        </w:rPr>
        <w:t>Києві</w:t>
      </w:r>
    </w:p>
    <w:p w:rsidR="00136919" w:rsidRPr="00A52E03" w:rsidRDefault="00136919" w:rsidP="00507E71">
      <w:pPr>
        <w:ind w:firstLine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>Свідоцтво платника ПДВ № 100114247</w:t>
      </w:r>
    </w:p>
    <w:p w:rsidR="00136919" w:rsidRPr="00A52E03" w:rsidRDefault="00136919" w:rsidP="00507E71">
      <w:pPr>
        <w:ind w:left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 xml:space="preserve">Індивідуальний податковий номер </w:t>
      </w:r>
      <w:r>
        <w:rPr>
          <w:sz w:val="20"/>
          <w:szCs w:val="20"/>
          <w:lang w:val="uk-UA"/>
        </w:rPr>
        <w:t xml:space="preserve">           </w:t>
      </w:r>
      <w:r w:rsidRPr="00A52E03">
        <w:rPr>
          <w:sz w:val="20"/>
          <w:szCs w:val="20"/>
          <w:lang w:val="uk-UA"/>
        </w:rPr>
        <w:t>358304426594</w:t>
      </w:r>
    </w:p>
    <w:p w:rsidR="00136919" w:rsidRDefault="00136919" w:rsidP="00507E71">
      <w:pPr>
        <w:ind w:left="851"/>
        <w:jc w:val="both"/>
        <w:rPr>
          <w:sz w:val="20"/>
          <w:szCs w:val="20"/>
          <w:lang w:val="uk-UA"/>
        </w:rPr>
      </w:pPr>
      <w:r w:rsidRPr="00A52E03">
        <w:rPr>
          <w:sz w:val="20"/>
          <w:szCs w:val="20"/>
          <w:lang w:val="uk-UA"/>
        </w:rPr>
        <w:t>04053 м.</w:t>
      </w:r>
      <w:r>
        <w:rPr>
          <w:sz w:val="20"/>
          <w:szCs w:val="20"/>
          <w:lang w:val="uk-UA"/>
        </w:rPr>
        <w:t xml:space="preserve"> </w:t>
      </w:r>
      <w:r w:rsidRPr="00A52E03">
        <w:rPr>
          <w:sz w:val="20"/>
          <w:szCs w:val="20"/>
          <w:lang w:val="uk-UA"/>
        </w:rPr>
        <w:t>Київ, вул. Артема 52-А</w:t>
      </w:r>
    </w:p>
    <w:p w:rsidR="00136919" w:rsidRDefault="00136919" w:rsidP="00507E71">
      <w:pPr>
        <w:tabs>
          <w:tab w:val="left" w:pos="540"/>
        </w:tabs>
        <w:rPr>
          <w:sz w:val="20"/>
          <w:szCs w:val="20"/>
          <w:lang w:val="uk-UA"/>
        </w:rPr>
      </w:pPr>
      <w:r w:rsidRPr="00AC389F">
        <w:rPr>
          <w:sz w:val="20"/>
          <w:szCs w:val="20"/>
          <w:lang w:val="uk-UA"/>
        </w:rPr>
        <w:t>Статті подаються в редакційно-видавничий відділ Васильченко Ян</w:t>
      </w:r>
      <w:r>
        <w:rPr>
          <w:sz w:val="20"/>
          <w:szCs w:val="20"/>
          <w:lang w:val="uk-UA"/>
        </w:rPr>
        <w:t xml:space="preserve">іні </w:t>
      </w:r>
    </w:p>
    <w:p w:rsidR="00136919" w:rsidRPr="00AC389F" w:rsidRDefault="00136919" w:rsidP="00507E71">
      <w:pPr>
        <w:tabs>
          <w:tab w:val="left" w:pos="540"/>
        </w:tabs>
        <w:rPr>
          <w:spacing w:val="-6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</w:t>
      </w:r>
      <w:r w:rsidRPr="00AC389F">
        <w:rPr>
          <w:sz w:val="20"/>
          <w:szCs w:val="20"/>
          <w:lang w:val="uk-UA"/>
        </w:rPr>
        <w:t xml:space="preserve">онт. тел. </w:t>
      </w:r>
      <w:r w:rsidRPr="00AC389F">
        <w:rPr>
          <w:spacing w:val="-6"/>
          <w:sz w:val="20"/>
          <w:szCs w:val="20"/>
          <w:lang w:val="uk-UA"/>
        </w:rPr>
        <w:t>(066)026-27-57; (093)664-01-79</w:t>
      </w:r>
      <w:r>
        <w:rPr>
          <w:sz w:val="20"/>
          <w:szCs w:val="20"/>
          <w:lang w:val="uk-UA"/>
        </w:rPr>
        <w:t>.</w:t>
      </w:r>
      <w:r w:rsidRPr="00AC389F">
        <w:rPr>
          <w:sz w:val="20"/>
          <w:szCs w:val="20"/>
          <w:lang w:val="uk-UA"/>
        </w:rPr>
        <w:t xml:space="preserve"> </w:t>
      </w:r>
    </w:p>
    <w:p w:rsidR="00136919" w:rsidRPr="00AC389F" w:rsidRDefault="00136919" w:rsidP="00507E71">
      <w:pPr>
        <w:tabs>
          <w:tab w:val="left" w:pos="540"/>
        </w:tabs>
        <w:rPr>
          <w:sz w:val="20"/>
          <w:szCs w:val="20"/>
          <w:lang w:val="uk-UA"/>
        </w:rPr>
      </w:pPr>
      <w:r w:rsidRPr="00AC389F">
        <w:rPr>
          <w:sz w:val="20"/>
          <w:szCs w:val="20"/>
          <w:lang w:val="en-US"/>
        </w:rPr>
        <w:t>E</w:t>
      </w:r>
      <w:r w:rsidRPr="00AC389F">
        <w:rPr>
          <w:sz w:val="20"/>
          <w:szCs w:val="20"/>
          <w:lang w:val="uk-UA"/>
        </w:rPr>
        <w:t>-</w:t>
      </w:r>
      <w:r w:rsidRPr="00AC389F">
        <w:rPr>
          <w:sz w:val="20"/>
          <w:szCs w:val="20"/>
          <w:lang w:val="en-US"/>
        </w:rPr>
        <w:t>mail</w:t>
      </w:r>
      <w:r w:rsidRPr="00AC389F">
        <w:rPr>
          <w:sz w:val="20"/>
          <w:szCs w:val="20"/>
          <w:lang w:val="uk-UA"/>
        </w:rPr>
        <w:t xml:space="preserve">: </w:t>
      </w:r>
      <w:r w:rsidRPr="00AC389F">
        <w:rPr>
          <w:sz w:val="20"/>
          <w:szCs w:val="20"/>
          <w:lang w:val="en-US"/>
        </w:rPr>
        <w:t>ya</w:t>
      </w:r>
      <w:r w:rsidRPr="00AC389F">
        <w:rPr>
          <w:sz w:val="20"/>
          <w:szCs w:val="20"/>
          <w:lang w:val="uk-UA"/>
        </w:rPr>
        <w:t>.</w:t>
      </w:r>
      <w:r w:rsidRPr="00AC389F">
        <w:rPr>
          <w:sz w:val="20"/>
          <w:szCs w:val="20"/>
          <w:lang w:val="en-US"/>
        </w:rPr>
        <w:t>vasilchenko</w:t>
      </w:r>
      <w:r w:rsidRPr="00AC389F">
        <w:rPr>
          <w:sz w:val="20"/>
          <w:szCs w:val="20"/>
          <w:lang w:val="uk-UA"/>
        </w:rPr>
        <w:t>@</w:t>
      </w:r>
      <w:r w:rsidRPr="00AC389F">
        <w:rPr>
          <w:sz w:val="20"/>
          <w:szCs w:val="20"/>
          <w:lang w:val="en-US"/>
        </w:rPr>
        <w:t>gmail</w:t>
      </w:r>
      <w:r w:rsidRPr="00AC389F">
        <w:rPr>
          <w:sz w:val="20"/>
          <w:szCs w:val="20"/>
          <w:lang w:val="uk-UA"/>
        </w:rPr>
        <w:t>.</w:t>
      </w:r>
      <w:r w:rsidRPr="00AC389F">
        <w:rPr>
          <w:sz w:val="20"/>
          <w:szCs w:val="20"/>
          <w:lang w:val="en-US"/>
        </w:rPr>
        <w:t>com</w:t>
      </w:r>
      <w:r w:rsidRPr="00AC389F">
        <w:rPr>
          <w:sz w:val="20"/>
          <w:szCs w:val="20"/>
          <w:lang w:val="uk-UA"/>
        </w:rPr>
        <w:t>.</w:t>
      </w:r>
    </w:p>
    <w:p w:rsidR="00136919" w:rsidRPr="00AC389F" w:rsidRDefault="00136919" w:rsidP="00507E71">
      <w:pPr>
        <w:pStyle w:val="BodyTextIndent"/>
        <w:spacing w:before="0" w:after="0" w:line="240" w:lineRule="auto"/>
        <w:ind w:left="0"/>
        <w:jc w:val="center"/>
        <w:rPr>
          <w:b/>
          <w:bCs/>
        </w:rPr>
      </w:pPr>
    </w:p>
    <w:p w:rsidR="00136919" w:rsidRPr="00402F81" w:rsidRDefault="00136919" w:rsidP="00507E71">
      <w:pPr>
        <w:pStyle w:val="BodyTextIndent"/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 w:rsidRPr="00402F81">
        <w:rPr>
          <w:b/>
          <w:bCs/>
          <w:sz w:val="24"/>
          <w:szCs w:val="24"/>
        </w:rPr>
        <w:t>Орг</w:t>
      </w:r>
      <w:r>
        <w:rPr>
          <w:b/>
          <w:bCs/>
          <w:sz w:val="24"/>
          <w:szCs w:val="24"/>
        </w:rPr>
        <w:t xml:space="preserve">анізаційний </w:t>
      </w:r>
      <w:r w:rsidRPr="00402F81">
        <w:rPr>
          <w:b/>
          <w:bCs/>
          <w:sz w:val="24"/>
          <w:szCs w:val="24"/>
        </w:rPr>
        <w:t xml:space="preserve">комітет </w:t>
      </w:r>
      <w:r>
        <w:rPr>
          <w:b/>
          <w:bCs/>
          <w:sz w:val="24"/>
          <w:szCs w:val="24"/>
        </w:rPr>
        <w:t>Конференції</w:t>
      </w:r>
      <w:r w:rsidRPr="00402F81">
        <w:rPr>
          <w:b/>
          <w:bCs/>
          <w:sz w:val="24"/>
          <w:szCs w:val="24"/>
        </w:rPr>
        <w:t>:</w:t>
      </w:r>
    </w:p>
    <w:p w:rsidR="00136919" w:rsidRPr="00FA7BC4" w:rsidRDefault="00136919" w:rsidP="00507E71">
      <w:pPr>
        <w:pStyle w:val="BodyTextIndent"/>
        <w:spacing w:before="0" w:after="0" w:line="240" w:lineRule="auto"/>
        <w:ind w:left="0"/>
        <w:jc w:val="left"/>
      </w:pPr>
      <w:r w:rsidRPr="00FA7BC4">
        <w:t>Голова Оргкомітету</w:t>
      </w:r>
    </w:p>
    <w:p w:rsidR="00136919" w:rsidRPr="00AC389F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</w:rPr>
        <w:t>ОЛІЙНИК В. В.,</w:t>
      </w:r>
      <w:r w:rsidRPr="002229D8">
        <w:rPr>
          <w:b/>
          <w:bCs/>
        </w:rPr>
        <w:t xml:space="preserve"> докт</w:t>
      </w:r>
      <w:r>
        <w:rPr>
          <w:b/>
          <w:bCs/>
        </w:rPr>
        <w:t xml:space="preserve">ор </w:t>
      </w:r>
      <w:r w:rsidRPr="002229D8">
        <w:rPr>
          <w:b/>
          <w:bCs/>
        </w:rPr>
        <w:t>п</w:t>
      </w:r>
      <w:r>
        <w:rPr>
          <w:b/>
          <w:bCs/>
        </w:rPr>
        <w:t xml:space="preserve">едагогічних </w:t>
      </w:r>
      <w:r w:rsidRPr="002229D8">
        <w:rPr>
          <w:b/>
          <w:bCs/>
        </w:rPr>
        <w:t>наук, професор</w:t>
      </w:r>
      <w:r>
        <w:rPr>
          <w:b/>
          <w:bCs/>
        </w:rPr>
        <w:t>, академік НАПН України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lang w:val="en-US"/>
        </w:rPr>
      </w:pPr>
    </w:p>
    <w:p w:rsidR="00136919" w:rsidRPr="00FA7BC4" w:rsidRDefault="00136919" w:rsidP="00507E71">
      <w:pPr>
        <w:pStyle w:val="BodyTextIndent"/>
        <w:spacing w:before="0" w:after="0" w:line="240" w:lineRule="auto"/>
        <w:ind w:left="0"/>
        <w:jc w:val="left"/>
      </w:pPr>
      <w:r>
        <w:t>Заступники голови</w:t>
      </w:r>
      <w:r w:rsidRPr="00FA7BC4">
        <w:t xml:space="preserve"> Оргкомітету:</w:t>
      </w:r>
    </w:p>
    <w:p w:rsidR="00136919" w:rsidRPr="002229D8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</w:rPr>
        <w:t>ЧЕРНИШОВА</w:t>
      </w:r>
      <w:r w:rsidRPr="002229D8">
        <w:rPr>
          <w:b/>
          <w:bCs/>
        </w:rPr>
        <w:t xml:space="preserve"> Є.</w:t>
      </w:r>
      <w:r>
        <w:rPr>
          <w:b/>
          <w:bCs/>
        </w:rPr>
        <w:t xml:space="preserve"> </w:t>
      </w:r>
      <w:r w:rsidRPr="002229D8">
        <w:rPr>
          <w:b/>
          <w:bCs/>
        </w:rPr>
        <w:t>Р.</w:t>
      </w:r>
      <w:r>
        <w:rPr>
          <w:b/>
          <w:bCs/>
        </w:rPr>
        <w:t>,</w:t>
      </w:r>
      <w:r w:rsidRPr="002229D8">
        <w:rPr>
          <w:b/>
          <w:bCs/>
        </w:rPr>
        <w:t xml:space="preserve">  </w:t>
      </w:r>
      <w:r>
        <w:rPr>
          <w:b/>
          <w:bCs/>
        </w:rPr>
        <w:t>доктор</w:t>
      </w:r>
      <w:r w:rsidRPr="002229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229D8">
        <w:rPr>
          <w:b/>
          <w:bCs/>
        </w:rPr>
        <w:t>пед</w:t>
      </w:r>
      <w:r>
        <w:rPr>
          <w:b/>
          <w:bCs/>
        </w:rPr>
        <w:t xml:space="preserve">агогічних </w:t>
      </w:r>
      <w:r w:rsidRPr="002229D8">
        <w:rPr>
          <w:b/>
          <w:bCs/>
        </w:rPr>
        <w:t xml:space="preserve"> наук, </w:t>
      </w:r>
      <w:r>
        <w:rPr>
          <w:b/>
          <w:bCs/>
        </w:rPr>
        <w:t>професор</w:t>
      </w:r>
    </w:p>
    <w:p w:rsidR="00136919" w:rsidRPr="009900DE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</w:rPr>
        <w:t>ЛАЗАРЕНКО С. Ж., доктор юридичних наук, професор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lang w:val="en-US"/>
        </w:rPr>
      </w:pPr>
    </w:p>
    <w:p w:rsidR="00136919" w:rsidRPr="00FA7BC4" w:rsidRDefault="00136919" w:rsidP="00507E71">
      <w:pPr>
        <w:pStyle w:val="BodyTextIndent"/>
        <w:spacing w:before="0" w:after="0" w:line="240" w:lineRule="auto"/>
        <w:ind w:left="0"/>
        <w:jc w:val="left"/>
      </w:pPr>
      <w:r w:rsidRPr="00FA7BC4">
        <w:t>Члени Оргкомітету: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</w:rPr>
        <w:t xml:space="preserve">МОСТОВИЙ Г. І., кандидат економічних </w:t>
      </w:r>
      <w:r w:rsidRPr="002229D8">
        <w:rPr>
          <w:b/>
          <w:bCs/>
        </w:rPr>
        <w:t xml:space="preserve"> наук, професор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  <w:lang w:val="ru-RU"/>
        </w:rPr>
      </w:pPr>
      <w:r>
        <w:rPr>
          <w:b/>
          <w:bCs/>
        </w:rPr>
        <w:t xml:space="preserve">ДРАЧ І. І., </w:t>
      </w:r>
      <w:r>
        <w:rPr>
          <w:b/>
          <w:bCs/>
          <w:lang w:val="ru-RU"/>
        </w:rPr>
        <w:t>доктор</w:t>
      </w:r>
      <w:r w:rsidRPr="002229D8">
        <w:rPr>
          <w:b/>
          <w:bCs/>
        </w:rPr>
        <w:t xml:space="preserve"> пед</w:t>
      </w:r>
      <w:r>
        <w:rPr>
          <w:b/>
          <w:bCs/>
        </w:rPr>
        <w:t>агогічних  наук,</w:t>
      </w:r>
      <w:r>
        <w:rPr>
          <w:b/>
          <w:bCs/>
          <w:lang w:val="ru-RU"/>
        </w:rPr>
        <w:t xml:space="preserve"> доцент</w:t>
      </w:r>
    </w:p>
    <w:p w:rsidR="00136919" w:rsidRPr="002229D8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  <w:lang w:val="ru-RU"/>
        </w:rPr>
        <w:t>ДМИТРЕНКО Г. А.,</w:t>
      </w:r>
      <w:r w:rsidRPr="002C482E">
        <w:rPr>
          <w:b/>
          <w:bCs/>
        </w:rPr>
        <w:t xml:space="preserve"> </w:t>
      </w:r>
      <w:r>
        <w:rPr>
          <w:b/>
          <w:bCs/>
        </w:rPr>
        <w:t>доктор</w:t>
      </w:r>
      <w:r w:rsidRPr="002229D8">
        <w:rPr>
          <w:b/>
          <w:bCs/>
        </w:rPr>
        <w:t xml:space="preserve"> </w:t>
      </w:r>
      <w:r>
        <w:rPr>
          <w:b/>
          <w:bCs/>
        </w:rPr>
        <w:t xml:space="preserve"> економічних </w:t>
      </w:r>
      <w:r w:rsidRPr="002229D8">
        <w:rPr>
          <w:b/>
          <w:bCs/>
        </w:rPr>
        <w:t xml:space="preserve"> наук, </w:t>
      </w:r>
      <w:r>
        <w:rPr>
          <w:b/>
          <w:bCs/>
        </w:rPr>
        <w:t>професор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  <w:spacing w:val="6"/>
        </w:rPr>
        <w:t>РЯБОВА З. В.,</w:t>
      </w:r>
      <w:r w:rsidRPr="002229D8">
        <w:rPr>
          <w:b/>
          <w:bCs/>
          <w:spacing w:val="6"/>
        </w:rPr>
        <w:t xml:space="preserve"> </w:t>
      </w:r>
      <w:r>
        <w:rPr>
          <w:b/>
          <w:bCs/>
        </w:rPr>
        <w:t>доктор</w:t>
      </w:r>
      <w:r w:rsidRPr="002229D8">
        <w:rPr>
          <w:b/>
          <w:bCs/>
        </w:rPr>
        <w:t xml:space="preserve"> пед</w:t>
      </w:r>
      <w:r>
        <w:rPr>
          <w:b/>
          <w:bCs/>
        </w:rPr>
        <w:t xml:space="preserve">агогічних </w:t>
      </w:r>
      <w:r w:rsidRPr="002229D8">
        <w:rPr>
          <w:b/>
          <w:bCs/>
        </w:rPr>
        <w:t xml:space="preserve"> наук, доцент</w:t>
      </w:r>
    </w:p>
    <w:p w:rsidR="00136919" w:rsidRPr="002229D8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</w:rPr>
        <w:t>ОТІЧ О. М., доктор</w:t>
      </w:r>
      <w:r w:rsidRPr="002229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229D8">
        <w:rPr>
          <w:b/>
          <w:bCs/>
        </w:rPr>
        <w:t>пед</w:t>
      </w:r>
      <w:r>
        <w:rPr>
          <w:b/>
          <w:bCs/>
        </w:rPr>
        <w:t xml:space="preserve">агогічних </w:t>
      </w:r>
      <w:r w:rsidRPr="002229D8">
        <w:rPr>
          <w:b/>
          <w:bCs/>
        </w:rPr>
        <w:t xml:space="preserve"> наук, </w:t>
      </w:r>
      <w:r>
        <w:rPr>
          <w:b/>
          <w:bCs/>
        </w:rPr>
        <w:t>професор</w:t>
      </w:r>
    </w:p>
    <w:p w:rsidR="00136919" w:rsidRPr="00BD55FB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  <w:lang w:val="ru-RU"/>
        </w:rPr>
      </w:pPr>
      <w:r>
        <w:rPr>
          <w:b/>
          <w:bCs/>
        </w:rPr>
        <w:t>АНУФРІЄВА О. Л.,</w:t>
      </w:r>
      <w:r w:rsidRPr="00F6683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кандидат педагогичних наук, доцент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МАХИНЯ Т. А., кандидат педагогичних наук, доцент</w:t>
      </w:r>
    </w:p>
    <w:p w:rsidR="00136919" w:rsidRPr="00BD55FB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МЕЛЬНИК Т. В., ст. викладач кафедри економіеи та управління персоналом,</w:t>
      </w:r>
    </w:p>
    <w:p w:rsidR="00136919" w:rsidRPr="00C316AD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>
        <w:rPr>
          <w:b/>
          <w:bCs/>
          <w:spacing w:val="6"/>
        </w:rPr>
        <w:t>ЛАБУНЕЦЬ В. О., голова студентського самоврядування</w:t>
      </w: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lang w:val="en-US"/>
        </w:rPr>
      </w:pP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  <w:rPr>
          <w:lang w:val="en-US"/>
        </w:rPr>
      </w:pPr>
    </w:p>
    <w:p w:rsidR="00136919" w:rsidRDefault="00136919" w:rsidP="00507E71">
      <w:pPr>
        <w:pStyle w:val="BodyTextIndent"/>
        <w:spacing w:before="0" w:after="0" w:line="240" w:lineRule="auto"/>
        <w:ind w:left="0"/>
        <w:jc w:val="left"/>
      </w:pPr>
      <w:r>
        <w:t>Відповідальний менеджер:</w:t>
      </w:r>
    </w:p>
    <w:p w:rsidR="00136919" w:rsidRPr="00BF3A09" w:rsidRDefault="00136919" w:rsidP="00507E71">
      <w:pPr>
        <w:pStyle w:val="BodyTextIndent"/>
        <w:spacing w:before="0" w:after="0" w:line="240" w:lineRule="auto"/>
        <w:ind w:left="0"/>
        <w:jc w:val="left"/>
        <w:rPr>
          <w:b/>
          <w:bCs/>
        </w:rPr>
      </w:pPr>
      <w:r w:rsidRPr="00BF3A09">
        <w:rPr>
          <w:b/>
          <w:bCs/>
        </w:rPr>
        <w:t>БУРЛАЄНКО Т. І., доцент кафедри економіки та управління персоналом</w:t>
      </w:r>
    </w:p>
    <w:p w:rsidR="00136919" w:rsidRDefault="00136919">
      <w:pPr>
        <w:rPr>
          <w:lang w:val="en-US"/>
        </w:rPr>
      </w:pPr>
    </w:p>
    <w:p w:rsidR="00136919" w:rsidRDefault="00136919" w:rsidP="00B74338">
      <w:pPr>
        <w:pStyle w:val="BodyTextIndent"/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36919" w:rsidRPr="00BF3A09" w:rsidRDefault="00136919" w:rsidP="00B74338">
      <w:pPr>
        <w:pStyle w:val="BodyTextIndent"/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Адреса</w:t>
      </w:r>
      <w:r w:rsidRPr="00402F81">
        <w:rPr>
          <w:b/>
          <w:bCs/>
          <w:sz w:val="24"/>
          <w:szCs w:val="24"/>
        </w:rPr>
        <w:t xml:space="preserve"> оргкомітету:</w:t>
      </w:r>
    </w:p>
    <w:p w:rsidR="00136919" w:rsidRPr="00402F81" w:rsidRDefault="00136919" w:rsidP="00B74338">
      <w:pPr>
        <w:rPr>
          <w:spacing w:val="-6"/>
          <w:sz w:val="20"/>
          <w:szCs w:val="20"/>
          <w:lang w:val="uk-UA"/>
        </w:rPr>
      </w:pPr>
      <w:r w:rsidRPr="00402F81">
        <w:rPr>
          <w:spacing w:val="-6"/>
          <w:sz w:val="20"/>
          <w:szCs w:val="20"/>
          <w:lang w:val="uk-UA"/>
        </w:rPr>
        <w:t>0</w:t>
      </w:r>
      <w:r>
        <w:rPr>
          <w:spacing w:val="-6"/>
          <w:sz w:val="20"/>
          <w:szCs w:val="20"/>
          <w:lang w:val="uk-UA"/>
        </w:rPr>
        <w:t>4053, м. Київ, вулиця  Артема (Січових стрільців), 52-А</w:t>
      </w:r>
      <w:r w:rsidRPr="00402F81">
        <w:rPr>
          <w:spacing w:val="-6"/>
          <w:sz w:val="20"/>
          <w:szCs w:val="20"/>
          <w:lang w:val="uk-UA"/>
        </w:rPr>
        <w:t xml:space="preserve"> 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Університет  менеджменту освіти Н</w:t>
      </w:r>
      <w:r w:rsidRPr="00402F81">
        <w:rPr>
          <w:spacing w:val="-6"/>
          <w:sz w:val="20"/>
          <w:szCs w:val="20"/>
          <w:lang w:val="uk-UA"/>
        </w:rPr>
        <w:t>АПН України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Корпус 1</w:t>
      </w:r>
      <w:r w:rsidRPr="00402F81">
        <w:rPr>
          <w:spacing w:val="-6"/>
          <w:sz w:val="20"/>
          <w:szCs w:val="20"/>
          <w:lang w:val="uk-UA"/>
        </w:rPr>
        <w:t>,</w:t>
      </w:r>
      <w:r>
        <w:rPr>
          <w:spacing w:val="-6"/>
          <w:sz w:val="20"/>
          <w:szCs w:val="20"/>
          <w:lang w:val="uk-UA"/>
        </w:rPr>
        <w:t xml:space="preserve"> офіс 416</w:t>
      </w:r>
    </w:p>
    <w:p w:rsidR="00136919" w:rsidRPr="00402F81" w:rsidRDefault="00136919" w:rsidP="00B74338">
      <w:pPr>
        <w:rPr>
          <w:spacing w:val="-6"/>
          <w:sz w:val="20"/>
          <w:szCs w:val="20"/>
          <w:lang w:val="uk-UA"/>
        </w:rPr>
      </w:pPr>
    </w:p>
    <w:p w:rsidR="00136919" w:rsidRPr="00402F81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Телефон для р</w:t>
      </w:r>
      <w:r w:rsidRPr="00402F81">
        <w:rPr>
          <w:spacing w:val="-6"/>
          <w:sz w:val="20"/>
          <w:szCs w:val="20"/>
          <w:lang w:val="uk-UA"/>
        </w:rPr>
        <w:t>еєстраці</w:t>
      </w:r>
      <w:r>
        <w:rPr>
          <w:spacing w:val="-6"/>
          <w:sz w:val="20"/>
          <w:szCs w:val="20"/>
          <w:lang w:val="uk-UA"/>
        </w:rPr>
        <w:t>ї та довідок: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Т: 481-38</w:t>
      </w:r>
      <w:r w:rsidRPr="00402F81">
        <w:rPr>
          <w:spacing w:val="-6"/>
          <w:sz w:val="20"/>
          <w:szCs w:val="20"/>
          <w:lang w:val="uk-UA"/>
        </w:rPr>
        <w:t>-</w:t>
      </w:r>
      <w:r>
        <w:rPr>
          <w:spacing w:val="-6"/>
          <w:sz w:val="20"/>
          <w:szCs w:val="20"/>
          <w:lang w:val="uk-UA"/>
        </w:rPr>
        <w:t>10 (*8-28); Е:</w:t>
      </w:r>
      <w:r w:rsidRPr="00903D7E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  <w:lang w:val="uk-UA"/>
        </w:rPr>
        <w:t>416_</w:t>
      </w:r>
      <w:r w:rsidRPr="00B53A63">
        <w:rPr>
          <w:spacing w:val="-6"/>
          <w:sz w:val="20"/>
          <w:szCs w:val="20"/>
        </w:rPr>
        <w:t>@</w:t>
      </w:r>
      <w:r>
        <w:rPr>
          <w:spacing w:val="-6"/>
          <w:sz w:val="20"/>
          <w:szCs w:val="20"/>
          <w:lang w:val="en-US"/>
        </w:rPr>
        <w:t>ukr</w:t>
      </w:r>
      <w:r w:rsidRPr="00B53A63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  <w:lang w:val="en-US"/>
        </w:rPr>
        <w:t>net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 xml:space="preserve">Контактні особи: 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 xml:space="preserve">Бурлаєнко Тетяна Іванівна 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099  383 96 17</w:t>
      </w:r>
    </w:p>
    <w:p w:rsidR="00136919" w:rsidRPr="00336E40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 xml:space="preserve">Гончарук Олена Степанівна  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067 392 47  20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Діденко Марина Сергіївна</w:t>
      </w:r>
    </w:p>
    <w:p w:rsidR="00136919" w:rsidRDefault="00136919" w:rsidP="00B74338">
      <w:pPr>
        <w:rPr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093 446 71 15</w:t>
      </w:r>
    </w:p>
    <w:p w:rsidR="00136919" w:rsidRDefault="00136919">
      <w:pPr>
        <w:rPr>
          <w:lang w:val="en-US"/>
        </w:rPr>
      </w:pPr>
    </w:p>
    <w:p w:rsidR="00136919" w:rsidRDefault="00136919" w:rsidP="00562F94">
      <w:pPr>
        <w:pStyle w:val="BodyText"/>
        <w:spacing w:line="204" w:lineRule="auto"/>
        <w:jc w:val="center"/>
        <w:rPr>
          <w:b/>
          <w:bCs/>
          <w:sz w:val="24"/>
          <w:szCs w:val="24"/>
          <w:lang w:val="uk-UA"/>
        </w:rPr>
      </w:pPr>
    </w:p>
    <w:p w:rsidR="00136919" w:rsidRPr="00402F81" w:rsidRDefault="00136919" w:rsidP="00562F94">
      <w:pPr>
        <w:pStyle w:val="BodyText"/>
        <w:spacing w:line="204" w:lineRule="auto"/>
        <w:jc w:val="center"/>
        <w:rPr>
          <w:b/>
          <w:bCs/>
          <w:sz w:val="24"/>
          <w:szCs w:val="24"/>
          <w:lang w:val="uk-UA"/>
        </w:rPr>
      </w:pPr>
      <w:r w:rsidRPr="00402F81">
        <w:rPr>
          <w:b/>
          <w:bCs/>
          <w:sz w:val="24"/>
          <w:szCs w:val="24"/>
          <w:lang w:val="uk-UA"/>
        </w:rPr>
        <w:t>Регламент проведення конференції</w:t>
      </w:r>
    </w:p>
    <w:p w:rsidR="00136919" w:rsidRPr="00650035" w:rsidRDefault="00136919" w:rsidP="00562F94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11 червня</w:t>
      </w:r>
      <w:r w:rsidRPr="00650035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5</w:t>
      </w:r>
      <w:r w:rsidRPr="00650035">
        <w:rPr>
          <w:b/>
          <w:bCs/>
          <w:sz w:val="24"/>
          <w:szCs w:val="24"/>
          <w:lang w:val="uk-UA"/>
        </w:rPr>
        <w:t xml:space="preserve"> р.</w:t>
      </w: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BF"/>
      </w:tblPr>
      <w:tblGrid>
        <w:gridCol w:w="1871"/>
        <w:gridCol w:w="1308"/>
        <w:gridCol w:w="1562"/>
        <w:gridCol w:w="4670"/>
      </w:tblGrid>
      <w:tr w:rsidR="00136919" w:rsidRPr="00402F81">
        <w:tc>
          <w:tcPr>
            <w:tcW w:w="1689" w:type="pct"/>
            <w:gridSpan w:val="2"/>
            <w:vAlign w:val="center"/>
          </w:tcPr>
          <w:p w:rsidR="00136919" w:rsidRPr="00EA027D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  <w:r w:rsidRPr="00EA027D">
              <w:rPr>
                <w:sz w:val="20"/>
                <w:szCs w:val="20"/>
                <w:lang w:val="uk-UA"/>
              </w:rPr>
              <w:t xml:space="preserve">09-00 – 10-00 - </w:t>
            </w:r>
          </w:p>
        </w:tc>
        <w:tc>
          <w:tcPr>
            <w:tcW w:w="3311" w:type="pct"/>
            <w:gridSpan w:val="2"/>
          </w:tcPr>
          <w:p w:rsidR="00136919" w:rsidRPr="00402F81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402F81">
              <w:rPr>
                <w:sz w:val="20"/>
                <w:szCs w:val="20"/>
                <w:lang w:val="uk-UA"/>
              </w:rPr>
              <w:t>еєстрація учасників</w:t>
            </w:r>
          </w:p>
        </w:tc>
      </w:tr>
      <w:tr w:rsidR="00136919" w:rsidRPr="00402F81">
        <w:tc>
          <w:tcPr>
            <w:tcW w:w="1689" w:type="pct"/>
            <w:gridSpan w:val="2"/>
            <w:vAlign w:val="center"/>
          </w:tcPr>
          <w:p w:rsidR="00136919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</w:p>
          <w:p w:rsidR="00136919" w:rsidRPr="00EA027D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  <w:r w:rsidRPr="00EA027D">
              <w:rPr>
                <w:sz w:val="20"/>
                <w:szCs w:val="20"/>
                <w:lang w:val="uk-UA"/>
              </w:rPr>
              <w:t xml:space="preserve">10-00 – 11-30 - </w:t>
            </w:r>
          </w:p>
        </w:tc>
        <w:tc>
          <w:tcPr>
            <w:tcW w:w="3311" w:type="pct"/>
            <w:gridSpan w:val="2"/>
          </w:tcPr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  <w:p w:rsidR="00136919" w:rsidRPr="00402F81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02F81">
              <w:rPr>
                <w:sz w:val="20"/>
                <w:szCs w:val="20"/>
                <w:lang w:val="uk-UA"/>
              </w:rPr>
              <w:t>ленарне засідання</w:t>
            </w:r>
          </w:p>
        </w:tc>
      </w:tr>
      <w:tr w:rsidR="00136919" w:rsidRPr="00402F81">
        <w:tc>
          <w:tcPr>
            <w:tcW w:w="1689" w:type="pct"/>
            <w:gridSpan w:val="2"/>
            <w:vAlign w:val="center"/>
          </w:tcPr>
          <w:p w:rsidR="00136919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</w:p>
          <w:p w:rsidR="00136919" w:rsidRPr="00EA027D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  <w:r w:rsidRPr="00EA027D">
              <w:rPr>
                <w:sz w:val="20"/>
                <w:szCs w:val="20"/>
                <w:lang w:val="uk-UA"/>
              </w:rPr>
              <w:t>11-30 – 12-00 -</w:t>
            </w:r>
          </w:p>
        </w:tc>
        <w:tc>
          <w:tcPr>
            <w:tcW w:w="3311" w:type="pct"/>
            <w:gridSpan w:val="2"/>
          </w:tcPr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  <w:p w:rsidR="00136919" w:rsidRPr="00402F81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на каву</w:t>
            </w:r>
          </w:p>
        </w:tc>
      </w:tr>
      <w:tr w:rsidR="00136919">
        <w:tc>
          <w:tcPr>
            <w:tcW w:w="1689" w:type="pct"/>
            <w:gridSpan w:val="2"/>
            <w:vAlign w:val="center"/>
          </w:tcPr>
          <w:p w:rsidR="00136919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</w:p>
          <w:p w:rsidR="00136919" w:rsidRPr="00EA027D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12-00 – 13-3</w:t>
            </w:r>
            <w:r w:rsidRPr="00EA027D">
              <w:rPr>
                <w:sz w:val="20"/>
                <w:szCs w:val="20"/>
                <w:lang w:val="uk-UA"/>
              </w:rPr>
              <w:t>0 -</w:t>
            </w:r>
          </w:p>
        </w:tc>
        <w:tc>
          <w:tcPr>
            <w:tcW w:w="3311" w:type="pct"/>
            <w:gridSpan w:val="2"/>
          </w:tcPr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402F81">
              <w:rPr>
                <w:sz w:val="20"/>
                <w:szCs w:val="20"/>
                <w:lang w:val="uk-UA"/>
              </w:rPr>
              <w:t>обота секцій</w:t>
            </w:r>
          </w:p>
        </w:tc>
      </w:tr>
      <w:tr w:rsidR="00136919" w:rsidRPr="00402F81">
        <w:tc>
          <w:tcPr>
            <w:tcW w:w="1689" w:type="pct"/>
            <w:gridSpan w:val="2"/>
            <w:vAlign w:val="center"/>
          </w:tcPr>
          <w:p w:rsidR="00136919" w:rsidRPr="00EA027D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13-3</w:t>
            </w:r>
            <w:r w:rsidRPr="00EA027D">
              <w:rPr>
                <w:sz w:val="20"/>
                <w:szCs w:val="20"/>
                <w:lang w:val="uk-UA"/>
              </w:rPr>
              <w:t xml:space="preserve">0 – 14-00 - </w:t>
            </w:r>
          </w:p>
        </w:tc>
        <w:tc>
          <w:tcPr>
            <w:tcW w:w="3311" w:type="pct"/>
            <w:gridSpan w:val="2"/>
          </w:tcPr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на каву</w:t>
            </w:r>
          </w:p>
          <w:p w:rsidR="00136919" w:rsidRPr="00402F81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</w:tc>
      </w:tr>
      <w:tr w:rsidR="00136919" w:rsidRPr="00402F81">
        <w:trPr>
          <w:gridAfter w:val="1"/>
          <w:wAfter w:w="2481" w:type="pct"/>
          <w:trHeight w:val="809"/>
        </w:trPr>
        <w:tc>
          <w:tcPr>
            <w:tcW w:w="994" w:type="pct"/>
            <w:vAlign w:val="center"/>
          </w:tcPr>
          <w:p w:rsidR="00136919" w:rsidRPr="00EA027D" w:rsidRDefault="00136919" w:rsidP="00AA5608">
            <w:pPr>
              <w:spacing w:before="20"/>
              <w:rPr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2"/>
          </w:tcPr>
          <w:p w:rsidR="00136919" w:rsidRPr="00402F81" w:rsidRDefault="00136919" w:rsidP="00AA5608">
            <w:pPr>
              <w:spacing w:before="20"/>
              <w:rPr>
                <w:sz w:val="20"/>
                <w:szCs w:val="20"/>
                <w:lang w:val="uk-UA"/>
              </w:rPr>
            </w:pPr>
            <w:r w:rsidRPr="00EA027D">
              <w:rPr>
                <w:sz w:val="20"/>
                <w:szCs w:val="20"/>
                <w:lang w:val="uk-UA"/>
              </w:rPr>
              <w:t>14-00 – 1</w:t>
            </w:r>
            <w:r>
              <w:rPr>
                <w:sz w:val="20"/>
                <w:szCs w:val="20"/>
                <w:lang w:val="uk-UA"/>
              </w:rPr>
              <w:t>5</w:t>
            </w:r>
            <w:r w:rsidRPr="00EA027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 w:rsidRPr="00EA027D">
              <w:rPr>
                <w:sz w:val="20"/>
                <w:szCs w:val="20"/>
                <w:lang w:val="uk-UA"/>
              </w:rPr>
              <w:t>0 -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02F81">
              <w:rPr>
                <w:sz w:val="20"/>
                <w:szCs w:val="20"/>
                <w:lang w:val="uk-UA"/>
              </w:rPr>
              <w:t xml:space="preserve">Підведення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402F81">
              <w:rPr>
                <w:sz w:val="20"/>
                <w:szCs w:val="20"/>
                <w:lang w:val="uk-UA"/>
              </w:rPr>
              <w:t>підсумків</w:t>
            </w:r>
          </w:p>
        </w:tc>
      </w:tr>
      <w:tr w:rsidR="00136919">
        <w:trPr>
          <w:gridAfter w:val="1"/>
          <w:wAfter w:w="2481" w:type="pct"/>
        </w:trPr>
        <w:tc>
          <w:tcPr>
            <w:tcW w:w="994" w:type="pct"/>
            <w:vAlign w:val="center"/>
          </w:tcPr>
          <w:p w:rsidR="00136919" w:rsidRPr="00EA027D" w:rsidRDefault="00136919" w:rsidP="000E5FE3">
            <w:pPr>
              <w:spacing w:before="20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25" w:type="pct"/>
            <w:gridSpan w:val="2"/>
          </w:tcPr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</w:tc>
      </w:tr>
      <w:tr w:rsidR="00136919">
        <w:trPr>
          <w:gridAfter w:val="1"/>
          <w:wAfter w:w="2481" w:type="pct"/>
        </w:trPr>
        <w:tc>
          <w:tcPr>
            <w:tcW w:w="994" w:type="pct"/>
            <w:vAlign w:val="center"/>
          </w:tcPr>
          <w:p w:rsidR="00136919" w:rsidRPr="00AA5608" w:rsidRDefault="00136919" w:rsidP="000E5FE3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pct"/>
            <w:gridSpan w:val="2"/>
          </w:tcPr>
          <w:p w:rsidR="00136919" w:rsidRDefault="00136919" w:rsidP="000E5FE3">
            <w:pPr>
              <w:spacing w:before="20"/>
              <w:rPr>
                <w:sz w:val="20"/>
                <w:szCs w:val="20"/>
                <w:lang w:val="uk-UA"/>
              </w:rPr>
            </w:pPr>
          </w:p>
        </w:tc>
      </w:tr>
    </w:tbl>
    <w:p w:rsidR="00136919" w:rsidRPr="00AA5608" w:rsidRDefault="00136919" w:rsidP="00574E21">
      <w:pPr>
        <w:rPr>
          <w:spacing w:val="-6"/>
          <w:sz w:val="20"/>
          <w:szCs w:val="20"/>
          <w:lang w:val="en-US"/>
        </w:rPr>
      </w:pPr>
    </w:p>
    <w:p w:rsidR="00136919" w:rsidRDefault="00136919" w:rsidP="00574E21">
      <w:pPr>
        <w:rPr>
          <w:spacing w:val="-6"/>
          <w:sz w:val="20"/>
          <w:szCs w:val="20"/>
          <w:lang w:val="uk-UA"/>
        </w:rPr>
      </w:pPr>
    </w:p>
    <w:p w:rsidR="00136919" w:rsidRDefault="00136919" w:rsidP="00574E21">
      <w:pPr>
        <w:rPr>
          <w:spacing w:val="-6"/>
          <w:sz w:val="20"/>
          <w:szCs w:val="20"/>
          <w:lang w:val="uk-UA"/>
        </w:rPr>
      </w:pPr>
    </w:p>
    <w:tbl>
      <w:tblPr>
        <w:tblW w:w="4966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47"/>
      </w:tblGrid>
      <w:tr w:rsidR="00136919" w:rsidRPr="00402F81">
        <w:tc>
          <w:tcPr>
            <w:tcW w:w="5000" w:type="pct"/>
            <w:tcBorders>
              <w:top w:val="single" w:sz="4" w:space="0" w:color="auto"/>
            </w:tcBorders>
          </w:tcPr>
          <w:p w:rsidR="00136919" w:rsidRPr="00611BF8" w:rsidRDefault="00136919" w:rsidP="000E5FE3">
            <w:pPr>
              <w:ind w:right="1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1BF8">
              <w:rPr>
                <w:b/>
                <w:bCs/>
                <w:sz w:val="24"/>
                <w:szCs w:val="24"/>
                <w:lang w:val="uk-UA"/>
              </w:rPr>
              <w:t>Заявка</w:t>
            </w:r>
          </w:p>
          <w:p w:rsidR="00136919" w:rsidRDefault="00136919" w:rsidP="000E5FE3">
            <w:pPr>
              <w:tabs>
                <w:tab w:val="num" w:pos="360"/>
              </w:tabs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611BF8">
              <w:rPr>
                <w:sz w:val="24"/>
                <w:szCs w:val="24"/>
                <w:lang w:val="uk-UA"/>
              </w:rPr>
              <w:t xml:space="preserve">на участь у </w:t>
            </w:r>
            <w:r>
              <w:rPr>
                <w:sz w:val="24"/>
                <w:szCs w:val="24"/>
                <w:lang w:val="uk-UA"/>
              </w:rPr>
              <w:t xml:space="preserve">ІІ Всеукраїнській </w:t>
            </w:r>
            <w:r w:rsidRPr="00611BF8">
              <w:rPr>
                <w:sz w:val="24"/>
                <w:szCs w:val="24"/>
                <w:lang w:val="uk-UA"/>
              </w:rPr>
              <w:t xml:space="preserve">науково-практичній конференції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6919" w:rsidRPr="002C034D" w:rsidRDefault="00136919" w:rsidP="000E5F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«</w:t>
            </w:r>
            <w:r w:rsidRPr="00A52E03">
              <w:rPr>
                <w:b/>
                <w:bCs/>
                <w:sz w:val="24"/>
                <w:szCs w:val="24"/>
                <w:lang w:val="uk-UA"/>
              </w:rPr>
              <w:t>Елітний менеджер: технологія підготовки в системі національної освіти</w:t>
            </w:r>
            <w:r w:rsidRPr="002C034D"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:rsidR="00136919" w:rsidRPr="00E277A0" w:rsidRDefault="00136919" w:rsidP="000E5FE3">
            <w:pPr>
              <w:rPr>
                <w:sz w:val="24"/>
                <w:szCs w:val="24"/>
                <w:lang w:val="uk-UA"/>
              </w:rPr>
            </w:pPr>
          </w:p>
          <w:p w:rsidR="00136919" w:rsidRPr="00611BF8" w:rsidRDefault="00136919" w:rsidP="000E5FE3">
            <w:pPr>
              <w:rPr>
                <w:sz w:val="24"/>
                <w:szCs w:val="24"/>
                <w:lang w:val="uk-UA"/>
              </w:rPr>
            </w:pPr>
            <w:r w:rsidRPr="001A6C29">
              <w:rPr>
                <w:sz w:val="20"/>
                <w:szCs w:val="20"/>
                <w:lang w:val="uk-UA"/>
              </w:rPr>
              <w:t>Прізвище</w:t>
            </w:r>
            <w:r w:rsidRPr="00611B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_______________________________</w:t>
            </w:r>
          </w:p>
          <w:p w:rsidR="00136919" w:rsidRPr="00402F81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Ім’я__________________________________________</w:t>
            </w:r>
          </w:p>
          <w:p w:rsidR="00136919" w:rsidRPr="00402F81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Ваш заклад____________________________________</w:t>
            </w:r>
          </w:p>
          <w:p w:rsidR="00136919" w:rsidRPr="00402F81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 w:rsidRPr="00402F81">
              <w:rPr>
                <w:color w:val="000000"/>
                <w:sz w:val="20"/>
                <w:szCs w:val="20"/>
                <w:lang w:val="uk-UA"/>
              </w:rPr>
              <w:t>Назва доповіді_________________________________</w:t>
            </w:r>
          </w:p>
          <w:p w:rsidR="00136919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136919" w:rsidRPr="00402F81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136919" w:rsidRPr="00402F81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Назва секції___________________________________</w:t>
            </w:r>
          </w:p>
          <w:p w:rsidR="00136919" w:rsidRPr="00402F81" w:rsidRDefault="00136919" w:rsidP="000E5FE3">
            <w:pPr>
              <w:ind w:right="-28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_____________________________________________</w:t>
            </w:r>
            <w:r w:rsidRPr="00402F81">
              <w:rPr>
                <w:sz w:val="20"/>
                <w:szCs w:val="20"/>
                <w:lang w:val="uk-UA"/>
              </w:rPr>
              <w:softHyphen/>
              <w:t>_</w:t>
            </w:r>
          </w:p>
          <w:p w:rsidR="00136919" w:rsidRDefault="00136919" w:rsidP="000E5FE3">
            <w:pPr>
              <w:rPr>
                <w:spacing w:val="6"/>
                <w:sz w:val="20"/>
                <w:szCs w:val="20"/>
                <w:lang w:val="en-US"/>
              </w:rPr>
            </w:pPr>
            <w:r w:rsidRPr="00402F81">
              <w:rPr>
                <w:spacing w:val="6"/>
                <w:sz w:val="20"/>
                <w:szCs w:val="20"/>
                <w:lang w:val="uk-UA"/>
              </w:rPr>
              <w:t>Контактна адреса, на яку потрібно вислати запро</w:t>
            </w:r>
            <w:r w:rsidRPr="00402F81">
              <w:rPr>
                <w:spacing w:val="6"/>
                <w:sz w:val="20"/>
                <w:szCs w:val="20"/>
                <w:lang w:val="uk-UA"/>
              </w:rPr>
              <w:softHyphen/>
              <w:t>шення</w:t>
            </w:r>
          </w:p>
          <w:p w:rsidR="00136919" w:rsidRPr="00402F81" w:rsidRDefault="00136919" w:rsidP="000E5FE3">
            <w:pPr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________________________________________</w:t>
            </w:r>
          </w:p>
          <w:p w:rsidR="00136919" w:rsidRPr="00402F81" w:rsidRDefault="00136919" w:rsidP="000E5FE3">
            <w:pPr>
              <w:jc w:val="both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136919" w:rsidRPr="00402F81" w:rsidRDefault="00136919" w:rsidP="000E5FE3">
            <w:pPr>
              <w:jc w:val="both"/>
              <w:rPr>
                <w:sz w:val="20"/>
                <w:szCs w:val="20"/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Телефон______________________________________</w:t>
            </w:r>
          </w:p>
          <w:p w:rsidR="00136919" w:rsidRDefault="00136919" w:rsidP="000E5FE3">
            <w:pPr>
              <w:rPr>
                <w:sz w:val="20"/>
                <w:szCs w:val="20"/>
                <w:lang w:val="en-US"/>
              </w:rPr>
            </w:pPr>
            <w:r w:rsidRPr="00402F81">
              <w:rPr>
                <w:sz w:val="20"/>
                <w:szCs w:val="20"/>
                <w:lang w:val="uk-UA"/>
              </w:rPr>
              <w:t>Факс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02F81">
              <w:rPr>
                <w:sz w:val="20"/>
                <w:szCs w:val="20"/>
                <w:lang w:val="uk-UA"/>
              </w:rPr>
              <w:t>______________________________________</w:t>
            </w:r>
            <w:r>
              <w:rPr>
                <w:sz w:val="20"/>
                <w:szCs w:val="20"/>
                <w:lang w:val="uk-UA"/>
              </w:rPr>
              <w:t>__</w:t>
            </w:r>
            <w:r w:rsidRPr="00402F81">
              <w:rPr>
                <w:sz w:val="20"/>
                <w:szCs w:val="20"/>
                <w:lang w:val="uk-UA"/>
              </w:rPr>
              <w:t>_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136919" w:rsidRPr="00402F81" w:rsidRDefault="00136919" w:rsidP="000E5FE3">
            <w:pPr>
              <w:rPr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>E-mail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02F81">
              <w:rPr>
                <w:sz w:val="20"/>
                <w:szCs w:val="20"/>
                <w:lang w:val="uk-UA"/>
              </w:rPr>
              <w:t>____</w:t>
            </w:r>
            <w:r w:rsidRPr="00402F81">
              <w:rPr>
                <w:lang w:val="uk-UA"/>
              </w:rPr>
              <w:t>_________</w:t>
            </w:r>
            <w:r>
              <w:rPr>
                <w:lang w:val="uk-UA"/>
              </w:rPr>
              <w:t>_______________________________</w:t>
            </w:r>
          </w:p>
          <w:p w:rsidR="00136919" w:rsidRPr="00402F81" w:rsidRDefault="00136919" w:rsidP="000E5FE3">
            <w:pPr>
              <w:rPr>
                <w:lang w:val="uk-UA"/>
              </w:rPr>
            </w:pPr>
            <w:r w:rsidRPr="00402F81">
              <w:rPr>
                <w:lang w:val="uk-UA"/>
              </w:rPr>
              <w:t xml:space="preserve"> </w:t>
            </w:r>
          </w:p>
        </w:tc>
      </w:tr>
      <w:tr w:rsidR="00136919" w:rsidRPr="00402F81">
        <w:trPr>
          <w:trHeight w:val="1286"/>
        </w:trPr>
        <w:tc>
          <w:tcPr>
            <w:tcW w:w="5000" w:type="pct"/>
            <w:tcBorders>
              <w:bottom w:val="single" w:sz="4" w:space="0" w:color="auto"/>
            </w:tcBorders>
          </w:tcPr>
          <w:p w:rsidR="00136919" w:rsidRDefault="00136919" w:rsidP="000E5FE3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402F81">
              <w:rPr>
                <w:spacing w:val="-4"/>
                <w:sz w:val="20"/>
                <w:szCs w:val="20"/>
                <w:lang w:val="uk-UA"/>
              </w:rPr>
              <w:t>Необхідність використання мультимедійного проектора</w:t>
            </w:r>
            <w:r w:rsidRPr="00402F81">
              <w:rPr>
                <w:sz w:val="20"/>
                <w:szCs w:val="20"/>
                <w:lang w:val="uk-UA"/>
              </w:rPr>
              <w:t xml:space="preserve"> ___Так ___Ні</w:t>
            </w:r>
          </w:p>
          <w:p w:rsidR="00136919" w:rsidRDefault="00136919" w:rsidP="000E5FE3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 плануєте Ви проживання в готелі?</w:t>
            </w:r>
          </w:p>
          <w:p w:rsidR="00136919" w:rsidRPr="00402F81" w:rsidRDefault="00136919" w:rsidP="000E5FE3">
            <w:pPr>
              <w:pStyle w:val="BodyText2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____Так____Ні</w:t>
            </w:r>
          </w:p>
          <w:p w:rsidR="00136919" w:rsidRPr="00402F81" w:rsidRDefault="00136919" w:rsidP="000E5FE3">
            <w:pPr>
              <w:pStyle w:val="BodyText2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36919" w:rsidRPr="00402F81" w:rsidRDefault="00136919" w:rsidP="000E5FE3">
            <w:pPr>
              <w:rPr>
                <w:lang w:val="uk-UA"/>
              </w:rPr>
            </w:pPr>
            <w:r w:rsidRPr="00402F81">
              <w:rPr>
                <w:sz w:val="20"/>
                <w:szCs w:val="20"/>
                <w:lang w:val="uk-UA"/>
              </w:rPr>
              <w:t xml:space="preserve">Підпис </w:t>
            </w:r>
          </w:p>
        </w:tc>
      </w:tr>
    </w:tbl>
    <w:p w:rsidR="00136919" w:rsidRPr="00402F81" w:rsidRDefault="00136919" w:rsidP="00574E21">
      <w:pPr>
        <w:ind w:hanging="1400"/>
        <w:rPr>
          <w:sz w:val="24"/>
          <w:szCs w:val="24"/>
          <w:lang w:val="uk-UA"/>
        </w:rPr>
      </w:pPr>
      <w:r w:rsidRPr="00402F81">
        <w:rPr>
          <w:sz w:val="24"/>
          <w:szCs w:val="24"/>
          <w:lang w:val="uk-UA"/>
        </w:rPr>
        <w:t xml:space="preserve"> </w:t>
      </w:r>
    </w:p>
    <w:p w:rsidR="00136919" w:rsidRDefault="00136919" w:rsidP="00574E21">
      <w:pPr>
        <w:ind w:firstLine="499"/>
        <w:jc w:val="both"/>
        <w:rPr>
          <w:sz w:val="20"/>
          <w:szCs w:val="20"/>
          <w:lang w:val="uk-UA"/>
        </w:rPr>
      </w:pPr>
    </w:p>
    <w:p w:rsidR="00136919" w:rsidRPr="00B74338" w:rsidRDefault="00136919">
      <w:pPr>
        <w:rPr>
          <w:lang w:val="en-US"/>
        </w:rPr>
      </w:pPr>
    </w:p>
    <w:sectPr w:rsidR="00136919" w:rsidRPr="00B74338" w:rsidSect="00AF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D95"/>
    <w:multiLevelType w:val="hybridMultilevel"/>
    <w:tmpl w:val="929E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70"/>
    <w:rsid w:val="000007A8"/>
    <w:rsid w:val="000018BF"/>
    <w:rsid w:val="00004682"/>
    <w:rsid w:val="000068EF"/>
    <w:rsid w:val="0000772B"/>
    <w:rsid w:val="0001106A"/>
    <w:rsid w:val="0001190A"/>
    <w:rsid w:val="000125AB"/>
    <w:rsid w:val="000131CE"/>
    <w:rsid w:val="000154EA"/>
    <w:rsid w:val="000164EA"/>
    <w:rsid w:val="00016A58"/>
    <w:rsid w:val="00017D3C"/>
    <w:rsid w:val="00022CF6"/>
    <w:rsid w:val="00023062"/>
    <w:rsid w:val="0002438F"/>
    <w:rsid w:val="0002514E"/>
    <w:rsid w:val="000256D2"/>
    <w:rsid w:val="00025E45"/>
    <w:rsid w:val="000271C0"/>
    <w:rsid w:val="0003020D"/>
    <w:rsid w:val="000308FB"/>
    <w:rsid w:val="0003291F"/>
    <w:rsid w:val="00033199"/>
    <w:rsid w:val="00033E2A"/>
    <w:rsid w:val="00034F61"/>
    <w:rsid w:val="00034F68"/>
    <w:rsid w:val="000354B5"/>
    <w:rsid w:val="000367CE"/>
    <w:rsid w:val="00036C81"/>
    <w:rsid w:val="0003732C"/>
    <w:rsid w:val="00037423"/>
    <w:rsid w:val="00040CA7"/>
    <w:rsid w:val="00041472"/>
    <w:rsid w:val="000418BA"/>
    <w:rsid w:val="00041CB6"/>
    <w:rsid w:val="000422A4"/>
    <w:rsid w:val="00042528"/>
    <w:rsid w:val="00043985"/>
    <w:rsid w:val="00043E37"/>
    <w:rsid w:val="00044F30"/>
    <w:rsid w:val="0004578D"/>
    <w:rsid w:val="000479B0"/>
    <w:rsid w:val="00047C0A"/>
    <w:rsid w:val="00051C89"/>
    <w:rsid w:val="000527EA"/>
    <w:rsid w:val="00052A18"/>
    <w:rsid w:val="000533B9"/>
    <w:rsid w:val="00053524"/>
    <w:rsid w:val="00054264"/>
    <w:rsid w:val="00054C12"/>
    <w:rsid w:val="000617EB"/>
    <w:rsid w:val="00063548"/>
    <w:rsid w:val="000635BB"/>
    <w:rsid w:val="00063820"/>
    <w:rsid w:val="00063D6D"/>
    <w:rsid w:val="0006417D"/>
    <w:rsid w:val="00065693"/>
    <w:rsid w:val="000668B9"/>
    <w:rsid w:val="00067F37"/>
    <w:rsid w:val="000723C6"/>
    <w:rsid w:val="00073FB9"/>
    <w:rsid w:val="00074DAC"/>
    <w:rsid w:val="00075B98"/>
    <w:rsid w:val="0007650A"/>
    <w:rsid w:val="00076B37"/>
    <w:rsid w:val="00077A99"/>
    <w:rsid w:val="00080DD8"/>
    <w:rsid w:val="00083DE1"/>
    <w:rsid w:val="00084517"/>
    <w:rsid w:val="00086261"/>
    <w:rsid w:val="00092962"/>
    <w:rsid w:val="000940CC"/>
    <w:rsid w:val="0009509A"/>
    <w:rsid w:val="000963DF"/>
    <w:rsid w:val="00096489"/>
    <w:rsid w:val="000A0252"/>
    <w:rsid w:val="000A0591"/>
    <w:rsid w:val="000A0B11"/>
    <w:rsid w:val="000A22B5"/>
    <w:rsid w:val="000A23D4"/>
    <w:rsid w:val="000A2D00"/>
    <w:rsid w:val="000A2DC9"/>
    <w:rsid w:val="000A3070"/>
    <w:rsid w:val="000A34CE"/>
    <w:rsid w:val="000A5D2E"/>
    <w:rsid w:val="000A5FAF"/>
    <w:rsid w:val="000A7C37"/>
    <w:rsid w:val="000B0C27"/>
    <w:rsid w:val="000B1AEC"/>
    <w:rsid w:val="000B20DE"/>
    <w:rsid w:val="000B3134"/>
    <w:rsid w:val="000B36A5"/>
    <w:rsid w:val="000B6A55"/>
    <w:rsid w:val="000C189C"/>
    <w:rsid w:val="000C2F63"/>
    <w:rsid w:val="000C3283"/>
    <w:rsid w:val="000C6063"/>
    <w:rsid w:val="000C6D73"/>
    <w:rsid w:val="000C748C"/>
    <w:rsid w:val="000D0DC0"/>
    <w:rsid w:val="000D107F"/>
    <w:rsid w:val="000D162F"/>
    <w:rsid w:val="000D29E4"/>
    <w:rsid w:val="000D2B44"/>
    <w:rsid w:val="000D2BF1"/>
    <w:rsid w:val="000D4004"/>
    <w:rsid w:val="000D5FA5"/>
    <w:rsid w:val="000D6B7F"/>
    <w:rsid w:val="000E02A2"/>
    <w:rsid w:val="000E1EDA"/>
    <w:rsid w:val="000E30B3"/>
    <w:rsid w:val="000E31C2"/>
    <w:rsid w:val="000E4643"/>
    <w:rsid w:val="000E571E"/>
    <w:rsid w:val="000E5FE3"/>
    <w:rsid w:val="000E620D"/>
    <w:rsid w:val="000E6829"/>
    <w:rsid w:val="000E71C4"/>
    <w:rsid w:val="000E7A55"/>
    <w:rsid w:val="000E7B8C"/>
    <w:rsid w:val="000F0113"/>
    <w:rsid w:val="000F1176"/>
    <w:rsid w:val="000F49A7"/>
    <w:rsid w:val="000F5AE6"/>
    <w:rsid w:val="0010085F"/>
    <w:rsid w:val="0010164F"/>
    <w:rsid w:val="00101CE6"/>
    <w:rsid w:val="00102118"/>
    <w:rsid w:val="001064DD"/>
    <w:rsid w:val="0010748C"/>
    <w:rsid w:val="001101C4"/>
    <w:rsid w:val="00110A0C"/>
    <w:rsid w:val="00110CC7"/>
    <w:rsid w:val="0011486B"/>
    <w:rsid w:val="0011524F"/>
    <w:rsid w:val="00116878"/>
    <w:rsid w:val="0011704B"/>
    <w:rsid w:val="00117367"/>
    <w:rsid w:val="00121A02"/>
    <w:rsid w:val="00121F09"/>
    <w:rsid w:val="001230C5"/>
    <w:rsid w:val="0012477D"/>
    <w:rsid w:val="00125549"/>
    <w:rsid w:val="00125C5F"/>
    <w:rsid w:val="001265B2"/>
    <w:rsid w:val="001265BA"/>
    <w:rsid w:val="00126957"/>
    <w:rsid w:val="001269C9"/>
    <w:rsid w:val="00126DA8"/>
    <w:rsid w:val="00126E36"/>
    <w:rsid w:val="001270FF"/>
    <w:rsid w:val="00130613"/>
    <w:rsid w:val="00131125"/>
    <w:rsid w:val="00131705"/>
    <w:rsid w:val="00131957"/>
    <w:rsid w:val="00131D13"/>
    <w:rsid w:val="00133DB2"/>
    <w:rsid w:val="001348E3"/>
    <w:rsid w:val="00135AD8"/>
    <w:rsid w:val="00136919"/>
    <w:rsid w:val="00136C24"/>
    <w:rsid w:val="00136EE3"/>
    <w:rsid w:val="00137E70"/>
    <w:rsid w:val="00140137"/>
    <w:rsid w:val="00142E17"/>
    <w:rsid w:val="0014302F"/>
    <w:rsid w:val="00143B36"/>
    <w:rsid w:val="00144776"/>
    <w:rsid w:val="00144C1D"/>
    <w:rsid w:val="00145017"/>
    <w:rsid w:val="001450A2"/>
    <w:rsid w:val="0014702B"/>
    <w:rsid w:val="00147623"/>
    <w:rsid w:val="001509FB"/>
    <w:rsid w:val="00151F89"/>
    <w:rsid w:val="001520CB"/>
    <w:rsid w:val="0015220D"/>
    <w:rsid w:val="001531BF"/>
    <w:rsid w:val="00153A81"/>
    <w:rsid w:val="00154458"/>
    <w:rsid w:val="0015462E"/>
    <w:rsid w:val="00156EEE"/>
    <w:rsid w:val="001570A2"/>
    <w:rsid w:val="0015728E"/>
    <w:rsid w:val="00157EBC"/>
    <w:rsid w:val="0016073D"/>
    <w:rsid w:val="001612ED"/>
    <w:rsid w:val="00163F35"/>
    <w:rsid w:val="00165077"/>
    <w:rsid w:val="00165EAC"/>
    <w:rsid w:val="00167965"/>
    <w:rsid w:val="00167B71"/>
    <w:rsid w:val="00170191"/>
    <w:rsid w:val="001703E8"/>
    <w:rsid w:val="001715DB"/>
    <w:rsid w:val="00173D3F"/>
    <w:rsid w:val="00174E31"/>
    <w:rsid w:val="00176128"/>
    <w:rsid w:val="00180AD9"/>
    <w:rsid w:val="0018326F"/>
    <w:rsid w:val="00183A9B"/>
    <w:rsid w:val="00183BCD"/>
    <w:rsid w:val="001872DE"/>
    <w:rsid w:val="001902AB"/>
    <w:rsid w:val="00190792"/>
    <w:rsid w:val="00191F8C"/>
    <w:rsid w:val="0019253E"/>
    <w:rsid w:val="00192894"/>
    <w:rsid w:val="0019495F"/>
    <w:rsid w:val="00194F8A"/>
    <w:rsid w:val="00195076"/>
    <w:rsid w:val="00195A4A"/>
    <w:rsid w:val="00197B01"/>
    <w:rsid w:val="00197D7F"/>
    <w:rsid w:val="001A09DF"/>
    <w:rsid w:val="001A1165"/>
    <w:rsid w:val="001A1A57"/>
    <w:rsid w:val="001A1A60"/>
    <w:rsid w:val="001A2369"/>
    <w:rsid w:val="001A2DB4"/>
    <w:rsid w:val="001A38F1"/>
    <w:rsid w:val="001A45AD"/>
    <w:rsid w:val="001A5594"/>
    <w:rsid w:val="001A6C29"/>
    <w:rsid w:val="001A6DFE"/>
    <w:rsid w:val="001B042E"/>
    <w:rsid w:val="001B090D"/>
    <w:rsid w:val="001B2AC6"/>
    <w:rsid w:val="001B3E7A"/>
    <w:rsid w:val="001B4470"/>
    <w:rsid w:val="001B4B09"/>
    <w:rsid w:val="001B4EF7"/>
    <w:rsid w:val="001C13FB"/>
    <w:rsid w:val="001C1FB5"/>
    <w:rsid w:val="001C24C5"/>
    <w:rsid w:val="001C43F0"/>
    <w:rsid w:val="001C47D4"/>
    <w:rsid w:val="001C48DA"/>
    <w:rsid w:val="001C50FC"/>
    <w:rsid w:val="001D1D89"/>
    <w:rsid w:val="001D1E07"/>
    <w:rsid w:val="001D2871"/>
    <w:rsid w:val="001D7853"/>
    <w:rsid w:val="001E17C2"/>
    <w:rsid w:val="001E1EBB"/>
    <w:rsid w:val="001E2D91"/>
    <w:rsid w:val="001E3865"/>
    <w:rsid w:val="001E3A3A"/>
    <w:rsid w:val="001E3DD2"/>
    <w:rsid w:val="001E4747"/>
    <w:rsid w:val="001E5613"/>
    <w:rsid w:val="001E6372"/>
    <w:rsid w:val="001E7629"/>
    <w:rsid w:val="001F0395"/>
    <w:rsid w:val="001F0B7C"/>
    <w:rsid w:val="001F2128"/>
    <w:rsid w:val="001F27C1"/>
    <w:rsid w:val="001F2BA1"/>
    <w:rsid w:val="001F3665"/>
    <w:rsid w:val="001F4387"/>
    <w:rsid w:val="001F5398"/>
    <w:rsid w:val="001F6723"/>
    <w:rsid w:val="0020035B"/>
    <w:rsid w:val="002010DB"/>
    <w:rsid w:val="00201C2D"/>
    <w:rsid w:val="00202519"/>
    <w:rsid w:val="002032F2"/>
    <w:rsid w:val="00204331"/>
    <w:rsid w:val="002047CF"/>
    <w:rsid w:val="00205692"/>
    <w:rsid w:val="002059C7"/>
    <w:rsid w:val="00206FBD"/>
    <w:rsid w:val="00207191"/>
    <w:rsid w:val="00210452"/>
    <w:rsid w:val="00211302"/>
    <w:rsid w:val="00211378"/>
    <w:rsid w:val="00211BC2"/>
    <w:rsid w:val="002121B3"/>
    <w:rsid w:val="002130F4"/>
    <w:rsid w:val="002135A2"/>
    <w:rsid w:val="00213BC8"/>
    <w:rsid w:val="00214302"/>
    <w:rsid w:val="002156CF"/>
    <w:rsid w:val="00215B4C"/>
    <w:rsid w:val="002173CC"/>
    <w:rsid w:val="002229D8"/>
    <w:rsid w:val="00223768"/>
    <w:rsid w:val="0022797B"/>
    <w:rsid w:val="00231584"/>
    <w:rsid w:val="002316CD"/>
    <w:rsid w:val="0023232A"/>
    <w:rsid w:val="00232BF1"/>
    <w:rsid w:val="002332AC"/>
    <w:rsid w:val="002336F3"/>
    <w:rsid w:val="00233B3B"/>
    <w:rsid w:val="002352A0"/>
    <w:rsid w:val="00235E16"/>
    <w:rsid w:val="00235E64"/>
    <w:rsid w:val="00236C86"/>
    <w:rsid w:val="00236DC7"/>
    <w:rsid w:val="00240625"/>
    <w:rsid w:val="002406F8"/>
    <w:rsid w:val="00242246"/>
    <w:rsid w:val="00242C7D"/>
    <w:rsid w:val="00243DFB"/>
    <w:rsid w:val="002445E2"/>
    <w:rsid w:val="0024481F"/>
    <w:rsid w:val="00244D04"/>
    <w:rsid w:val="0024568F"/>
    <w:rsid w:val="00246368"/>
    <w:rsid w:val="002468A2"/>
    <w:rsid w:val="00246B63"/>
    <w:rsid w:val="0024738E"/>
    <w:rsid w:val="0025153A"/>
    <w:rsid w:val="00252DDC"/>
    <w:rsid w:val="002546B5"/>
    <w:rsid w:val="00254C6B"/>
    <w:rsid w:val="00255303"/>
    <w:rsid w:val="00255426"/>
    <w:rsid w:val="002558D7"/>
    <w:rsid w:val="0025655C"/>
    <w:rsid w:val="002606CE"/>
    <w:rsid w:val="0026114D"/>
    <w:rsid w:val="00261412"/>
    <w:rsid w:val="0026188F"/>
    <w:rsid w:val="00261D99"/>
    <w:rsid w:val="00262E0E"/>
    <w:rsid w:val="00263EC9"/>
    <w:rsid w:val="00264022"/>
    <w:rsid w:val="00264EA4"/>
    <w:rsid w:val="00266CF6"/>
    <w:rsid w:val="00266D8C"/>
    <w:rsid w:val="0027022C"/>
    <w:rsid w:val="002703F1"/>
    <w:rsid w:val="00272BE2"/>
    <w:rsid w:val="0027654A"/>
    <w:rsid w:val="00277708"/>
    <w:rsid w:val="00277916"/>
    <w:rsid w:val="00277AA0"/>
    <w:rsid w:val="002812ED"/>
    <w:rsid w:val="00282C94"/>
    <w:rsid w:val="002852C1"/>
    <w:rsid w:val="002865A4"/>
    <w:rsid w:val="0028777D"/>
    <w:rsid w:val="0029008D"/>
    <w:rsid w:val="002907E8"/>
    <w:rsid w:val="00290F22"/>
    <w:rsid w:val="00294432"/>
    <w:rsid w:val="002947FC"/>
    <w:rsid w:val="00294B68"/>
    <w:rsid w:val="00296650"/>
    <w:rsid w:val="002978C2"/>
    <w:rsid w:val="00297E16"/>
    <w:rsid w:val="002A0022"/>
    <w:rsid w:val="002A010D"/>
    <w:rsid w:val="002A156A"/>
    <w:rsid w:val="002A3FBA"/>
    <w:rsid w:val="002A585D"/>
    <w:rsid w:val="002A6E74"/>
    <w:rsid w:val="002A7EA6"/>
    <w:rsid w:val="002B205B"/>
    <w:rsid w:val="002B370B"/>
    <w:rsid w:val="002B4EA2"/>
    <w:rsid w:val="002B5D93"/>
    <w:rsid w:val="002B7817"/>
    <w:rsid w:val="002C034D"/>
    <w:rsid w:val="002C1321"/>
    <w:rsid w:val="002C1C67"/>
    <w:rsid w:val="002C20BB"/>
    <w:rsid w:val="002C21A7"/>
    <w:rsid w:val="002C41DD"/>
    <w:rsid w:val="002C482E"/>
    <w:rsid w:val="002D3077"/>
    <w:rsid w:val="002D4477"/>
    <w:rsid w:val="002D4946"/>
    <w:rsid w:val="002D5062"/>
    <w:rsid w:val="002D506C"/>
    <w:rsid w:val="002D60D0"/>
    <w:rsid w:val="002D73F4"/>
    <w:rsid w:val="002D7464"/>
    <w:rsid w:val="002D7F65"/>
    <w:rsid w:val="002E335F"/>
    <w:rsid w:val="002E36D9"/>
    <w:rsid w:val="002E4B86"/>
    <w:rsid w:val="002E5CB5"/>
    <w:rsid w:val="002E6F49"/>
    <w:rsid w:val="002E6F7E"/>
    <w:rsid w:val="002E7796"/>
    <w:rsid w:val="002E7CAC"/>
    <w:rsid w:val="002F0972"/>
    <w:rsid w:val="002F0BE3"/>
    <w:rsid w:val="002F3441"/>
    <w:rsid w:val="002F5073"/>
    <w:rsid w:val="002F533B"/>
    <w:rsid w:val="002F60E8"/>
    <w:rsid w:val="002F6E56"/>
    <w:rsid w:val="00305835"/>
    <w:rsid w:val="0030586C"/>
    <w:rsid w:val="00305B83"/>
    <w:rsid w:val="00311155"/>
    <w:rsid w:val="0031182E"/>
    <w:rsid w:val="00312483"/>
    <w:rsid w:val="00313333"/>
    <w:rsid w:val="00317E35"/>
    <w:rsid w:val="003239C1"/>
    <w:rsid w:val="003241DE"/>
    <w:rsid w:val="00324CCB"/>
    <w:rsid w:val="00326092"/>
    <w:rsid w:val="003260BF"/>
    <w:rsid w:val="00327049"/>
    <w:rsid w:val="00327752"/>
    <w:rsid w:val="003277A1"/>
    <w:rsid w:val="003304DE"/>
    <w:rsid w:val="00331215"/>
    <w:rsid w:val="0033140A"/>
    <w:rsid w:val="00332BE2"/>
    <w:rsid w:val="00333947"/>
    <w:rsid w:val="00333BDE"/>
    <w:rsid w:val="0033486E"/>
    <w:rsid w:val="003353A8"/>
    <w:rsid w:val="00336BD4"/>
    <w:rsid w:val="00336E40"/>
    <w:rsid w:val="003413C6"/>
    <w:rsid w:val="003424FF"/>
    <w:rsid w:val="00342B97"/>
    <w:rsid w:val="0034427D"/>
    <w:rsid w:val="00346C4D"/>
    <w:rsid w:val="00350B00"/>
    <w:rsid w:val="00351C33"/>
    <w:rsid w:val="00351F3C"/>
    <w:rsid w:val="00352F28"/>
    <w:rsid w:val="00354812"/>
    <w:rsid w:val="00354BBE"/>
    <w:rsid w:val="0035742F"/>
    <w:rsid w:val="00357AA7"/>
    <w:rsid w:val="00361B16"/>
    <w:rsid w:val="003647CD"/>
    <w:rsid w:val="00365F24"/>
    <w:rsid w:val="003665CF"/>
    <w:rsid w:val="0036667C"/>
    <w:rsid w:val="00370130"/>
    <w:rsid w:val="003701F5"/>
    <w:rsid w:val="00370F76"/>
    <w:rsid w:val="00371E44"/>
    <w:rsid w:val="003726CC"/>
    <w:rsid w:val="0037282B"/>
    <w:rsid w:val="00372A37"/>
    <w:rsid w:val="00372D63"/>
    <w:rsid w:val="00373F67"/>
    <w:rsid w:val="00374F5E"/>
    <w:rsid w:val="003771D9"/>
    <w:rsid w:val="0037784B"/>
    <w:rsid w:val="00380DA7"/>
    <w:rsid w:val="003822FC"/>
    <w:rsid w:val="00383EA6"/>
    <w:rsid w:val="003853E2"/>
    <w:rsid w:val="003858BE"/>
    <w:rsid w:val="0038730C"/>
    <w:rsid w:val="00392440"/>
    <w:rsid w:val="003932A8"/>
    <w:rsid w:val="003938C2"/>
    <w:rsid w:val="00394290"/>
    <w:rsid w:val="00395844"/>
    <w:rsid w:val="00396FBF"/>
    <w:rsid w:val="00397907"/>
    <w:rsid w:val="003A1FFA"/>
    <w:rsid w:val="003A2420"/>
    <w:rsid w:val="003A29B2"/>
    <w:rsid w:val="003A2BBA"/>
    <w:rsid w:val="003A2F05"/>
    <w:rsid w:val="003A65A0"/>
    <w:rsid w:val="003A6D58"/>
    <w:rsid w:val="003A7BB3"/>
    <w:rsid w:val="003B116B"/>
    <w:rsid w:val="003B146E"/>
    <w:rsid w:val="003B1687"/>
    <w:rsid w:val="003B3C43"/>
    <w:rsid w:val="003B51F1"/>
    <w:rsid w:val="003B6EE5"/>
    <w:rsid w:val="003C0452"/>
    <w:rsid w:val="003C04C2"/>
    <w:rsid w:val="003C05AF"/>
    <w:rsid w:val="003C0601"/>
    <w:rsid w:val="003C4221"/>
    <w:rsid w:val="003C576F"/>
    <w:rsid w:val="003D01F2"/>
    <w:rsid w:val="003D0239"/>
    <w:rsid w:val="003D18DE"/>
    <w:rsid w:val="003D2177"/>
    <w:rsid w:val="003D2193"/>
    <w:rsid w:val="003D2C20"/>
    <w:rsid w:val="003D2E3A"/>
    <w:rsid w:val="003D3333"/>
    <w:rsid w:val="003D3744"/>
    <w:rsid w:val="003D3A13"/>
    <w:rsid w:val="003D3BBA"/>
    <w:rsid w:val="003D53FE"/>
    <w:rsid w:val="003D568F"/>
    <w:rsid w:val="003D6647"/>
    <w:rsid w:val="003D6DA6"/>
    <w:rsid w:val="003D70A0"/>
    <w:rsid w:val="003E04D1"/>
    <w:rsid w:val="003E29FC"/>
    <w:rsid w:val="003E2CD9"/>
    <w:rsid w:val="003E5EF8"/>
    <w:rsid w:val="003E65AA"/>
    <w:rsid w:val="003E6855"/>
    <w:rsid w:val="003E6C0F"/>
    <w:rsid w:val="003E77D8"/>
    <w:rsid w:val="003F096D"/>
    <w:rsid w:val="003F0F02"/>
    <w:rsid w:val="003F100B"/>
    <w:rsid w:val="003F3591"/>
    <w:rsid w:val="003F7D8A"/>
    <w:rsid w:val="0040023A"/>
    <w:rsid w:val="00400CAB"/>
    <w:rsid w:val="00400EEC"/>
    <w:rsid w:val="00402B18"/>
    <w:rsid w:val="00402F81"/>
    <w:rsid w:val="00403A2F"/>
    <w:rsid w:val="00403DEF"/>
    <w:rsid w:val="00404AC6"/>
    <w:rsid w:val="00405AD6"/>
    <w:rsid w:val="00407B64"/>
    <w:rsid w:val="00407C7B"/>
    <w:rsid w:val="00407CE3"/>
    <w:rsid w:val="00407DB4"/>
    <w:rsid w:val="00407FD1"/>
    <w:rsid w:val="00410884"/>
    <w:rsid w:val="00410AED"/>
    <w:rsid w:val="00410E4D"/>
    <w:rsid w:val="0041282D"/>
    <w:rsid w:val="00412B90"/>
    <w:rsid w:val="004137C3"/>
    <w:rsid w:val="00415576"/>
    <w:rsid w:val="00415EC0"/>
    <w:rsid w:val="0041770A"/>
    <w:rsid w:val="00417A7C"/>
    <w:rsid w:val="004204DD"/>
    <w:rsid w:val="00421C47"/>
    <w:rsid w:val="0042394F"/>
    <w:rsid w:val="0042532C"/>
    <w:rsid w:val="004266CC"/>
    <w:rsid w:val="004267D6"/>
    <w:rsid w:val="00426B8D"/>
    <w:rsid w:val="00426FC9"/>
    <w:rsid w:val="004301CA"/>
    <w:rsid w:val="00431133"/>
    <w:rsid w:val="0043328C"/>
    <w:rsid w:val="00433D73"/>
    <w:rsid w:val="0043573F"/>
    <w:rsid w:val="00436049"/>
    <w:rsid w:val="00437869"/>
    <w:rsid w:val="00440285"/>
    <w:rsid w:val="00440ADB"/>
    <w:rsid w:val="00441519"/>
    <w:rsid w:val="004428C7"/>
    <w:rsid w:val="004430F7"/>
    <w:rsid w:val="0044313F"/>
    <w:rsid w:val="00443D6F"/>
    <w:rsid w:val="004446F3"/>
    <w:rsid w:val="00444A71"/>
    <w:rsid w:val="004457A6"/>
    <w:rsid w:val="00445C8D"/>
    <w:rsid w:val="004465EF"/>
    <w:rsid w:val="00446E51"/>
    <w:rsid w:val="00447E0C"/>
    <w:rsid w:val="00451BBA"/>
    <w:rsid w:val="00455925"/>
    <w:rsid w:val="004560C7"/>
    <w:rsid w:val="00456331"/>
    <w:rsid w:val="00456AC3"/>
    <w:rsid w:val="004607ED"/>
    <w:rsid w:val="00461086"/>
    <w:rsid w:val="00461E17"/>
    <w:rsid w:val="004625AD"/>
    <w:rsid w:val="00462F14"/>
    <w:rsid w:val="00464540"/>
    <w:rsid w:val="00464694"/>
    <w:rsid w:val="0046479E"/>
    <w:rsid w:val="00464E36"/>
    <w:rsid w:val="00465820"/>
    <w:rsid w:val="00465F3A"/>
    <w:rsid w:val="00466111"/>
    <w:rsid w:val="00466532"/>
    <w:rsid w:val="00466B78"/>
    <w:rsid w:val="00466EAE"/>
    <w:rsid w:val="004718AB"/>
    <w:rsid w:val="00471960"/>
    <w:rsid w:val="00472294"/>
    <w:rsid w:val="004755F0"/>
    <w:rsid w:val="00475EEC"/>
    <w:rsid w:val="0047611F"/>
    <w:rsid w:val="004764B0"/>
    <w:rsid w:val="00477B73"/>
    <w:rsid w:val="00480134"/>
    <w:rsid w:val="004819EC"/>
    <w:rsid w:val="00483B3B"/>
    <w:rsid w:val="0048574C"/>
    <w:rsid w:val="004858D5"/>
    <w:rsid w:val="00485A31"/>
    <w:rsid w:val="00486562"/>
    <w:rsid w:val="0048660B"/>
    <w:rsid w:val="00486E83"/>
    <w:rsid w:val="004875B9"/>
    <w:rsid w:val="00490508"/>
    <w:rsid w:val="00492490"/>
    <w:rsid w:val="00493A46"/>
    <w:rsid w:val="004942B7"/>
    <w:rsid w:val="004A0590"/>
    <w:rsid w:val="004A12A1"/>
    <w:rsid w:val="004A1921"/>
    <w:rsid w:val="004A3909"/>
    <w:rsid w:val="004A4687"/>
    <w:rsid w:val="004A5020"/>
    <w:rsid w:val="004A656C"/>
    <w:rsid w:val="004A69BF"/>
    <w:rsid w:val="004A7F7C"/>
    <w:rsid w:val="004B04F3"/>
    <w:rsid w:val="004B0FD3"/>
    <w:rsid w:val="004B1135"/>
    <w:rsid w:val="004B2B9F"/>
    <w:rsid w:val="004B5A9E"/>
    <w:rsid w:val="004B755D"/>
    <w:rsid w:val="004C14A8"/>
    <w:rsid w:val="004C1913"/>
    <w:rsid w:val="004C1C66"/>
    <w:rsid w:val="004C28DA"/>
    <w:rsid w:val="004C313B"/>
    <w:rsid w:val="004C3210"/>
    <w:rsid w:val="004C3339"/>
    <w:rsid w:val="004C4B5C"/>
    <w:rsid w:val="004C4B8F"/>
    <w:rsid w:val="004C5E32"/>
    <w:rsid w:val="004C5E99"/>
    <w:rsid w:val="004D1178"/>
    <w:rsid w:val="004D15C8"/>
    <w:rsid w:val="004D1866"/>
    <w:rsid w:val="004D291E"/>
    <w:rsid w:val="004D2FCF"/>
    <w:rsid w:val="004D324A"/>
    <w:rsid w:val="004D4074"/>
    <w:rsid w:val="004D4F37"/>
    <w:rsid w:val="004D5887"/>
    <w:rsid w:val="004D786C"/>
    <w:rsid w:val="004D790A"/>
    <w:rsid w:val="004E099E"/>
    <w:rsid w:val="004E39BC"/>
    <w:rsid w:val="004E3A5B"/>
    <w:rsid w:val="004E6B4B"/>
    <w:rsid w:val="004E72F6"/>
    <w:rsid w:val="004E75B3"/>
    <w:rsid w:val="004F09DC"/>
    <w:rsid w:val="004F13F4"/>
    <w:rsid w:val="004F1C20"/>
    <w:rsid w:val="004F1C70"/>
    <w:rsid w:val="004F2071"/>
    <w:rsid w:val="004F344F"/>
    <w:rsid w:val="004F4708"/>
    <w:rsid w:val="004F5142"/>
    <w:rsid w:val="004F6FBE"/>
    <w:rsid w:val="00500280"/>
    <w:rsid w:val="00504775"/>
    <w:rsid w:val="005061CE"/>
    <w:rsid w:val="0050683E"/>
    <w:rsid w:val="00506A5B"/>
    <w:rsid w:val="0050764A"/>
    <w:rsid w:val="005077CA"/>
    <w:rsid w:val="00507E71"/>
    <w:rsid w:val="00507E9B"/>
    <w:rsid w:val="0051062A"/>
    <w:rsid w:val="00510C33"/>
    <w:rsid w:val="00511533"/>
    <w:rsid w:val="0051233E"/>
    <w:rsid w:val="00516F67"/>
    <w:rsid w:val="00517DF0"/>
    <w:rsid w:val="0052088B"/>
    <w:rsid w:val="00520E9C"/>
    <w:rsid w:val="00522824"/>
    <w:rsid w:val="00523177"/>
    <w:rsid w:val="00523786"/>
    <w:rsid w:val="00523851"/>
    <w:rsid w:val="005238ED"/>
    <w:rsid w:val="005246E2"/>
    <w:rsid w:val="00524AAA"/>
    <w:rsid w:val="00526242"/>
    <w:rsid w:val="00526FAB"/>
    <w:rsid w:val="005276FB"/>
    <w:rsid w:val="00530AB2"/>
    <w:rsid w:val="00531E00"/>
    <w:rsid w:val="00533B5E"/>
    <w:rsid w:val="00534445"/>
    <w:rsid w:val="0053707B"/>
    <w:rsid w:val="0054094A"/>
    <w:rsid w:val="00541CE1"/>
    <w:rsid w:val="00541DB8"/>
    <w:rsid w:val="0054220A"/>
    <w:rsid w:val="00542972"/>
    <w:rsid w:val="005459AE"/>
    <w:rsid w:val="005466F7"/>
    <w:rsid w:val="00550B44"/>
    <w:rsid w:val="00551BE6"/>
    <w:rsid w:val="00553A8C"/>
    <w:rsid w:val="00553DA6"/>
    <w:rsid w:val="00553E92"/>
    <w:rsid w:val="00554ED4"/>
    <w:rsid w:val="00554F1E"/>
    <w:rsid w:val="0055579B"/>
    <w:rsid w:val="0055590B"/>
    <w:rsid w:val="00556441"/>
    <w:rsid w:val="00557B7C"/>
    <w:rsid w:val="00562736"/>
    <w:rsid w:val="00562F94"/>
    <w:rsid w:val="00563757"/>
    <w:rsid w:val="005638D9"/>
    <w:rsid w:val="00563A5B"/>
    <w:rsid w:val="00563D50"/>
    <w:rsid w:val="00567F5A"/>
    <w:rsid w:val="005740A0"/>
    <w:rsid w:val="00574E21"/>
    <w:rsid w:val="00575959"/>
    <w:rsid w:val="00575DE2"/>
    <w:rsid w:val="005768B0"/>
    <w:rsid w:val="00580937"/>
    <w:rsid w:val="0058150E"/>
    <w:rsid w:val="00582ACA"/>
    <w:rsid w:val="005836EE"/>
    <w:rsid w:val="005838CA"/>
    <w:rsid w:val="00585FDD"/>
    <w:rsid w:val="00587419"/>
    <w:rsid w:val="00590EBA"/>
    <w:rsid w:val="0059345B"/>
    <w:rsid w:val="00593BE7"/>
    <w:rsid w:val="005965BB"/>
    <w:rsid w:val="005A1CE7"/>
    <w:rsid w:val="005A2797"/>
    <w:rsid w:val="005A27E9"/>
    <w:rsid w:val="005A2CCC"/>
    <w:rsid w:val="005A2D2E"/>
    <w:rsid w:val="005A409E"/>
    <w:rsid w:val="005A40AB"/>
    <w:rsid w:val="005A5596"/>
    <w:rsid w:val="005A66EF"/>
    <w:rsid w:val="005A7048"/>
    <w:rsid w:val="005B0190"/>
    <w:rsid w:val="005B041E"/>
    <w:rsid w:val="005B06CB"/>
    <w:rsid w:val="005B1378"/>
    <w:rsid w:val="005B23BC"/>
    <w:rsid w:val="005B298D"/>
    <w:rsid w:val="005B2EB1"/>
    <w:rsid w:val="005B3DF7"/>
    <w:rsid w:val="005B453F"/>
    <w:rsid w:val="005B4609"/>
    <w:rsid w:val="005B498F"/>
    <w:rsid w:val="005B6A04"/>
    <w:rsid w:val="005B77A6"/>
    <w:rsid w:val="005B786A"/>
    <w:rsid w:val="005B78BC"/>
    <w:rsid w:val="005C1BE6"/>
    <w:rsid w:val="005C2909"/>
    <w:rsid w:val="005C3299"/>
    <w:rsid w:val="005C3DA0"/>
    <w:rsid w:val="005C4C18"/>
    <w:rsid w:val="005C5DF6"/>
    <w:rsid w:val="005C6654"/>
    <w:rsid w:val="005D05FB"/>
    <w:rsid w:val="005D0992"/>
    <w:rsid w:val="005D0C95"/>
    <w:rsid w:val="005D1465"/>
    <w:rsid w:val="005D3249"/>
    <w:rsid w:val="005D3AE9"/>
    <w:rsid w:val="005D4587"/>
    <w:rsid w:val="005D6E45"/>
    <w:rsid w:val="005D7CF3"/>
    <w:rsid w:val="005E24EB"/>
    <w:rsid w:val="005E4237"/>
    <w:rsid w:val="005E494C"/>
    <w:rsid w:val="005E5F53"/>
    <w:rsid w:val="005E6D21"/>
    <w:rsid w:val="005E7AD0"/>
    <w:rsid w:val="005F0861"/>
    <w:rsid w:val="005F1055"/>
    <w:rsid w:val="005F4846"/>
    <w:rsid w:val="005F4D43"/>
    <w:rsid w:val="005F4FF7"/>
    <w:rsid w:val="005F64EF"/>
    <w:rsid w:val="00600DFB"/>
    <w:rsid w:val="006010B2"/>
    <w:rsid w:val="0060146A"/>
    <w:rsid w:val="0060189B"/>
    <w:rsid w:val="00601935"/>
    <w:rsid w:val="00601CAD"/>
    <w:rsid w:val="0060353D"/>
    <w:rsid w:val="0060431F"/>
    <w:rsid w:val="00605D6D"/>
    <w:rsid w:val="006064B9"/>
    <w:rsid w:val="006065FC"/>
    <w:rsid w:val="006104DD"/>
    <w:rsid w:val="00611620"/>
    <w:rsid w:val="00611BF8"/>
    <w:rsid w:val="00612C29"/>
    <w:rsid w:val="006141FB"/>
    <w:rsid w:val="00616188"/>
    <w:rsid w:val="006164F0"/>
    <w:rsid w:val="00616F13"/>
    <w:rsid w:val="00617A0F"/>
    <w:rsid w:val="00621565"/>
    <w:rsid w:val="00621B43"/>
    <w:rsid w:val="00623B89"/>
    <w:rsid w:val="00623E46"/>
    <w:rsid w:val="006250B9"/>
    <w:rsid w:val="006264BE"/>
    <w:rsid w:val="00626522"/>
    <w:rsid w:val="00626DFB"/>
    <w:rsid w:val="0062777D"/>
    <w:rsid w:val="00630A96"/>
    <w:rsid w:val="00630F86"/>
    <w:rsid w:val="00631379"/>
    <w:rsid w:val="00633E74"/>
    <w:rsid w:val="00636C51"/>
    <w:rsid w:val="00641958"/>
    <w:rsid w:val="00641EEF"/>
    <w:rsid w:val="00642664"/>
    <w:rsid w:val="0064293B"/>
    <w:rsid w:val="00642D22"/>
    <w:rsid w:val="006437C2"/>
    <w:rsid w:val="006439A1"/>
    <w:rsid w:val="00645C3E"/>
    <w:rsid w:val="00646929"/>
    <w:rsid w:val="00650035"/>
    <w:rsid w:val="00651247"/>
    <w:rsid w:val="00651704"/>
    <w:rsid w:val="00651F1B"/>
    <w:rsid w:val="00652475"/>
    <w:rsid w:val="0065280C"/>
    <w:rsid w:val="00652CB5"/>
    <w:rsid w:val="006537D3"/>
    <w:rsid w:val="00653A57"/>
    <w:rsid w:val="00655031"/>
    <w:rsid w:val="0066011C"/>
    <w:rsid w:val="006605A8"/>
    <w:rsid w:val="00661320"/>
    <w:rsid w:val="006624B4"/>
    <w:rsid w:val="00662821"/>
    <w:rsid w:val="00663AF6"/>
    <w:rsid w:val="006644EA"/>
    <w:rsid w:val="00664DB6"/>
    <w:rsid w:val="00664F74"/>
    <w:rsid w:val="00670523"/>
    <w:rsid w:val="00670F22"/>
    <w:rsid w:val="00670F4E"/>
    <w:rsid w:val="00672532"/>
    <w:rsid w:val="006736C9"/>
    <w:rsid w:val="00675769"/>
    <w:rsid w:val="00675F6A"/>
    <w:rsid w:val="00676F3F"/>
    <w:rsid w:val="00680CBE"/>
    <w:rsid w:val="00680CF5"/>
    <w:rsid w:val="00680F8A"/>
    <w:rsid w:val="00682981"/>
    <w:rsid w:val="0068306C"/>
    <w:rsid w:val="00683E70"/>
    <w:rsid w:val="0068468B"/>
    <w:rsid w:val="00684FB3"/>
    <w:rsid w:val="00685DA6"/>
    <w:rsid w:val="006861DD"/>
    <w:rsid w:val="00687298"/>
    <w:rsid w:val="006903A3"/>
    <w:rsid w:val="00691AB0"/>
    <w:rsid w:val="00691C97"/>
    <w:rsid w:val="006927CB"/>
    <w:rsid w:val="006934A1"/>
    <w:rsid w:val="006943AD"/>
    <w:rsid w:val="00694544"/>
    <w:rsid w:val="00694A90"/>
    <w:rsid w:val="006951E6"/>
    <w:rsid w:val="006961B2"/>
    <w:rsid w:val="0069683F"/>
    <w:rsid w:val="006A000B"/>
    <w:rsid w:val="006A00AE"/>
    <w:rsid w:val="006A231D"/>
    <w:rsid w:val="006A6049"/>
    <w:rsid w:val="006A7099"/>
    <w:rsid w:val="006B1A6A"/>
    <w:rsid w:val="006B2393"/>
    <w:rsid w:val="006B34FF"/>
    <w:rsid w:val="006B35D9"/>
    <w:rsid w:val="006B3E94"/>
    <w:rsid w:val="006B43CC"/>
    <w:rsid w:val="006B4570"/>
    <w:rsid w:val="006B7E0A"/>
    <w:rsid w:val="006C0746"/>
    <w:rsid w:val="006C0955"/>
    <w:rsid w:val="006C242A"/>
    <w:rsid w:val="006C2593"/>
    <w:rsid w:val="006C2A44"/>
    <w:rsid w:val="006C4F6C"/>
    <w:rsid w:val="006C5104"/>
    <w:rsid w:val="006C53FE"/>
    <w:rsid w:val="006C7E0E"/>
    <w:rsid w:val="006D0C25"/>
    <w:rsid w:val="006D0D8E"/>
    <w:rsid w:val="006D176A"/>
    <w:rsid w:val="006D4CA3"/>
    <w:rsid w:val="006D5133"/>
    <w:rsid w:val="006D68E3"/>
    <w:rsid w:val="006E0804"/>
    <w:rsid w:val="006E1CD0"/>
    <w:rsid w:val="006E3466"/>
    <w:rsid w:val="006E4139"/>
    <w:rsid w:val="006E4225"/>
    <w:rsid w:val="006E5B96"/>
    <w:rsid w:val="006E6098"/>
    <w:rsid w:val="006E6A09"/>
    <w:rsid w:val="006E6B4B"/>
    <w:rsid w:val="006E70CC"/>
    <w:rsid w:val="006E75FB"/>
    <w:rsid w:val="006F1C88"/>
    <w:rsid w:val="006F2E16"/>
    <w:rsid w:val="006F3371"/>
    <w:rsid w:val="006F4527"/>
    <w:rsid w:val="006F60D7"/>
    <w:rsid w:val="006F63E0"/>
    <w:rsid w:val="006F76AC"/>
    <w:rsid w:val="006F7A51"/>
    <w:rsid w:val="0070250D"/>
    <w:rsid w:val="007036A9"/>
    <w:rsid w:val="007044DB"/>
    <w:rsid w:val="0070608D"/>
    <w:rsid w:val="007079C9"/>
    <w:rsid w:val="00707D38"/>
    <w:rsid w:val="00710BCA"/>
    <w:rsid w:val="007119B7"/>
    <w:rsid w:val="00711AC5"/>
    <w:rsid w:val="0071245A"/>
    <w:rsid w:val="007124DF"/>
    <w:rsid w:val="007128D3"/>
    <w:rsid w:val="007139BB"/>
    <w:rsid w:val="00713EB4"/>
    <w:rsid w:val="00714AA1"/>
    <w:rsid w:val="00714AA4"/>
    <w:rsid w:val="00715BCD"/>
    <w:rsid w:val="00716AB3"/>
    <w:rsid w:val="00716C07"/>
    <w:rsid w:val="007203AB"/>
    <w:rsid w:val="00720A47"/>
    <w:rsid w:val="00720B6E"/>
    <w:rsid w:val="00722ED5"/>
    <w:rsid w:val="0072414B"/>
    <w:rsid w:val="007320DC"/>
    <w:rsid w:val="00734540"/>
    <w:rsid w:val="00734B7C"/>
    <w:rsid w:val="00734E3C"/>
    <w:rsid w:val="0073513B"/>
    <w:rsid w:val="00736656"/>
    <w:rsid w:val="00736D20"/>
    <w:rsid w:val="00737119"/>
    <w:rsid w:val="00737FD6"/>
    <w:rsid w:val="00740460"/>
    <w:rsid w:val="007411DB"/>
    <w:rsid w:val="0074159C"/>
    <w:rsid w:val="0074170E"/>
    <w:rsid w:val="00742140"/>
    <w:rsid w:val="00742A7F"/>
    <w:rsid w:val="00742B62"/>
    <w:rsid w:val="007455C2"/>
    <w:rsid w:val="00746503"/>
    <w:rsid w:val="007470B3"/>
    <w:rsid w:val="0075178C"/>
    <w:rsid w:val="0075245F"/>
    <w:rsid w:val="00752F6E"/>
    <w:rsid w:val="007530D2"/>
    <w:rsid w:val="00753E2C"/>
    <w:rsid w:val="00755D77"/>
    <w:rsid w:val="00757C1B"/>
    <w:rsid w:val="00760328"/>
    <w:rsid w:val="00761E48"/>
    <w:rsid w:val="007623CB"/>
    <w:rsid w:val="00762E70"/>
    <w:rsid w:val="00764360"/>
    <w:rsid w:val="00764C16"/>
    <w:rsid w:val="00765B8D"/>
    <w:rsid w:val="00765EC6"/>
    <w:rsid w:val="007661DD"/>
    <w:rsid w:val="007662DB"/>
    <w:rsid w:val="0076695F"/>
    <w:rsid w:val="00767A90"/>
    <w:rsid w:val="007707B9"/>
    <w:rsid w:val="00770A95"/>
    <w:rsid w:val="0077195A"/>
    <w:rsid w:val="00771DCB"/>
    <w:rsid w:val="00772EAF"/>
    <w:rsid w:val="007730D8"/>
    <w:rsid w:val="00775ECD"/>
    <w:rsid w:val="007805FC"/>
    <w:rsid w:val="00780B36"/>
    <w:rsid w:val="0078142C"/>
    <w:rsid w:val="00782965"/>
    <w:rsid w:val="00782A49"/>
    <w:rsid w:val="007858B4"/>
    <w:rsid w:val="00790202"/>
    <w:rsid w:val="00790D5C"/>
    <w:rsid w:val="00790EC0"/>
    <w:rsid w:val="00790F0D"/>
    <w:rsid w:val="007917CA"/>
    <w:rsid w:val="00792BFA"/>
    <w:rsid w:val="00793A51"/>
    <w:rsid w:val="00795873"/>
    <w:rsid w:val="00795EDF"/>
    <w:rsid w:val="00795F44"/>
    <w:rsid w:val="00797729"/>
    <w:rsid w:val="007A1ED7"/>
    <w:rsid w:val="007A22FF"/>
    <w:rsid w:val="007A398B"/>
    <w:rsid w:val="007A3CE0"/>
    <w:rsid w:val="007A4E4A"/>
    <w:rsid w:val="007A6383"/>
    <w:rsid w:val="007A6424"/>
    <w:rsid w:val="007A69CC"/>
    <w:rsid w:val="007A7B00"/>
    <w:rsid w:val="007B00F1"/>
    <w:rsid w:val="007B2410"/>
    <w:rsid w:val="007B28A1"/>
    <w:rsid w:val="007B3CE0"/>
    <w:rsid w:val="007B76E3"/>
    <w:rsid w:val="007B7995"/>
    <w:rsid w:val="007C0A2D"/>
    <w:rsid w:val="007C2EE4"/>
    <w:rsid w:val="007C4392"/>
    <w:rsid w:val="007C4437"/>
    <w:rsid w:val="007C520D"/>
    <w:rsid w:val="007C5FB2"/>
    <w:rsid w:val="007C77FA"/>
    <w:rsid w:val="007D128C"/>
    <w:rsid w:val="007D2440"/>
    <w:rsid w:val="007D2443"/>
    <w:rsid w:val="007D28BA"/>
    <w:rsid w:val="007D45E3"/>
    <w:rsid w:val="007D6C65"/>
    <w:rsid w:val="007D6D2B"/>
    <w:rsid w:val="007D6DFA"/>
    <w:rsid w:val="007E071B"/>
    <w:rsid w:val="007E1D1B"/>
    <w:rsid w:val="007E27A8"/>
    <w:rsid w:val="007E2A8A"/>
    <w:rsid w:val="007E3D31"/>
    <w:rsid w:val="007E50DE"/>
    <w:rsid w:val="007E6431"/>
    <w:rsid w:val="007E7F54"/>
    <w:rsid w:val="007F0769"/>
    <w:rsid w:val="007F4196"/>
    <w:rsid w:val="007F4DAC"/>
    <w:rsid w:val="007F577A"/>
    <w:rsid w:val="00801818"/>
    <w:rsid w:val="0080210E"/>
    <w:rsid w:val="00802E5C"/>
    <w:rsid w:val="00804957"/>
    <w:rsid w:val="00805454"/>
    <w:rsid w:val="0080653F"/>
    <w:rsid w:val="008070F7"/>
    <w:rsid w:val="00813044"/>
    <w:rsid w:val="00814451"/>
    <w:rsid w:val="0081453B"/>
    <w:rsid w:val="00814F5C"/>
    <w:rsid w:val="008162FF"/>
    <w:rsid w:val="008166B8"/>
    <w:rsid w:val="00817951"/>
    <w:rsid w:val="0082048E"/>
    <w:rsid w:val="00821A04"/>
    <w:rsid w:val="00821FEF"/>
    <w:rsid w:val="00822EB6"/>
    <w:rsid w:val="00823880"/>
    <w:rsid w:val="00824CF3"/>
    <w:rsid w:val="00826B5F"/>
    <w:rsid w:val="008271A4"/>
    <w:rsid w:val="008278A8"/>
    <w:rsid w:val="00830D74"/>
    <w:rsid w:val="0083125B"/>
    <w:rsid w:val="0083227D"/>
    <w:rsid w:val="00832956"/>
    <w:rsid w:val="00836F94"/>
    <w:rsid w:val="008406F1"/>
    <w:rsid w:val="00844C7F"/>
    <w:rsid w:val="008518BA"/>
    <w:rsid w:val="00851FA7"/>
    <w:rsid w:val="00852548"/>
    <w:rsid w:val="008525B6"/>
    <w:rsid w:val="00852636"/>
    <w:rsid w:val="00853F01"/>
    <w:rsid w:val="00856F9C"/>
    <w:rsid w:val="00857BF4"/>
    <w:rsid w:val="00860502"/>
    <w:rsid w:val="00861B3E"/>
    <w:rsid w:val="008625B6"/>
    <w:rsid w:val="00862E02"/>
    <w:rsid w:val="00865C31"/>
    <w:rsid w:val="00865EDB"/>
    <w:rsid w:val="00866188"/>
    <w:rsid w:val="0086796C"/>
    <w:rsid w:val="00867CCF"/>
    <w:rsid w:val="00870264"/>
    <w:rsid w:val="008703DE"/>
    <w:rsid w:val="008704B3"/>
    <w:rsid w:val="00870549"/>
    <w:rsid w:val="00870B0B"/>
    <w:rsid w:val="00872441"/>
    <w:rsid w:val="00874E7A"/>
    <w:rsid w:val="00877426"/>
    <w:rsid w:val="008813BD"/>
    <w:rsid w:val="00881A56"/>
    <w:rsid w:val="0088254D"/>
    <w:rsid w:val="00882987"/>
    <w:rsid w:val="00883AFD"/>
    <w:rsid w:val="00884717"/>
    <w:rsid w:val="00885934"/>
    <w:rsid w:val="00886880"/>
    <w:rsid w:val="00891B63"/>
    <w:rsid w:val="00891BBE"/>
    <w:rsid w:val="00891DD8"/>
    <w:rsid w:val="00893D7A"/>
    <w:rsid w:val="008941E3"/>
    <w:rsid w:val="008960BE"/>
    <w:rsid w:val="00897CD6"/>
    <w:rsid w:val="00897E64"/>
    <w:rsid w:val="008A1140"/>
    <w:rsid w:val="008A1F8E"/>
    <w:rsid w:val="008A593A"/>
    <w:rsid w:val="008A74AC"/>
    <w:rsid w:val="008B1DEF"/>
    <w:rsid w:val="008B23C2"/>
    <w:rsid w:val="008B2C79"/>
    <w:rsid w:val="008B3103"/>
    <w:rsid w:val="008B31D1"/>
    <w:rsid w:val="008B3794"/>
    <w:rsid w:val="008B4B01"/>
    <w:rsid w:val="008B55E7"/>
    <w:rsid w:val="008B5E8A"/>
    <w:rsid w:val="008B6BDF"/>
    <w:rsid w:val="008C0B4F"/>
    <w:rsid w:val="008C119E"/>
    <w:rsid w:val="008C13C3"/>
    <w:rsid w:val="008C1C45"/>
    <w:rsid w:val="008C3A24"/>
    <w:rsid w:val="008C4737"/>
    <w:rsid w:val="008C5AAC"/>
    <w:rsid w:val="008C5ECE"/>
    <w:rsid w:val="008C643A"/>
    <w:rsid w:val="008C6CC6"/>
    <w:rsid w:val="008D1669"/>
    <w:rsid w:val="008D2211"/>
    <w:rsid w:val="008D3FD5"/>
    <w:rsid w:val="008D4C03"/>
    <w:rsid w:val="008D6D57"/>
    <w:rsid w:val="008D7D68"/>
    <w:rsid w:val="008E1AA1"/>
    <w:rsid w:val="008E2B44"/>
    <w:rsid w:val="008E37BC"/>
    <w:rsid w:val="008E38A6"/>
    <w:rsid w:val="008E5FCB"/>
    <w:rsid w:val="008F0911"/>
    <w:rsid w:val="008F0AF9"/>
    <w:rsid w:val="008F177E"/>
    <w:rsid w:val="008F2757"/>
    <w:rsid w:val="008F3EF7"/>
    <w:rsid w:val="008F7A8D"/>
    <w:rsid w:val="008F7B95"/>
    <w:rsid w:val="00900893"/>
    <w:rsid w:val="00901D10"/>
    <w:rsid w:val="00902477"/>
    <w:rsid w:val="00903A5E"/>
    <w:rsid w:val="00903C7B"/>
    <w:rsid w:val="00903D7E"/>
    <w:rsid w:val="0090446E"/>
    <w:rsid w:val="0090495E"/>
    <w:rsid w:val="00907E02"/>
    <w:rsid w:val="00911FE6"/>
    <w:rsid w:val="00914815"/>
    <w:rsid w:val="0091493D"/>
    <w:rsid w:val="00915108"/>
    <w:rsid w:val="00915874"/>
    <w:rsid w:val="00915906"/>
    <w:rsid w:val="00915A67"/>
    <w:rsid w:val="00916A8C"/>
    <w:rsid w:val="00917332"/>
    <w:rsid w:val="0092055F"/>
    <w:rsid w:val="00921D81"/>
    <w:rsid w:val="00922DB5"/>
    <w:rsid w:val="00923FDB"/>
    <w:rsid w:val="0092722C"/>
    <w:rsid w:val="00927B94"/>
    <w:rsid w:val="009306B6"/>
    <w:rsid w:val="00930B3D"/>
    <w:rsid w:val="00930F83"/>
    <w:rsid w:val="009311E7"/>
    <w:rsid w:val="00931852"/>
    <w:rsid w:val="009321EF"/>
    <w:rsid w:val="00933960"/>
    <w:rsid w:val="00934084"/>
    <w:rsid w:val="00935356"/>
    <w:rsid w:val="00935770"/>
    <w:rsid w:val="009369D8"/>
    <w:rsid w:val="00936E11"/>
    <w:rsid w:val="00940330"/>
    <w:rsid w:val="00942049"/>
    <w:rsid w:val="009438D8"/>
    <w:rsid w:val="00943DF2"/>
    <w:rsid w:val="00944739"/>
    <w:rsid w:val="00944875"/>
    <w:rsid w:val="00944DD9"/>
    <w:rsid w:val="00945561"/>
    <w:rsid w:val="00945996"/>
    <w:rsid w:val="00945D22"/>
    <w:rsid w:val="009505B8"/>
    <w:rsid w:val="00950E4C"/>
    <w:rsid w:val="009517D6"/>
    <w:rsid w:val="0095301A"/>
    <w:rsid w:val="009541A4"/>
    <w:rsid w:val="009556D9"/>
    <w:rsid w:val="00957D11"/>
    <w:rsid w:val="009600F7"/>
    <w:rsid w:val="009627CE"/>
    <w:rsid w:val="0096314B"/>
    <w:rsid w:val="00963628"/>
    <w:rsid w:val="009638E7"/>
    <w:rsid w:val="00964038"/>
    <w:rsid w:val="0096546F"/>
    <w:rsid w:val="00965825"/>
    <w:rsid w:val="00965BD7"/>
    <w:rsid w:val="00966914"/>
    <w:rsid w:val="00967905"/>
    <w:rsid w:val="00967E4F"/>
    <w:rsid w:val="00970D2D"/>
    <w:rsid w:val="009728FF"/>
    <w:rsid w:val="00972A6A"/>
    <w:rsid w:val="00972CE9"/>
    <w:rsid w:val="00973E96"/>
    <w:rsid w:val="009743EE"/>
    <w:rsid w:val="00974840"/>
    <w:rsid w:val="009749A6"/>
    <w:rsid w:val="0097646A"/>
    <w:rsid w:val="00977325"/>
    <w:rsid w:val="00977542"/>
    <w:rsid w:val="00980A49"/>
    <w:rsid w:val="0098263B"/>
    <w:rsid w:val="0098349A"/>
    <w:rsid w:val="00983A01"/>
    <w:rsid w:val="0098424E"/>
    <w:rsid w:val="00986392"/>
    <w:rsid w:val="009900DE"/>
    <w:rsid w:val="009916FB"/>
    <w:rsid w:val="0099196A"/>
    <w:rsid w:val="009932D4"/>
    <w:rsid w:val="00993720"/>
    <w:rsid w:val="00994461"/>
    <w:rsid w:val="009954C1"/>
    <w:rsid w:val="0099644B"/>
    <w:rsid w:val="00996E04"/>
    <w:rsid w:val="0099774B"/>
    <w:rsid w:val="00997E7F"/>
    <w:rsid w:val="009A023B"/>
    <w:rsid w:val="009A0884"/>
    <w:rsid w:val="009A1026"/>
    <w:rsid w:val="009A13CE"/>
    <w:rsid w:val="009A1CD1"/>
    <w:rsid w:val="009A3959"/>
    <w:rsid w:val="009A5CA7"/>
    <w:rsid w:val="009A6331"/>
    <w:rsid w:val="009A6AE0"/>
    <w:rsid w:val="009A765C"/>
    <w:rsid w:val="009B02AF"/>
    <w:rsid w:val="009B2516"/>
    <w:rsid w:val="009B3A9B"/>
    <w:rsid w:val="009B4285"/>
    <w:rsid w:val="009B4601"/>
    <w:rsid w:val="009B5063"/>
    <w:rsid w:val="009B5C32"/>
    <w:rsid w:val="009B5E2F"/>
    <w:rsid w:val="009C033D"/>
    <w:rsid w:val="009C0DFE"/>
    <w:rsid w:val="009C12A4"/>
    <w:rsid w:val="009C13BD"/>
    <w:rsid w:val="009C1408"/>
    <w:rsid w:val="009C18EE"/>
    <w:rsid w:val="009C7D8A"/>
    <w:rsid w:val="009D0723"/>
    <w:rsid w:val="009D17A1"/>
    <w:rsid w:val="009D19EF"/>
    <w:rsid w:val="009D1C5D"/>
    <w:rsid w:val="009D1D46"/>
    <w:rsid w:val="009D3D3B"/>
    <w:rsid w:val="009D422E"/>
    <w:rsid w:val="009D45C3"/>
    <w:rsid w:val="009D5AF3"/>
    <w:rsid w:val="009E05D8"/>
    <w:rsid w:val="009E16F1"/>
    <w:rsid w:val="009E2B48"/>
    <w:rsid w:val="009E2CEB"/>
    <w:rsid w:val="009E3869"/>
    <w:rsid w:val="009E78F4"/>
    <w:rsid w:val="009F0380"/>
    <w:rsid w:val="009F0478"/>
    <w:rsid w:val="009F1182"/>
    <w:rsid w:val="009F25A1"/>
    <w:rsid w:val="009F2F78"/>
    <w:rsid w:val="009F40A0"/>
    <w:rsid w:val="009F59E2"/>
    <w:rsid w:val="009F6A0E"/>
    <w:rsid w:val="00A00036"/>
    <w:rsid w:val="00A02A48"/>
    <w:rsid w:val="00A02BAA"/>
    <w:rsid w:val="00A046AF"/>
    <w:rsid w:val="00A05B8D"/>
    <w:rsid w:val="00A075FC"/>
    <w:rsid w:val="00A07B53"/>
    <w:rsid w:val="00A10A78"/>
    <w:rsid w:val="00A1367E"/>
    <w:rsid w:val="00A13A9C"/>
    <w:rsid w:val="00A13B49"/>
    <w:rsid w:val="00A14BF0"/>
    <w:rsid w:val="00A14E7F"/>
    <w:rsid w:val="00A1533A"/>
    <w:rsid w:val="00A164C6"/>
    <w:rsid w:val="00A16FFB"/>
    <w:rsid w:val="00A171C4"/>
    <w:rsid w:val="00A2186D"/>
    <w:rsid w:val="00A220E8"/>
    <w:rsid w:val="00A221A2"/>
    <w:rsid w:val="00A22E6F"/>
    <w:rsid w:val="00A23467"/>
    <w:rsid w:val="00A23D07"/>
    <w:rsid w:val="00A243EC"/>
    <w:rsid w:val="00A24CB3"/>
    <w:rsid w:val="00A26618"/>
    <w:rsid w:val="00A272D4"/>
    <w:rsid w:val="00A277D9"/>
    <w:rsid w:val="00A27922"/>
    <w:rsid w:val="00A27A3A"/>
    <w:rsid w:val="00A30B06"/>
    <w:rsid w:val="00A30F7F"/>
    <w:rsid w:val="00A314F6"/>
    <w:rsid w:val="00A317D7"/>
    <w:rsid w:val="00A319A8"/>
    <w:rsid w:val="00A345F7"/>
    <w:rsid w:val="00A360DD"/>
    <w:rsid w:val="00A36595"/>
    <w:rsid w:val="00A40B16"/>
    <w:rsid w:val="00A4429D"/>
    <w:rsid w:val="00A51909"/>
    <w:rsid w:val="00A52E03"/>
    <w:rsid w:val="00A53EC6"/>
    <w:rsid w:val="00A53FFE"/>
    <w:rsid w:val="00A5444F"/>
    <w:rsid w:val="00A54D9C"/>
    <w:rsid w:val="00A54E91"/>
    <w:rsid w:val="00A55517"/>
    <w:rsid w:val="00A60B0C"/>
    <w:rsid w:val="00A61099"/>
    <w:rsid w:val="00A611BC"/>
    <w:rsid w:val="00A61AD3"/>
    <w:rsid w:val="00A63055"/>
    <w:rsid w:val="00A64CD5"/>
    <w:rsid w:val="00A64F27"/>
    <w:rsid w:val="00A65346"/>
    <w:rsid w:val="00A6594C"/>
    <w:rsid w:val="00A67DBE"/>
    <w:rsid w:val="00A708C5"/>
    <w:rsid w:val="00A70C85"/>
    <w:rsid w:val="00A70E26"/>
    <w:rsid w:val="00A73202"/>
    <w:rsid w:val="00A73A9D"/>
    <w:rsid w:val="00A73B92"/>
    <w:rsid w:val="00A7507C"/>
    <w:rsid w:val="00A754B4"/>
    <w:rsid w:val="00A77086"/>
    <w:rsid w:val="00A840B0"/>
    <w:rsid w:val="00A8422E"/>
    <w:rsid w:val="00A84725"/>
    <w:rsid w:val="00A86B9D"/>
    <w:rsid w:val="00A87808"/>
    <w:rsid w:val="00A87F0F"/>
    <w:rsid w:val="00A9075C"/>
    <w:rsid w:val="00A90EE7"/>
    <w:rsid w:val="00A9105A"/>
    <w:rsid w:val="00A9240F"/>
    <w:rsid w:val="00A92FE1"/>
    <w:rsid w:val="00A9366B"/>
    <w:rsid w:val="00A965C1"/>
    <w:rsid w:val="00AA30B5"/>
    <w:rsid w:val="00AA4401"/>
    <w:rsid w:val="00AA5608"/>
    <w:rsid w:val="00AA67D0"/>
    <w:rsid w:val="00AA7F9A"/>
    <w:rsid w:val="00AB2055"/>
    <w:rsid w:val="00AB20C6"/>
    <w:rsid w:val="00AB2CF9"/>
    <w:rsid w:val="00AB3C24"/>
    <w:rsid w:val="00AB44B1"/>
    <w:rsid w:val="00AB4F2C"/>
    <w:rsid w:val="00AB5C7C"/>
    <w:rsid w:val="00AB6147"/>
    <w:rsid w:val="00AB6676"/>
    <w:rsid w:val="00AC0D07"/>
    <w:rsid w:val="00AC1AC9"/>
    <w:rsid w:val="00AC1FFD"/>
    <w:rsid w:val="00AC2069"/>
    <w:rsid w:val="00AC2464"/>
    <w:rsid w:val="00AC2F8C"/>
    <w:rsid w:val="00AC389F"/>
    <w:rsid w:val="00AC3900"/>
    <w:rsid w:val="00AC4720"/>
    <w:rsid w:val="00AC5671"/>
    <w:rsid w:val="00AC5C9F"/>
    <w:rsid w:val="00AC6677"/>
    <w:rsid w:val="00AD0CC2"/>
    <w:rsid w:val="00AD186A"/>
    <w:rsid w:val="00AD1BAE"/>
    <w:rsid w:val="00AD1BE4"/>
    <w:rsid w:val="00AD2E28"/>
    <w:rsid w:val="00AD31CD"/>
    <w:rsid w:val="00AD35C8"/>
    <w:rsid w:val="00AD60B4"/>
    <w:rsid w:val="00AD6396"/>
    <w:rsid w:val="00AD6D7D"/>
    <w:rsid w:val="00AE0313"/>
    <w:rsid w:val="00AE122E"/>
    <w:rsid w:val="00AE308E"/>
    <w:rsid w:val="00AE68BF"/>
    <w:rsid w:val="00AE755E"/>
    <w:rsid w:val="00AF03A0"/>
    <w:rsid w:val="00AF0C15"/>
    <w:rsid w:val="00AF1FD3"/>
    <w:rsid w:val="00AF33C0"/>
    <w:rsid w:val="00AF42C1"/>
    <w:rsid w:val="00AF4CA1"/>
    <w:rsid w:val="00AF55C1"/>
    <w:rsid w:val="00AF5DB3"/>
    <w:rsid w:val="00AF60B1"/>
    <w:rsid w:val="00AF63DF"/>
    <w:rsid w:val="00AF6E29"/>
    <w:rsid w:val="00AF7387"/>
    <w:rsid w:val="00B01D57"/>
    <w:rsid w:val="00B01EF2"/>
    <w:rsid w:val="00B0201D"/>
    <w:rsid w:val="00B048DE"/>
    <w:rsid w:val="00B04B21"/>
    <w:rsid w:val="00B0518B"/>
    <w:rsid w:val="00B056F8"/>
    <w:rsid w:val="00B06F5F"/>
    <w:rsid w:val="00B0782D"/>
    <w:rsid w:val="00B1028E"/>
    <w:rsid w:val="00B106AF"/>
    <w:rsid w:val="00B10E27"/>
    <w:rsid w:val="00B13E19"/>
    <w:rsid w:val="00B14858"/>
    <w:rsid w:val="00B14F7A"/>
    <w:rsid w:val="00B17FD7"/>
    <w:rsid w:val="00B22101"/>
    <w:rsid w:val="00B22F55"/>
    <w:rsid w:val="00B23915"/>
    <w:rsid w:val="00B25B1B"/>
    <w:rsid w:val="00B26D18"/>
    <w:rsid w:val="00B27468"/>
    <w:rsid w:val="00B27BC0"/>
    <w:rsid w:val="00B30711"/>
    <w:rsid w:val="00B3453F"/>
    <w:rsid w:val="00B34D67"/>
    <w:rsid w:val="00B34D77"/>
    <w:rsid w:val="00B37618"/>
    <w:rsid w:val="00B420F4"/>
    <w:rsid w:val="00B440A4"/>
    <w:rsid w:val="00B44202"/>
    <w:rsid w:val="00B442D1"/>
    <w:rsid w:val="00B447EF"/>
    <w:rsid w:val="00B449A1"/>
    <w:rsid w:val="00B451C4"/>
    <w:rsid w:val="00B46086"/>
    <w:rsid w:val="00B467A6"/>
    <w:rsid w:val="00B47560"/>
    <w:rsid w:val="00B50CA5"/>
    <w:rsid w:val="00B5198F"/>
    <w:rsid w:val="00B52842"/>
    <w:rsid w:val="00B536C5"/>
    <w:rsid w:val="00B53A63"/>
    <w:rsid w:val="00B55887"/>
    <w:rsid w:val="00B563BA"/>
    <w:rsid w:val="00B56EC1"/>
    <w:rsid w:val="00B577AA"/>
    <w:rsid w:val="00B57FB8"/>
    <w:rsid w:val="00B60BC4"/>
    <w:rsid w:val="00B62319"/>
    <w:rsid w:val="00B62E34"/>
    <w:rsid w:val="00B63C32"/>
    <w:rsid w:val="00B65315"/>
    <w:rsid w:val="00B65E6A"/>
    <w:rsid w:val="00B660F2"/>
    <w:rsid w:val="00B66701"/>
    <w:rsid w:val="00B66B86"/>
    <w:rsid w:val="00B66E62"/>
    <w:rsid w:val="00B70198"/>
    <w:rsid w:val="00B71E2B"/>
    <w:rsid w:val="00B73378"/>
    <w:rsid w:val="00B7409E"/>
    <w:rsid w:val="00B74338"/>
    <w:rsid w:val="00B7472E"/>
    <w:rsid w:val="00B753F6"/>
    <w:rsid w:val="00B763AE"/>
    <w:rsid w:val="00B771C3"/>
    <w:rsid w:val="00B7724B"/>
    <w:rsid w:val="00B77A11"/>
    <w:rsid w:val="00B80312"/>
    <w:rsid w:val="00B80BBB"/>
    <w:rsid w:val="00B80DF2"/>
    <w:rsid w:val="00B820A7"/>
    <w:rsid w:val="00B8390D"/>
    <w:rsid w:val="00B845D9"/>
    <w:rsid w:val="00B90220"/>
    <w:rsid w:val="00B90FA7"/>
    <w:rsid w:val="00B91090"/>
    <w:rsid w:val="00B91A03"/>
    <w:rsid w:val="00B91D18"/>
    <w:rsid w:val="00B923C6"/>
    <w:rsid w:val="00B92C71"/>
    <w:rsid w:val="00B938C1"/>
    <w:rsid w:val="00B94B10"/>
    <w:rsid w:val="00B95FFD"/>
    <w:rsid w:val="00B97123"/>
    <w:rsid w:val="00B971F7"/>
    <w:rsid w:val="00BA1A8D"/>
    <w:rsid w:val="00BA33A8"/>
    <w:rsid w:val="00BA4614"/>
    <w:rsid w:val="00BA66E2"/>
    <w:rsid w:val="00BB0E86"/>
    <w:rsid w:val="00BB1224"/>
    <w:rsid w:val="00BB1343"/>
    <w:rsid w:val="00BB1A02"/>
    <w:rsid w:val="00BB1EB0"/>
    <w:rsid w:val="00BB24DC"/>
    <w:rsid w:val="00BB48B6"/>
    <w:rsid w:val="00BB5B2F"/>
    <w:rsid w:val="00BB5FB7"/>
    <w:rsid w:val="00BC021C"/>
    <w:rsid w:val="00BC27E6"/>
    <w:rsid w:val="00BC32BC"/>
    <w:rsid w:val="00BC4EFE"/>
    <w:rsid w:val="00BC505C"/>
    <w:rsid w:val="00BC58C5"/>
    <w:rsid w:val="00BC5E3F"/>
    <w:rsid w:val="00BC665F"/>
    <w:rsid w:val="00BC6676"/>
    <w:rsid w:val="00BC769C"/>
    <w:rsid w:val="00BD05B1"/>
    <w:rsid w:val="00BD2FA2"/>
    <w:rsid w:val="00BD5582"/>
    <w:rsid w:val="00BD55FB"/>
    <w:rsid w:val="00BD6966"/>
    <w:rsid w:val="00BD6A03"/>
    <w:rsid w:val="00BE0723"/>
    <w:rsid w:val="00BE0BBB"/>
    <w:rsid w:val="00BE0FE0"/>
    <w:rsid w:val="00BE1C56"/>
    <w:rsid w:val="00BE39A0"/>
    <w:rsid w:val="00BE5BE8"/>
    <w:rsid w:val="00BE6396"/>
    <w:rsid w:val="00BE69C3"/>
    <w:rsid w:val="00BE785B"/>
    <w:rsid w:val="00BF26FA"/>
    <w:rsid w:val="00BF3A09"/>
    <w:rsid w:val="00BF3CD4"/>
    <w:rsid w:val="00BF6249"/>
    <w:rsid w:val="00BF6892"/>
    <w:rsid w:val="00BF7035"/>
    <w:rsid w:val="00BF74E3"/>
    <w:rsid w:val="00C007D1"/>
    <w:rsid w:val="00C00B98"/>
    <w:rsid w:val="00C021E3"/>
    <w:rsid w:val="00C02ED1"/>
    <w:rsid w:val="00C02F2F"/>
    <w:rsid w:val="00C05B67"/>
    <w:rsid w:val="00C10727"/>
    <w:rsid w:val="00C10A60"/>
    <w:rsid w:val="00C119AD"/>
    <w:rsid w:val="00C138F6"/>
    <w:rsid w:val="00C1449F"/>
    <w:rsid w:val="00C14E1A"/>
    <w:rsid w:val="00C15409"/>
    <w:rsid w:val="00C16EBE"/>
    <w:rsid w:val="00C17829"/>
    <w:rsid w:val="00C17BD2"/>
    <w:rsid w:val="00C20436"/>
    <w:rsid w:val="00C21BF5"/>
    <w:rsid w:val="00C22609"/>
    <w:rsid w:val="00C2288A"/>
    <w:rsid w:val="00C263BB"/>
    <w:rsid w:val="00C308D0"/>
    <w:rsid w:val="00C3132C"/>
    <w:rsid w:val="00C31528"/>
    <w:rsid w:val="00C316AD"/>
    <w:rsid w:val="00C316C3"/>
    <w:rsid w:val="00C42A4E"/>
    <w:rsid w:val="00C43995"/>
    <w:rsid w:val="00C45611"/>
    <w:rsid w:val="00C465CC"/>
    <w:rsid w:val="00C4708B"/>
    <w:rsid w:val="00C5069C"/>
    <w:rsid w:val="00C50B68"/>
    <w:rsid w:val="00C519E2"/>
    <w:rsid w:val="00C52621"/>
    <w:rsid w:val="00C53E1C"/>
    <w:rsid w:val="00C571C3"/>
    <w:rsid w:val="00C57A88"/>
    <w:rsid w:val="00C60CB2"/>
    <w:rsid w:val="00C60DA0"/>
    <w:rsid w:val="00C61F08"/>
    <w:rsid w:val="00C64DC8"/>
    <w:rsid w:val="00C65407"/>
    <w:rsid w:val="00C66BEB"/>
    <w:rsid w:val="00C6738A"/>
    <w:rsid w:val="00C71487"/>
    <w:rsid w:val="00C725D8"/>
    <w:rsid w:val="00C73EA1"/>
    <w:rsid w:val="00C7425B"/>
    <w:rsid w:val="00C74625"/>
    <w:rsid w:val="00C74E2C"/>
    <w:rsid w:val="00C75CB2"/>
    <w:rsid w:val="00C811AB"/>
    <w:rsid w:val="00C81892"/>
    <w:rsid w:val="00C822A4"/>
    <w:rsid w:val="00C83614"/>
    <w:rsid w:val="00C8366F"/>
    <w:rsid w:val="00C8604C"/>
    <w:rsid w:val="00C90152"/>
    <w:rsid w:val="00C91C94"/>
    <w:rsid w:val="00C925CA"/>
    <w:rsid w:val="00C9334B"/>
    <w:rsid w:val="00C97263"/>
    <w:rsid w:val="00C97B0D"/>
    <w:rsid w:val="00CA1267"/>
    <w:rsid w:val="00CA1688"/>
    <w:rsid w:val="00CA269D"/>
    <w:rsid w:val="00CA4137"/>
    <w:rsid w:val="00CA585F"/>
    <w:rsid w:val="00CA5A51"/>
    <w:rsid w:val="00CA7AC0"/>
    <w:rsid w:val="00CB098E"/>
    <w:rsid w:val="00CB0BC0"/>
    <w:rsid w:val="00CB15A8"/>
    <w:rsid w:val="00CB2346"/>
    <w:rsid w:val="00CB28A6"/>
    <w:rsid w:val="00CB29B7"/>
    <w:rsid w:val="00CB53B5"/>
    <w:rsid w:val="00CB5839"/>
    <w:rsid w:val="00CB5C67"/>
    <w:rsid w:val="00CB5D4C"/>
    <w:rsid w:val="00CB65F1"/>
    <w:rsid w:val="00CB6CFE"/>
    <w:rsid w:val="00CB6D60"/>
    <w:rsid w:val="00CB76FB"/>
    <w:rsid w:val="00CB7723"/>
    <w:rsid w:val="00CB79FE"/>
    <w:rsid w:val="00CC0639"/>
    <w:rsid w:val="00CC13E8"/>
    <w:rsid w:val="00CC1841"/>
    <w:rsid w:val="00CC4CED"/>
    <w:rsid w:val="00CC4D8E"/>
    <w:rsid w:val="00CC5192"/>
    <w:rsid w:val="00CC5CFE"/>
    <w:rsid w:val="00CC6125"/>
    <w:rsid w:val="00CC6FA9"/>
    <w:rsid w:val="00CD2481"/>
    <w:rsid w:val="00CD40C5"/>
    <w:rsid w:val="00CD49AD"/>
    <w:rsid w:val="00CD62FE"/>
    <w:rsid w:val="00CD6A0E"/>
    <w:rsid w:val="00CD6DA3"/>
    <w:rsid w:val="00CD7AAF"/>
    <w:rsid w:val="00CD7D87"/>
    <w:rsid w:val="00CE024E"/>
    <w:rsid w:val="00CE23FD"/>
    <w:rsid w:val="00CE4F60"/>
    <w:rsid w:val="00CE54DB"/>
    <w:rsid w:val="00CE59AF"/>
    <w:rsid w:val="00CE7946"/>
    <w:rsid w:val="00CF263A"/>
    <w:rsid w:val="00CF2E37"/>
    <w:rsid w:val="00CF32CE"/>
    <w:rsid w:val="00CF3DF7"/>
    <w:rsid w:val="00CF4526"/>
    <w:rsid w:val="00CF5297"/>
    <w:rsid w:val="00CF5979"/>
    <w:rsid w:val="00CF756E"/>
    <w:rsid w:val="00D01640"/>
    <w:rsid w:val="00D040F7"/>
    <w:rsid w:val="00D04851"/>
    <w:rsid w:val="00D04956"/>
    <w:rsid w:val="00D05B75"/>
    <w:rsid w:val="00D06F72"/>
    <w:rsid w:val="00D07FF7"/>
    <w:rsid w:val="00D10960"/>
    <w:rsid w:val="00D10CCC"/>
    <w:rsid w:val="00D11F76"/>
    <w:rsid w:val="00D15E45"/>
    <w:rsid w:val="00D16982"/>
    <w:rsid w:val="00D16BFA"/>
    <w:rsid w:val="00D1710A"/>
    <w:rsid w:val="00D172A3"/>
    <w:rsid w:val="00D17AAC"/>
    <w:rsid w:val="00D20AE9"/>
    <w:rsid w:val="00D20BF1"/>
    <w:rsid w:val="00D21B2F"/>
    <w:rsid w:val="00D2242B"/>
    <w:rsid w:val="00D24423"/>
    <w:rsid w:val="00D251D4"/>
    <w:rsid w:val="00D269F9"/>
    <w:rsid w:val="00D27EF0"/>
    <w:rsid w:val="00D308D6"/>
    <w:rsid w:val="00D313FC"/>
    <w:rsid w:val="00D31588"/>
    <w:rsid w:val="00D31724"/>
    <w:rsid w:val="00D317D3"/>
    <w:rsid w:val="00D34B2B"/>
    <w:rsid w:val="00D363B6"/>
    <w:rsid w:val="00D37026"/>
    <w:rsid w:val="00D425FD"/>
    <w:rsid w:val="00D4280E"/>
    <w:rsid w:val="00D432BE"/>
    <w:rsid w:val="00D44105"/>
    <w:rsid w:val="00D462F5"/>
    <w:rsid w:val="00D46738"/>
    <w:rsid w:val="00D475B6"/>
    <w:rsid w:val="00D50D45"/>
    <w:rsid w:val="00D51353"/>
    <w:rsid w:val="00D51AB4"/>
    <w:rsid w:val="00D54B47"/>
    <w:rsid w:val="00D565DA"/>
    <w:rsid w:val="00D56A3F"/>
    <w:rsid w:val="00D61CE9"/>
    <w:rsid w:val="00D62410"/>
    <w:rsid w:val="00D624A5"/>
    <w:rsid w:val="00D632AA"/>
    <w:rsid w:val="00D63982"/>
    <w:rsid w:val="00D64239"/>
    <w:rsid w:val="00D6425C"/>
    <w:rsid w:val="00D64BC7"/>
    <w:rsid w:val="00D71FF4"/>
    <w:rsid w:val="00D734A0"/>
    <w:rsid w:val="00D80719"/>
    <w:rsid w:val="00D80DC3"/>
    <w:rsid w:val="00D81904"/>
    <w:rsid w:val="00D82CA2"/>
    <w:rsid w:val="00D84A52"/>
    <w:rsid w:val="00D84DA9"/>
    <w:rsid w:val="00D85AA8"/>
    <w:rsid w:val="00D85F40"/>
    <w:rsid w:val="00D866D5"/>
    <w:rsid w:val="00D86928"/>
    <w:rsid w:val="00D87CDA"/>
    <w:rsid w:val="00D87E62"/>
    <w:rsid w:val="00D87E87"/>
    <w:rsid w:val="00D910D7"/>
    <w:rsid w:val="00D91607"/>
    <w:rsid w:val="00D9350A"/>
    <w:rsid w:val="00D94053"/>
    <w:rsid w:val="00D954EC"/>
    <w:rsid w:val="00D9583D"/>
    <w:rsid w:val="00D96821"/>
    <w:rsid w:val="00D96D54"/>
    <w:rsid w:val="00D978AD"/>
    <w:rsid w:val="00DA0456"/>
    <w:rsid w:val="00DA0EF7"/>
    <w:rsid w:val="00DA119E"/>
    <w:rsid w:val="00DA17CE"/>
    <w:rsid w:val="00DA73D3"/>
    <w:rsid w:val="00DA7F52"/>
    <w:rsid w:val="00DA7F64"/>
    <w:rsid w:val="00DA7F98"/>
    <w:rsid w:val="00DB0033"/>
    <w:rsid w:val="00DB0B5F"/>
    <w:rsid w:val="00DB0DD6"/>
    <w:rsid w:val="00DB1113"/>
    <w:rsid w:val="00DB3A66"/>
    <w:rsid w:val="00DB4115"/>
    <w:rsid w:val="00DB5F89"/>
    <w:rsid w:val="00DB7206"/>
    <w:rsid w:val="00DC0A8C"/>
    <w:rsid w:val="00DC0B17"/>
    <w:rsid w:val="00DC13E6"/>
    <w:rsid w:val="00DC28F1"/>
    <w:rsid w:val="00DC7E03"/>
    <w:rsid w:val="00DD1ECD"/>
    <w:rsid w:val="00DD2031"/>
    <w:rsid w:val="00DD2310"/>
    <w:rsid w:val="00DD38E0"/>
    <w:rsid w:val="00DE2373"/>
    <w:rsid w:val="00DE3CF8"/>
    <w:rsid w:val="00DE3FDE"/>
    <w:rsid w:val="00DE3FE4"/>
    <w:rsid w:val="00DE3FF1"/>
    <w:rsid w:val="00DE5480"/>
    <w:rsid w:val="00DE5B56"/>
    <w:rsid w:val="00DE63A8"/>
    <w:rsid w:val="00DE6A34"/>
    <w:rsid w:val="00DF0CF1"/>
    <w:rsid w:val="00DF1640"/>
    <w:rsid w:val="00DF2D0F"/>
    <w:rsid w:val="00DF327F"/>
    <w:rsid w:val="00DF3A47"/>
    <w:rsid w:val="00DF40C6"/>
    <w:rsid w:val="00DF4171"/>
    <w:rsid w:val="00DF42CE"/>
    <w:rsid w:val="00DF5698"/>
    <w:rsid w:val="00DF73F0"/>
    <w:rsid w:val="00DF74BF"/>
    <w:rsid w:val="00DF7812"/>
    <w:rsid w:val="00DF7DAF"/>
    <w:rsid w:val="00E0157E"/>
    <w:rsid w:val="00E02D1E"/>
    <w:rsid w:val="00E04172"/>
    <w:rsid w:val="00E05DF4"/>
    <w:rsid w:val="00E060AB"/>
    <w:rsid w:val="00E073CE"/>
    <w:rsid w:val="00E073FE"/>
    <w:rsid w:val="00E07A5C"/>
    <w:rsid w:val="00E110A8"/>
    <w:rsid w:val="00E11756"/>
    <w:rsid w:val="00E1211B"/>
    <w:rsid w:val="00E122A3"/>
    <w:rsid w:val="00E12B36"/>
    <w:rsid w:val="00E17BF2"/>
    <w:rsid w:val="00E209DF"/>
    <w:rsid w:val="00E20A9D"/>
    <w:rsid w:val="00E20BCC"/>
    <w:rsid w:val="00E2102A"/>
    <w:rsid w:val="00E21BFD"/>
    <w:rsid w:val="00E21F90"/>
    <w:rsid w:val="00E22578"/>
    <w:rsid w:val="00E22BEA"/>
    <w:rsid w:val="00E234C9"/>
    <w:rsid w:val="00E24219"/>
    <w:rsid w:val="00E24D34"/>
    <w:rsid w:val="00E2558C"/>
    <w:rsid w:val="00E25CAB"/>
    <w:rsid w:val="00E25CB0"/>
    <w:rsid w:val="00E264A4"/>
    <w:rsid w:val="00E268CB"/>
    <w:rsid w:val="00E277A0"/>
    <w:rsid w:val="00E302A6"/>
    <w:rsid w:val="00E304AD"/>
    <w:rsid w:val="00E308E0"/>
    <w:rsid w:val="00E30CD7"/>
    <w:rsid w:val="00E31EC2"/>
    <w:rsid w:val="00E330C5"/>
    <w:rsid w:val="00E34701"/>
    <w:rsid w:val="00E36287"/>
    <w:rsid w:val="00E36A79"/>
    <w:rsid w:val="00E402E8"/>
    <w:rsid w:val="00E4053E"/>
    <w:rsid w:val="00E407B8"/>
    <w:rsid w:val="00E40F24"/>
    <w:rsid w:val="00E41997"/>
    <w:rsid w:val="00E42CA0"/>
    <w:rsid w:val="00E44097"/>
    <w:rsid w:val="00E45624"/>
    <w:rsid w:val="00E457C7"/>
    <w:rsid w:val="00E46FAF"/>
    <w:rsid w:val="00E478D4"/>
    <w:rsid w:val="00E50D0E"/>
    <w:rsid w:val="00E5212F"/>
    <w:rsid w:val="00E53991"/>
    <w:rsid w:val="00E53BB2"/>
    <w:rsid w:val="00E55274"/>
    <w:rsid w:val="00E55F63"/>
    <w:rsid w:val="00E56DF4"/>
    <w:rsid w:val="00E56F94"/>
    <w:rsid w:val="00E60AB1"/>
    <w:rsid w:val="00E6372F"/>
    <w:rsid w:val="00E65495"/>
    <w:rsid w:val="00E66775"/>
    <w:rsid w:val="00E6708B"/>
    <w:rsid w:val="00E67366"/>
    <w:rsid w:val="00E67577"/>
    <w:rsid w:val="00E70112"/>
    <w:rsid w:val="00E7058E"/>
    <w:rsid w:val="00E70E46"/>
    <w:rsid w:val="00E70EE2"/>
    <w:rsid w:val="00E72989"/>
    <w:rsid w:val="00E73C52"/>
    <w:rsid w:val="00E75BCB"/>
    <w:rsid w:val="00E807EE"/>
    <w:rsid w:val="00E80D21"/>
    <w:rsid w:val="00E81A98"/>
    <w:rsid w:val="00E81DD4"/>
    <w:rsid w:val="00E826CF"/>
    <w:rsid w:val="00E83331"/>
    <w:rsid w:val="00E84784"/>
    <w:rsid w:val="00E879FD"/>
    <w:rsid w:val="00E87FFA"/>
    <w:rsid w:val="00E90210"/>
    <w:rsid w:val="00E92876"/>
    <w:rsid w:val="00E9318F"/>
    <w:rsid w:val="00E957E8"/>
    <w:rsid w:val="00E96627"/>
    <w:rsid w:val="00E96B45"/>
    <w:rsid w:val="00E96DC2"/>
    <w:rsid w:val="00E97560"/>
    <w:rsid w:val="00EA027D"/>
    <w:rsid w:val="00EA0665"/>
    <w:rsid w:val="00EA0779"/>
    <w:rsid w:val="00EA0A49"/>
    <w:rsid w:val="00EA2645"/>
    <w:rsid w:val="00EA573E"/>
    <w:rsid w:val="00EA5D30"/>
    <w:rsid w:val="00EA66F8"/>
    <w:rsid w:val="00EA7B9F"/>
    <w:rsid w:val="00EB1076"/>
    <w:rsid w:val="00EB1273"/>
    <w:rsid w:val="00EB2B2D"/>
    <w:rsid w:val="00EB39C0"/>
    <w:rsid w:val="00EB3C34"/>
    <w:rsid w:val="00EB41D8"/>
    <w:rsid w:val="00EB4E2E"/>
    <w:rsid w:val="00EB5080"/>
    <w:rsid w:val="00EB6183"/>
    <w:rsid w:val="00EC09F8"/>
    <w:rsid w:val="00EC2BCC"/>
    <w:rsid w:val="00EC41A4"/>
    <w:rsid w:val="00EC42B9"/>
    <w:rsid w:val="00EC4703"/>
    <w:rsid w:val="00EC5751"/>
    <w:rsid w:val="00EC617D"/>
    <w:rsid w:val="00EC742B"/>
    <w:rsid w:val="00EC7ABB"/>
    <w:rsid w:val="00ED0717"/>
    <w:rsid w:val="00ED1D19"/>
    <w:rsid w:val="00ED1E5F"/>
    <w:rsid w:val="00ED3675"/>
    <w:rsid w:val="00ED3746"/>
    <w:rsid w:val="00ED3BCA"/>
    <w:rsid w:val="00ED40D9"/>
    <w:rsid w:val="00ED4F77"/>
    <w:rsid w:val="00ED51A7"/>
    <w:rsid w:val="00ED680C"/>
    <w:rsid w:val="00ED7ACE"/>
    <w:rsid w:val="00EE25A6"/>
    <w:rsid w:val="00EE3DA7"/>
    <w:rsid w:val="00EE4890"/>
    <w:rsid w:val="00EF0C60"/>
    <w:rsid w:val="00EF0F86"/>
    <w:rsid w:val="00EF0FFF"/>
    <w:rsid w:val="00EF1CB9"/>
    <w:rsid w:val="00EF20FC"/>
    <w:rsid w:val="00EF394B"/>
    <w:rsid w:val="00EF3993"/>
    <w:rsid w:val="00EF76B5"/>
    <w:rsid w:val="00F01F91"/>
    <w:rsid w:val="00F02A9D"/>
    <w:rsid w:val="00F03402"/>
    <w:rsid w:val="00F03A3B"/>
    <w:rsid w:val="00F03AF5"/>
    <w:rsid w:val="00F0475F"/>
    <w:rsid w:val="00F0606C"/>
    <w:rsid w:val="00F06AC5"/>
    <w:rsid w:val="00F105C8"/>
    <w:rsid w:val="00F12061"/>
    <w:rsid w:val="00F14081"/>
    <w:rsid w:val="00F16F46"/>
    <w:rsid w:val="00F20594"/>
    <w:rsid w:val="00F219BA"/>
    <w:rsid w:val="00F224E9"/>
    <w:rsid w:val="00F22573"/>
    <w:rsid w:val="00F2379E"/>
    <w:rsid w:val="00F240F9"/>
    <w:rsid w:val="00F255F6"/>
    <w:rsid w:val="00F25910"/>
    <w:rsid w:val="00F25D5E"/>
    <w:rsid w:val="00F26A26"/>
    <w:rsid w:val="00F26F2D"/>
    <w:rsid w:val="00F30668"/>
    <w:rsid w:val="00F3090F"/>
    <w:rsid w:val="00F30E90"/>
    <w:rsid w:val="00F310E7"/>
    <w:rsid w:val="00F3156D"/>
    <w:rsid w:val="00F33BAF"/>
    <w:rsid w:val="00F3416E"/>
    <w:rsid w:val="00F34CA3"/>
    <w:rsid w:val="00F3622D"/>
    <w:rsid w:val="00F37542"/>
    <w:rsid w:val="00F4043E"/>
    <w:rsid w:val="00F4056C"/>
    <w:rsid w:val="00F42BD0"/>
    <w:rsid w:val="00F42F8D"/>
    <w:rsid w:val="00F44E11"/>
    <w:rsid w:val="00F50AD0"/>
    <w:rsid w:val="00F53323"/>
    <w:rsid w:val="00F5446E"/>
    <w:rsid w:val="00F55B5E"/>
    <w:rsid w:val="00F55C7D"/>
    <w:rsid w:val="00F5697A"/>
    <w:rsid w:val="00F6003F"/>
    <w:rsid w:val="00F61395"/>
    <w:rsid w:val="00F61E6C"/>
    <w:rsid w:val="00F655B6"/>
    <w:rsid w:val="00F657C9"/>
    <w:rsid w:val="00F65B4C"/>
    <w:rsid w:val="00F667E3"/>
    <w:rsid w:val="00F6683C"/>
    <w:rsid w:val="00F668E5"/>
    <w:rsid w:val="00F708B1"/>
    <w:rsid w:val="00F70ED3"/>
    <w:rsid w:val="00F765F1"/>
    <w:rsid w:val="00F76875"/>
    <w:rsid w:val="00F77835"/>
    <w:rsid w:val="00F805FE"/>
    <w:rsid w:val="00F8100B"/>
    <w:rsid w:val="00F81D63"/>
    <w:rsid w:val="00F81E59"/>
    <w:rsid w:val="00F82E2A"/>
    <w:rsid w:val="00F83596"/>
    <w:rsid w:val="00F83E70"/>
    <w:rsid w:val="00F83EDB"/>
    <w:rsid w:val="00F8475D"/>
    <w:rsid w:val="00F84CAE"/>
    <w:rsid w:val="00F84DF4"/>
    <w:rsid w:val="00F8694B"/>
    <w:rsid w:val="00F87E36"/>
    <w:rsid w:val="00F904C3"/>
    <w:rsid w:val="00F90ABB"/>
    <w:rsid w:val="00F93922"/>
    <w:rsid w:val="00F93C79"/>
    <w:rsid w:val="00F95564"/>
    <w:rsid w:val="00F95654"/>
    <w:rsid w:val="00F96942"/>
    <w:rsid w:val="00FA0B76"/>
    <w:rsid w:val="00FA1A6F"/>
    <w:rsid w:val="00FA2950"/>
    <w:rsid w:val="00FA2B1E"/>
    <w:rsid w:val="00FA4A80"/>
    <w:rsid w:val="00FA4D0C"/>
    <w:rsid w:val="00FA6176"/>
    <w:rsid w:val="00FA62C6"/>
    <w:rsid w:val="00FA6407"/>
    <w:rsid w:val="00FA75DE"/>
    <w:rsid w:val="00FA7BC4"/>
    <w:rsid w:val="00FB0325"/>
    <w:rsid w:val="00FB3A1A"/>
    <w:rsid w:val="00FB4BB6"/>
    <w:rsid w:val="00FB5BAB"/>
    <w:rsid w:val="00FB611C"/>
    <w:rsid w:val="00FB6B28"/>
    <w:rsid w:val="00FB7CAF"/>
    <w:rsid w:val="00FC0190"/>
    <w:rsid w:val="00FC1132"/>
    <w:rsid w:val="00FC13AD"/>
    <w:rsid w:val="00FC2D72"/>
    <w:rsid w:val="00FC3F43"/>
    <w:rsid w:val="00FC5220"/>
    <w:rsid w:val="00FC6B7E"/>
    <w:rsid w:val="00FC76C4"/>
    <w:rsid w:val="00FD1316"/>
    <w:rsid w:val="00FD2096"/>
    <w:rsid w:val="00FD2569"/>
    <w:rsid w:val="00FD3483"/>
    <w:rsid w:val="00FD42B1"/>
    <w:rsid w:val="00FD46B3"/>
    <w:rsid w:val="00FD61D2"/>
    <w:rsid w:val="00FE1450"/>
    <w:rsid w:val="00FE1BD9"/>
    <w:rsid w:val="00FE1F9F"/>
    <w:rsid w:val="00FE22C6"/>
    <w:rsid w:val="00FE25D7"/>
    <w:rsid w:val="00FE3169"/>
    <w:rsid w:val="00FE3894"/>
    <w:rsid w:val="00FE49DF"/>
    <w:rsid w:val="00FE6E0D"/>
    <w:rsid w:val="00FE79EC"/>
    <w:rsid w:val="00FE7C26"/>
    <w:rsid w:val="00FF0D1F"/>
    <w:rsid w:val="00FF2B97"/>
    <w:rsid w:val="00FF2DED"/>
    <w:rsid w:val="00FF2ECB"/>
    <w:rsid w:val="00FF4953"/>
    <w:rsid w:val="00FF4A6E"/>
    <w:rsid w:val="00FF4D8A"/>
    <w:rsid w:val="00FF5D00"/>
    <w:rsid w:val="00FF6652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E71"/>
    <w:pPr>
      <w:keepNext/>
      <w:widowControl/>
      <w:autoSpaceDE/>
      <w:autoSpaceDN/>
      <w:adjustRightInd/>
      <w:ind w:firstLine="720"/>
      <w:jc w:val="right"/>
      <w:outlineLvl w:val="0"/>
    </w:pPr>
    <w:rPr>
      <w:b/>
      <w:bCs/>
      <w:i/>
      <w:iCs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7E7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762E70"/>
    <w:pPr>
      <w:ind w:left="720"/>
    </w:pPr>
  </w:style>
  <w:style w:type="character" w:styleId="Hyperlink">
    <w:name w:val="Hyperlink"/>
    <w:basedOn w:val="DefaultParagraphFont"/>
    <w:uiPriority w:val="99"/>
    <w:semiHidden/>
    <w:rsid w:val="00507E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07E71"/>
    <w:pPr>
      <w:autoSpaceDE/>
      <w:autoSpaceDN/>
      <w:adjustRightInd/>
      <w:spacing w:before="120" w:after="120" w:line="280" w:lineRule="auto"/>
      <w:ind w:left="283"/>
      <w:jc w:val="both"/>
    </w:pPr>
    <w:rPr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E71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562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F94"/>
    <w:rPr>
      <w:rFonts w:ascii="Times New Roman" w:hAnsi="Times New Roman" w:cs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4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74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4E21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e.umo.edu.ua/docs/statti_VA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937</Words>
  <Characters>5346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Admin</dc:creator>
  <cp:keywords/>
  <dc:description/>
  <cp:lastModifiedBy>SamLab.ws</cp:lastModifiedBy>
  <cp:revision>2</cp:revision>
  <dcterms:created xsi:type="dcterms:W3CDTF">2015-05-20T18:01:00Z</dcterms:created>
  <dcterms:modified xsi:type="dcterms:W3CDTF">2015-05-20T18:01:00Z</dcterms:modified>
</cp:coreProperties>
</file>