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0F" w:rsidRDefault="007D060F" w:rsidP="00ED7610">
      <w:pPr>
        <w:spacing w:after="0" w:line="240" w:lineRule="auto"/>
        <w:jc w:val="center"/>
        <w:rPr>
          <w:rFonts w:ascii="TimesNewRoman" w:hAnsi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cs="TimesNewRoman"/>
          <w:color w:val="000000"/>
          <w:sz w:val="28"/>
          <w:szCs w:val="28"/>
          <w:lang w:val="ru-RU"/>
        </w:rPr>
        <w:t>ПРОГРАМА</w:t>
      </w:r>
    </w:p>
    <w:p w:rsidR="007D060F" w:rsidRDefault="007D060F" w:rsidP="00ED7610">
      <w:pPr>
        <w:spacing w:after="0" w:line="240" w:lineRule="auto"/>
        <w:jc w:val="center"/>
        <w:rPr>
          <w:rFonts w:ascii="TimesNewRoman" w:hAnsi="TimesNewRoman" w:cs="TimesNewRoman"/>
          <w:color w:val="000000"/>
          <w:sz w:val="28"/>
          <w:szCs w:val="28"/>
          <w:lang w:val="ru-RU"/>
        </w:rPr>
      </w:pPr>
      <w:r>
        <w:rPr>
          <w:rFonts w:ascii="TimesNewRoman" w:hAnsi="TimesNewRoman" w:cs="TimesNewRoman"/>
          <w:color w:val="000000"/>
          <w:sz w:val="28"/>
          <w:szCs w:val="28"/>
          <w:lang w:val="ru-RU"/>
        </w:rPr>
        <w:t>Всеукраїнського науково-практичного</w:t>
      </w:r>
      <w:r w:rsidRPr="00BD63F6">
        <w:rPr>
          <w:rFonts w:ascii="TimesNewRoman" w:hAnsi="TimesNewRoman" w:cs="TimesNewRoman"/>
          <w:color w:val="000000"/>
          <w:sz w:val="28"/>
          <w:szCs w:val="28"/>
          <w:lang w:val="ru-RU"/>
        </w:rPr>
        <w:t xml:space="preserve"> семінар</w:t>
      </w:r>
      <w:r>
        <w:rPr>
          <w:rFonts w:ascii="TimesNewRoman" w:hAnsi="TimesNewRoman" w:cs="TimesNewRoman"/>
          <w:color w:val="000000"/>
          <w:sz w:val="28"/>
          <w:szCs w:val="28"/>
          <w:lang w:val="ru-RU"/>
        </w:rPr>
        <w:t>у з офф</w:t>
      </w:r>
      <w:r w:rsidRPr="00BD63F6">
        <w:rPr>
          <w:rFonts w:ascii="TimesNewRoman" w:hAnsi="TimesNewRoman" w:cs="TimesNewRoman"/>
          <w:color w:val="000000"/>
          <w:sz w:val="28"/>
          <w:szCs w:val="28"/>
          <w:lang w:val="ru-RU"/>
        </w:rPr>
        <w:t>лайн-трансляцією</w:t>
      </w:r>
    </w:p>
    <w:p w:rsidR="007D060F" w:rsidRPr="00BD63F6" w:rsidRDefault="007D060F" w:rsidP="00ED7610">
      <w:pPr>
        <w:spacing w:after="0" w:line="240" w:lineRule="auto"/>
        <w:jc w:val="center"/>
        <w:rPr>
          <w:rFonts w:ascii="TimesNewRoman" w:hAnsi="TimesNewRoman" w:cs="TimesNewRoman"/>
          <w:color w:val="000000"/>
          <w:sz w:val="28"/>
          <w:szCs w:val="28"/>
          <w:lang w:val="ru-RU"/>
        </w:rPr>
      </w:pPr>
    </w:p>
    <w:p w:rsidR="007D060F" w:rsidRDefault="007D060F" w:rsidP="00ED7610">
      <w:pPr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  <w:lang w:val="ru-RU"/>
        </w:rPr>
      </w:pPr>
      <w:r w:rsidRPr="00BD63F6">
        <w:rPr>
          <w:rFonts w:ascii="TimesNewRoman" w:hAnsi="TimesNewRoman" w:cs="TimesNewRoman"/>
          <w:b/>
          <w:bCs/>
          <w:color w:val="000000"/>
          <w:sz w:val="28"/>
          <w:szCs w:val="28"/>
          <w:lang w:val="ru-RU"/>
        </w:rPr>
        <w:t>Застосування хмаро орієнтованого навчального середовища для формування інформаційно-цифрової компетентності учасників освітнього процесу в умовах реформи Нової української школи</w:t>
      </w:r>
    </w:p>
    <w:p w:rsidR="007D060F" w:rsidRPr="00BD63F6" w:rsidRDefault="007D060F" w:rsidP="00ED7610">
      <w:pPr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  <w:lang w:val="ru-RU"/>
        </w:rPr>
      </w:pPr>
    </w:p>
    <w:p w:rsidR="007D060F" w:rsidRDefault="007D060F" w:rsidP="00ED7610">
      <w:pPr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 w:rsidRPr="00F75B18">
        <w:rPr>
          <w:rFonts w:ascii="TimesNewRoman" w:hAnsi="TimesNewRoman" w:cs="TimesNewRoman"/>
          <w:b/>
          <w:bCs/>
          <w:color w:val="000000"/>
          <w:sz w:val="28"/>
          <w:szCs w:val="28"/>
          <w:lang w:val="ru-RU"/>
        </w:rPr>
        <w:t>17 травня 2018 р.</w:t>
      </w:r>
      <w:r>
        <w:rPr>
          <w:rFonts w:ascii="TimesNewRoman" w:hAnsi="TimesNewRoman" w:cs="TimesNewRoman"/>
          <w:b/>
          <w:bCs/>
          <w:color w:val="000000"/>
          <w:sz w:val="28"/>
          <w:szCs w:val="28"/>
          <w:lang w:val="ru-RU"/>
        </w:rPr>
        <w:t xml:space="preserve">, м. </w:t>
      </w:r>
      <w:r>
        <w:rPr>
          <w:rFonts w:ascii="TimesNewRoman" w:hAnsi="TimesNewRoman" w:cs="TimesNewRoman"/>
          <w:b/>
          <w:bCs/>
          <w:color w:val="000000"/>
          <w:sz w:val="28"/>
          <w:szCs w:val="28"/>
        </w:rPr>
        <w:t>Київ</w:t>
      </w:r>
    </w:p>
    <w:p w:rsidR="007D060F" w:rsidRDefault="007D060F" w:rsidP="00ED7610">
      <w:pPr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7D060F" w:rsidRDefault="007D060F" w:rsidP="00ED7610">
      <w:pPr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  <w:lang w:val="ru-RU"/>
        </w:rPr>
      </w:pPr>
      <w:r w:rsidRPr="00F75B18">
        <w:rPr>
          <w:rFonts w:ascii="TimesNewRoman" w:hAnsi="TimesNewRoman" w:cs="TimesNewRoman"/>
          <w:b/>
          <w:bCs/>
          <w:color w:val="000000"/>
          <w:sz w:val="28"/>
          <w:szCs w:val="28"/>
          <w:lang w:val="ru-RU"/>
        </w:rPr>
        <w:t xml:space="preserve"> Ключові доповіді:</w:t>
      </w:r>
    </w:p>
    <w:p w:rsidR="007D060F" w:rsidRPr="00F75B18" w:rsidRDefault="007D060F" w:rsidP="00ED7610">
      <w:pPr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7D060F" w:rsidRPr="004C2C34">
        <w:tc>
          <w:tcPr>
            <w:tcW w:w="9180" w:type="dxa"/>
          </w:tcPr>
          <w:p w:rsidR="007D060F" w:rsidRPr="004C2C34" w:rsidRDefault="007D060F" w:rsidP="004C2C34">
            <w:pPr>
              <w:pStyle w:val="ListParagraph"/>
              <w:spacing w:after="0" w:line="240" w:lineRule="auto"/>
              <w:ind w:left="0" w:firstLine="318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ru-RU"/>
              </w:rPr>
            </w:pPr>
            <w:r w:rsidRPr="004C2C34">
              <w:rPr>
                <w:rFonts w:ascii="TimesNewRoman" w:hAnsi="TimesNewRoman" w:cs="TimesNewRoman"/>
                <w:color w:val="000000"/>
                <w:sz w:val="28"/>
                <w:szCs w:val="28"/>
                <w:lang w:val="ru-RU"/>
              </w:rPr>
              <w:t xml:space="preserve">Відкриття семінару. Вітальне слово учасникам семінару </w:t>
            </w:r>
          </w:p>
          <w:p w:rsidR="007D060F" w:rsidRPr="004C2C34" w:rsidRDefault="007D060F" w:rsidP="004C2C34">
            <w:pPr>
              <w:spacing w:after="0" w:line="240" w:lineRule="auto"/>
              <w:jc w:val="both"/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4C2C34"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  <w:lang w:val="ru-RU"/>
              </w:rPr>
              <w:t xml:space="preserve">Отич Олена Миколаївна, доктор педагогічних наук, професор, проректор з науково-методичної та міжнародної роботи </w:t>
            </w:r>
            <w:r w:rsidRPr="004C2C34">
              <w:rPr>
                <w:i/>
                <w:iCs/>
                <w:sz w:val="20"/>
                <w:szCs w:val="20"/>
              </w:rPr>
              <w:t xml:space="preserve"> </w:t>
            </w:r>
            <w:r w:rsidRPr="004C2C34"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  <w:lang w:val="ru-RU"/>
              </w:rPr>
              <w:t>ДВНЗ «Університет менеджменту освіти», м. Київ</w:t>
            </w:r>
          </w:p>
          <w:p w:rsidR="007D060F" w:rsidRPr="004C2C34" w:rsidRDefault="007D060F" w:rsidP="004C2C34">
            <w:pPr>
              <w:pStyle w:val="ListParagraph"/>
              <w:spacing w:after="0" w:line="240" w:lineRule="auto"/>
              <w:ind w:left="0" w:firstLine="318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ru-RU"/>
              </w:rPr>
            </w:pPr>
          </w:p>
        </w:tc>
      </w:tr>
      <w:tr w:rsidR="007D060F" w:rsidRPr="004C2C34">
        <w:tc>
          <w:tcPr>
            <w:tcW w:w="9180" w:type="dxa"/>
          </w:tcPr>
          <w:p w:rsidR="007D060F" w:rsidRPr="004C2C34" w:rsidRDefault="007D060F" w:rsidP="004C2C34">
            <w:pPr>
              <w:pStyle w:val="ListParagraph"/>
              <w:spacing w:after="0" w:line="240" w:lineRule="auto"/>
              <w:ind w:left="0" w:firstLine="318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4C2C34">
              <w:rPr>
                <w:rFonts w:ascii="TimesNewRoman" w:hAnsi="TimesNewRoman" w:cs="TimesNewRoman"/>
                <w:color w:val="000000"/>
                <w:sz w:val="28"/>
                <w:szCs w:val="28"/>
              </w:rPr>
              <w:t>Хмарні технології в освіті.</w:t>
            </w:r>
          </w:p>
          <w:p w:rsidR="007D060F" w:rsidRPr="004C2C34" w:rsidRDefault="007D060F" w:rsidP="004C2C34">
            <w:pPr>
              <w:spacing w:after="0" w:line="240" w:lineRule="auto"/>
              <w:ind w:firstLine="318"/>
              <w:jc w:val="both"/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</w:rPr>
            </w:pPr>
            <w:r w:rsidRPr="004C2C34"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</w:rPr>
              <w:t xml:space="preserve"> Биков Валерій Юхимович, доктор технічних наук, професор, директор Інституту інформаційних технологій і засобів навчання НАПН України, м. Київ.</w:t>
            </w:r>
          </w:p>
          <w:p w:rsidR="007D060F" w:rsidRPr="004C2C34" w:rsidRDefault="007D060F" w:rsidP="004C2C34">
            <w:pPr>
              <w:spacing w:after="0" w:line="240" w:lineRule="auto"/>
              <w:ind w:firstLine="318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</w:tr>
      <w:tr w:rsidR="007D060F" w:rsidRPr="004C2C34">
        <w:tc>
          <w:tcPr>
            <w:tcW w:w="9180" w:type="dxa"/>
          </w:tcPr>
          <w:p w:rsidR="007D060F" w:rsidRPr="004C2C34" w:rsidRDefault="007D060F" w:rsidP="004C2C34">
            <w:pPr>
              <w:pStyle w:val="ListParagraph"/>
              <w:spacing w:after="0" w:line="240" w:lineRule="auto"/>
              <w:ind w:left="0" w:firstLine="318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ru-RU"/>
              </w:rPr>
            </w:pPr>
            <w:r w:rsidRPr="004C2C34">
              <w:rPr>
                <w:rFonts w:ascii="TimesNewRoman" w:hAnsi="TimesNewRoman" w:cs="TimesNewRoman"/>
                <w:color w:val="000000"/>
                <w:sz w:val="28"/>
                <w:szCs w:val="28"/>
                <w:lang w:val="ru-RU"/>
              </w:rPr>
              <w:t xml:space="preserve">Знаннєво-орієнтовані технології в освіті. Онтологічна призма.  </w:t>
            </w:r>
          </w:p>
          <w:p w:rsidR="007D060F" w:rsidRPr="004C2C34" w:rsidRDefault="007D060F" w:rsidP="004C2C34">
            <w:pPr>
              <w:spacing w:after="0" w:line="240" w:lineRule="auto"/>
              <w:ind w:firstLine="318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ru-RU"/>
              </w:rPr>
            </w:pPr>
            <w:r w:rsidRPr="004C2C34"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  <w:lang w:val="ru-RU"/>
              </w:rPr>
              <w:t>Стрижак Олександр Євгенійович, доктор технічних наук, старший науковий співробітник, заступник директора з наукової роботи Національного центру «Мала академія наук України» МОН і НАН України</w:t>
            </w:r>
          </w:p>
        </w:tc>
      </w:tr>
      <w:tr w:rsidR="007D060F" w:rsidRPr="004C2C34">
        <w:tc>
          <w:tcPr>
            <w:tcW w:w="9180" w:type="dxa"/>
          </w:tcPr>
          <w:p w:rsidR="007D060F" w:rsidRPr="004C2C34" w:rsidRDefault="007D060F" w:rsidP="004C2C34">
            <w:pPr>
              <w:spacing w:after="0" w:line="240" w:lineRule="auto"/>
              <w:ind w:firstLine="318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ru-RU"/>
              </w:rPr>
            </w:pPr>
            <w:r w:rsidRPr="004C2C34">
              <w:rPr>
                <w:rFonts w:ascii="TimesNewRoman" w:hAnsi="TimesNewRoman" w:cs="TimesNewRoman"/>
                <w:color w:val="000000"/>
                <w:sz w:val="28"/>
                <w:szCs w:val="28"/>
                <w:lang w:val="ru-RU"/>
              </w:rPr>
              <w:t xml:space="preserve">Рамка цифрової компетентності для громадян: роль учителя у цифрову еру. </w:t>
            </w:r>
          </w:p>
          <w:p w:rsidR="007D060F" w:rsidRPr="004C2C34" w:rsidRDefault="007D060F" w:rsidP="004C2C34">
            <w:pPr>
              <w:spacing w:after="0" w:line="240" w:lineRule="auto"/>
              <w:ind w:firstLine="318"/>
              <w:jc w:val="both"/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4C2C34"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</w:rPr>
              <w:t>Ляхоцька Лариса Леонідівна, кандидат педагогічних наук, доцент, професор кафедри відкритих освітніх систем та інформаційно-комунікаційних технологій ДВНЗ «Університет менеджменту освіти» НАПН України</w:t>
            </w:r>
            <w:r w:rsidRPr="004C2C34"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  <w:lang w:val="ru-RU"/>
              </w:rPr>
              <w:t>, м. Київ</w:t>
            </w:r>
          </w:p>
          <w:p w:rsidR="007D060F" w:rsidRPr="004C2C34" w:rsidRDefault="007D060F" w:rsidP="004C2C34">
            <w:pPr>
              <w:spacing w:after="0" w:line="240" w:lineRule="auto"/>
              <w:ind w:firstLine="318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ru-RU"/>
              </w:rPr>
            </w:pPr>
          </w:p>
        </w:tc>
      </w:tr>
      <w:tr w:rsidR="007D060F" w:rsidRPr="004C2C34">
        <w:tc>
          <w:tcPr>
            <w:tcW w:w="9180" w:type="dxa"/>
          </w:tcPr>
          <w:p w:rsidR="007D060F" w:rsidRPr="004C2C34" w:rsidRDefault="007D060F" w:rsidP="004C2C34">
            <w:pPr>
              <w:spacing w:after="0" w:line="240" w:lineRule="auto"/>
              <w:ind w:firstLine="318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  <w:r w:rsidRPr="004C2C34">
              <w:rPr>
                <w:rFonts w:ascii="TimesNewRoman" w:hAnsi="TimesNewRoman" w:cs="TimesNewRoman"/>
                <w:color w:val="000000"/>
                <w:sz w:val="28"/>
                <w:szCs w:val="28"/>
              </w:rPr>
              <w:t xml:space="preserve">Офіс 365 в післядипломній педагогічній освіті. </w:t>
            </w:r>
          </w:p>
          <w:p w:rsidR="007D060F" w:rsidRPr="004C2C34" w:rsidRDefault="007D060F" w:rsidP="004C2C34">
            <w:pPr>
              <w:spacing w:after="0" w:line="240" w:lineRule="auto"/>
              <w:ind w:firstLine="318"/>
              <w:jc w:val="both"/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</w:rPr>
            </w:pPr>
            <w:r w:rsidRPr="004C2C34"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</w:rPr>
              <w:t xml:space="preserve"> Касьян Сергій Пететрович, кандидат педагогічних наук, завідувач кафедри відкритих освітніх систем та інформаційно-комунікаційних технологій ДВНЗ «Університет менеджменту освіти», м. Київ</w:t>
            </w:r>
          </w:p>
          <w:p w:rsidR="007D060F" w:rsidRPr="004C2C34" w:rsidRDefault="007D060F" w:rsidP="004C2C34">
            <w:pPr>
              <w:spacing w:after="0" w:line="240" w:lineRule="auto"/>
              <w:ind w:firstLine="318"/>
              <w:jc w:val="both"/>
              <w:rPr>
                <w:rFonts w:ascii="TimesNewRoman" w:hAnsi="TimesNewRoman" w:cs="TimesNewRoman"/>
                <w:i/>
                <w:iCs/>
                <w:color w:val="000000"/>
                <w:sz w:val="28"/>
                <w:szCs w:val="28"/>
              </w:rPr>
            </w:pPr>
          </w:p>
          <w:p w:rsidR="007D060F" w:rsidRPr="004C2C34" w:rsidRDefault="007D060F" w:rsidP="004C2C34">
            <w:pPr>
              <w:spacing w:after="0" w:line="240" w:lineRule="auto"/>
              <w:ind w:firstLine="318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  <w:p w:rsidR="007D060F" w:rsidRPr="004C2C34" w:rsidRDefault="007D060F" w:rsidP="004C2C34">
            <w:pPr>
              <w:spacing w:after="0" w:line="240" w:lineRule="auto"/>
              <w:ind w:firstLine="318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</w:rPr>
            </w:pPr>
          </w:p>
        </w:tc>
      </w:tr>
      <w:tr w:rsidR="007D060F" w:rsidRPr="004C2C34">
        <w:tc>
          <w:tcPr>
            <w:tcW w:w="9180" w:type="dxa"/>
          </w:tcPr>
          <w:p w:rsidR="007D060F" w:rsidRPr="004C2C34" w:rsidRDefault="007D060F" w:rsidP="004C2C34">
            <w:pPr>
              <w:spacing w:after="0" w:line="240" w:lineRule="auto"/>
              <w:jc w:val="both"/>
              <w:rPr>
                <w:rFonts w:ascii="TimesNewRoman" w:hAnsi="TimesNewRoman" w:cs="TimesNewRoman"/>
                <w:color w:val="000000"/>
                <w:sz w:val="28"/>
                <w:szCs w:val="28"/>
                <w:lang w:val="ru-RU"/>
              </w:rPr>
            </w:pPr>
            <w:r w:rsidRPr="004C2C34">
              <w:rPr>
                <w:rFonts w:ascii="TimesNewRoman" w:hAnsi="TimesNewRoman" w:cs="TimesNewRoman"/>
                <w:color w:val="000000"/>
                <w:sz w:val="28"/>
                <w:szCs w:val="28"/>
                <w:lang w:val="ru-RU"/>
              </w:rPr>
              <w:t>Підсумок ключових доповідей.</w:t>
            </w:r>
          </w:p>
        </w:tc>
      </w:tr>
    </w:tbl>
    <w:p w:rsidR="007D060F" w:rsidRPr="00770DD3" w:rsidRDefault="007D060F" w:rsidP="00ED7610">
      <w:pPr>
        <w:spacing w:after="0" w:line="240" w:lineRule="auto"/>
        <w:ind w:firstLine="851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770DD3">
        <w:rPr>
          <w:rFonts w:ascii="TimesNewRoman" w:hAnsi="TimesNewRoman" w:cs="TimesNewRoman"/>
          <w:b/>
          <w:bCs/>
          <w:color w:val="000000"/>
          <w:sz w:val="28"/>
          <w:szCs w:val="28"/>
        </w:rPr>
        <w:t>Цільова аудиторія:</w:t>
      </w:r>
      <w:r w:rsidRPr="00770DD3">
        <w:rPr>
          <w:rFonts w:ascii="TimesNewRoman" w:hAnsi="TimesNewRoman" w:cs="TimesNewRoman"/>
          <w:color w:val="000000"/>
          <w:sz w:val="28"/>
          <w:szCs w:val="28"/>
        </w:rPr>
        <w:t xml:space="preserve"> учителі, методисти, фахівці системи ППО, аспіранти, наукові та науково-педагогічні працівники закладів вищої освіти</w:t>
      </w:r>
    </w:p>
    <w:p w:rsidR="007D060F" w:rsidRDefault="007D060F" w:rsidP="00ED7610">
      <w:pPr>
        <w:spacing w:after="0" w:line="240" w:lineRule="auto"/>
        <w:jc w:val="center"/>
      </w:pPr>
    </w:p>
    <w:sectPr w:rsidR="007D060F" w:rsidSect="00BA19A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31"/>
    <w:rsid w:val="00114A3F"/>
    <w:rsid w:val="001E0FA6"/>
    <w:rsid w:val="004C2C34"/>
    <w:rsid w:val="004F301D"/>
    <w:rsid w:val="005E4204"/>
    <w:rsid w:val="00624A68"/>
    <w:rsid w:val="00770DD3"/>
    <w:rsid w:val="007D060F"/>
    <w:rsid w:val="008B4831"/>
    <w:rsid w:val="00945E8F"/>
    <w:rsid w:val="00BA19AC"/>
    <w:rsid w:val="00BD63F6"/>
    <w:rsid w:val="00D8168A"/>
    <w:rsid w:val="00ED7610"/>
    <w:rsid w:val="00F7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10"/>
    <w:pPr>
      <w:spacing w:after="200" w:line="276" w:lineRule="auto"/>
    </w:pPr>
    <w:rPr>
      <w:rFonts w:cs="Calibri"/>
      <w:color w:val="00000A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76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244</Words>
  <Characters>1397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Lora</dc:creator>
  <cp:keywords/>
  <dc:description/>
  <cp:lastModifiedBy>SamLab.ws</cp:lastModifiedBy>
  <cp:revision>2</cp:revision>
  <dcterms:created xsi:type="dcterms:W3CDTF">2018-05-15T09:31:00Z</dcterms:created>
  <dcterms:modified xsi:type="dcterms:W3CDTF">2018-05-15T09:31:00Z</dcterms:modified>
</cp:coreProperties>
</file>