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156" w:rsidRPr="00997AAA" w:rsidRDefault="00D25156" w:rsidP="00C61F81">
      <w:pPr>
        <w:jc w:val="center"/>
        <w:rPr>
          <w:rFonts w:ascii="Georgia" w:hAnsi="Georgia" w:cs="Georgia"/>
          <w:b/>
          <w:bCs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.25pt;margin-top:2.1pt;width:189pt;height:201.4pt;z-index:251658240;visibility:visible;mso-position-horizontal-relative:margin">
            <v:imagedata r:id="rId5" o:title="" croptop="716f" cropleft="16468f" cropright="12307f"/>
            <w10:wrap type="square" anchorx="margin"/>
          </v:shape>
        </w:pict>
      </w:r>
      <w:r w:rsidRPr="00997AAA">
        <w:rPr>
          <w:rFonts w:ascii="Georgia" w:hAnsi="Georgia" w:cs="Georgia"/>
          <w:b/>
          <w:bCs/>
        </w:rPr>
        <w:t xml:space="preserve">Передвиборча програма кандидата на </w:t>
      </w:r>
      <w:r>
        <w:rPr>
          <w:rFonts w:ascii="Georgia" w:hAnsi="Georgia" w:cs="Georgia"/>
          <w:b/>
          <w:bCs/>
        </w:rPr>
        <w:t>посаду Г</w:t>
      </w:r>
      <w:r w:rsidRPr="00997AAA">
        <w:rPr>
          <w:rFonts w:ascii="Georgia" w:hAnsi="Georgia" w:cs="Georgia"/>
          <w:b/>
          <w:bCs/>
        </w:rPr>
        <w:t>олов</w:t>
      </w:r>
      <w:r>
        <w:rPr>
          <w:rFonts w:ascii="Georgia" w:hAnsi="Georgia" w:cs="Georgia"/>
          <w:b/>
          <w:bCs/>
        </w:rPr>
        <w:t>и Студентської колегії</w:t>
      </w:r>
      <w:r w:rsidRPr="00997AAA">
        <w:rPr>
          <w:rFonts w:ascii="Georgia" w:hAnsi="Georgia" w:cs="Georgia"/>
          <w:b/>
          <w:bCs/>
        </w:rPr>
        <w:t xml:space="preserve"> УМО</w:t>
      </w:r>
    </w:p>
    <w:p w:rsidR="00D25156" w:rsidRPr="00C61F81" w:rsidRDefault="00D25156" w:rsidP="00997AAA">
      <w:pPr>
        <w:spacing w:line="276" w:lineRule="auto"/>
        <w:ind w:firstLine="709"/>
        <w:jc w:val="both"/>
        <w:rPr>
          <w:sz w:val="16"/>
          <w:szCs w:val="16"/>
        </w:rPr>
      </w:pPr>
    </w:p>
    <w:p w:rsidR="00D25156" w:rsidRPr="00997AAA" w:rsidRDefault="00D25156" w:rsidP="00997AAA">
      <w:pPr>
        <w:spacing w:line="276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997AAA">
        <w:rPr>
          <w:rFonts w:ascii="Georgia" w:hAnsi="Georgia" w:cs="Georgia"/>
          <w:sz w:val="28"/>
          <w:szCs w:val="28"/>
        </w:rPr>
        <w:t xml:space="preserve">Я, Некрасов Михайло Михайлович, </w:t>
      </w:r>
      <w:r>
        <w:rPr>
          <w:rFonts w:ascii="Georgia" w:hAnsi="Georgia" w:cs="Georgia"/>
          <w:sz w:val="28"/>
          <w:szCs w:val="28"/>
        </w:rPr>
        <w:t>здобувач вищої освіти</w:t>
      </w:r>
      <w:r w:rsidRPr="00997AAA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ІІІ</w:t>
      </w:r>
      <w:r w:rsidRPr="00997AAA">
        <w:rPr>
          <w:rFonts w:ascii="Georgia" w:hAnsi="Georgia" w:cs="Georgia"/>
          <w:sz w:val="28"/>
          <w:szCs w:val="28"/>
        </w:rPr>
        <w:t xml:space="preserve"> курсу,</w:t>
      </w:r>
      <w:r>
        <w:rPr>
          <w:rFonts w:ascii="Georgia" w:hAnsi="Georgia" w:cs="Georgia"/>
          <w:sz w:val="28"/>
          <w:szCs w:val="28"/>
        </w:rPr>
        <w:t xml:space="preserve"> </w:t>
      </w:r>
      <w:r w:rsidRPr="00997AAA">
        <w:rPr>
          <w:rFonts w:ascii="Georgia" w:hAnsi="Georgia" w:cs="Georgia"/>
          <w:sz w:val="28"/>
          <w:szCs w:val="28"/>
        </w:rPr>
        <w:t xml:space="preserve">групи УПБ-15-д3, як кандидат на пост Голови </w:t>
      </w:r>
      <w:r>
        <w:rPr>
          <w:rFonts w:ascii="Georgia" w:hAnsi="Georgia" w:cs="Georgia"/>
          <w:sz w:val="28"/>
          <w:szCs w:val="28"/>
        </w:rPr>
        <w:t>С</w:t>
      </w:r>
      <w:r w:rsidRPr="00997AAA">
        <w:rPr>
          <w:rFonts w:ascii="Georgia" w:hAnsi="Georgia" w:cs="Georgia"/>
          <w:sz w:val="28"/>
          <w:szCs w:val="28"/>
        </w:rPr>
        <w:t>тудентсько</w:t>
      </w:r>
      <w:r>
        <w:rPr>
          <w:rFonts w:ascii="Georgia" w:hAnsi="Georgia" w:cs="Georgia"/>
          <w:sz w:val="28"/>
          <w:szCs w:val="28"/>
        </w:rPr>
        <w:t>ї</w:t>
      </w:r>
      <w:r w:rsidRPr="00997AAA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колегії УМО ДВНЗ</w:t>
      </w:r>
      <w:r w:rsidRPr="00997AAA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«Університет менеджменту</w:t>
      </w:r>
      <w:r w:rsidRPr="00997AAA">
        <w:rPr>
          <w:rFonts w:ascii="Georgia" w:hAnsi="Georgia" w:cs="Georgia"/>
          <w:sz w:val="28"/>
          <w:szCs w:val="28"/>
        </w:rPr>
        <w:t xml:space="preserve"> освіти</w:t>
      </w:r>
      <w:r>
        <w:rPr>
          <w:rFonts w:ascii="Georgia" w:hAnsi="Georgia" w:cs="Georgia"/>
          <w:sz w:val="28"/>
          <w:szCs w:val="28"/>
        </w:rPr>
        <w:t>»</w:t>
      </w:r>
      <w:r w:rsidRPr="00997AAA">
        <w:rPr>
          <w:rFonts w:ascii="Georgia" w:hAnsi="Georgia" w:cs="Georgia"/>
          <w:sz w:val="28"/>
          <w:szCs w:val="28"/>
        </w:rPr>
        <w:t>,</w:t>
      </w:r>
      <w:r>
        <w:rPr>
          <w:rFonts w:ascii="Georgia" w:hAnsi="Georgia" w:cs="Georgia"/>
          <w:sz w:val="28"/>
          <w:szCs w:val="28"/>
        </w:rPr>
        <w:t xml:space="preserve"> </w:t>
      </w:r>
      <w:r w:rsidRPr="00997AAA">
        <w:rPr>
          <w:rFonts w:ascii="Georgia" w:hAnsi="Georgia" w:cs="Georgia"/>
          <w:sz w:val="28"/>
          <w:szCs w:val="28"/>
        </w:rPr>
        <w:t xml:space="preserve">маю цілісне уявлення про розвиток студентського самоврядування в </w:t>
      </w:r>
      <w:r>
        <w:rPr>
          <w:rFonts w:ascii="Georgia" w:hAnsi="Georgia" w:cs="Georgia"/>
          <w:sz w:val="28"/>
          <w:szCs w:val="28"/>
        </w:rPr>
        <w:t>У</w:t>
      </w:r>
      <w:r w:rsidRPr="00997AAA">
        <w:rPr>
          <w:rFonts w:ascii="Georgia" w:hAnsi="Georgia" w:cs="Georgia"/>
          <w:sz w:val="28"/>
          <w:szCs w:val="28"/>
        </w:rPr>
        <w:t xml:space="preserve">ніверситеті та шляхи вдосконалення його майбутньої роботи. Маючи майже три річний досвід активної участі в житті </w:t>
      </w:r>
      <w:r>
        <w:rPr>
          <w:rFonts w:ascii="Georgia" w:hAnsi="Georgia" w:cs="Georgia"/>
          <w:sz w:val="28"/>
          <w:szCs w:val="28"/>
        </w:rPr>
        <w:t>У</w:t>
      </w:r>
      <w:r w:rsidRPr="00997AAA">
        <w:rPr>
          <w:rFonts w:ascii="Georgia" w:hAnsi="Georgia" w:cs="Georgia"/>
          <w:sz w:val="28"/>
          <w:szCs w:val="28"/>
        </w:rPr>
        <w:t xml:space="preserve">ніверситету, </w:t>
      </w:r>
      <w:r>
        <w:rPr>
          <w:rFonts w:ascii="Georgia" w:hAnsi="Georgia" w:cs="Georgia"/>
          <w:sz w:val="28"/>
          <w:szCs w:val="28"/>
        </w:rPr>
        <w:t>у</w:t>
      </w:r>
      <w:r w:rsidRPr="00997AAA">
        <w:rPr>
          <w:rFonts w:ascii="Georgia" w:hAnsi="Georgia" w:cs="Georgia"/>
          <w:sz w:val="28"/>
          <w:szCs w:val="28"/>
        </w:rPr>
        <w:t xml:space="preserve"> тому числі </w:t>
      </w:r>
      <w:r>
        <w:rPr>
          <w:rFonts w:ascii="Georgia" w:hAnsi="Georgia" w:cs="Georgia"/>
          <w:sz w:val="28"/>
          <w:szCs w:val="28"/>
        </w:rPr>
        <w:t xml:space="preserve">один термін </w:t>
      </w:r>
      <w:r w:rsidRPr="00997AAA">
        <w:rPr>
          <w:rFonts w:ascii="Georgia" w:hAnsi="Georgia" w:cs="Georgia"/>
          <w:sz w:val="28"/>
          <w:szCs w:val="28"/>
        </w:rPr>
        <w:t xml:space="preserve">на посаді </w:t>
      </w:r>
      <w:r>
        <w:rPr>
          <w:rFonts w:ascii="Georgia" w:hAnsi="Georgia" w:cs="Georgia"/>
          <w:sz w:val="28"/>
          <w:szCs w:val="28"/>
        </w:rPr>
        <w:t>Г</w:t>
      </w:r>
      <w:r w:rsidRPr="00997AAA">
        <w:rPr>
          <w:rFonts w:ascii="Georgia" w:hAnsi="Georgia" w:cs="Georgia"/>
          <w:sz w:val="28"/>
          <w:szCs w:val="28"/>
        </w:rPr>
        <w:t xml:space="preserve">олови </w:t>
      </w:r>
      <w:r>
        <w:rPr>
          <w:rFonts w:ascii="Georgia" w:hAnsi="Georgia" w:cs="Georgia"/>
          <w:sz w:val="28"/>
          <w:szCs w:val="28"/>
        </w:rPr>
        <w:t xml:space="preserve">Студентської </w:t>
      </w:r>
      <w:r w:rsidRPr="00997AAA">
        <w:rPr>
          <w:rFonts w:ascii="Georgia" w:hAnsi="Georgia" w:cs="Georgia"/>
          <w:sz w:val="28"/>
          <w:szCs w:val="28"/>
        </w:rPr>
        <w:t>колегії</w:t>
      </w:r>
      <w:r>
        <w:rPr>
          <w:rFonts w:ascii="Georgia" w:hAnsi="Georgia" w:cs="Georgia"/>
          <w:sz w:val="28"/>
          <w:szCs w:val="28"/>
        </w:rPr>
        <w:t xml:space="preserve"> УМО</w:t>
      </w:r>
      <w:r w:rsidRPr="00997AAA">
        <w:rPr>
          <w:rFonts w:ascii="Georgia" w:hAnsi="Georgia" w:cs="Georgia"/>
          <w:sz w:val="28"/>
          <w:szCs w:val="28"/>
        </w:rPr>
        <w:t xml:space="preserve">, з урахуванням практики попередніх років, сформував системне бачення того, як крок за кроком побудувати оптимальну модель студентського </w:t>
      </w:r>
      <w:r>
        <w:rPr>
          <w:rFonts w:ascii="Georgia" w:hAnsi="Georgia" w:cs="Georgia"/>
          <w:sz w:val="28"/>
          <w:szCs w:val="28"/>
        </w:rPr>
        <w:t>житт</w:t>
      </w:r>
      <w:r w:rsidRPr="00997AAA">
        <w:rPr>
          <w:rFonts w:ascii="Georgia" w:hAnsi="Georgia" w:cs="Georgia"/>
          <w:sz w:val="28"/>
          <w:szCs w:val="28"/>
        </w:rPr>
        <w:t xml:space="preserve">я. Визначаючи пріоритетом майбутньої роботи наближення </w:t>
      </w:r>
      <w:r>
        <w:rPr>
          <w:rFonts w:ascii="Georgia" w:hAnsi="Georgia" w:cs="Georgia"/>
          <w:sz w:val="28"/>
          <w:szCs w:val="28"/>
        </w:rPr>
        <w:t xml:space="preserve">Студентської </w:t>
      </w:r>
      <w:r w:rsidRPr="00997AAA">
        <w:rPr>
          <w:rFonts w:ascii="Georgia" w:hAnsi="Georgia" w:cs="Georgia"/>
          <w:sz w:val="28"/>
          <w:szCs w:val="28"/>
        </w:rPr>
        <w:t>колегії</w:t>
      </w:r>
      <w:r>
        <w:rPr>
          <w:rFonts w:ascii="Georgia" w:hAnsi="Georgia" w:cs="Georgia"/>
          <w:sz w:val="28"/>
          <w:szCs w:val="28"/>
        </w:rPr>
        <w:t xml:space="preserve"> УМО</w:t>
      </w:r>
      <w:r w:rsidRPr="00997AAA">
        <w:rPr>
          <w:rFonts w:ascii="Georgia" w:hAnsi="Georgia" w:cs="Georgia"/>
          <w:sz w:val="28"/>
          <w:szCs w:val="28"/>
        </w:rPr>
        <w:t xml:space="preserve"> до пересічних студентів та збільшення їх впливу на його функціонування, я встановлюю наступні цілі, досягти яких планую на посту Голови </w:t>
      </w:r>
      <w:r>
        <w:rPr>
          <w:rFonts w:ascii="Georgia" w:hAnsi="Georgia" w:cs="Georgia"/>
          <w:sz w:val="28"/>
          <w:szCs w:val="28"/>
        </w:rPr>
        <w:t xml:space="preserve">Студентської </w:t>
      </w:r>
      <w:r w:rsidRPr="00997AAA">
        <w:rPr>
          <w:rFonts w:ascii="Georgia" w:hAnsi="Georgia" w:cs="Georgia"/>
          <w:sz w:val="28"/>
          <w:szCs w:val="28"/>
        </w:rPr>
        <w:t>колегії</w:t>
      </w:r>
      <w:r>
        <w:rPr>
          <w:rFonts w:ascii="Georgia" w:hAnsi="Georgia" w:cs="Georgia"/>
          <w:sz w:val="28"/>
          <w:szCs w:val="28"/>
        </w:rPr>
        <w:t xml:space="preserve"> УМО</w:t>
      </w:r>
      <w:r w:rsidRPr="00997AAA">
        <w:rPr>
          <w:rFonts w:ascii="Georgia" w:hAnsi="Georgia" w:cs="Georgia"/>
          <w:sz w:val="28"/>
          <w:szCs w:val="28"/>
        </w:rPr>
        <w:t>:</w:t>
      </w:r>
    </w:p>
    <w:p w:rsidR="00D25156" w:rsidRPr="00997AAA" w:rsidRDefault="00D25156" w:rsidP="00997AAA">
      <w:pPr>
        <w:spacing w:line="276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997AAA">
        <w:rPr>
          <w:rFonts w:ascii="Georgia" w:hAnsi="Georgia" w:cs="Georgia"/>
          <w:sz w:val="28"/>
          <w:szCs w:val="28"/>
        </w:rPr>
        <w:t xml:space="preserve">1. Збільшення прозорості в роботі </w:t>
      </w:r>
      <w:r>
        <w:rPr>
          <w:rFonts w:ascii="Georgia" w:hAnsi="Georgia" w:cs="Georgia"/>
          <w:sz w:val="28"/>
          <w:szCs w:val="28"/>
        </w:rPr>
        <w:t xml:space="preserve">Студентської </w:t>
      </w:r>
      <w:r w:rsidRPr="00997AAA">
        <w:rPr>
          <w:rFonts w:ascii="Georgia" w:hAnsi="Georgia" w:cs="Georgia"/>
          <w:sz w:val="28"/>
          <w:szCs w:val="28"/>
        </w:rPr>
        <w:t>колегії</w:t>
      </w:r>
      <w:r>
        <w:rPr>
          <w:rFonts w:ascii="Georgia" w:hAnsi="Georgia" w:cs="Georgia"/>
          <w:sz w:val="28"/>
          <w:szCs w:val="28"/>
        </w:rPr>
        <w:t xml:space="preserve"> УМО</w:t>
      </w:r>
      <w:r w:rsidRPr="00997AAA">
        <w:rPr>
          <w:rFonts w:ascii="Georgia" w:hAnsi="Georgia" w:cs="Georgia"/>
          <w:sz w:val="28"/>
          <w:szCs w:val="28"/>
        </w:rPr>
        <w:t xml:space="preserve"> та </w:t>
      </w:r>
      <w:r>
        <w:rPr>
          <w:rFonts w:ascii="Georgia" w:hAnsi="Georgia" w:cs="Georgia"/>
          <w:sz w:val="28"/>
          <w:szCs w:val="28"/>
        </w:rPr>
        <w:t>укріплення</w:t>
      </w:r>
      <w:r w:rsidRPr="00997AAA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її</w:t>
      </w:r>
      <w:r w:rsidRPr="00997AAA">
        <w:rPr>
          <w:rFonts w:ascii="Georgia" w:hAnsi="Georgia" w:cs="Georgia"/>
          <w:sz w:val="28"/>
          <w:szCs w:val="28"/>
        </w:rPr>
        <w:t xml:space="preserve"> авторитету: </w:t>
      </w:r>
      <w:r>
        <w:rPr>
          <w:rFonts w:ascii="Georgia" w:hAnsi="Georgia" w:cs="Georgia"/>
          <w:sz w:val="28"/>
          <w:szCs w:val="28"/>
        </w:rPr>
        <w:t>впровадження</w:t>
      </w:r>
      <w:r w:rsidRPr="00997AAA">
        <w:rPr>
          <w:rFonts w:ascii="Georgia" w:hAnsi="Georgia" w:cs="Georgia"/>
          <w:sz w:val="28"/>
          <w:szCs w:val="28"/>
        </w:rPr>
        <w:t xml:space="preserve"> регулярних звітів </w:t>
      </w:r>
      <w:r>
        <w:rPr>
          <w:rFonts w:ascii="Georgia" w:hAnsi="Georgia" w:cs="Georgia"/>
          <w:sz w:val="28"/>
          <w:szCs w:val="28"/>
        </w:rPr>
        <w:t xml:space="preserve">перед студентами </w:t>
      </w:r>
      <w:r w:rsidRPr="00997AAA">
        <w:rPr>
          <w:rFonts w:ascii="Georgia" w:hAnsi="Georgia" w:cs="Georgia"/>
          <w:sz w:val="28"/>
          <w:szCs w:val="28"/>
        </w:rPr>
        <w:t xml:space="preserve">щодо функціонування структурних підрозділів </w:t>
      </w:r>
      <w:r>
        <w:rPr>
          <w:rFonts w:ascii="Georgia" w:hAnsi="Georgia" w:cs="Georgia"/>
          <w:sz w:val="28"/>
          <w:szCs w:val="28"/>
        </w:rPr>
        <w:t xml:space="preserve">Студентської </w:t>
      </w:r>
      <w:r w:rsidRPr="00997AAA">
        <w:rPr>
          <w:rFonts w:ascii="Georgia" w:hAnsi="Georgia" w:cs="Georgia"/>
          <w:sz w:val="28"/>
          <w:szCs w:val="28"/>
        </w:rPr>
        <w:t>колегії</w:t>
      </w:r>
      <w:r>
        <w:rPr>
          <w:rFonts w:ascii="Georgia" w:hAnsi="Georgia" w:cs="Georgia"/>
          <w:sz w:val="28"/>
          <w:szCs w:val="28"/>
        </w:rPr>
        <w:t xml:space="preserve"> УМО на відкритих звітних засіданнях</w:t>
      </w:r>
      <w:r w:rsidRPr="00997AAA">
        <w:rPr>
          <w:rFonts w:ascii="Georgia" w:hAnsi="Georgia" w:cs="Georgia"/>
          <w:sz w:val="28"/>
          <w:szCs w:val="28"/>
        </w:rPr>
        <w:t xml:space="preserve"> з наданням кожному студентові можливості взяти в них участь; завчасне інформування студен</w:t>
      </w:r>
      <w:r>
        <w:rPr>
          <w:rFonts w:ascii="Georgia" w:hAnsi="Georgia" w:cs="Georgia"/>
          <w:sz w:val="28"/>
          <w:szCs w:val="28"/>
        </w:rPr>
        <w:t>т</w:t>
      </w:r>
      <w:r w:rsidRPr="00997AAA">
        <w:rPr>
          <w:rFonts w:ascii="Georgia" w:hAnsi="Georgia" w:cs="Georgia"/>
          <w:sz w:val="28"/>
          <w:szCs w:val="28"/>
        </w:rPr>
        <w:t>ства про заплановані засідання.</w:t>
      </w:r>
    </w:p>
    <w:p w:rsidR="00D25156" w:rsidRPr="00997AAA" w:rsidRDefault="00D25156" w:rsidP="00997AAA">
      <w:pPr>
        <w:spacing w:line="276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997AAA">
        <w:rPr>
          <w:rFonts w:ascii="Georgia" w:hAnsi="Georgia" w:cs="Georgia"/>
          <w:sz w:val="28"/>
          <w:szCs w:val="28"/>
        </w:rPr>
        <w:t>2. Розширення сфери організаційної роботи та проведення нових форматів</w:t>
      </w:r>
      <w:r>
        <w:rPr>
          <w:rFonts w:ascii="Georgia" w:hAnsi="Georgia" w:cs="Georgia"/>
          <w:sz w:val="28"/>
          <w:szCs w:val="28"/>
        </w:rPr>
        <w:t xml:space="preserve"> </w:t>
      </w:r>
      <w:r w:rsidRPr="00997AAA">
        <w:rPr>
          <w:rFonts w:ascii="Georgia" w:hAnsi="Georgia" w:cs="Georgia"/>
          <w:sz w:val="28"/>
          <w:szCs w:val="28"/>
        </w:rPr>
        <w:t>налагодження за</w:t>
      </w:r>
      <w:r>
        <w:rPr>
          <w:rFonts w:ascii="Georgia" w:hAnsi="Georgia" w:cs="Georgia"/>
          <w:sz w:val="28"/>
          <w:szCs w:val="28"/>
        </w:rPr>
        <w:t>в</w:t>
      </w:r>
      <w:r w:rsidRPr="00997AAA">
        <w:rPr>
          <w:rFonts w:ascii="Georgia" w:hAnsi="Georgia" w:cs="Georgia"/>
          <w:sz w:val="28"/>
          <w:szCs w:val="28"/>
        </w:rPr>
        <w:t>’язків з</w:t>
      </w:r>
      <w:r>
        <w:rPr>
          <w:rFonts w:ascii="Georgia" w:hAnsi="Georgia" w:cs="Georgia"/>
          <w:sz w:val="28"/>
          <w:szCs w:val="28"/>
        </w:rPr>
        <w:t>і студентськими та суспільними</w:t>
      </w:r>
      <w:r w:rsidRPr="00997AAA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>організаціями</w:t>
      </w:r>
      <w:r w:rsidRPr="00997AAA">
        <w:rPr>
          <w:rFonts w:ascii="Georgia" w:hAnsi="Georgia" w:cs="Georgia"/>
          <w:sz w:val="28"/>
          <w:szCs w:val="28"/>
        </w:rPr>
        <w:t>,</w:t>
      </w:r>
      <w:r>
        <w:rPr>
          <w:rFonts w:ascii="Georgia" w:hAnsi="Georgia" w:cs="Georgia"/>
          <w:sz w:val="28"/>
          <w:szCs w:val="28"/>
        </w:rPr>
        <w:t xml:space="preserve"> </w:t>
      </w:r>
      <w:r w:rsidRPr="00997AAA">
        <w:rPr>
          <w:rFonts w:ascii="Georgia" w:hAnsi="Georgia" w:cs="Georgia"/>
          <w:sz w:val="28"/>
          <w:szCs w:val="28"/>
        </w:rPr>
        <w:t xml:space="preserve">проведення неформальних зустрічей з випускниками </w:t>
      </w:r>
      <w:r>
        <w:rPr>
          <w:rFonts w:ascii="Georgia" w:hAnsi="Georgia" w:cs="Georgia"/>
          <w:sz w:val="28"/>
          <w:szCs w:val="28"/>
        </w:rPr>
        <w:t>У</w:t>
      </w:r>
      <w:r w:rsidRPr="00997AAA">
        <w:rPr>
          <w:rFonts w:ascii="Georgia" w:hAnsi="Georgia" w:cs="Georgia"/>
          <w:sz w:val="28"/>
          <w:szCs w:val="28"/>
        </w:rPr>
        <w:t xml:space="preserve">ніверситету та </w:t>
      </w:r>
      <w:r>
        <w:rPr>
          <w:rFonts w:ascii="Georgia" w:hAnsi="Georgia" w:cs="Georgia"/>
          <w:sz w:val="28"/>
          <w:szCs w:val="28"/>
        </w:rPr>
        <w:t>посилення</w:t>
      </w:r>
      <w:r w:rsidRPr="00997AAA">
        <w:rPr>
          <w:rFonts w:ascii="Georgia" w:hAnsi="Georgia" w:cs="Georgia"/>
          <w:sz w:val="28"/>
          <w:szCs w:val="28"/>
        </w:rPr>
        <w:t xml:space="preserve"> робот</w:t>
      </w:r>
      <w:r>
        <w:rPr>
          <w:rFonts w:ascii="Georgia" w:hAnsi="Georgia" w:cs="Georgia"/>
          <w:sz w:val="28"/>
          <w:szCs w:val="28"/>
        </w:rPr>
        <w:t>и</w:t>
      </w:r>
      <w:r w:rsidRPr="00997AAA">
        <w:rPr>
          <w:rFonts w:ascii="Georgia" w:hAnsi="Georgia" w:cs="Georgia"/>
          <w:sz w:val="28"/>
          <w:szCs w:val="28"/>
        </w:rPr>
        <w:t xml:space="preserve"> з організації круглих столів, лекцій, семінарів, культурних та розважальних заходів; заснування н</w:t>
      </w:r>
      <w:r>
        <w:rPr>
          <w:rFonts w:ascii="Georgia" w:hAnsi="Georgia" w:cs="Georgia"/>
          <w:sz w:val="28"/>
          <w:szCs w:val="28"/>
        </w:rPr>
        <w:t>ових</w:t>
      </w:r>
      <w:r w:rsidRPr="00997AAA">
        <w:rPr>
          <w:rFonts w:ascii="Georgia" w:hAnsi="Georgia" w:cs="Georgia"/>
          <w:sz w:val="28"/>
          <w:szCs w:val="28"/>
        </w:rPr>
        <w:t xml:space="preserve"> конкурсів та ігор зі спільною участю студентів та викладачів.</w:t>
      </w:r>
    </w:p>
    <w:p w:rsidR="00D25156" w:rsidRPr="00997AAA" w:rsidRDefault="00D25156" w:rsidP="00997AAA">
      <w:pPr>
        <w:spacing w:line="276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997AAA">
        <w:rPr>
          <w:rFonts w:ascii="Georgia" w:hAnsi="Georgia" w:cs="Georgia"/>
          <w:sz w:val="28"/>
          <w:szCs w:val="28"/>
        </w:rPr>
        <w:t xml:space="preserve">3.Заохочення </w:t>
      </w:r>
      <w:r>
        <w:rPr>
          <w:rFonts w:ascii="Georgia" w:hAnsi="Georgia" w:cs="Georgia"/>
          <w:sz w:val="28"/>
          <w:szCs w:val="28"/>
        </w:rPr>
        <w:t xml:space="preserve">студентів до </w:t>
      </w:r>
      <w:r w:rsidRPr="00997AAA">
        <w:rPr>
          <w:rFonts w:ascii="Georgia" w:hAnsi="Georgia" w:cs="Georgia"/>
          <w:sz w:val="28"/>
          <w:szCs w:val="28"/>
        </w:rPr>
        <w:t>волонтерської діяльності: збільшення різноманіття акцій з допомоги дитячим будинкам, військовим госпіталям та ін.</w:t>
      </w:r>
    </w:p>
    <w:p w:rsidR="00D25156" w:rsidRDefault="00D25156" w:rsidP="00997AAA">
      <w:pPr>
        <w:spacing w:line="276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997AAA">
        <w:rPr>
          <w:rFonts w:ascii="Georgia" w:hAnsi="Georgia" w:cs="Georgia"/>
          <w:sz w:val="28"/>
          <w:szCs w:val="28"/>
        </w:rPr>
        <w:t xml:space="preserve">4. </w:t>
      </w:r>
      <w:r>
        <w:rPr>
          <w:rFonts w:ascii="Georgia" w:hAnsi="Georgia" w:cs="Georgia"/>
          <w:sz w:val="28"/>
          <w:szCs w:val="28"/>
        </w:rPr>
        <w:t>С</w:t>
      </w:r>
      <w:r w:rsidRPr="00997AAA">
        <w:rPr>
          <w:rFonts w:ascii="Georgia" w:hAnsi="Georgia" w:cs="Georgia"/>
          <w:sz w:val="28"/>
          <w:szCs w:val="28"/>
        </w:rPr>
        <w:t xml:space="preserve">творення нової платформи для комунікації </w:t>
      </w:r>
      <w:r>
        <w:rPr>
          <w:rFonts w:ascii="Georgia" w:hAnsi="Georgia" w:cs="Georgia"/>
          <w:sz w:val="28"/>
          <w:szCs w:val="28"/>
        </w:rPr>
        <w:t>зі</w:t>
      </w:r>
      <w:r w:rsidRPr="00997AAA">
        <w:rPr>
          <w:rFonts w:ascii="Georgia" w:hAnsi="Georgia" w:cs="Georgia"/>
          <w:sz w:val="28"/>
          <w:szCs w:val="28"/>
        </w:rPr>
        <w:t xml:space="preserve"> студентами, де б вони могли повідомляти про проблеми і факти порушення їхніх прав, а також вносити свої пропозиції щодо вдосконалення роботи</w:t>
      </w:r>
      <w:r>
        <w:rPr>
          <w:rFonts w:ascii="Georgia" w:hAnsi="Georgia" w:cs="Georgia"/>
          <w:sz w:val="28"/>
          <w:szCs w:val="28"/>
        </w:rPr>
        <w:t xml:space="preserve"> Студентської </w:t>
      </w:r>
      <w:r w:rsidRPr="00997AAA">
        <w:rPr>
          <w:rFonts w:ascii="Georgia" w:hAnsi="Georgia" w:cs="Georgia"/>
          <w:sz w:val="28"/>
          <w:szCs w:val="28"/>
        </w:rPr>
        <w:t>колегії</w:t>
      </w:r>
      <w:r>
        <w:rPr>
          <w:rFonts w:ascii="Georgia" w:hAnsi="Georgia" w:cs="Georgia"/>
          <w:sz w:val="28"/>
          <w:szCs w:val="28"/>
        </w:rPr>
        <w:t xml:space="preserve"> УМО</w:t>
      </w:r>
      <w:r w:rsidRPr="00997AAA">
        <w:rPr>
          <w:rFonts w:ascii="Georgia" w:hAnsi="Georgia" w:cs="Georgia"/>
          <w:sz w:val="28"/>
          <w:szCs w:val="28"/>
        </w:rPr>
        <w:t xml:space="preserve"> та </w:t>
      </w:r>
      <w:r>
        <w:rPr>
          <w:rFonts w:ascii="Georgia" w:hAnsi="Georgia" w:cs="Georgia"/>
          <w:sz w:val="28"/>
          <w:szCs w:val="28"/>
        </w:rPr>
        <w:t>У</w:t>
      </w:r>
      <w:r w:rsidRPr="00997AAA">
        <w:rPr>
          <w:rFonts w:ascii="Georgia" w:hAnsi="Georgia" w:cs="Georgia"/>
          <w:sz w:val="28"/>
          <w:szCs w:val="28"/>
        </w:rPr>
        <w:t>ніверситету загалом.</w:t>
      </w:r>
    </w:p>
    <w:p w:rsidR="00D25156" w:rsidRPr="00997AAA" w:rsidRDefault="00D25156" w:rsidP="00997AAA">
      <w:pPr>
        <w:spacing w:line="276" w:lineRule="auto"/>
        <w:ind w:firstLine="709"/>
        <w:jc w:val="both"/>
        <w:rPr>
          <w:rFonts w:ascii="Georgia" w:hAnsi="Georgia" w:cs="Georgia"/>
          <w:sz w:val="28"/>
          <w:szCs w:val="28"/>
        </w:rPr>
      </w:pPr>
      <w:bookmarkStart w:id="0" w:name="_GoBack"/>
      <w:bookmarkEnd w:id="0"/>
    </w:p>
    <w:p w:rsidR="00D25156" w:rsidRPr="00997AAA" w:rsidRDefault="00D25156" w:rsidP="00997AAA">
      <w:pPr>
        <w:spacing w:line="276" w:lineRule="auto"/>
        <w:ind w:firstLine="709"/>
        <w:jc w:val="both"/>
        <w:rPr>
          <w:rFonts w:ascii="Georgia" w:hAnsi="Georgia" w:cs="Georgia"/>
          <w:sz w:val="28"/>
          <w:szCs w:val="28"/>
        </w:rPr>
      </w:pPr>
      <w:r w:rsidRPr="00997AAA">
        <w:rPr>
          <w:rFonts w:ascii="Georgia" w:hAnsi="Georgia" w:cs="Georgia"/>
          <w:sz w:val="28"/>
          <w:szCs w:val="28"/>
        </w:rPr>
        <w:t>На мою думку, проблем, які не можна вирішити, не існує. З підтримкою і довірою однодумців, бажанням, метою, рішучістю і завзяттям стане можливим втілення в життя всіх</w:t>
      </w:r>
      <w:r>
        <w:rPr>
          <w:rFonts w:ascii="Georgia" w:hAnsi="Georgia" w:cs="Georgia"/>
          <w:sz w:val="28"/>
          <w:szCs w:val="28"/>
        </w:rPr>
        <w:t xml:space="preserve"> наших</w:t>
      </w:r>
      <w:r w:rsidRPr="00997AAA">
        <w:rPr>
          <w:rFonts w:ascii="Georgia" w:hAnsi="Georgia" w:cs="Georgia"/>
          <w:sz w:val="28"/>
          <w:szCs w:val="28"/>
        </w:rPr>
        <w:t xml:space="preserve"> ідей та проектів.</w:t>
      </w:r>
    </w:p>
    <w:sectPr w:rsidR="00D25156" w:rsidRPr="00997AAA" w:rsidSect="00C61F81">
      <w:pgSz w:w="11906" w:h="16838"/>
      <w:pgMar w:top="426" w:right="1134" w:bottom="568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583"/>
    <w:multiLevelType w:val="hybridMultilevel"/>
    <w:tmpl w:val="13EEE10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6B0CBA"/>
    <w:multiLevelType w:val="hybridMultilevel"/>
    <w:tmpl w:val="1BEEE606"/>
    <w:lvl w:ilvl="0" w:tplc="DAC41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F80"/>
    <w:rsid w:val="00020FD5"/>
    <w:rsid w:val="00023A67"/>
    <w:rsid w:val="0003683F"/>
    <w:rsid w:val="000668E7"/>
    <w:rsid w:val="000763F0"/>
    <w:rsid w:val="000C25F7"/>
    <w:rsid w:val="000F26C6"/>
    <w:rsid w:val="000F6366"/>
    <w:rsid w:val="00100B13"/>
    <w:rsid w:val="001075F3"/>
    <w:rsid w:val="00132E48"/>
    <w:rsid w:val="0013757C"/>
    <w:rsid w:val="00140737"/>
    <w:rsid w:val="00144125"/>
    <w:rsid w:val="00147918"/>
    <w:rsid w:val="00150AB7"/>
    <w:rsid w:val="00152050"/>
    <w:rsid w:val="00193977"/>
    <w:rsid w:val="001A56FB"/>
    <w:rsid w:val="001B1FA0"/>
    <w:rsid w:val="001C20D0"/>
    <w:rsid w:val="001D300F"/>
    <w:rsid w:val="001D6987"/>
    <w:rsid w:val="001E7F89"/>
    <w:rsid w:val="001F7A1C"/>
    <w:rsid w:val="002175A9"/>
    <w:rsid w:val="002348AB"/>
    <w:rsid w:val="00243F52"/>
    <w:rsid w:val="002445CA"/>
    <w:rsid w:val="00272381"/>
    <w:rsid w:val="00275141"/>
    <w:rsid w:val="00286A2A"/>
    <w:rsid w:val="002A50D1"/>
    <w:rsid w:val="002B1F21"/>
    <w:rsid w:val="002C124E"/>
    <w:rsid w:val="0033594B"/>
    <w:rsid w:val="0035673D"/>
    <w:rsid w:val="0035706F"/>
    <w:rsid w:val="003B7B87"/>
    <w:rsid w:val="003E0EDA"/>
    <w:rsid w:val="003E2EF6"/>
    <w:rsid w:val="0040154A"/>
    <w:rsid w:val="00444B2C"/>
    <w:rsid w:val="004474E2"/>
    <w:rsid w:val="00472E78"/>
    <w:rsid w:val="004808B3"/>
    <w:rsid w:val="004913F3"/>
    <w:rsid w:val="004A39D6"/>
    <w:rsid w:val="004A75F3"/>
    <w:rsid w:val="004B0377"/>
    <w:rsid w:val="004C697B"/>
    <w:rsid w:val="0050600A"/>
    <w:rsid w:val="00507A60"/>
    <w:rsid w:val="00511406"/>
    <w:rsid w:val="00513042"/>
    <w:rsid w:val="00527458"/>
    <w:rsid w:val="0053009B"/>
    <w:rsid w:val="00530F57"/>
    <w:rsid w:val="0054295E"/>
    <w:rsid w:val="005447BE"/>
    <w:rsid w:val="00572F87"/>
    <w:rsid w:val="00581B0F"/>
    <w:rsid w:val="0058446B"/>
    <w:rsid w:val="00585B28"/>
    <w:rsid w:val="00586E48"/>
    <w:rsid w:val="00590A57"/>
    <w:rsid w:val="005A430C"/>
    <w:rsid w:val="005B207B"/>
    <w:rsid w:val="005C6D8E"/>
    <w:rsid w:val="005F25DC"/>
    <w:rsid w:val="00603339"/>
    <w:rsid w:val="00640D1C"/>
    <w:rsid w:val="006424FB"/>
    <w:rsid w:val="006429BC"/>
    <w:rsid w:val="00643145"/>
    <w:rsid w:val="00647F22"/>
    <w:rsid w:val="00652707"/>
    <w:rsid w:val="00655160"/>
    <w:rsid w:val="006C13D6"/>
    <w:rsid w:val="00706B05"/>
    <w:rsid w:val="00741ABF"/>
    <w:rsid w:val="00745A14"/>
    <w:rsid w:val="007470C6"/>
    <w:rsid w:val="007518E8"/>
    <w:rsid w:val="007663E3"/>
    <w:rsid w:val="007670D2"/>
    <w:rsid w:val="00775DAE"/>
    <w:rsid w:val="007869FA"/>
    <w:rsid w:val="007926CD"/>
    <w:rsid w:val="007A6D4B"/>
    <w:rsid w:val="007B0132"/>
    <w:rsid w:val="007D0726"/>
    <w:rsid w:val="00803FB2"/>
    <w:rsid w:val="008140A5"/>
    <w:rsid w:val="00826AAC"/>
    <w:rsid w:val="008978A3"/>
    <w:rsid w:val="008A7A80"/>
    <w:rsid w:val="008E4EBD"/>
    <w:rsid w:val="00950EA9"/>
    <w:rsid w:val="009627F1"/>
    <w:rsid w:val="0096447F"/>
    <w:rsid w:val="009967E0"/>
    <w:rsid w:val="009969E3"/>
    <w:rsid w:val="00997AAA"/>
    <w:rsid w:val="009B754D"/>
    <w:rsid w:val="009C2472"/>
    <w:rsid w:val="009D2CCB"/>
    <w:rsid w:val="009D3539"/>
    <w:rsid w:val="009F6205"/>
    <w:rsid w:val="00A129D4"/>
    <w:rsid w:val="00A16134"/>
    <w:rsid w:val="00A20A0F"/>
    <w:rsid w:val="00A24FC7"/>
    <w:rsid w:val="00A338A5"/>
    <w:rsid w:val="00A37C0A"/>
    <w:rsid w:val="00A41208"/>
    <w:rsid w:val="00A67B94"/>
    <w:rsid w:val="00A71D78"/>
    <w:rsid w:val="00A73F58"/>
    <w:rsid w:val="00A75906"/>
    <w:rsid w:val="00A95527"/>
    <w:rsid w:val="00AC5177"/>
    <w:rsid w:val="00AD00A3"/>
    <w:rsid w:val="00B0236C"/>
    <w:rsid w:val="00B07573"/>
    <w:rsid w:val="00B1533F"/>
    <w:rsid w:val="00B21B5C"/>
    <w:rsid w:val="00B2735C"/>
    <w:rsid w:val="00B57E66"/>
    <w:rsid w:val="00B64073"/>
    <w:rsid w:val="00B6576F"/>
    <w:rsid w:val="00B7214B"/>
    <w:rsid w:val="00B743FF"/>
    <w:rsid w:val="00B8294B"/>
    <w:rsid w:val="00B95157"/>
    <w:rsid w:val="00B97442"/>
    <w:rsid w:val="00B97C1F"/>
    <w:rsid w:val="00BB29C7"/>
    <w:rsid w:val="00BB726C"/>
    <w:rsid w:val="00BD3239"/>
    <w:rsid w:val="00BF7F80"/>
    <w:rsid w:val="00C05F41"/>
    <w:rsid w:val="00C32993"/>
    <w:rsid w:val="00C50C0A"/>
    <w:rsid w:val="00C61F81"/>
    <w:rsid w:val="00CC1E9D"/>
    <w:rsid w:val="00CC48C0"/>
    <w:rsid w:val="00CE165D"/>
    <w:rsid w:val="00CF34C5"/>
    <w:rsid w:val="00D25156"/>
    <w:rsid w:val="00D260F9"/>
    <w:rsid w:val="00D55CBB"/>
    <w:rsid w:val="00D56949"/>
    <w:rsid w:val="00D57C03"/>
    <w:rsid w:val="00D66891"/>
    <w:rsid w:val="00D764F6"/>
    <w:rsid w:val="00D852B9"/>
    <w:rsid w:val="00D95692"/>
    <w:rsid w:val="00DB2111"/>
    <w:rsid w:val="00DC5483"/>
    <w:rsid w:val="00DD7178"/>
    <w:rsid w:val="00E216DE"/>
    <w:rsid w:val="00E23639"/>
    <w:rsid w:val="00E54E5A"/>
    <w:rsid w:val="00E55DF5"/>
    <w:rsid w:val="00E61FA8"/>
    <w:rsid w:val="00E628F5"/>
    <w:rsid w:val="00E62953"/>
    <w:rsid w:val="00E6447B"/>
    <w:rsid w:val="00E9222B"/>
    <w:rsid w:val="00E9683A"/>
    <w:rsid w:val="00ED350F"/>
    <w:rsid w:val="00EF3516"/>
    <w:rsid w:val="00EF6EDA"/>
    <w:rsid w:val="00F02D90"/>
    <w:rsid w:val="00F05ABC"/>
    <w:rsid w:val="00F11E76"/>
    <w:rsid w:val="00F20F32"/>
    <w:rsid w:val="00F345C1"/>
    <w:rsid w:val="00F44608"/>
    <w:rsid w:val="00F627C2"/>
    <w:rsid w:val="00F66315"/>
    <w:rsid w:val="00F70120"/>
    <w:rsid w:val="00F73116"/>
    <w:rsid w:val="00F73D6A"/>
    <w:rsid w:val="00F7651B"/>
    <w:rsid w:val="00F83BAB"/>
    <w:rsid w:val="00F87C48"/>
    <w:rsid w:val="00FA5F64"/>
    <w:rsid w:val="00FA7A77"/>
    <w:rsid w:val="00FB363B"/>
    <w:rsid w:val="00FF1F03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B3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9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47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E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329</Words>
  <Characters>1879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Передвиборча програма кандидата на посаду Голови Студентської колегії УМО</dc:title>
  <dc:subject/>
  <dc:creator>Пустовалов</dc:creator>
  <cp:keywords/>
  <dc:description/>
  <cp:lastModifiedBy>SamLab.ws</cp:lastModifiedBy>
  <cp:revision>2</cp:revision>
  <cp:lastPrinted>2018-04-04T06:15:00Z</cp:lastPrinted>
  <dcterms:created xsi:type="dcterms:W3CDTF">2018-04-27T09:13:00Z</dcterms:created>
  <dcterms:modified xsi:type="dcterms:W3CDTF">2018-04-27T09:13:00Z</dcterms:modified>
</cp:coreProperties>
</file>