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943DF2" w:rsidRPr="00861317">
        <w:tc>
          <w:tcPr>
            <w:tcW w:w="2000" w:type="pct"/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Додаток 9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  <w:t>до Порядку присвоєння вчених звань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  <w:t>науковим і науково-педагогічним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  <w:t>працівникам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  <w:t>(підпункт 10 пункту 1 розділу IV)</w:t>
            </w:r>
          </w:p>
        </w:tc>
      </w:tr>
    </w:tbl>
    <w:p w:rsidR="00943DF2" w:rsidRPr="00A9565F" w:rsidRDefault="00943DF2" w:rsidP="00A9565F">
      <w:pPr>
        <w:shd w:val="clear" w:color="auto" w:fill="FFFFFF"/>
        <w:spacing w:after="0" w:line="240" w:lineRule="auto"/>
        <w:ind w:left="389" w:right="389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n189"/>
      <w:bookmarkEnd w:id="0"/>
      <w:r w:rsidRPr="00A9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 </w:t>
      </w:r>
      <w:r w:rsidRPr="00A9565F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9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науково-педагогічну, наукову діяльність на посадах у вищих навчальних закладах, у тому числі закладах післядипломної освіти, наукових установах</w:t>
      </w:r>
    </w:p>
    <w:p w:rsidR="00943DF2" w:rsidRPr="00A9565F" w:rsidRDefault="00943DF2" w:rsidP="00A956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" w:name="n190"/>
      <w:bookmarkEnd w:id="1"/>
      <w:r w:rsidRPr="00A956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</w:t>
      </w:r>
      <w:r w:rsidRPr="00A9565F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A9565F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9565F">
        <w:rPr>
          <w:rFonts w:ascii="Times New Roman" w:hAnsi="Times New Roman" w:cs="Times New Roman"/>
          <w:color w:val="000000"/>
          <w:sz w:val="20"/>
          <w:szCs w:val="20"/>
        </w:rPr>
        <w:t>(прізвище, ім’я, по батькові здобувача вченого звання)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81"/>
        <w:gridCol w:w="970"/>
        <w:gridCol w:w="970"/>
        <w:gridCol w:w="167"/>
        <w:gridCol w:w="1197"/>
        <w:gridCol w:w="1758"/>
        <w:gridCol w:w="1334"/>
        <w:gridCol w:w="1788"/>
      </w:tblGrid>
      <w:tr w:rsidR="00943DF2" w:rsidRPr="00861317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91"/>
            <w:bookmarkEnd w:id="2"/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Відомості про науково-педагогічну, наукову діяльність на посадах у вищих навчальних закладах, у тому числі закладах післядипломної освіти, наукових установах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Документ про зарахування на посаду (звільнення з посади), його дата і номер</w:t>
            </w:r>
          </w:p>
        </w:tc>
      </w:tr>
      <w:tr w:rsidR="00943DF2" w:rsidRPr="008613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F2" w:rsidRPr="0086131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DF2" w:rsidRPr="0086131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F2" w:rsidRPr="0086131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F2" w:rsidRPr="0086131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F2" w:rsidRPr="008613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92"/>
            <w:bookmarkEnd w:id="3"/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Засвідчено: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F2" w:rsidRPr="008613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Начальник відділу кадрів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(прізвище, ініціали)</w:t>
            </w:r>
          </w:p>
        </w:tc>
      </w:tr>
      <w:tr w:rsidR="00943DF2" w:rsidRPr="008613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before="130" w:after="13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DF2" w:rsidRPr="00A9565F" w:rsidRDefault="00943DF2" w:rsidP="00A9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DF2" w:rsidRPr="00A9565F" w:rsidRDefault="00943DF2" w:rsidP="00A9565F">
      <w:pPr>
        <w:shd w:val="clear" w:color="auto" w:fill="FFFFFF"/>
        <w:spacing w:after="130" w:line="240" w:lineRule="auto"/>
        <w:ind w:firstLine="389"/>
        <w:jc w:val="both"/>
        <w:textAlignment w:val="baseline"/>
        <w:rPr>
          <w:rFonts w:ascii="Times New Roman" w:hAnsi="Times New Roman" w:cs="Times New Roman"/>
          <w:vanish/>
          <w:color w:val="000000"/>
          <w:sz w:val="21"/>
          <w:szCs w:val="21"/>
        </w:rPr>
      </w:pPr>
      <w:bookmarkStart w:id="4" w:name="n193"/>
      <w:bookmarkEnd w:id="4"/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288"/>
        <w:gridCol w:w="8067"/>
      </w:tblGrid>
      <w:tr w:rsidR="00943DF2" w:rsidRPr="00861317">
        <w:tc>
          <w:tcPr>
            <w:tcW w:w="1290" w:type="dxa"/>
          </w:tcPr>
          <w:p w:rsidR="00943DF2" w:rsidRPr="00A9565F" w:rsidRDefault="00943DF2" w:rsidP="00A956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Примітки:</w:t>
            </w:r>
          </w:p>
        </w:tc>
        <w:tc>
          <w:tcPr>
            <w:tcW w:w="8130" w:type="dxa"/>
          </w:tcPr>
          <w:p w:rsidR="00943DF2" w:rsidRPr="00A9565F" w:rsidRDefault="00943DF2" w:rsidP="00A956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 колонці 5: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зазначається повне найменування вищого навчального закладу, наукової установи та скорочене найменування органу, до сфери управління якого належить заклад, установа;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разі звільнення зазначається його причина з посиланням на статтю (пункт) закону;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наводяться відомості про науково-педагогічну, наукову діяльність на посаді у вищому навчальному закладі,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 колонці 6 вказуються документи, внесені до трудової книжки.</w:t>
            </w:r>
          </w:p>
        </w:tc>
      </w:tr>
    </w:tbl>
    <w:p w:rsidR="00943DF2" w:rsidRDefault="00943DF2"/>
    <w:sectPr w:rsidR="00943DF2" w:rsidSect="0033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5F"/>
    <w:rsid w:val="000E1186"/>
    <w:rsid w:val="003355EC"/>
    <w:rsid w:val="00861317"/>
    <w:rsid w:val="00881BE7"/>
    <w:rsid w:val="00943DF2"/>
    <w:rsid w:val="00A9565F"/>
    <w:rsid w:val="00D5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E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A956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9565F"/>
  </w:style>
  <w:style w:type="paragraph" w:customStyle="1" w:styleId="rvps7">
    <w:name w:val="rvps7"/>
    <w:basedOn w:val="Normal"/>
    <w:uiPriority w:val="99"/>
    <w:rsid w:val="00A956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A9565F"/>
  </w:style>
  <w:style w:type="paragraph" w:customStyle="1" w:styleId="rvps12">
    <w:name w:val="rvps12"/>
    <w:basedOn w:val="Normal"/>
    <w:uiPriority w:val="99"/>
    <w:rsid w:val="00A956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82">
    <w:name w:val="rvts82"/>
    <w:basedOn w:val="DefaultParagraphFont"/>
    <w:uiPriority w:val="99"/>
    <w:rsid w:val="00A9565F"/>
  </w:style>
  <w:style w:type="paragraph" w:customStyle="1" w:styleId="rvps11">
    <w:name w:val="rvps11"/>
    <w:basedOn w:val="Normal"/>
    <w:uiPriority w:val="99"/>
    <w:rsid w:val="00A956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7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 </dc:title>
  <dc:subject/>
  <dc:creator>User</dc:creator>
  <cp:keywords/>
  <dc:description/>
  <cp:lastModifiedBy>SamLab.ws</cp:lastModifiedBy>
  <cp:revision>2</cp:revision>
  <dcterms:created xsi:type="dcterms:W3CDTF">2016-03-10T09:16:00Z</dcterms:created>
  <dcterms:modified xsi:type="dcterms:W3CDTF">2016-03-10T09:16:00Z</dcterms:modified>
</cp:coreProperties>
</file>