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0B" w:rsidRPr="0017046B" w:rsidRDefault="008F6A0B" w:rsidP="0017046B">
      <w:pPr>
        <w:shd w:val="clear" w:color="auto" w:fill="FFFFFF"/>
        <w:spacing w:after="0" w:line="240" w:lineRule="auto"/>
        <w:ind w:left="389" w:right="389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170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 </w:t>
      </w:r>
      <w:r w:rsidRPr="0017046B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170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навчально-методичних праць та/або наукових праць</w:t>
      </w:r>
    </w:p>
    <w:p w:rsidR="008F6A0B" w:rsidRPr="0017046B" w:rsidRDefault="008F6A0B" w:rsidP="001704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n178"/>
      <w:bookmarkEnd w:id="0"/>
      <w:r w:rsidRPr="0017046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</w:t>
      </w:r>
      <w:r w:rsidRPr="0017046B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17046B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17046B">
        <w:rPr>
          <w:rFonts w:ascii="Times New Roman" w:hAnsi="Times New Roman" w:cs="Times New Roman"/>
          <w:color w:val="000000"/>
          <w:sz w:val="20"/>
          <w:szCs w:val="20"/>
        </w:rPr>
        <w:t>(прізвище, ім’я, по батькові здобувача вченого звання)</w:t>
      </w:r>
    </w:p>
    <w:tbl>
      <w:tblPr>
        <w:tblW w:w="5073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993"/>
        <w:gridCol w:w="1893"/>
        <w:gridCol w:w="105"/>
        <w:gridCol w:w="1080"/>
        <w:gridCol w:w="1490"/>
        <w:gridCol w:w="328"/>
        <w:gridCol w:w="1973"/>
        <w:gridCol w:w="1640"/>
      </w:tblGrid>
      <w:tr w:rsidR="008F6A0B" w:rsidRPr="00691B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79"/>
            <w:bookmarkEnd w:id="1"/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Характер роботи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Вихідні дані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Обсяг (у сторінках)/авторський доробок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Співавтори</w:t>
            </w:r>
          </w:p>
        </w:tc>
      </w:tr>
      <w:tr w:rsidR="008F6A0B" w:rsidRPr="00691B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A0B" w:rsidRPr="00691B2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2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0B" w:rsidRPr="0017046B" w:rsidRDefault="008F6A0B" w:rsidP="0017046B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80"/>
            <w:bookmarkEnd w:id="2"/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Здобувач вченого звання</w:t>
            </w:r>
          </w:p>
        </w:tc>
        <w:tc>
          <w:tcPr>
            <w:tcW w:w="2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0B" w:rsidRPr="0017046B" w:rsidRDefault="008F6A0B" w:rsidP="001704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0B" w:rsidRPr="0017046B" w:rsidRDefault="008F6A0B" w:rsidP="001704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(прізвище, ініціали)</w:t>
            </w:r>
          </w:p>
        </w:tc>
      </w:tr>
      <w:tr w:rsidR="008F6A0B" w:rsidRPr="00691B2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2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0B" w:rsidRPr="0017046B" w:rsidRDefault="008F6A0B" w:rsidP="001704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(число, місяць, рік)</w:t>
            </w:r>
          </w:p>
        </w:tc>
        <w:tc>
          <w:tcPr>
            <w:tcW w:w="2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0B" w:rsidRPr="0017046B" w:rsidRDefault="008F6A0B" w:rsidP="00170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0B" w:rsidRPr="0017046B" w:rsidRDefault="008F6A0B" w:rsidP="00170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A0B" w:rsidRPr="0017046B" w:rsidRDefault="008F6A0B" w:rsidP="0017046B">
      <w:pPr>
        <w:shd w:val="clear" w:color="auto" w:fill="FFFFFF"/>
        <w:spacing w:after="130" w:line="240" w:lineRule="auto"/>
        <w:ind w:firstLine="389"/>
        <w:jc w:val="both"/>
        <w:textAlignment w:val="baseline"/>
        <w:rPr>
          <w:rFonts w:ascii="Times New Roman" w:hAnsi="Times New Roman" w:cs="Times New Roman"/>
          <w:vanish/>
          <w:color w:val="000000"/>
          <w:sz w:val="21"/>
          <w:szCs w:val="21"/>
        </w:rPr>
      </w:pPr>
      <w:bookmarkStart w:id="3" w:name="n181"/>
      <w:bookmarkEnd w:id="3"/>
    </w:p>
    <w:tbl>
      <w:tblPr>
        <w:tblW w:w="5074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42"/>
        <w:gridCol w:w="1763"/>
        <w:gridCol w:w="3068"/>
        <w:gridCol w:w="3220"/>
      </w:tblGrid>
      <w:tr w:rsidR="008F6A0B" w:rsidRPr="00691B2D">
        <w:tc>
          <w:tcPr>
            <w:tcW w:w="3208" w:type="dxa"/>
            <w:gridSpan w:val="2"/>
          </w:tcPr>
          <w:p w:rsidR="008F6A0B" w:rsidRPr="0017046B" w:rsidRDefault="008F6A0B" w:rsidP="0017046B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Засвідчено:</w:t>
            </w:r>
          </w:p>
          <w:p w:rsidR="008F6A0B" w:rsidRPr="0017046B" w:rsidRDefault="008F6A0B" w:rsidP="0017046B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Завідуючий (начальник) кафедрою</w:t>
            </w:r>
          </w:p>
        </w:tc>
        <w:tc>
          <w:tcPr>
            <w:tcW w:w="3070" w:type="dxa"/>
          </w:tcPr>
          <w:p w:rsidR="008F6A0B" w:rsidRPr="0017046B" w:rsidRDefault="008F6A0B" w:rsidP="001704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222" w:type="dxa"/>
          </w:tcPr>
          <w:p w:rsidR="008F6A0B" w:rsidRPr="0017046B" w:rsidRDefault="008F6A0B" w:rsidP="001704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(прізвище, ініціали)</w:t>
            </w:r>
          </w:p>
        </w:tc>
      </w:tr>
      <w:tr w:rsidR="008F6A0B" w:rsidRPr="00691B2D">
        <w:tc>
          <w:tcPr>
            <w:tcW w:w="3208" w:type="dxa"/>
            <w:gridSpan w:val="2"/>
          </w:tcPr>
          <w:p w:rsidR="008F6A0B" w:rsidRPr="0017046B" w:rsidRDefault="008F6A0B" w:rsidP="0017046B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наукової роботи (для працівників НДІ)</w:t>
            </w:r>
          </w:p>
        </w:tc>
        <w:tc>
          <w:tcPr>
            <w:tcW w:w="3070" w:type="dxa"/>
          </w:tcPr>
          <w:p w:rsidR="008F6A0B" w:rsidRPr="0017046B" w:rsidRDefault="008F6A0B" w:rsidP="001704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222" w:type="dxa"/>
          </w:tcPr>
          <w:p w:rsidR="008F6A0B" w:rsidRPr="0017046B" w:rsidRDefault="008F6A0B" w:rsidP="001704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(прізвище, ініціали)</w:t>
            </w:r>
          </w:p>
        </w:tc>
      </w:tr>
      <w:tr w:rsidR="008F6A0B" w:rsidRPr="00691B2D">
        <w:tc>
          <w:tcPr>
            <w:tcW w:w="3208" w:type="dxa"/>
            <w:gridSpan w:val="2"/>
          </w:tcPr>
          <w:p w:rsidR="008F6A0B" w:rsidRPr="0017046B" w:rsidRDefault="008F6A0B" w:rsidP="0017046B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Вчений секретар</w:t>
            </w:r>
          </w:p>
          <w:p w:rsidR="008F6A0B" w:rsidRPr="0017046B" w:rsidRDefault="008F6A0B" w:rsidP="0017046B">
            <w:pPr>
              <w:spacing w:before="130" w:after="13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70" w:type="dxa"/>
          </w:tcPr>
          <w:p w:rsidR="008F6A0B" w:rsidRPr="0017046B" w:rsidRDefault="008F6A0B" w:rsidP="001704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222" w:type="dxa"/>
          </w:tcPr>
          <w:p w:rsidR="008F6A0B" w:rsidRPr="0017046B" w:rsidRDefault="008F6A0B" w:rsidP="001704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(прізвище, ініціали)</w:t>
            </w:r>
          </w:p>
        </w:tc>
      </w:tr>
      <w:tr w:rsidR="008F6A0B" w:rsidRPr="00691B2D">
        <w:tc>
          <w:tcPr>
            <w:tcW w:w="1443" w:type="dxa"/>
          </w:tcPr>
          <w:p w:rsidR="008F6A0B" w:rsidRPr="0017046B" w:rsidRDefault="008F6A0B" w:rsidP="001704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82"/>
            <w:bookmarkEnd w:id="4"/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Примітки:</w:t>
            </w:r>
          </w:p>
        </w:tc>
        <w:tc>
          <w:tcPr>
            <w:tcW w:w="8057" w:type="dxa"/>
            <w:gridSpan w:val="3"/>
          </w:tcPr>
          <w:p w:rsidR="008F6A0B" w:rsidRPr="0017046B" w:rsidRDefault="008F6A0B" w:rsidP="001704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 колонці 2 подається повна назва публікації мовою оригіналу.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 колонці 3 зазначається характер роботи: стаття, тези доповідей, авторські свідоцтва, патенти, методичні розробки, підручники, навчальні посібники тощо.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 колонці 4 конкретизуються місце і час публікації (видавництво, журнал –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з’їздів, інших зібрань наукового характеру, у матеріалах яких уміщено тези доповіді (виступу, повідомлення): міжнародні, республіканські, регіональні галузеві, обласні, міжвузівські, вузівські (науково-педагогічного напряму); авторське свідоцтво на винахід, рік видачі; номери реєстрації і дати оформлення патентів, ліцензій.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Вихідні дані записуються відповідно до правил бібліографічного опису літератури. Наукова публікація у періодичних виданнях, включених до наукометричних баз </w:t>
            </w:r>
            <w:r w:rsidRPr="001704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Scopus</w:t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або </w:t>
            </w:r>
            <w:r w:rsidRPr="001704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Web of Science</w:t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або у</w:t>
            </w:r>
            <w:r w:rsidRPr="001704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фаховому виданні</w:t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(виділяється жирним шрифтом).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У колонці 5 вказується кількість сторінок публікації. Якщо праця велика і видана у співавторстві, то кількість сторінок вказується дробом: у чисельнику – загальний обсяг, у знаменнику – частка автора.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У колонці 6 наводяться прізвища та ініціали співавторів. Зі складу великих авторських колективів наводяться прізвища перших трьох осіб, після чого вказується: та інші, всього ___ осіб.</w:t>
            </w:r>
          </w:p>
        </w:tc>
      </w:tr>
    </w:tbl>
    <w:p w:rsidR="008F6A0B" w:rsidRPr="0017046B" w:rsidRDefault="008F6A0B" w:rsidP="0017046B">
      <w:pPr>
        <w:shd w:val="clear" w:color="auto" w:fill="FFFFFF"/>
        <w:spacing w:after="0" w:line="240" w:lineRule="auto"/>
        <w:ind w:firstLine="389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5" w:name="n183"/>
      <w:bookmarkEnd w:id="5"/>
      <w:r w:rsidRPr="0017046B">
        <w:rPr>
          <w:rFonts w:ascii="Times New Roman" w:hAnsi="Times New Roman" w:cs="Times New Roman"/>
          <w:color w:val="000000"/>
          <w:sz w:val="21"/>
          <w:szCs w:val="21"/>
        </w:rPr>
        <w:t>Список формується у хронологічній послідовності опублікування робіт з наскрізною нумерацією праць за такими розділами:</w:t>
      </w:r>
    </w:p>
    <w:p w:rsidR="008F6A0B" w:rsidRPr="0017046B" w:rsidRDefault="008F6A0B" w:rsidP="0017046B">
      <w:pPr>
        <w:shd w:val="clear" w:color="auto" w:fill="FFFFFF"/>
        <w:spacing w:after="0" w:line="240" w:lineRule="auto"/>
        <w:ind w:firstLine="389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6" w:name="n184"/>
      <w:bookmarkEnd w:id="6"/>
      <w:r w:rsidRPr="0017046B">
        <w:rPr>
          <w:rFonts w:ascii="Times New Roman" w:hAnsi="Times New Roman" w:cs="Times New Roman"/>
          <w:color w:val="000000"/>
          <w:sz w:val="21"/>
          <w:szCs w:val="21"/>
        </w:rPr>
        <w:t>наукові праці за профілем кафедри, опубліковані до захисту дисертації;</w:t>
      </w:r>
    </w:p>
    <w:p w:rsidR="008F6A0B" w:rsidRPr="0017046B" w:rsidRDefault="008F6A0B" w:rsidP="0017046B">
      <w:pPr>
        <w:shd w:val="clear" w:color="auto" w:fill="FFFFFF"/>
        <w:spacing w:after="0" w:line="240" w:lineRule="auto"/>
        <w:ind w:firstLine="389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7" w:name="n185"/>
      <w:bookmarkEnd w:id="7"/>
      <w:r w:rsidRPr="0017046B">
        <w:rPr>
          <w:rFonts w:ascii="Times New Roman" w:hAnsi="Times New Roman" w:cs="Times New Roman"/>
          <w:color w:val="000000"/>
          <w:sz w:val="21"/>
          <w:szCs w:val="21"/>
        </w:rPr>
        <w:t>наукові праці за профілем кафедри, опубліковані після захисту дисертації;</w:t>
      </w:r>
    </w:p>
    <w:p w:rsidR="008F6A0B" w:rsidRPr="0017046B" w:rsidRDefault="008F6A0B" w:rsidP="0017046B">
      <w:pPr>
        <w:shd w:val="clear" w:color="auto" w:fill="FFFFFF"/>
        <w:spacing w:after="0" w:line="240" w:lineRule="auto"/>
        <w:ind w:firstLine="389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8" w:name="n186"/>
      <w:bookmarkEnd w:id="8"/>
      <w:r w:rsidRPr="0017046B">
        <w:rPr>
          <w:rFonts w:ascii="Times New Roman" w:hAnsi="Times New Roman" w:cs="Times New Roman"/>
          <w:color w:val="000000"/>
          <w:sz w:val="21"/>
          <w:szCs w:val="21"/>
        </w:rPr>
        <w:t>авторські свідоцтва, дипломи, патенти;</w:t>
      </w:r>
    </w:p>
    <w:p w:rsidR="008F6A0B" w:rsidRPr="0017046B" w:rsidRDefault="008F6A0B" w:rsidP="0017046B">
      <w:pPr>
        <w:shd w:val="clear" w:color="auto" w:fill="FFFFFF"/>
        <w:spacing w:after="0" w:line="240" w:lineRule="auto"/>
        <w:ind w:firstLine="389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9" w:name="n187"/>
      <w:bookmarkEnd w:id="9"/>
      <w:r w:rsidRPr="0017046B">
        <w:rPr>
          <w:rFonts w:ascii="Times New Roman" w:hAnsi="Times New Roman" w:cs="Times New Roman"/>
          <w:color w:val="000000"/>
          <w:sz w:val="21"/>
          <w:szCs w:val="21"/>
        </w:rPr>
        <w:t>основні навчально-методичні праці (за період науково-педагогічної діяльності) за профілем кафедри.</w:t>
      </w:r>
    </w:p>
    <w:p w:rsidR="008F6A0B" w:rsidRPr="0017046B" w:rsidRDefault="008F6A0B">
      <w:pPr>
        <w:rPr>
          <w:rFonts w:ascii="Times New Roman" w:hAnsi="Times New Roman" w:cs="Times New Roman"/>
          <w:sz w:val="28"/>
          <w:szCs w:val="28"/>
        </w:rPr>
      </w:pPr>
    </w:p>
    <w:sectPr w:rsidR="008F6A0B" w:rsidRPr="0017046B" w:rsidSect="00E4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46B"/>
    <w:rsid w:val="0017046B"/>
    <w:rsid w:val="005805B6"/>
    <w:rsid w:val="00691B2D"/>
    <w:rsid w:val="006B23FD"/>
    <w:rsid w:val="008F6A0B"/>
    <w:rsid w:val="00E039B6"/>
    <w:rsid w:val="00E4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uiPriority w:val="99"/>
    <w:rsid w:val="0017046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17046B"/>
  </w:style>
  <w:style w:type="character" w:customStyle="1" w:styleId="apple-converted-space">
    <w:name w:val="apple-converted-space"/>
    <w:basedOn w:val="DefaultParagraphFont"/>
    <w:uiPriority w:val="99"/>
    <w:rsid w:val="0017046B"/>
  </w:style>
  <w:style w:type="paragraph" w:customStyle="1" w:styleId="rvps12">
    <w:name w:val="rvps12"/>
    <w:basedOn w:val="Normal"/>
    <w:uiPriority w:val="99"/>
    <w:rsid w:val="0017046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82">
    <w:name w:val="rvts82"/>
    <w:basedOn w:val="DefaultParagraphFont"/>
    <w:uiPriority w:val="99"/>
    <w:rsid w:val="0017046B"/>
  </w:style>
  <w:style w:type="paragraph" w:customStyle="1" w:styleId="rvps14">
    <w:name w:val="rvps14"/>
    <w:basedOn w:val="Normal"/>
    <w:uiPriority w:val="99"/>
    <w:rsid w:val="0017046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1">
    <w:name w:val="rvps11"/>
    <w:basedOn w:val="Normal"/>
    <w:uiPriority w:val="99"/>
    <w:rsid w:val="0017046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0">
    <w:name w:val="rvts90"/>
    <w:basedOn w:val="DefaultParagraphFont"/>
    <w:uiPriority w:val="99"/>
    <w:rsid w:val="0017046B"/>
  </w:style>
  <w:style w:type="paragraph" w:customStyle="1" w:styleId="rvps2">
    <w:name w:val="rvps2"/>
    <w:basedOn w:val="Normal"/>
    <w:uiPriority w:val="99"/>
    <w:rsid w:val="0017046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81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14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395</Words>
  <Characters>2252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User</dc:creator>
  <cp:keywords/>
  <dc:description/>
  <cp:lastModifiedBy>SamLab.ws</cp:lastModifiedBy>
  <cp:revision>2</cp:revision>
  <dcterms:created xsi:type="dcterms:W3CDTF">2016-03-10T09:00:00Z</dcterms:created>
  <dcterms:modified xsi:type="dcterms:W3CDTF">2016-03-10T09:00:00Z</dcterms:modified>
</cp:coreProperties>
</file>